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CF" w:rsidRDefault="00E025FF" w:rsidP="00733CE5">
      <w:pPr>
        <w:jc w:val="center"/>
        <w:rPr>
          <w:rFonts w:ascii="Times New Roman" w:hAnsi="Times New Roman"/>
          <w:b/>
          <w:bCs/>
          <w:szCs w:val="28"/>
        </w:rPr>
      </w:pPr>
      <w:r w:rsidRPr="007F13CF">
        <w:rPr>
          <w:rFonts w:ascii="Times New Roman" w:hAnsi="Times New Roman"/>
          <w:b/>
          <w:bCs/>
          <w:szCs w:val="28"/>
        </w:rPr>
        <w:t>Ministru kabineta noteikumu projekta</w:t>
      </w:r>
    </w:p>
    <w:p w:rsidR="007F13CF" w:rsidRDefault="00E025FF" w:rsidP="00733CE5">
      <w:pPr>
        <w:jc w:val="center"/>
        <w:rPr>
          <w:rFonts w:ascii="Times New Roman" w:hAnsi="Times New Roman"/>
          <w:b/>
          <w:bCs/>
          <w:szCs w:val="28"/>
        </w:rPr>
      </w:pPr>
      <w:r w:rsidRPr="007F13CF">
        <w:rPr>
          <w:rFonts w:ascii="Times New Roman" w:hAnsi="Times New Roman"/>
          <w:b/>
          <w:bCs/>
          <w:szCs w:val="28"/>
        </w:rPr>
        <w:t xml:space="preserve"> „</w:t>
      </w:r>
      <w:r w:rsidR="00DF71C3" w:rsidRPr="007F13CF">
        <w:rPr>
          <w:rFonts w:ascii="Times New Roman" w:hAnsi="Times New Roman"/>
          <w:b/>
          <w:bCs/>
          <w:szCs w:val="28"/>
        </w:rPr>
        <w:t>Grozījum</w:t>
      </w:r>
      <w:r w:rsidR="007F13CF">
        <w:rPr>
          <w:rFonts w:ascii="Times New Roman" w:hAnsi="Times New Roman"/>
          <w:b/>
          <w:bCs/>
          <w:szCs w:val="28"/>
        </w:rPr>
        <w:t>s</w:t>
      </w:r>
      <w:r w:rsidR="00DF71C3" w:rsidRPr="007F13CF">
        <w:rPr>
          <w:rFonts w:ascii="Times New Roman" w:hAnsi="Times New Roman"/>
          <w:b/>
          <w:bCs/>
          <w:szCs w:val="28"/>
        </w:rPr>
        <w:t xml:space="preserve"> </w:t>
      </w:r>
      <w:r w:rsidR="008349E5" w:rsidRPr="007F13CF">
        <w:rPr>
          <w:rFonts w:ascii="Times New Roman" w:hAnsi="Times New Roman"/>
          <w:b/>
          <w:szCs w:val="28"/>
        </w:rPr>
        <w:t>Ministru kabineta 2003</w:t>
      </w:r>
      <w:r w:rsidR="00DF71C3" w:rsidRPr="007F13CF">
        <w:rPr>
          <w:rFonts w:ascii="Times New Roman" w:hAnsi="Times New Roman"/>
          <w:b/>
          <w:szCs w:val="28"/>
        </w:rPr>
        <w:t xml:space="preserve">.gada </w:t>
      </w:r>
      <w:r w:rsidR="008349E5" w:rsidRPr="007F13CF">
        <w:rPr>
          <w:rFonts w:ascii="Times New Roman" w:hAnsi="Times New Roman"/>
          <w:b/>
          <w:szCs w:val="28"/>
        </w:rPr>
        <w:t>21.janvāra noteikumos Nr.</w:t>
      </w:r>
      <w:r w:rsidR="00DF71C3" w:rsidRPr="007F13CF">
        <w:rPr>
          <w:rFonts w:ascii="Times New Roman" w:hAnsi="Times New Roman"/>
          <w:b/>
          <w:szCs w:val="28"/>
        </w:rPr>
        <w:t>46 „</w:t>
      </w:r>
      <w:r w:rsidR="008349E5" w:rsidRPr="007F13CF">
        <w:rPr>
          <w:rFonts w:ascii="Times New Roman" w:hAnsi="Times New Roman"/>
          <w:b/>
          <w:szCs w:val="28"/>
        </w:rPr>
        <w:t>Kārtība, kādā par valsts līdzekļiem apbedī atvaļinātos karavīrus</w:t>
      </w:r>
      <w:r w:rsidRPr="007F13CF">
        <w:rPr>
          <w:rFonts w:ascii="Times New Roman" w:hAnsi="Times New Roman"/>
          <w:b/>
          <w:bCs/>
          <w:szCs w:val="28"/>
        </w:rPr>
        <w:t>”</w:t>
      </w:r>
    </w:p>
    <w:p w:rsidR="00C76B83" w:rsidRPr="007F13CF" w:rsidRDefault="00733CE5" w:rsidP="00733CE5">
      <w:pPr>
        <w:jc w:val="center"/>
        <w:rPr>
          <w:rFonts w:ascii="Times New Roman" w:hAnsi="Times New Roman"/>
          <w:b/>
          <w:bCs/>
          <w:szCs w:val="28"/>
          <w:lang w:eastAsia="lv-LV"/>
        </w:rPr>
      </w:pPr>
      <w:r w:rsidRPr="007F13CF">
        <w:rPr>
          <w:rFonts w:ascii="Times New Roman" w:hAnsi="Times New Roman"/>
          <w:b/>
          <w:bCs/>
          <w:szCs w:val="28"/>
        </w:rPr>
        <w:t xml:space="preserve"> </w:t>
      </w:r>
      <w:r w:rsidR="007F13CF">
        <w:rPr>
          <w:rFonts w:ascii="Times New Roman" w:hAnsi="Times New Roman"/>
          <w:b/>
          <w:bCs/>
          <w:szCs w:val="28"/>
        </w:rPr>
        <w:t>sākotnējās ietekmes novērtējuma ziņojums (</w:t>
      </w:r>
      <w:r w:rsidR="00C76B83" w:rsidRPr="007F13CF">
        <w:rPr>
          <w:rFonts w:ascii="Times New Roman" w:hAnsi="Times New Roman"/>
          <w:b/>
          <w:bCs/>
          <w:szCs w:val="28"/>
          <w:lang w:eastAsia="lv-LV"/>
        </w:rPr>
        <w:t>anotācija</w:t>
      </w:r>
      <w:r w:rsidR="007F13CF">
        <w:rPr>
          <w:rFonts w:ascii="Times New Roman" w:hAnsi="Times New Roman"/>
          <w:b/>
          <w:bCs/>
          <w:szCs w:val="28"/>
          <w:lang w:eastAsia="lv-LV"/>
        </w:rPr>
        <w:t>)</w:t>
      </w:r>
    </w:p>
    <w:p w:rsidR="00F64CBE" w:rsidRPr="007F13CF" w:rsidRDefault="00F64CBE" w:rsidP="00CA451D">
      <w:pPr>
        <w:jc w:val="center"/>
        <w:rPr>
          <w:rFonts w:ascii="Times New Roman" w:hAnsi="Times New Roman"/>
          <w:szCs w:val="28"/>
          <w:lang w:eastAsia="lv-LV"/>
        </w:rPr>
      </w:pPr>
    </w:p>
    <w:tbl>
      <w:tblPr>
        <w:tblW w:w="9192" w:type="dxa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"/>
        <w:gridCol w:w="3260"/>
        <w:gridCol w:w="5505"/>
      </w:tblGrid>
      <w:tr w:rsidR="00687F2D" w:rsidRPr="007F13CF" w:rsidTr="00687F2D">
        <w:tc>
          <w:tcPr>
            <w:tcW w:w="9192" w:type="dxa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687F2D" w:rsidRPr="007F13CF" w:rsidRDefault="00687F2D" w:rsidP="00AB34D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F13CF">
              <w:rPr>
                <w:rFonts w:ascii="Times New Roman" w:hAnsi="Times New Roman"/>
                <w:b/>
                <w:bCs/>
                <w:szCs w:val="28"/>
                <w:lang w:eastAsia="lv-LV"/>
              </w:rPr>
              <w:t>I. Tiesību akta projekta izstrādes nepieciešamība</w:t>
            </w:r>
          </w:p>
        </w:tc>
      </w:tr>
      <w:tr w:rsidR="00687F2D" w:rsidRPr="007F13CF" w:rsidTr="00687F2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7F13CF" w:rsidRDefault="00687F2D" w:rsidP="00AB34DB">
            <w:pPr>
              <w:rPr>
                <w:rFonts w:ascii="Times New Roman" w:hAnsi="Times New Roman"/>
                <w:szCs w:val="28"/>
              </w:rPr>
            </w:pPr>
            <w:r w:rsidRPr="007F13CF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7F13CF" w:rsidRDefault="00687F2D" w:rsidP="00AB34DB">
            <w:pPr>
              <w:rPr>
                <w:rFonts w:ascii="Times New Roman" w:hAnsi="Times New Roman"/>
                <w:szCs w:val="28"/>
              </w:rPr>
            </w:pPr>
            <w:r w:rsidRPr="007F13CF">
              <w:rPr>
                <w:rFonts w:ascii="Times New Roman" w:hAnsi="Times New Roman"/>
                <w:szCs w:val="28"/>
                <w:lang w:eastAsia="lv-LV"/>
              </w:rPr>
              <w:t>Pamatojums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7F13CF" w:rsidRDefault="00687F2D" w:rsidP="007F13CF">
            <w:pPr>
              <w:pStyle w:val="Default"/>
              <w:ind w:firstLine="493"/>
              <w:jc w:val="both"/>
              <w:rPr>
                <w:sz w:val="28"/>
                <w:szCs w:val="28"/>
              </w:rPr>
            </w:pPr>
            <w:proofErr w:type="spellStart"/>
            <w:r w:rsidRPr="007F13CF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7F13CF">
              <w:rPr>
                <w:i/>
                <w:iCs/>
                <w:sz w:val="28"/>
                <w:szCs w:val="28"/>
              </w:rPr>
              <w:t xml:space="preserve"> </w:t>
            </w:r>
            <w:r w:rsidRPr="007F13CF">
              <w:rPr>
                <w:sz w:val="28"/>
                <w:szCs w:val="28"/>
              </w:rPr>
              <w:t xml:space="preserve">ieviešanas kārtības likuma 30.panta pirmā daļa, Ministru kabineta 2012.gada 27.jūnija rīkojuma Nr.282 „Par „Koncepciju par normatīvo aktu sakārtošanu saistībā ar eiro ieviešanu Latvijā”” </w:t>
            </w:r>
            <w:r w:rsidR="007F13CF">
              <w:rPr>
                <w:sz w:val="28"/>
                <w:szCs w:val="28"/>
              </w:rPr>
              <w:t>7.</w:t>
            </w:r>
            <w:r w:rsidRPr="007F13CF">
              <w:rPr>
                <w:sz w:val="28"/>
                <w:szCs w:val="28"/>
              </w:rPr>
              <w:t>1.</w:t>
            </w:r>
            <w:r w:rsidR="007F13CF">
              <w:rPr>
                <w:sz w:val="28"/>
                <w:szCs w:val="28"/>
              </w:rPr>
              <w:t>apakš</w:t>
            </w:r>
            <w:r w:rsidRPr="007F13CF">
              <w:rPr>
                <w:sz w:val="28"/>
                <w:szCs w:val="28"/>
              </w:rPr>
              <w:t xml:space="preserve">punkts un Latvijas Nacionālā </w:t>
            </w:r>
            <w:proofErr w:type="spellStart"/>
            <w:r w:rsidRPr="007F13CF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7F13CF">
              <w:rPr>
                <w:i/>
                <w:iCs/>
                <w:sz w:val="28"/>
                <w:szCs w:val="28"/>
              </w:rPr>
              <w:t xml:space="preserve"> </w:t>
            </w:r>
            <w:r w:rsidRPr="007F13CF">
              <w:rPr>
                <w:sz w:val="28"/>
                <w:szCs w:val="28"/>
              </w:rPr>
              <w:t>ieviešanas plāna (apstiprināts ar Ministru kabineta 2013.gada 4.aprīļa rīkojumu Nr.136) 1.pielikuma J2.2.</w:t>
            </w:r>
            <w:r w:rsidR="007F13CF">
              <w:rPr>
                <w:sz w:val="28"/>
                <w:szCs w:val="28"/>
              </w:rPr>
              <w:t>2.</w:t>
            </w:r>
            <w:r w:rsidRPr="007F13CF">
              <w:rPr>
                <w:sz w:val="28"/>
                <w:szCs w:val="28"/>
              </w:rPr>
              <w:t>apakšpunkta pasākums.</w:t>
            </w:r>
          </w:p>
        </w:tc>
      </w:tr>
      <w:tr w:rsidR="00687F2D" w:rsidRPr="007F13CF" w:rsidTr="00687F2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7F13CF" w:rsidRDefault="00687F2D" w:rsidP="00AB34DB">
            <w:pPr>
              <w:rPr>
                <w:rFonts w:ascii="Times New Roman" w:hAnsi="Times New Roman"/>
                <w:szCs w:val="28"/>
              </w:rPr>
            </w:pPr>
            <w:r w:rsidRPr="007F13CF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7F13CF" w:rsidRDefault="00687F2D" w:rsidP="00AB34DB">
            <w:pPr>
              <w:rPr>
                <w:rFonts w:ascii="Times New Roman" w:hAnsi="Times New Roman"/>
                <w:szCs w:val="28"/>
              </w:rPr>
            </w:pPr>
            <w:r w:rsidRPr="007F13CF">
              <w:rPr>
                <w:rFonts w:ascii="Times New Roman" w:hAnsi="Times New Roman"/>
                <w:szCs w:val="28"/>
                <w:lang w:eastAsia="lv-LV"/>
              </w:rPr>
              <w:t>Pašreizējā situācija un problēmas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7F13CF" w:rsidRDefault="00687F2D" w:rsidP="002468B7">
            <w:pPr>
              <w:pStyle w:val="Default"/>
              <w:ind w:firstLine="493"/>
              <w:jc w:val="both"/>
              <w:rPr>
                <w:sz w:val="28"/>
                <w:szCs w:val="28"/>
              </w:rPr>
            </w:pPr>
            <w:r w:rsidRPr="007F13CF">
              <w:rPr>
                <w:sz w:val="28"/>
                <w:szCs w:val="28"/>
              </w:rPr>
              <w:t xml:space="preserve">Ņemot vērā, ka ar 2014.gada 1.janvāri Latvijā plānots ieviest </w:t>
            </w:r>
            <w:proofErr w:type="spellStart"/>
            <w:r w:rsidRPr="007F13CF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7F13CF">
              <w:rPr>
                <w:sz w:val="28"/>
                <w:szCs w:val="28"/>
              </w:rPr>
              <w:t>, ir nepieciešams veikt grozījumu Ministru kabineta 200</w:t>
            </w:r>
            <w:r w:rsidR="008349E5" w:rsidRPr="007F13CF">
              <w:rPr>
                <w:sz w:val="28"/>
                <w:szCs w:val="28"/>
              </w:rPr>
              <w:t>3</w:t>
            </w:r>
            <w:r w:rsidRPr="007F13CF">
              <w:rPr>
                <w:sz w:val="28"/>
                <w:szCs w:val="28"/>
              </w:rPr>
              <w:t xml:space="preserve">.gada </w:t>
            </w:r>
            <w:r w:rsidR="008349E5" w:rsidRPr="007F13CF">
              <w:rPr>
                <w:sz w:val="28"/>
                <w:szCs w:val="28"/>
              </w:rPr>
              <w:t>21.janvāra noteikumos Nr.</w:t>
            </w:r>
            <w:r w:rsidRPr="007F13CF">
              <w:rPr>
                <w:sz w:val="28"/>
                <w:szCs w:val="28"/>
              </w:rPr>
              <w:t>46 „</w:t>
            </w:r>
            <w:r w:rsidR="008349E5" w:rsidRPr="007F13CF">
              <w:rPr>
                <w:sz w:val="28"/>
                <w:szCs w:val="28"/>
              </w:rPr>
              <w:t>Kārtība, kādā par valsts līdzekļiem apbedī atvaļinātos karavīrus</w:t>
            </w:r>
            <w:r w:rsidRPr="007F13CF">
              <w:rPr>
                <w:sz w:val="28"/>
                <w:szCs w:val="28"/>
              </w:rPr>
              <w:t>”</w:t>
            </w:r>
            <w:r w:rsidR="0031777F">
              <w:rPr>
                <w:sz w:val="28"/>
                <w:szCs w:val="28"/>
              </w:rPr>
              <w:t xml:space="preserve"> (turpmāk – MK noteikumi Nr.46)</w:t>
            </w:r>
            <w:r w:rsidRPr="007F13CF">
              <w:rPr>
                <w:sz w:val="28"/>
                <w:szCs w:val="28"/>
              </w:rPr>
              <w:t>, aizstājot taj</w:t>
            </w:r>
            <w:r w:rsidR="002468B7">
              <w:rPr>
                <w:sz w:val="28"/>
                <w:szCs w:val="28"/>
              </w:rPr>
              <w:t>os</w:t>
            </w:r>
            <w:r w:rsidRPr="007F13CF">
              <w:rPr>
                <w:sz w:val="28"/>
                <w:szCs w:val="28"/>
              </w:rPr>
              <w:t xml:space="preserve"> latus ar </w:t>
            </w:r>
            <w:proofErr w:type="spellStart"/>
            <w:r w:rsidRPr="007F13CF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7F13CF">
              <w:rPr>
                <w:sz w:val="28"/>
                <w:szCs w:val="28"/>
              </w:rPr>
              <w:t>.</w:t>
            </w:r>
          </w:p>
        </w:tc>
      </w:tr>
      <w:tr w:rsidR="00687F2D" w:rsidRPr="007F13CF" w:rsidTr="00687F2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7F13CF" w:rsidRDefault="00687F2D" w:rsidP="00AB34DB">
            <w:pPr>
              <w:rPr>
                <w:rFonts w:ascii="Times New Roman" w:hAnsi="Times New Roman"/>
                <w:szCs w:val="28"/>
              </w:rPr>
            </w:pPr>
            <w:r w:rsidRPr="007F13CF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7F13CF" w:rsidRDefault="00687F2D" w:rsidP="00AB34DB">
            <w:pPr>
              <w:rPr>
                <w:rFonts w:ascii="Times New Roman" w:hAnsi="Times New Roman"/>
                <w:szCs w:val="28"/>
                <w:lang w:eastAsia="lv-LV"/>
              </w:rPr>
            </w:pPr>
            <w:r w:rsidRPr="007F13CF">
              <w:rPr>
                <w:rFonts w:ascii="Times New Roman" w:hAnsi="Times New Roman"/>
                <w:szCs w:val="28"/>
                <w:lang w:eastAsia="lv-LV"/>
              </w:rPr>
              <w:t>Saistītie politikas ietekmes novērtējumi un pētījumi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7F13CF" w:rsidRDefault="007F13CF" w:rsidP="00AB34DB">
            <w:pPr>
              <w:pStyle w:val="Default"/>
              <w:ind w:firstLine="4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neskar.</w:t>
            </w:r>
          </w:p>
        </w:tc>
      </w:tr>
      <w:tr w:rsidR="00687F2D" w:rsidRPr="007F13CF" w:rsidTr="0031777F">
        <w:trPr>
          <w:trHeight w:val="2983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7F13CF" w:rsidRDefault="00687F2D" w:rsidP="00AB34DB">
            <w:pPr>
              <w:rPr>
                <w:rFonts w:ascii="Times New Roman" w:hAnsi="Times New Roman"/>
                <w:szCs w:val="28"/>
              </w:rPr>
            </w:pPr>
            <w:r w:rsidRPr="007F13CF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7F13CF" w:rsidRDefault="00687F2D" w:rsidP="00AB34DB">
            <w:pPr>
              <w:rPr>
                <w:rFonts w:ascii="Times New Roman" w:hAnsi="Times New Roman"/>
                <w:szCs w:val="28"/>
                <w:lang w:eastAsia="lv-LV"/>
              </w:rPr>
            </w:pPr>
            <w:r w:rsidRPr="007F13CF">
              <w:rPr>
                <w:rFonts w:ascii="Times New Roman" w:hAnsi="Times New Roman"/>
                <w:szCs w:val="28"/>
                <w:lang w:eastAsia="lv-LV"/>
              </w:rPr>
              <w:t>Tiesiskā regulējuma mērķis un būtība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7F13CF" w:rsidRDefault="00687F2D" w:rsidP="00687F2D">
            <w:pPr>
              <w:pStyle w:val="Default"/>
              <w:ind w:firstLine="508"/>
              <w:jc w:val="both"/>
              <w:rPr>
                <w:sz w:val="28"/>
                <w:szCs w:val="28"/>
              </w:rPr>
            </w:pPr>
            <w:r w:rsidRPr="007F13CF">
              <w:rPr>
                <w:sz w:val="28"/>
                <w:szCs w:val="28"/>
              </w:rPr>
              <w:t>Šis projekts paredz aizstāt</w:t>
            </w:r>
            <w:proofErr w:type="gramStart"/>
            <w:r w:rsidRPr="007F13CF">
              <w:rPr>
                <w:sz w:val="28"/>
                <w:szCs w:val="28"/>
              </w:rPr>
              <w:t xml:space="preserve"> </w:t>
            </w:r>
            <w:r w:rsidR="0031777F">
              <w:rPr>
                <w:sz w:val="28"/>
                <w:szCs w:val="28"/>
              </w:rPr>
              <w:t xml:space="preserve"> </w:t>
            </w:r>
            <w:proofErr w:type="gramEnd"/>
            <w:r w:rsidR="0031777F">
              <w:rPr>
                <w:sz w:val="28"/>
                <w:szCs w:val="28"/>
              </w:rPr>
              <w:t>MK</w:t>
            </w:r>
            <w:r w:rsidR="008349E5" w:rsidRPr="007F13CF">
              <w:rPr>
                <w:sz w:val="28"/>
                <w:szCs w:val="28"/>
              </w:rPr>
              <w:t xml:space="preserve"> noteikumos Nr.</w:t>
            </w:r>
            <w:r w:rsidRPr="007F13CF">
              <w:rPr>
                <w:sz w:val="28"/>
                <w:szCs w:val="28"/>
              </w:rPr>
              <w:t xml:space="preserve">46 latus ar </w:t>
            </w:r>
            <w:proofErr w:type="spellStart"/>
            <w:r w:rsidRPr="007F13CF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7F13CF">
              <w:rPr>
                <w:i/>
                <w:iCs/>
                <w:sz w:val="28"/>
                <w:szCs w:val="28"/>
              </w:rPr>
              <w:t xml:space="preserve"> </w:t>
            </w:r>
            <w:r w:rsidRPr="007F13CF">
              <w:rPr>
                <w:sz w:val="28"/>
                <w:szCs w:val="28"/>
              </w:rPr>
              <w:t xml:space="preserve">atbilstoši </w:t>
            </w:r>
            <w:proofErr w:type="spellStart"/>
            <w:r w:rsidRPr="007F13CF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7F13CF">
              <w:rPr>
                <w:i/>
                <w:iCs/>
                <w:sz w:val="28"/>
                <w:szCs w:val="28"/>
              </w:rPr>
              <w:t xml:space="preserve"> </w:t>
            </w:r>
            <w:r w:rsidRPr="007F13CF">
              <w:rPr>
                <w:sz w:val="28"/>
                <w:szCs w:val="28"/>
              </w:rPr>
              <w:t xml:space="preserve">ieviešanas kārtības likuma 6.pantā paredzētajiem principiem. </w:t>
            </w:r>
          </w:p>
          <w:p w:rsidR="00687F2D" w:rsidRPr="007F13CF" w:rsidRDefault="00687F2D" w:rsidP="00687F2D">
            <w:pPr>
              <w:pStyle w:val="Default"/>
              <w:ind w:firstLine="493"/>
              <w:jc w:val="both"/>
              <w:rPr>
                <w:sz w:val="28"/>
                <w:szCs w:val="28"/>
              </w:rPr>
            </w:pPr>
            <w:r w:rsidRPr="007F13CF">
              <w:rPr>
                <w:sz w:val="28"/>
                <w:szCs w:val="28"/>
              </w:rPr>
              <w:t xml:space="preserve">Grozītā tiesību norma </w:t>
            </w:r>
            <w:proofErr w:type="spellStart"/>
            <w:r w:rsidRPr="007F13CF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7F13CF">
              <w:rPr>
                <w:i/>
                <w:iCs/>
                <w:sz w:val="28"/>
                <w:szCs w:val="28"/>
              </w:rPr>
              <w:t xml:space="preserve"> </w:t>
            </w:r>
            <w:r w:rsidRPr="007F13CF">
              <w:rPr>
                <w:sz w:val="28"/>
                <w:szCs w:val="28"/>
              </w:rPr>
              <w:t>valūtā nav personām nelabvēlīgāka par sākotnējo tiesību normu latos un nerada vērā ņemamu negatīvu ietekmi uz valsts budžetu.</w:t>
            </w:r>
          </w:p>
        </w:tc>
      </w:tr>
      <w:tr w:rsidR="00687F2D" w:rsidRPr="007F13CF" w:rsidTr="00687F2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7F13CF" w:rsidRDefault="00687F2D" w:rsidP="00AB34DB">
            <w:pPr>
              <w:rPr>
                <w:rFonts w:ascii="Times New Roman" w:hAnsi="Times New Roman"/>
                <w:szCs w:val="28"/>
              </w:rPr>
            </w:pPr>
            <w:r w:rsidRPr="007F13CF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7F13CF" w:rsidRDefault="00687F2D" w:rsidP="00AB34DB">
            <w:pPr>
              <w:rPr>
                <w:rFonts w:ascii="Times New Roman" w:hAnsi="Times New Roman"/>
                <w:szCs w:val="28"/>
                <w:lang w:eastAsia="lv-LV"/>
              </w:rPr>
            </w:pPr>
            <w:r w:rsidRPr="007F13CF">
              <w:rPr>
                <w:rFonts w:ascii="Times New Roman" w:hAnsi="Times New Roman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7F13CF" w:rsidRDefault="007F13CF" w:rsidP="00AB34DB">
            <w:pPr>
              <w:pStyle w:val="Default"/>
              <w:ind w:firstLine="4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Projekts šo jomu neskar.</w:t>
            </w:r>
          </w:p>
        </w:tc>
      </w:tr>
      <w:tr w:rsidR="00687F2D" w:rsidRPr="007F13CF" w:rsidTr="00687F2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7F13CF" w:rsidRDefault="00687F2D" w:rsidP="00AB34DB">
            <w:pPr>
              <w:rPr>
                <w:rFonts w:ascii="Times New Roman" w:hAnsi="Times New Roman"/>
                <w:szCs w:val="28"/>
              </w:rPr>
            </w:pPr>
            <w:r w:rsidRPr="007F13CF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7F13CF" w:rsidRDefault="00687F2D" w:rsidP="00AB34DB">
            <w:pPr>
              <w:rPr>
                <w:rFonts w:ascii="Times New Roman" w:hAnsi="Times New Roman"/>
                <w:szCs w:val="28"/>
                <w:lang w:eastAsia="lv-LV"/>
              </w:rPr>
            </w:pPr>
            <w:r w:rsidRPr="007F13CF">
              <w:rPr>
                <w:rFonts w:ascii="Times New Roman" w:hAnsi="Times New Roman"/>
                <w:szCs w:val="28"/>
                <w:lang w:eastAsia="lv-LV"/>
              </w:rPr>
              <w:t>Iemesli, kādēļ netika nodrošināta sabiedrības līdzdalība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7F13CF" w:rsidRDefault="00687F2D" w:rsidP="003874B1">
            <w:pPr>
              <w:pStyle w:val="Default"/>
              <w:ind w:firstLine="493"/>
              <w:jc w:val="both"/>
              <w:rPr>
                <w:i/>
                <w:sz w:val="28"/>
                <w:szCs w:val="28"/>
              </w:rPr>
            </w:pPr>
            <w:r w:rsidRPr="007F13CF">
              <w:rPr>
                <w:sz w:val="28"/>
                <w:szCs w:val="28"/>
              </w:rPr>
              <w:t>Sabiedrības līdzdalība projekta izstrādē netika nodrošināta, jo projekts nemaina pastāvošo tiesisko regulējumu pēc būtības.</w:t>
            </w:r>
          </w:p>
        </w:tc>
      </w:tr>
      <w:tr w:rsidR="00687F2D" w:rsidRPr="007F13CF" w:rsidTr="00687F2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7F13CF" w:rsidRDefault="00687F2D" w:rsidP="00AB34DB">
            <w:pPr>
              <w:rPr>
                <w:rFonts w:ascii="Times New Roman" w:hAnsi="Times New Roman"/>
                <w:szCs w:val="28"/>
              </w:rPr>
            </w:pPr>
            <w:r w:rsidRPr="007F13CF"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7F13CF" w:rsidRDefault="00687F2D" w:rsidP="00AB34DB">
            <w:pPr>
              <w:rPr>
                <w:rFonts w:ascii="Times New Roman" w:hAnsi="Times New Roman"/>
                <w:szCs w:val="28"/>
                <w:lang w:eastAsia="lv-LV"/>
              </w:rPr>
            </w:pPr>
            <w:r w:rsidRPr="007F13CF">
              <w:rPr>
                <w:rFonts w:ascii="Times New Roman" w:hAnsi="Times New Roman"/>
                <w:szCs w:val="28"/>
                <w:lang w:eastAsia="lv-LV"/>
              </w:rPr>
              <w:t>Cita informācija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Default="00687F2D" w:rsidP="00687F2D">
            <w:pPr>
              <w:pStyle w:val="Default"/>
              <w:ind w:firstLine="493"/>
              <w:jc w:val="both"/>
              <w:rPr>
                <w:sz w:val="28"/>
                <w:szCs w:val="28"/>
              </w:rPr>
            </w:pPr>
            <w:r w:rsidRPr="007F13CF">
              <w:rPr>
                <w:sz w:val="28"/>
                <w:szCs w:val="28"/>
              </w:rPr>
              <w:t xml:space="preserve">Šis projekts tiks virzīts izskatīšanai Ministru kabinetā pēc tam, kad Eiropas </w:t>
            </w:r>
            <w:r w:rsidRPr="007F13CF">
              <w:rPr>
                <w:sz w:val="28"/>
                <w:szCs w:val="28"/>
              </w:rPr>
              <w:lastRenderedPageBreak/>
              <w:t>Savienības Padomē saskaņā ar Līguma par Eiropas Savienības darbību 140.panta 2.punktu tiks pieņemts lēmums par izņēmuma statusa atcelšanu Latvijas Republikai</w:t>
            </w:r>
            <w:r w:rsidR="003874B1">
              <w:rPr>
                <w:sz w:val="28"/>
                <w:szCs w:val="28"/>
              </w:rPr>
              <w:t xml:space="preserve"> un Eiropas Savienības Padome būs noteikusi lata maiņas kursu</w:t>
            </w:r>
            <w:r w:rsidRPr="007F13CF">
              <w:rPr>
                <w:sz w:val="28"/>
                <w:szCs w:val="28"/>
              </w:rPr>
              <w:t>.</w:t>
            </w:r>
          </w:p>
          <w:p w:rsidR="008005E7" w:rsidRPr="007F13CF" w:rsidRDefault="009F5FDE" w:rsidP="003874B1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005E7">
              <w:rPr>
                <w:sz w:val="28"/>
                <w:szCs w:val="28"/>
              </w:rPr>
              <w:t xml:space="preserve">Šim projektam ir jābūt apstiprinātam un publicētam oficiālajā izdevumā „Latvijas Vēstnesis” līdz </w:t>
            </w:r>
            <w:proofErr w:type="spellStart"/>
            <w:r w:rsidR="008005E7" w:rsidRPr="003874B1">
              <w:rPr>
                <w:i/>
                <w:sz w:val="28"/>
                <w:szCs w:val="28"/>
              </w:rPr>
              <w:t>euro</w:t>
            </w:r>
            <w:proofErr w:type="spellEnd"/>
            <w:r w:rsidR="008005E7">
              <w:rPr>
                <w:sz w:val="28"/>
                <w:szCs w:val="28"/>
              </w:rPr>
              <w:t xml:space="preserve"> ieviešanas dienai.</w:t>
            </w:r>
          </w:p>
        </w:tc>
      </w:tr>
    </w:tbl>
    <w:p w:rsidR="003874B1" w:rsidRDefault="003874B1"/>
    <w:tbl>
      <w:tblPr>
        <w:tblW w:w="9101" w:type="dxa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755"/>
        <w:gridCol w:w="5825"/>
      </w:tblGrid>
      <w:tr w:rsidR="003874B1" w:rsidRPr="00E2470B" w:rsidTr="008E15CD">
        <w:trPr>
          <w:tblCellSpacing w:w="0" w:type="dxa"/>
        </w:trPr>
        <w:tc>
          <w:tcPr>
            <w:tcW w:w="9101" w:type="dxa"/>
            <w:gridSpan w:val="3"/>
            <w:vAlign w:val="center"/>
            <w:hideMark/>
          </w:tcPr>
          <w:p w:rsidR="003874B1" w:rsidRPr="003874B1" w:rsidRDefault="003874B1" w:rsidP="008E15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Cs w:val="28"/>
                <w:lang w:eastAsia="lv-LV"/>
              </w:rPr>
            </w:pPr>
            <w:r w:rsidRPr="003874B1">
              <w:rPr>
                <w:rFonts w:ascii="Times New Roman" w:hAnsi="Times New Roman"/>
                <w:b/>
                <w:szCs w:val="28"/>
                <w:lang w:eastAsia="lv-LV"/>
              </w:rPr>
              <w:t xml:space="preserve">III. </w:t>
            </w:r>
            <w:r w:rsidRPr="003874B1">
              <w:rPr>
                <w:rFonts w:ascii="Times New Roman" w:hAnsi="Times New Roman"/>
                <w:b/>
                <w:color w:val="000000"/>
                <w:szCs w:val="28"/>
                <w:lang w:eastAsia="lv-LV"/>
              </w:rPr>
              <w:t>Tiesību akta projekta ietekme uz valsts budžetu un pašvaldību budžetiem</w:t>
            </w:r>
          </w:p>
        </w:tc>
      </w:tr>
      <w:tr w:rsidR="003874B1" w:rsidRPr="00E2470B" w:rsidTr="008E15CD">
        <w:trPr>
          <w:trHeight w:val="467"/>
          <w:tblCellSpacing w:w="0" w:type="dxa"/>
        </w:trPr>
        <w:tc>
          <w:tcPr>
            <w:tcW w:w="521" w:type="dxa"/>
            <w:hideMark/>
          </w:tcPr>
          <w:p w:rsidR="003874B1" w:rsidRPr="003874B1" w:rsidRDefault="003874B1" w:rsidP="00304915">
            <w:pPr>
              <w:spacing w:before="100" w:beforeAutospacing="1" w:after="100" w:afterAutospacing="1"/>
              <w:rPr>
                <w:rFonts w:ascii="Times New Roman" w:hAnsi="Times New Roman"/>
                <w:szCs w:val="28"/>
                <w:lang w:eastAsia="lv-LV"/>
              </w:rPr>
            </w:pPr>
            <w:r w:rsidRPr="003874B1">
              <w:rPr>
                <w:rFonts w:ascii="Times New Roman" w:hAnsi="Times New Roman"/>
                <w:szCs w:val="28"/>
                <w:lang w:eastAsia="lv-LV"/>
              </w:rPr>
              <w:t>7.</w:t>
            </w:r>
          </w:p>
        </w:tc>
        <w:tc>
          <w:tcPr>
            <w:tcW w:w="2755" w:type="dxa"/>
            <w:hideMark/>
          </w:tcPr>
          <w:p w:rsidR="003874B1" w:rsidRPr="003874B1" w:rsidRDefault="003874B1" w:rsidP="00304915">
            <w:pPr>
              <w:spacing w:before="100" w:beforeAutospacing="1" w:after="100" w:afterAutospacing="1"/>
              <w:rPr>
                <w:rFonts w:ascii="Times New Roman" w:hAnsi="Times New Roman"/>
                <w:szCs w:val="28"/>
                <w:lang w:eastAsia="lv-LV"/>
              </w:rPr>
            </w:pPr>
            <w:r w:rsidRPr="003874B1">
              <w:rPr>
                <w:rFonts w:ascii="Times New Roman" w:hAnsi="Times New Roman"/>
                <w:szCs w:val="28"/>
                <w:lang w:eastAsia="lv-LV"/>
              </w:rPr>
              <w:t> Cita informācija</w:t>
            </w:r>
          </w:p>
        </w:tc>
        <w:tc>
          <w:tcPr>
            <w:tcW w:w="5825" w:type="dxa"/>
            <w:hideMark/>
          </w:tcPr>
          <w:p w:rsidR="003874B1" w:rsidRPr="003874B1" w:rsidRDefault="003874B1" w:rsidP="00304915">
            <w:pPr>
              <w:jc w:val="both"/>
              <w:rPr>
                <w:rFonts w:ascii="Times New Roman" w:hAnsi="Times New Roman"/>
                <w:szCs w:val="28"/>
              </w:rPr>
            </w:pPr>
            <w:r w:rsidRPr="003874B1">
              <w:rPr>
                <w:rFonts w:ascii="Times New Roman" w:hAnsi="Times New Roman"/>
                <w:szCs w:val="28"/>
                <w:lang w:eastAsia="lv-LV"/>
              </w:rPr>
              <w:t> P</w:t>
            </w:r>
            <w:r w:rsidRPr="003874B1">
              <w:rPr>
                <w:rFonts w:ascii="Times New Roman" w:hAnsi="Times New Roman"/>
                <w:szCs w:val="28"/>
              </w:rPr>
              <w:t>rojekts neparedz izdevumu samazinājumu/palielinājumu, tas tiks īstenots Aizsardzības ministrijai piešķirto valsts budžeta līdzekļu ietvaros, nemainot Aizsardzības ministrijas budžeta programmā 31.00.00 „Militārpersonu pensiju fonds” finansējuma sadalījumu pa ieņēmumu, izdevumu vai finansēšanas klasifikācijas kodiem.</w:t>
            </w:r>
          </w:p>
          <w:p w:rsidR="003874B1" w:rsidRPr="003874B1" w:rsidRDefault="003874B1" w:rsidP="0031777F">
            <w:pPr>
              <w:jc w:val="both"/>
              <w:rPr>
                <w:rFonts w:ascii="Times New Roman" w:hAnsi="Times New Roman"/>
                <w:szCs w:val="28"/>
                <w:lang w:eastAsia="lv-LV"/>
              </w:rPr>
            </w:pPr>
            <w:r w:rsidRPr="003874B1">
              <w:rPr>
                <w:rFonts w:ascii="Times New Roman" w:hAnsi="Times New Roman"/>
                <w:szCs w:val="28"/>
              </w:rPr>
              <w:t xml:space="preserve">Informācija par </w:t>
            </w:r>
            <w:r w:rsidR="0031777F">
              <w:rPr>
                <w:rFonts w:ascii="Times New Roman" w:hAnsi="Times New Roman"/>
                <w:szCs w:val="28"/>
              </w:rPr>
              <w:t>MK</w:t>
            </w:r>
            <w:r w:rsidRPr="003874B1">
              <w:rPr>
                <w:rFonts w:ascii="Times New Roman" w:hAnsi="Times New Roman"/>
                <w:szCs w:val="28"/>
              </w:rPr>
              <w:t xml:space="preserve"> noteikumu Nr.46 4.punktā ietvertās naudas summas latos pārrēķinu</w:t>
            </w:r>
            <w:r w:rsidRPr="003874B1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3874B1">
              <w:rPr>
                <w:rFonts w:ascii="Times New Roman" w:hAnsi="Times New Roman"/>
                <w:szCs w:val="28"/>
              </w:rPr>
              <w:t xml:space="preserve">uz </w:t>
            </w:r>
            <w:proofErr w:type="spellStart"/>
            <w:r w:rsidRPr="003874B1">
              <w:rPr>
                <w:rFonts w:ascii="Times New Roman" w:hAnsi="Times New Roman"/>
                <w:i/>
                <w:szCs w:val="28"/>
              </w:rPr>
              <w:t>euro</w:t>
            </w:r>
            <w:proofErr w:type="spellEnd"/>
            <w:r w:rsidRPr="003874B1">
              <w:rPr>
                <w:rFonts w:ascii="Times New Roman" w:hAnsi="Times New Roman"/>
                <w:szCs w:val="28"/>
              </w:rPr>
              <w:t xml:space="preserve"> pievienota anotācijas pielikumā. </w:t>
            </w:r>
          </w:p>
        </w:tc>
      </w:tr>
    </w:tbl>
    <w:p w:rsidR="009C188C" w:rsidRPr="007F13CF" w:rsidRDefault="009C188C" w:rsidP="00CA451D">
      <w:pPr>
        <w:tabs>
          <w:tab w:val="right" w:pos="9000"/>
        </w:tabs>
        <w:jc w:val="both"/>
        <w:rPr>
          <w:rFonts w:ascii="Times New Roman" w:hAnsi="Times New Roman"/>
          <w:szCs w:val="28"/>
          <w:lang w:eastAsia="lv-LV"/>
        </w:rPr>
      </w:pPr>
    </w:p>
    <w:p w:rsidR="009B5B0C" w:rsidRDefault="009F5FDE" w:rsidP="00CA451D">
      <w:pPr>
        <w:tabs>
          <w:tab w:val="right" w:pos="9000"/>
        </w:tabs>
        <w:jc w:val="both"/>
        <w:rPr>
          <w:rFonts w:ascii="Times New Roman" w:hAnsi="Times New Roman"/>
          <w:szCs w:val="28"/>
          <w:lang w:eastAsia="lv-LV"/>
        </w:rPr>
      </w:pPr>
      <w:r>
        <w:rPr>
          <w:rFonts w:ascii="Times New Roman" w:hAnsi="Times New Roman"/>
          <w:szCs w:val="28"/>
          <w:lang w:eastAsia="lv-LV"/>
        </w:rPr>
        <w:t xml:space="preserve">Anotācijas </w:t>
      </w:r>
      <w:r w:rsidR="00936541">
        <w:rPr>
          <w:rFonts w:ascii="Times New Roman" w:hAnsi="Times New Roman"/>
          <w:szCs w:val="28"/>
          <w:lang w:eastAsia="lv-LV"/>
        </w:rPr>
        <w:t>II, IV,</w:t>
      </w:r>
      <w:r>
        <w:rPr>
          <w:rFonts w:ascii="Times New Roman" w:hAnsi="Times New Roman"/>
          <w:szCs w:val="28"/>
          <w:lang w:eastAsia="lv-LV"/>
        </w:rPr>
        <w:t xml:space="preserve"> </w:t>
      </w:r>
      <w:r w:rsidR="00936541">
        <w:rPr>
          <w:rFonts w:ascii="Times New Roman" w:hAnsi="Times New Roman"/>
          <w:szCs w:val="28"/>
          <w:lang w:eastAsia="lv-LV"/>
        </w:rPr>
        <w:t>V, VI un VII sadaļa – projekts šīs jomas neskar.</w:t>
      </w:r>
    </w:p>
    <w:p w:rsidR="00936541" w:rsidRDefault="00936541" w:rsidP="00CA451D">
      <w:pPr>
        <w:tabs>
          <w:tab w:val="right" w:pos="9000"/>
        </w:tabs>
        <w:jc w:val="both"/>
        <w:rPr>
          <w:rFonts w:ascii="Times New Roman" w:hAnsi="Times New Roman"/>
          <w:szCs w:val="28"/>
          <w:lang w:eastAsia="lv-LV"/>
        </w:rPr>
      </w:pPr>
    </w:p>
    <w:p w:rsidR="00936541" w:rsidRDefault="00936541" w:rsidP="00CA451D">
      <w:pPr>
        <w:tabs>
          <w:tab w:val="right" w:pos="9000"/>
        </w:tabs>
        <w:jc w:val="both"/>
        <w:rPr>
          <w:rFonts w:ascii="Times New Roman" w:hAnsi="Times New Roman"/>
          <w:szCs w:val="28"/>
          <w:lang w:eastAsia="lv-LV"/>
        </w:rPr>
      </w:pPr>
    </w:p>
    <w:p w:rsidR="00936541" w:rsidRPr="007F13CF" w:rsidRDefault="00936541" w:rsidP="00CA451D">
      <w:pPr>
        <w:tabs>
          <w:tab w:val="right" w:pos="9000"/>
        </w:tabs>
        <w:jc w:val="both"/>
        <w:rPr>
          <w:rFonts w:ascii="Times New Roman" w:hAnsi="Times New Roman"/>
          <w:szCs w:val="28"/>
          <w:lang w:eastAsia="lv-LV"/>
        </w:rPr>
      </w:pPr>
    </w:p>
    <w:p w:rsidR="00CA451D" w:rsidRPr="007F13CF" w:rsidRDefault="00936541" w:rsidP="00CA451D">
      <w:pPr>
        <w:tabs>
          <w:tab w:val="right" w:pos="900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  <w:szCs w:val="28"/>
        </w:rPr>
        <w:t>A</w:t>
      </w:r>
      <w:r w:rsidR="00E025FF" w:rsidRPr="007F13CF">
        <w:rPr>
          <w:rFonts w:ascii="Times New Roman" w:hAnsi="Times New Roman"/>
          <w:spacing w:val="-1"/>
          <w:szCs w:val="28"/>
        </w:rPr>
        <w:t xml:space="preserve">izsardzības </w:t>
      </w:r>
      <w:r w:rsidR="00CA451D" w:rsidRPr="007F13CF">
        <w:rPr>
          <w:rFonts w:ascii="Times New Roman" w:hAnsi="Times New Roman"/>
          <w:spacing w:val="-1"/>
          <w:szCs w:val="28"/>
        </w:rPr>
        <w:t>ministrs</w:t>
      </w:r>
      <w:r w:rsidR="00CA451D" w:rsidRPr="007F13CF">
        <w:rPr>
          <w:rFonts w:ascii="Times New Roman" w:hAnsi="Times New Roman"/>
          <w:spacing w:val="-1"/>
          <w:szCs w:val="28"/>
        </w:rPr>
        <w:tab/>
      </w:r>
      <w:r w:rsidR="00E91806" w:rsidRPr="007F13CF">
        <w:rPr>
          <w:rFonts w:ascii="Times New Roman" w:hAnsi="Times New Roman"/>
          <w:szCs w:val="28"/>
        </w:rPr>
        <w:t xml:space="preserve">A. </w:t>
      </w:r>
      <w:proofErr w:type="spellStart"/>
      <w:r w:rsidR="00E91806" w:rsidRPr="007F13CF">
        <w:rPr>
          <w:rFonts w:ascii="Times New Roman" w:hAnsi="Times New Roman"/>
          <w:szCs w:val="28"/>
        </w:rPr>
        <w:t>Pabriks</w:t>
      </w:r>
      <w:proofErr w:type="spellEnd"/>
    </w:p>
    <w:p w:rsidR="00DF71C3" w:rsidRPr="007F13CF" w:rsidRDefault="00DF71C3" w:rsidP="00CA451D">
      <w:pPr>
        <w:tabs>
          <w:tab w:val="right" w:pos="9000"/>
        </w:tabs>
        <w:jc w:val="both"/>
        <w:rPr>
          <w:rFonts w:ascii="Times New Roman" w:hAnsi="Times New Roman"/>
          <w:szCs w:val="28"/>
        </w:rPr>
      </w:pPr>
    </w:p>
    <w:p w:rsidR="00F953B7" w:rsidRPr="007F13CF" w:rsidRDefault="00F953B7" w:rsidP="00CA451D">
      <w:pPr>
        <w:tabs>
          <w:tab w:val="right" w:pos="9000"/>
        </w:tabs>
        <w:jc w:val="both"/>
        <w:rPr>
          <w:rFonts w:ascii="Times New Roman" w:hAnsi="Times New Roman"/>
          <w:szCs w:val="28"/>
        </w:rPr>
      </w:pPr>
    </w:p>
    <w:p w:rsidR="00DF71C3" w:rsidRPr="007F13CF" w:rsidRDefault="00447E5C" w:rsidP="00F953B7">
      <w:pPr>
        <w:pStyle w:val="naisf"/>
        <w:tabs>
          <w:tab w:val="right" w:pos="9072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Vīza: 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 w:rsidR="00F953B7" w:rsidRPr="007F13CF">
        <w:rPr>
          <w:sz w:val="28"/>
          <w:szCs w:val="28"/>
        </w:rPr>
        <w:tab/>
      </w:r>
      <w:r>
        <w:rPr>
          <w:sz w:val="28"/>
          <w:szCs w:val="28"/>
        </w:rPr>
        <w:t>E.Palma-</w:t>
      </w:r>
      <w:proofErr w:type="spellStart"/>
      <w:r>
        <w:rPr>
          <w:sz w:val="28"/>
          <w:szCs w:val="28"/>
        </w:rPr>
        <w:t>Jansone</w:t>
      </w:r>
      <w:proofErr w:type="spellEnd"/>
    </w:p>
    <w:p w:rsidR="00DF71C3" w:rsidRPr="00317E36" w:rsidRDefault="00DF71C3" w:rsidP="00CA451D">
      <w:pPr>
        <w:tabs>
          <w:tab w:val="right" w:pos="9000"/>
        </w:tabs>
        <w:jc w:val="both"/>
        <w:rPr>
          <w:rFonts w:ascii="Times New Roman" w:hAnsi="Times New Roman"/>
          <w:sz w:val="24"/>
          <w:szCs w:val="24"/>
        </w:rPr>
      </w:pPr>
    </w:p>
    <w:p w:rsidR="00317E36" w:rsidRDefault="00317E36" w:rsidP="00317E36">
      <w:pPr>
        <w:tabs>
          <w:tab w:val="left" w:pos="720"/>
          <w:tab w:val="left" w:pos="1440"/>
          <w:tab w:val="left" w:pos="3705"/>
        </w:tabs>
        <w:rPr>
          <w:rFonts w:ascii="Times New Roman" w:hAnsi="Times New Roman"/>
          <w:sz w:val="20"/>
        </w:rPr>
      </w:pPr>
    </w:p>
    <w:p w:rsidR="007F13CF" w:rsidRDefault="007F13CF" w:rsidP="00317E36">
      <w:pPr>
        <w:tabs>
          <w:tab w:val="left" w:pos="720"/>
          <w:tab w:val="left" w:pos="1440"/>
          <w:tab w:val="left" w:pos="3705"/>
        </w:tabs>
        <w:rPr>
          <w:rFonts w:ascii="Times New Roman" w:hAnsi="Times New Roman"/>
          <w:sz w:val="20"/>
        </w:rPr>
      </w:pPr>
    </w:p>
    <w:p w:rsidR="007F13CF" w:rsidRDefault="007F13CF" w:rsidP="00317E36">
      <w:pPr>
        <w:tabs>
          <w:tab w:val="left" w:pos="720"/>
          <w:tab w:val="left" w:pos="1440"/>
          <w:tab w:val="left" w:pos="3705"/>
        </w:tabs>
        <w:rPr>
          <w:rFonts w:ascii="Times New Roman" w:hAnsi="Times New Roman"/>
          <w:sz w:val="20"/>
        </w:rPr>
      </w:pPr>
    </w:p>
    <w:p w:rsidR="00317E36" w:rsidRPr="00342CF5" w:rsidRDefault="002F76B4" w:rsidP="00317E3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</w:t>
      </w:r>
      <w:r w:rsidR="00447E5C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.0</w:t>
      </w:r>
      <w:r w:rsidR="00447E5C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>.2013</w:t>
      </w:r>
      <w:r w:rsidR="006E0A1A">
        <w:rPr>
          <w:rFonts w:ascii="Times New Roman" w:hAnsi="Times New Roman"/>
          <w:sz w:val="20"/>
        </w:rPr>
        <w:t xml:space="preserve"> </w:t>
      </w:r>
      <w:r w:rsidR="00447E5C">
        <w:rPr>
          <w:rFonts w:ascii="Times New Roman" w:hAnsi="Times New Roman"/>
          <w:sz w:val="20"/>
        </w:rPr>
        <w:t>14</w:t>
      </w:r>
      <w:r w:rsidR="006E0A1A">
        <w:rPr>
          <w:rFonts w:ascii="Times New Roman" w:hAnsi="Times New Roman"/>
          <w:sz w:val="20"/>
        </w:rPr>
        <w:t>:</w:t>
      </w:r>
      <w:r w:rsidR="00447E5C">
        <w:rPr>
          <w:rFonts w:ascii="Times New Roman" w:hAnsi="Times New Roman"/>
          <w:sz w:val="20"/>
        </w:rPr>
        <w:t>57</w:t>
      </w:r>
      <w:bookmarkStart w:id="0" w:name="_GoBack"/>
      <w:bookmarkEnd w:id="0"/>
    </w:p>
    <w:p w:rsidR="00317E36" w:rsidRDefault="009F5FDE" w:rsidP="00317E3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447E5C">
        <w:rPr>
          <w:rFonts w:ascii="Times New Roman" w:hAnsi="Times New Roman"/>
          <w:sz w:val="20"/>
        </w:rPr>
        <w:t>54</w:t>
      </w:r>
    </w:p>
    <w:p w:rsidR="00317E36" w:rsidRPr="008E577B" w:rsidRDefault="00FC1448" w:rsidP="00317E3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</w:t>
      </w:r>
      <w:r w:rsidR="00317E36" w:rsidRPr="008E577B"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Obrum</w:t>
      </w:r>
      <w:r w:rsidR="00317E36" w:rsidRPr="008E577B">
        <w:rPr>
          <w:rFonts w:ascii="Times New Roman" w:hAnsi="Times New Roman"/>
          <w:sz w:val="20"/>
        </w:rPr>
        <w:t>ān</w:t>
      </w:r>
      <w:r>
        <w:rPr>
          <w:rFonts w:ascii="Times New Roman" w:hAnsi="Times New Roman"/>
          <w:sz w:val="20"/>
        </w:rPr>
        <w:t>e</w:t>
      </w:r>
      <w:proofErr w:type="spellEnd"/>
      <w:r w:rsidR="00317E36" w:rsidRPr="008E577B">
        <w:rPr>
          <w:rFonts w:ascii="Times New Roman" w:hAnsi="Times New Roman"/>
          <w:sz w:val="20"/>
        </w:rPr>
        <w:t xml:space="preserve">, </w:t>
      </w:r>
      <w:proofErr w:type="spellStart"/>
      <w:r w:rsidR="00317E36" w:rsidRPr="008E577B">
        <w:rPr>
          <w:rFonts w:ascii="Times New Roman" w:hAnsi="Times New Roman"/>
          <w:sz w:val="20"/>
        </w:rPr>
        <w:t>tel</w:t>
      </w:r>
      <w:proofErr w:type="spellEnd"/>
      <w:r w:rsidR="00317E36" w:rsidRPr="008E577B">
        <w:rPr>
          <w:rFonts w:ascii="Times New Roman" w:hAnsi="Times New Roman"/>
          <w:sz w:val="20"/>
        </w:rPr>
        <w:t>. 67335</w:t>
      </w:r>
      <w:r>
        <w:rPr>
          <w:rFonts w:ascii="Times New Roman" w:hAnsi="Times New Roman"/>
          <w:sz w:val="20"/>
        </w:rPr>
        <w:t>236</w:t>
      </w:r>
      <w:r w:rsidR="00317E36" w:rsidRPr="008E577B">
        <w:rPr>
          <w:rFonts w:ascii="Times New Roman" w:hAnsi="Times New Roman"/>
          <w:sz w:val="20"/>
        </w:rPr>
        <w:t xml:space="preserve">, </w:t>
      </w:r>
      <w:r w:rsidR="00317E36">
        <w:rPr>
          <w:rFonts w:ascii="Times New Roman" w:hAnsi="Times New Roman"/>
          <w:sz w:val="20"/>
        </w:rPr>
        <w:t>fakss</w:t>
      </w:r>
      <w:r w:rsidR="00317E36" w:rsidRPr="008E577B">
        <w:rPr>
          <w:rFonts w:ascii="Times New Roman" w:hAnsi="Times New Roman"/>
          <w:sz w:val="20"/>
        </w:rPr>
        <w:t>:</w:t>
      </w:r>
      <w:r w:rsidR="00317E36">
        <w:rPr>
          <w:rFonts w:ascii="Times New Roman" w:hAnsi="Times New Roman"/>
          <w:sz w:val="20"/>
        </w:rPr>
        <w:t xml:space="preserve"> </w:t>
      </w:r>
      <w:r w:rsidR="00317E36" w:rsidRPr="008E577B">
        <w:rPr>
          <w:rFonts w:ascii="Times New Roman" w:hAnsi="Times New Roman"/>
          <w:sz w:val="20"/>
        </w:rPr>
        <w:t>67</w:t>
      </w:r>
      <w:r>
        <w:rPr>
          <w:rFonts w:ascii="Times New Roman" w:hAnsi="Times New Roman"/>
          <w:sz w:val="20"/>
        </w:rPr>
        <w:t>210454</w:t>
      </w:r>
    </w:p>
    <w:p w:rsidR="007549C8" w:rsidRPr="00500D3B" w:rsidRDefault="00722EF9" w:rsidP="00317E36">
      <w:pPr>
        <w:tabs>
          <w:tab w:val="left" w:pos="720"/>
          <w:tab w:val="left" w:pos="1440"/>
          <w:tab w:val="left" w:pos="3705"/>
        </w:tabs>
      </w:pPr>
      <w:hyperlink r:id="rId9" w:history="1">
        <w:r w:rsidR="00FC1448" w:rsidRPr="00CF247C">
          <w:rPr>
            <w:rStyle w:val="Hyperlink"/>
            <w:rFonts w:ascii="Times New Roman" w:hAnsi="Times New Roman"/>
            <w:sz w:val="20"/>
          </w:rPr>
          <w:t>Sanita.Obrumane@mod.gov.lv</w:t>
        </w:r>
      </w:hyperlink>
      <w:r w:rsidR="00317E36">
        <w:rPr>
          <w:rFonts w:ascii="Times New Roman" w:hAnsi="Times New Roman"/>
          <w:sz w:val="20"/>
        </w:rPr>
        <w:t xml:space="preserve"> </w:t>
      </w:r>
    </w:p>
    <w:sectPr w:rsidR="007549C8" w:rsidRPr="00500D3B" w:rsidSect="00075A5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418" w:right="1134" w:bottom="993" w:left="1701" w:header="709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56" w:rsidRDefault="007B2B56">
      <w:r>
        <w:separator/>
      </w:r>
    </w:p>
  </w:endnote>
  <w:endnote w:type="continuationSeparator" w:id="0">
    <w:p w:rsidR="007B2B56" w:rsidRDefault="007B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65" w:rsidRDefault="00F12D65" w:rsidP="00102D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2D65" w:rsidRDefault="00F12D65" w:rsidP="00102D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02" w:rsidRDefault="00102D02" w:rsidP="00CB5D49">
    <w:pPr>
      <w:pStyle w:val="Footer"/>
      <w:framePr w:wrap="around" w:vAnchor="text" w:hAnchor="margin" w:xAlign="right" w:y="1"/>
      <w:rPr>
        <w:rStyle w:val="PageNumber"/>
      </w:rPr>
    </w:pPr>
  </w:p>
  <w:p w:rsidR="00317E36" w:rsidRDefault="008349E5" w:rsidP="00317E36">
    <w:pPr>
      <w:jc w:val="both"/>
      <w:rPr>
        <w:rFonts w:ascii="Times New Roman" w:hAnsi="Times New Roman"/>
        <w:b/>
        <w:bCs/>
        <w:szCs w:val="28"/>
        <w:lang w:eastAsia="lv-LV"/>
      </w:rPr>
    </w:pPr>
    <w:r w:rsidRPr="009C1864">
      <w:rPr>
        <w:rFonts w:ascii="Times New Roman" w:hAnsi="Times New Roman"/>
        <w:sz w:val="20"/>
      </w:rPr>
      <w:fldChar w:fldCharType="begin"/>
    </w:r>
    <w:r w:rsidRPr="009C1864">
      <w:rPr>
        <w:rFonts w:ascii="Times New Roman" w:hAnsi="Times New Roman"/>
        <w:sz w:val="20"/>
      </w:rPr>
      <w:instrText xml:space="preserve"> FILENAME   \* MERGEFORMAT </w:instrText>
    </w:r>
    <w:r w:rsidRPr="009C1864">
      <w:rPr>
        <w:rFonts w:ascii="Times New Roman" w:hAnsi="Times New Roman"/>
        <w:sz w:val="20"/>
      </w:rPr>
      <w:fldChar w:fldCharType="separate"/>
    </w:r>
    <w:r w:rsidR="00722EF9">
      <w:rPr>
        <w:rFonts w:ascii="Times New Roman" w:hAnsi="Times New Roman"/>
        <w:noProof/>
        <w:sz w:val="20"/>
      </w:rPr>
      <w:t>AIMAnot_050713_grozMK46.docx</w:t>
    </w:r>
    <w:r w:rsidRPr="009C1864">
      <w:rPr>
        <w:rFonts w:ascii="Times New Roman" w:hAnsi="Times New Roman"/>
        <w:sz w:val="20"/>
      </w:rPr>
      <w:fldChar w:fldCharType="end"/>
    </w:r>
    <w:r w:rsidRPr="009C1864">
      <w:rPr>
        <w:rFonts w:ascii="Times New Roman" w:hAnsi="Times New Roman"/>
        <w:sz w:val="20"/>
      </w:rPr>
      <w:t xml:space="preserve">; </w:t>
    </w:r>
    <w:r w:rsidRPr="009C1864">
      <w:rPr>
        <w:rFonts w:ascii="Times New Roman" w:hAnsi="Times New Roman"/>
        <w:bCs/>
        <w:sz w:val="20"/>
      </w:rPr>
      <w:t xml:space="preserve">Ministru kabineta noteikumu projekta </w:t>
    </w:r>
    <w:r w:rsidRPr="008349E5">
      <w:rPr>
        <w:rFonts w:ascii="Times New Roman" w:hAnsi="Times New Roman"/>
        <w:bCs/>
        <w:sz w:val="20"/>
      </w:rPr>
      <w:t>„Grozījum</w:t>
    </w:r>
    <w:r w:rsidR="00936541">
      <w:rPr>
        <w:rFonts w:ascii="Times New Roman" w:hAnsi="Times New Roman"/>
        <w:bCs/>
        <w:sz w:val="20"/>
      </w:rPr>
      <w:t>s</w:t>
    </w:r>
    <w:r w:rsidRPr="008349E5">
      <w:rPr>
        <w:rFonts w:ascii="Times New Roman" w:hAnsi="Times New Roman"/>
        <w:bCs/>
        <w:sz w:val="20"/>
      </w:rPr>
      <w:t xml:space="preserve"> Ministru kabineta 2003.gada 21.janvāra noteikumos Nr.46 „Kārtība, kādā par valsts līdzekļiem apbedī atvaļinātos karavīrus”</w:t>
    </w:r>
    <w:r>
      <w:rPr>
        <w:rFonts w:ascii="Times New Roman" w:hAnsi="Times New Roman"/>
        <w:bCs/>
        <w:sz w:val="20"/>
      </w:rPr>
      <w:t xml:space="preserve"> </w:t>
    </w:r>
    <w:r w:rsidR="00936541">
      <w:rPr>
        <w:rFonts w:ascii="Times New Roman" w:hAnsi="Times New Roman"/>
        <w:bCs/>
        <w:sz w:val="20"/>
      </w:rPr>
      <w:t>sākotnējās ietekmes novērtējuma ziņojums (</w:t>
    </w:r>
    <w:r w:rsidRPr="009C1864">
      <w:rPr>
        <w:rFonts w:ascii="Times New Roman" w:hAnsi="Times New Roman"/>
        <w:bCs/>
        <w:sz w:val="20"/>
        <w:lang w:eastAsia="lv-LV"/>
      </w:rPr>
      <w:t>anotācija</w:t>
    </w:r>
    <w:r w:rsidR="00936541">
      <w:rPr>
        <w:rFonts w:ascii="Times New Roman" w:hAnsi="Times New Roman"/>
        <w:bCs/>
        <w:sz w:val="20"/>
        <w:lang w:eastAsia="lv-LV"/>
      </w:rPr>
      <w:t>)</w:t>
    </w:r>
  </w:p>
  <w:p w:rsidR="000C1807" w:rsidRPr="000C1807" w:rsidRDefault="000C1807" w:rsidP="000C1807">
    <w:pPr>
      <w:rPr>
        <w:rFonts w:ascii="Times New Roman" w:hAnsi="Times New Roman"/>
        <w:bCs/>
        <w:sz w:val="20"/>
        <w:lang w:eastAsia="lv-L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64" w:rsidRPr="009C1864" w:rsidRDefault="00B06DC0" w:rsidP="009C1864">
    <w:pPr>
      <w:jc w:val="both"/>
      <w:rPr>
        <w:rFonts w:ascii="Times New Roman" w:hAnsi="Times New Roman"/>
        <w:bCs/>
        <w:sz w:val="20"/>
        <w:lang w:eastAsia="lv-LV"/>
      </w:rPr>
    </w:pPr>
    <w:r w:rsidRPr="009C1864">
      <w:rPr>
        <w:rFonts w:ascii="Times New Roman" w:hAnsi="Times New Roman"/>
        <w:sz w:val="20"/>
      </w:rPr>
      <w:fldChar w:fldCharType="begin"/>
    </w:r>
    <w:r w:rsidRPr="009C1864">
      <w:rPr>
        <w:rFonts w:ascii="Times New Roman" w:hAnsi="Times New Roman"/>
        <w:sz w:val="20"/>
      </w:rPr>
      <w:instrText xml:space="preserve"> FILENAME   \* MERGEFORMAT </w:instrText>
    </w:r>
    <w:r w:rsidRPr="009C1864">
      <w:rPr>
        <w:rFonts w:ascii="Times New Roman" w:hAnsi="Times New Roman"/>
        <w:sz w:val="20"/>
      </w:rPr>
      <w:fldChar w:fldCharType="separate"/>
    </w:r>
    <w:r w:rsidR="00722EF9">
      <w:rPr>
        <w:rFonts w:ascii="Times New Roman" w:hAnsi="Times New Roman"/>
        <w:noProof/>
        <w:sz w:val="20"/>
      </w:rPr>
      <w:t>AIMAnot_050713_grozMK46.docx</w:t>
    </w:r>
    <w:r w:rsidRPr="009C1864">
      <w:rPr>
        <w:rFonts w:ascii="Times New Roman" w:hAnsi="Times New Roman"/>
        <w:sz w:val="20"/>
      </w:rPr>
      <w:fldChar w:fldCharType="end"/>
    </w:r>
    <w:r w:rsidR="006476E2" w:rsidRPr="009C1864">
      <w:rPr>
        <w:rFonts w:ascii="Times New Roman" w:hAnsi="Times New Roman"/>
        <w:sz w:val="20"/>
      </w:rPr>
      <w:t xml:space="preserve">; </w:t>
    </w:r>
    <w:r w:rsidR="009C1864" w:rsidRPr="009C1864">
      <w:rPr>
        <w:rFonts w:ascii="Times New Roman" w:hAnsi="Times New Roman"/>
        <w:bCs/>
        <w:sz w:val="20"/>
      </w:rPr>
      <w:t xml:space="preserve">Ministru kabineta noteikumu projekta </w:t>
    </w:r>
    <w:r w:rsidR="008349E5" w:rsidRPr="008349E5">
      <w:rPr>
        <w:rFonts w:ascii="Times New Roman" w:hAnsi="Times New Roman"/>
        <w:bCs/>
        <w:sz w:val="20"/>
      </w:rPr>
      <w:t>„Grozījum</w:t>
    </w:r>
    <w:r w:rsidR="00936541">
      <w:rPr>
        <w:rFonts w:ascii="Times New Roman" w:hAnsi="Times New Roman"/>
        <w:bCs/>
        <w:sz w:val="20"/>
      </w:rPr>
      <w:t>s</w:t>
    </w:r>
    <w:r w:rsidR="008349E5" w:rsidRPr="008349E5">
      <w:rPr>
        <w:rFonts w:ascii="Times New Roman" w:hAnsi="Times New Roman"/>
        <w:bCs/>
        <w:sz w:val="20"/>
      </w:rPr>
      <w:t xml:space="preserve"> Ministru kabineta 2003.gada 21.janvāra noteikumos Nr.46 „Kārtība, kādā par valsts līdzekļiem apbedī atvaļinātos karavīrus”</w:t>
    </w:r>
    <w:r w:rsidR="008349E5">
      <w:rPr>
        <w:rFonts w:ascii="Times New Roman" w:hAnsi="Times New Roman"/>
        <w:bCs/>
        <w:sz w:val="20"/>
      </w:rPr>
      <w:t xml:space="preserve"> </w:t>
    </w:r>
    <w:r w:rsidR="00936541">
      <w:rPr>
        <w:rFonts w:ascii="Times New Roman" w:hAnsi="Times New Roman"/>
        <w:bCs/>
        <w:sz w:val="20"/>
      </w:rPr>
      <w:t>sākotnējās ietekmes novērtējuma ziņojums (</w:t>
    </w:r>
    <w:r w:rsidR="009C1864" w:rsidRPr="009C1864">
      <w:rPr>
        <w:rFonts w:ascii="Times New Roman" w:hAnsi="Times New Roman"/>
        <w:bCs/>
        <w:sz w:val="20"/>
        <w:lang w:eastAsia="lv-LV"/>
      </w:rPr>
      <w:t>anotācija</w:t>
    </w:r>
    <w:r w:rsidR="00936541">
      <w:rPr>
        <w:rFonts w:ascii="Times New Roman" w:hAnsi="Times New Roman"/>
        <w:bCs/>
        <w:sz w:val="20"/>
        <w:lang w:eastAsia="lv-LV"/>
      </w:rPr>
      <w:t>)</w:t>
    </w:r>
  </w:p>
  <w:p w:rsidR="00B06DC0" w:rsidRPr="00317E36" w:rsidRDefault="00B06DC0" w:rsidP="008349E5">
    <w:pPr>
      <w:rPr>
        <w:rFonts w:ascii="Times New Roman" w:hAnsi="Times New Roman"/>
        <w:sz w:val="24"/>
        <w:szCs w:val="24"/>
        <w:lang w:eastAsia="lv-LV"/>
      </w:rPr>
    </w:pPr>
  </w:p>
  <w:p w:rsidR="00DF0B1C" w:rsidRPr="000C1807" w:rsidRDefault="00DF0B1C" w:rsidP="0096494A">
    <w:pPr>
      <w:rPr>
        <w:rFonts w:ascii="Times New Roman" w:hAnsi="Times New Roman"/>
        <w:bCs/>
        <w:sz w:val="20"/>
        <w:lang w:eastAsia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56" w:rsidRDefault="007B2B56">
      <w:r>
        <w:separator/>
      </w:r>
    </w:p>
  </w:footnote>
  <w:footnote w:type="continuationSeparator" w:id="0">
    <w:p w:rsidR="007B2B56" w:rsidRDefault="007B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C9" w:rsidRDefault="003F21C9" w:rsidP="00B108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1C9" w:rsidRDefault="003F21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F2" w:rsidRPr="00B108F2" w:rsidRDefault="00B108F2" w:rsidP="00D41BC0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B108F2">
      <w:rPr>
        <w:rStyle w:val="PageNumber"/>
        <w:rFonts w:ascii="Times New Roman" w:hAnsi="Times New Roman"/>
        <w:sz w:val="24"/>
        <w:szCs w:val="24"/>
      </w:rPr>
      <w:fldChar w:fldCharType="begin"/>
    </w:r>
    <w:r w:rsidRPr="00B108F2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B108F2">
      <w:rPr>
        <w:rStyle w:val="PageNumber"/>
        <w:rFonts w:ascii="Times New Roman" w:hAnsi="Times New Roman"/>
        <w:sz w:val="24"/>
        <w:szCs w:val="24"/>
      </w:rPr>
      <w:fldChar w:fldCharType="separate"/>
    </w:r>
    <w:r w:rsidR="00722EF9">
      <w:rPr>
        <w:rStyle w:val="PageNumber"/>
        <w:rFonts w:ascii="Times New Roman" w:hAnsi="Times New Roman"/>
        <w:noProof/>
        <w:sz w:val="24"/>
        <w:szCs w:val="24"/>
      </w:rPr>
      <w:t>2</w:t>
    </w:r>
    <w:r w:rsidRPr="00B108F2">
      <w:rPr>
        <w:rStyle w:val="PageNumber"/>
        <w:rFonts w:ascii="Times New Roman" w:hAnsi="Times New Roman"/>
        <w:sz w:val="24"/>
        <w:szCs w:val="24"/>
      </w:rPr>
      <w:fldChar w:fldCharType="end"/>
    </w:r>
  </w:p>
  <w:p w:rsidR="00B108F2" w:rsidRDefault="00B108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2465"/>
    <w:multiLevelType w:val="multilevel"/>
    <w:tmpl w:val="C80AAA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6924C9D"/>
    <w:multiLevelType w:val="multilevel"/>
    <w:tmpl w:val="AB962D4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88"/>
    <w:rsid w:val="00007F21"/>
    <w:rsid w:val="00010DE1"/>
    <w:rsid w:val="000173F6"/>
    <w:rsid w:val="00023D9B"/>
    <w:rsid w:val="0002765A"/>
    <w:rsid w:val="0004117E"/>
    <w:rsid w:val="00042036"/>
    <w:rsid w:val="000527BE"/>
    <w:rsid w:val="000702B2"/>
    <w:rsid w:val="00075A5B"/>
    <w:rsid w:val="00092241"/>
    <w:rsid w:val="000964E5"/>
    <w:rsid w:val="000B0B5D"/>
    <w:rsid w:val="000C1807"/>
    <w:rsid w:val="000E245D"/>
    <w:rsid w:val="000E2593"/>
    <w:rsid w:val="000E3023"/>
    <w:rsid w:val="000E5B55"/>
    <w:rsid w:val="000E6426"/>
    <w:rsid w:val="00101E62"/>
    <w:rsid w:val="00101F08"/>
    <w:rsid w:val="00102D02"/>
    <w:rsid w:val="0010728A"/>
    <w:rsid w:val="00110395"/>
    <w:rsid w:val="00110746"/>
    <w:rsid w:val="00112811"/>
    <w:rsid w:val="001222E4"/>
    <w:rsid w:val="00126155"/>
    <w:rsid w:val="00126F1D"/>
    <w:rsid w:val="00136AB5"/>
    <w:rsid w:val="00137999"/>
    <w:rsid w:val="00141F61"/>
    <w:rsid w:val="001458F2"/>
    <w:rsid w:val="00146C2D"/>
    <w:rsid w:val="001525EA"/>
    <w:rsid w:val="001540FE"/>
    <w:rsid w:val="001566BC"/>
    <w:rsid w:val="00156986"/>
    <w:rsid w:val="00160EAE"/>
    <w:rsid w:val="00161DEB"/>
    <w:rsid w:val="00173441"/>
    <w:rsid w:val="00176F40"/>
    <w:rsid w:val="00182BB6"/>
    <w:rsid w:val="00192817"/>
    <w:rsid w:val="00197271"/>
    <w:rsid w:val="00197E86"/>
    <w:rsid w:val="001A1478"/>
    <w:rsid w:val="001A46D6"/>
    <w:rsid w:val="001D282A"/>
    <w:rsid w:val="001E0901"/>
    <w:rsid w:val="001E27ED"/>
    <w:rsid w:val="001E30F8"/>
    <w:rsid w:val="001E3C76"/>
    <w:rsid w:val="001F5275"/>
    <w:rsid w:val="001F6198"/>
    <w:rsid w:val="001F7939"/>
    <w:rsid w:val="00200C76"/>
    <w:rsid w:val="0020528F"/>
    <w:rsid w:val="00212A0F"/>
    <w:rsid w:val="00220845"/>
    <w:rsid w:val="00222C9F"/>
    <w:rsid w:val="00230FDE"/>
    <w:rsid w:val="002310FA"/>
    <w:rsid w:val="00232790"/>
    <w:rsid w:val="002403A9"/>
    <w:rsid w:val="00240A00"/>
    <w:rsid w:val="00241CFC"/>
    <w:rsid w:val="002468B7"/>
    <w:rsid w:val="00251AAB"/>
    <w:rsid w:val="00252D63"/>
    <w:rsid w:val="00252DC7"/>
    <w:rsid w:val="00255274"/>
    <w:rsid w:val="002567BB"/>
    <w:rsid w:val="002642D9"/>
    <w:rsid w:val="0026651A"/>
    <w:rsid w:val="00270A99"/>
    <w:rsid w:val="00285083"/>
    <w:rsid w:val="00287D82"/>
    <w:rsid w:val="002A1703"/>
    <w:rsid w:val="002A193A"/>
    <w:rsid w:val="002A7CAA"/>
    <w:rsid w:val="002B6E7D"/>
    <w:rsid w:val="002C79ED"/>
    <w:rsid w:val="002D519C"/>
    <w:rsid w:val="002D59FD"/>
    <w:rsid w:val="002E46FF"/>
    <w:rsid w:val="002E772B"/>
    <w:rsid w:val="002F120B"/>
    <w:rsid w:val="002F76B4"/>
    <w:rsid w:val="00301B51"/>
    <w:rsid w:val="0030352F"/>
    <w:rsid w:val="00303B70"/>
    <w:rsid w:val="0031777F"/>
    <w:rsid w:val="00317E36"/>
    <w:rsid w:val="0032254F"/>
    <w:rsid w:val="003236B0"/>
    <w:rsid w:val="003339EF"/>
    <w:rsid w:val="00336B0E"/>
    <w:rsid w:val="00346E6D"/>
    <w:rsid w:val="00357A48"/>
    <w:rsid w:val="0036114B"/>
    <w:rsid w:val="003708E7"/>
    <w:rsid w:val="00371CF8"/>
    <w:rsid w:val="003726B9"/>
    <w:rsid w:val="00384F49"/>
    <w:rsid w:val="003874B1"/>
    <w:rsid w:val="00397A47"/>
    <w:rsid w:val="00397DDB"/>
    <w:rsid w:val="003A4FCE"/>
    <w:rsid w:val="003A6DE3"/>
    <w:rsid w:val="003B2CAB"/>
    <w:rsid w:val="003B2E79"/>
    <w:rsid w:val="003B7607"/>
    <w:rsid w:val="003C0D71"/>
    <w:rsid w:val="003D14F7"/>
    <w:rsid w:val="003D25C4"/>
    <w:rsid w:val="003E31F1"/>
    <w:rsid w:val="003E40E9"/>
    <w:rsid w:val="003E6B47"/>
    <w:rsid w:val="003F21C9"/>
    <w:rsid w:val="00402642"/>
    <w:rsid w:val="00404F81"/>
    <w:rsid w:val="0042047A"/>
    <w:rsid w:val="00420D8F"/>
    <w:rsid w:val="0042564D"/>
    <w:rsid w:val="0042670F"/>
    <w:rsid w:val="00431A4B"/>
    <w:rsid w:val="00433F45"/>
    <w:rsid w:val="004428E5"/>
    <w:rsid w:val="0044449B"/>
    <w:rsid w:val="00447E5C"/>
    <w:rsid w:val="00452AFB"/>
    <w:rsid w:val="00456533"/>
    <w:rsid w:val="00461433"/>
    <w:rsid w:val="00466D20"/>
    <w:rsid w:val="0047497D"/>
    <w:rsid w:val="00476168"/>
    <w:rsid w:val="004933ED"/>
    <w:rsid w:val="00494C6E"/>
    <w:rsid w:val="00495098"/>
    <w:rsid w:val="004A2186"/>
    <w:rsid w:val="004B1792"/>
    <w:rsid w:val="004B414A"/>
    <w:rsid w:val="004C01F2"/>
    <w:rsid w:val="004C5B06"/>
    <w:rsid w:val="004C7DBF"/>
    <w:rsid w:val="004D3D2F"/>
    <w:rsid w:val="004D76CD"/>
    <w:rsid w:val="004E433D"/>
    <w:rsid w:val="004F3405"/>
    <w:rsid w:val="00500D3B"/>
    <w:rsid w:val="00504967"/>
    <w:rsid w:val="0050656D"/>
    <w:rsid w:val="005109C3"/>
    <w:rsid w:val="00517683"/>
    <w:rsid w:val="0053538C"/>
    <w:rsid w:val="00535DC4"/>
    <w:rsid w:val="00540761"/>
    <w:rsid w:val="0054092F"/>
    <w:rsid w:val="0054366D"/>
    <w:rsid w:val="00545AA0"/>
    <w:rsid w:val="0054685B"/>
    <w:rsid w:val="005540B0"/>
    <w:rsid w:val="005920A3"/>
    <w:rsid w:val="005C7E0E"/>
    <w:rsid w:val="005D32E6"/>
    <w:rsid w:val="005D3446"/>
    <w:rsid w:val="005F069A"/>
    <w:rsid w:val="0060319C"/>
    <w:rsid w:val="0060742C"/>
    <w:rsid w:val="00607FEE"/>
    <w:rsid w:val="00610C98"/>
    <w:rsid w:val="00611766"/>
    <w:rsid w:val="00613FF4"/>
    <w:rsid w:val="0061470B"/>
    <w:rsid w:val="00630806"/>
    <w:rsid w:val="006310CF"/>
    <w:rsid w:val="00631145"/>
    <w:rsid w:val="006365F9"/>
    <w:rsid w:val="00641872"/>
    <w:rsid w:val="00643B25"/>
    <w:rsid w:val="006476E2"/>
    <w:rsid w:val="00654DF5"/>
    <w:rsid w:val="00656BF0"/>
    <w:rsid w:val="00660127"/>
    <w:rsid w:val="006636F0"/>
    <w:rsid w:val="00666682"/>
    <w:rsid w:val="00670670"/>
    <w:rsid w:val="0067685A"/>
    <w:rsid w:val="0068258C"/>
    <w:rsid w:val="00684A25"/>
    <w:rsid w:val="00687F2D"/>
    <w:rsid w:val="00697407"/>
    <w:rsid w:val="006C4652"/>
    <w:rsid w:val="006D422C"/>
    <w:rsid w:val="006E0A1A"/>
    <w:rsid w:val="006E168E"/>
    <w:rsid w:val="006F0563"/>
    <w:rsid w:val="006F1198"/>
    <w:rsid w:val="006F61C4"/>
    <w:rsid w:val="007051ED"/>
    <w:rsid w:val="00712CE7"/>
    <w:rsid w:val="007135D1"/>
    <w:rsid w:val="00715A51"/>
    <w:rsid w:val="007170F1"/>
    <w:rsid w:val="00722EF9"/>
    <w:rsid w:val="00725FAE"/>
    <w:rsid w:val="007308CB"/>
    <w:rsid w:val="00731066"/>
    <w:rsid w:val="00733CE5"/>
    <w:rsid w:val="007348A2"/>
    <w:rsid w:val="00736846"/>
    <w:rsid w:val="0074118E"/>
    <w:rsid w:val="0074450F"/>
    <w:rsid w:val="00744EBD"/>
    <w:rsid w:val="007512AF"/>
    <w:rsid w:val="0075315F"/>
    <w:rsid w:val="007549C8"/>
    <w:rsid w:val="00762A3D"/>
    <w:rsid w:val="00777D97"/>
    <w:rsid w:val="007807AF"/>
    <w:rsid w:val="007812EE"/>
    <w:rsid w:val="00781910"/>
    <w:rsid w:val="00783E52"/>
    <w:rsid w:val="0079407E"/>
    <w:rsid w:val="00794E4A"/>
    <w:rsid w:val="00795743"/>
    <w:rsid w:val="00797686"/>
    <w:rsid w:val="007A5379"/>
    <w:rsid w:val="007B2B56"/>
    <w:rsid w:val="007B63CD"/>
    <w:rsid w:val="007C2E0F"/>
    <w:rsid w:val="007D4F33"/>
    <w:rsid w:val="007E2CCD"/>
    <w:rsid w:val="007E3684"/>
    <w:rsid w:val="007E445C"/>
    <w:rsid w:val="007F13CF"/>
    <w:rsid w:val="007F4FB1"/>
    <w:rsid w:val="007F6BBA"/>
    <w:rsid w:val="007F738F"/>
    <w:rsid w:val="008005E7"/>
    <w:rsid w:val="00800E5C"/>
    <w:rsid w:val="008039D2"/>
    <w:rsid w:val="00821E6F"/>
    <w:rsid w:val="0083059A"/>
    <w:rsid w:val="008342E3"/>
    <w:rsid w:val="008349E5"/>
    <w:rsid w:val="008443D3"/>
    <w:rsid w:val="0085422D"/>
    <w:rsid w:val="008753F9"/>
    <w:rsid w:val="00887198"/>
    <w:rsid w:val="008876A7"/>
    <w:rsid w:val="00890C09"/>
    <w:rsid w:val="00893D07"/>
    <w:rsid w:val="008A1DD9"/>
    <w:rsid w:val="008A78C5"/>
    <w:rsid w:val="008D5C18"/>
    <w:rsid w:val="008D7E0B"/>
    <w:rsid w:val="008E15CD"/>
    <w:rsid w:val="008E33F1"/>
    <w:rsid w:val="008F0B3C"/>
    <w:rsid w:val="008F2F22"/>
    <w:rsid w:val="008F469B"/>
    <w:rsid w:val="00907868"/>
    <w:rsid w:val="00922485"/>
    <w:rsid w:val="00925342"/>
    <w:rsid w:val="00927261"/>
    <w:rsid w:val="0093175C"/>
    <w:rsid w:val="009330FC"/>
    <w:rsid w:val="00936057"/>
    <w:rsid w:val="00936541"/>
    <w:rsid w:val="00940F19"/>
    <w:rsid w:val="009424DF"/>
    <w:rsid w:val="00945F7C"/>
    <w:rsid w:val="009468EA"/>
    <w:rsid w:val="00953BE2"/>
    <w:rsid w:val="00956773"/>
    <w:rsid w:val="0096245E"/>
    <w:rsid w:val="00962529"/>
    <w:rsid w:val="00963134"/>
    <w:rsid w:val="0096494A"/>
    <w:rsid w:val="009752F9"/>
    <w:rsid w:val="00981A5C"/>
    <w:rsid w:val="00987E1E"/>
    <w:rsid w:val="009905AA"/>
    <w:rsid w:val="009A03EA"/>
    <w:rsid w:val="009B240E"/>
    <w:rsid w:val="009B5A71"/>
    <w:rsid w:val="009B5B0C"/>
    <w:rsid w:val="009C1864"/>
    <w:rsid w:val="009C188C"/>
    <w:rsid w:val="009C18D1"/>
    <w:rsid w:val="009C74C9"/>
    <w:rsid w:val="009C77E3"/>
    <w:rsid w:val="009D7959"/>
    <w:rsid w:val="009E3354"/>
    <w:rsid w:val="009F351F"/>
    <w:rsid w:val="009F452F"/>
    <w:rsid w:val="009F5FDE"/>
    <w:rsid w:val="009F7FAA"/>
    <w:rsid w:val="00A102A6"/>
    <w:rsid w:val="00A23206"/>
    <w:rsid w:val="00A24087"/>
    <w:rsid w:val="00A258CB"/>
    <w:rsid w:val="00A26AA3"/>
    <w:rsid w:val="00A27507"/>
    <w:rsid w:val="00A31FEE"/>
    <w:rsid w:val="00A45BFB"/>
    <w:rsid w:val="00A4698C"/>
    <w:rsid w:val="00A473FC"/>
    <w:rsid w:val="00A567A2"/>
    <w:rsid w:val="00A8402B"/>
    <w:rsid w:val="00A93997"/>
    <w:rsid w:val="00A9428B"/>
    <w:rsid w:val="00A9438C"/>
    <w:rsid w:val="00AA063B"/>
    <w:rsid w:val="00AA4EED"/>
    <w:rsid w:val="00AA6E8C"/>
    <w:rsid w:val="00AD2007"/>
    <w:rsid w:val="00AD28F4"/>
    <w:rsid w:val="00AD4100"/>
    <w:rsid w:val="00AD559A"/>
    <w:rsid w:val="00AD66FC"/>
    <w:rsid w:val="00AE273D"/>
    <w:rsid w:val="00AE764B"/>
    <w:rsid w:val="00AE7A90"/>
    <w:rsid w:val="00AF37FB"/>
    <w:rsid w:val="00B060B1"/>
    <w:rsid w:val="00B06DC0"/>
    <w:rsid w:val="00B108F2"/>
    <w:rsid w:val="00B2230E"/>
    <w:rsid w:val="00B61DB2"/>
    <w:rsid w:val="00B65423"/>
    <w:rsid w:val="00B67CAC"/>
    <w:rsid w:val="00B72F12"/>
    <w:rsid w:val="00B77ADC"/>
    <w:rsid w:val="00B83145"/>
    <w:rsid w:val="00B84D85"/>
    <w:rsid w:val="00B879A2"/>
    <w:rsid w:val="00B9520A"/>
    <w:rsid w:val="00BA625A"/>
    <w:rsid w:val="00BB2585"/>
    <w:rsid w:val="00BC0916"/>
    <w:rsid w:val="00BF20B6"/>
    <w:rsid w:val="00BF4D69"/>
    <w:rsid w:val="00BF5A77"/>
    <w:rsid w:val="00BF69BE"/>
    <w:rsid w:val="00C01588"/>
    <w:rsid w:val="00C01A6C"/>
    <w:rsid w:val="00C1220D"/>
    <w:rsid w:val="00C12684"/>
    <w:rsid w:val="00C1597A"/>
    <w:rsid w:val="00C221BD"/>
    <w:rsid w:val="00C22244"/>
    <w:rsid w:val="00C24432"/>
    <w:rsid w:val="00C271B6"/>
    <w:rsid w:val="00C310E7"/>
    <w:rsid w:val="00C34DA6"/>
    <w:rsid w:val="00C42303"/>
    <w:rsid w:val="00C431B8"/>
    <w:rsid w:val="00C4500A"/>
    <w:rsid w:val="00C53089"/>
    <w:rsid w:val="00C54B14"/>
    <w:rsid w:val="00C56708"/>
    <w:rsid w:val="00C70767"/>
    <w:rsid w:val="00C76B83"/>
    <w:rsid w:val="00C8519B"/>
    <w:rsid w:val="00C8722D"/>
    <w:rsid w:val="00C9096D"/>
    <w:rsid w:val="00C95B51"/>
    <w:rsid w:val="00CA451D"/>
    <w:rsid w:val="00CA685F"/>
    <w:rsid w:val="00CA7C6C"/>
    <w:rsid w:val="00CB5D49"/>
    <w:rsid w:val="00CB71E5"/>
    <w:rsid w:val="00CC094F"/>
    <w:rsid w:val="00CD621B"/>
    <w:rsid w:val="00CD64AC"/>
    <w:rsid w:val="00CE0CE8"/>
    <w:rsid w:val="00CE17E6"/>
    <w:rsid w:val="00CE5A2E"/>
    <w:rsid w:val="00CF1360"/>
    <w:rsid w:val="00CF7E26"/>
    <w:rsid w:val="00D007F6"/>
    <w:rsid w:val="00D0468F"/>
    <w:rsid w:val="00D11E22"/>
    <w:rsid w:val="00D20463"/>
    <w:rsid w:val="00D239F3"/>
    <w:rsid w:val="00D2666D"/>
    <w:rsid w:val="00D27505"/>
    <w:rsid w:val="00D3308B"/>
    <w:rsid w:val="00D41BC0"/>
    <w:rsid w:val="00D420D9"/>
    <w:rsid w:val="00D4291D"/>
    <w:rsid w:val="00D55489"/>
    <w:rsid w:val="00D61F6A"/>
    <w:rsid w:val="00D705D6"/>
    <w:rsid w:val="00D712EF"/>
    <w:rsid w:val="00D71B99"/>
    <w:rsid w:val="00D76DA1"/>
    <w:rsid w:val="00D830A1"/>
    <w:rsid w:val="00D963DA"/>
    <w:rsid w:val="00DC4AEE"/>
    <w:rsid w:val="00DC6F7E"/>
    <w:rsid w:val="00DC7F1E"/>
    <w:rsid w:val="00DD3907"/>
    <w:rsid w:val="00DF0B1C"/>
    <w:rsid w:val="00DF71C3"/>
    <w:rsid w:val="00E025FF"/>
    <w:rsid w:val="00E17FB1"/>
    <w:rsid w:val="00E2110F"/>
    <w:rsid w:val="00E30809"/>
    <w:rsid w:val="00E35CA5"/>
    <w:rsid w:val="00E43E1A"/>
    <w:rsid w:val="00E5503C"/>
    <w:rsid w:val="00E721CC"/>
    <w:rsid w:val="00E76A63"/>
    <w:rsid w:val="00E77D4C"/>
    <w:rsid w:val="00E83FCC"/>
    <w:rsid w:val="00E8520B"/>
    <w:rsid w:val="00E91806"/>
    <w:rsid w:val="00E96AB8"/>
    <w:rsid w:val="00E96F9F"/>
    <w:rsid w:val="00EC196B"/>
    <w:rsid w:val="00EF0622"/>
    <w:rsid w:val="00F00C3F"/>
    <w:rsid w:val="00F12D65"/>
    <w:rsid w:val="00F2262F"/>
    <w:rsid w:val="00F3019F"/>
    <w:rsid w:val="00F3762F"/>
    <w:rsid w:val="00F51F94"/>
    <w:rsid w:val="00F61BE5"/>
    <w:rsid w:val="00F64CBE"/>
    <w:rsid w:val="00F71D5B"/>
    <w:rsid w:val="00F91342"/>
    <w:rsid w:val="00F94FB9"/>
    <w:rsid w:val="00F953B7"/>
    <w:rsid w:val="00F95F99"/>
    <w:rsid w:val="00FA6D28"/>
    <w:rsid w:val="00FB16B2"/>
    <w:rsid w:val="00FB7C8B"/>
    <w:rsid w:val="00FC1448"/>
    <w:rsid w:val="00FC6817"/>
    <w:rsid w:val="00FD12F9"/>
    <w:rsid w:val="00FD4D0F"/>
    <w:rsid w:val="00FE2C07"/>
    <w:rsid w:val="00FF087B"/>
    <w:rsid w:val="00FF36C8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B99"/>
    <w:rPr>
      <w:rFonts w:ascii="Dutch TL" w:hAnsi="Dutch TL"/>
      <w:sz w:val="28"/>
      <w:lang w:eastAsia="zh-TW"/>
    </w:rPr>
  </w:style>
  <w:style w:type="paragraph" w:styleId="Heading1">
    <w:name w:val="heading 1"/>
    <w:basedOn w:val="Normal"/>
    <w:qFormat/>
    <w:rsid w:val="00890C09"/>
    <w:pPr>
      <w:outlineLvl w:val="0"/>
    </w:pPr>
    <w:rPr>
      <w:rFonts w:ascii="Tahoma" w:hAnsi="Tahoma" w:cs="Tahoma"/>
      <w:b/>
      <w:bCs/>
      <w:kern w:val="36"/>
      <w:sz w:val="38"/>
      <w:szCs w:val="3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1B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1B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71B99"/>
    <w:rPr>
      <w:rFonts w:ascii="Dutch TL" w:hAnsi="Dutch TL"/>
      <w:noProof w:val="0"/>
      <w:color w:val="0000FF"/>
      <w:u w:val="single"/>
      <w:lang w:val="lv-LV"/>
    </w:rPr>
  </w:style>
  <w:style w:type="character" w:styleId="PageNumber">
    <w:name w:val="page number"/>
    <w:basedOn w:val="DefaultParagraphFont"/>
    <w:rsid w:val="0096245E"/>
  </w:style>
  <w:style w:type="paragraph" w:customStyle="1" w:styleId="naisc">
    <w:name w:val="naisc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Char1CharCharChar">
    <w:name w:val="Char1 Char Char Char"/>
    <w:basedOn w:val="Normal"/>
    <w:rsid w:val="00303B70"/>
    <w:pPr>
      <w:spacing w:after="160" w:line="240" w:lineRule="exact"/>
    </w:pPr>
    <w:rPr>
      <w:sz w:val="20"/>
      <w:lang w:eastAsia="lv-LV"/>
    </w:rPr>
  </w:style>
  <w:style w:type="paragraph" w:styleId="BodyText2">
    <w:name w:val="Body Text 2"/>
    <w:basedOn w:val="Normal"/>
    <w:rsid w:val="00303B70"/>
    <w:pPr>
      <w:jc w:val="both"/>
    </w:pPr>
    <w:rPr>
      <w:rFonts w:ascii="Times New Roman" w:hAnsi="Times New Roman"/>
      <w:lang w:eastAsia="lv-LV"/>
    </w:rPr>
  </w:style>
  <w:style w:type="paragraph" w:styleId="BalloonText">
    <w:name w:val="Balloon Text"/>
    <w:basedOn w:val="Normal"/>
    <w:semiHidden/>
    <w:rsid w:val="00E43E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E764B"/>
    <w:pPr>
      <w:spacing w:after="120"/>
    </w:pPr>
  </w:style>
  <w:style w:type="paragraph" w:customStyle="1" w:styleId="Char">
    <w:name w:val="Char"/>
    <w:basedOn w:val="Normal"/>
    <w:rsid w:val="004C01F2"/>
    <w:pPr>
      <w:spacing w:after="160" w:line="240" w:lineRule="exact"/>
    </w:pPr>
    <w:rPr>
      <w:sz w:val="20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FB7C8B"/>
    <w:pPr>
      <w:spacing w:after="160" w:line="240" w:lineRule="exact"/>
    </w:pPr>
    <w:rPr>
      <w:sz w:val="20"/>
      <w:lang w:eastAsia="lv-LV"/>
    </w:rPr>
  </w:style>
  <w:style w:type="character" w:styleId="CommentReference">
    <w:name w:val="annotation reference"/>
    <w:basedOn w:val="DefaultParagraphFont"/>
    <w:semiHidden/>
    <w:rsid w:val="00762A3D"/>
    <w:rPr>
      <w:sz w:val="16"/>
      <w:szCs w:val="16"/>
    </w:rPr>
  </w:style>
  <w:style w:type="paragraph" w:styleId="CommentText">
    <w:name w:val="annotation text"/>
    <w:basedOn w:val="Normal"/>
    <w:semiHidden/>
    <w:rsid w:val="00762A3D"/>
    <w:rPr>
      <w:sz w:val="20"/>
    </w:rPr>
  </w:style>
  <w:style w:type="paragraph" w:styleId="CommentSubject">
    <w:name w:val="annotation subject"/>
    <w:basedOn w:val="CommentText"/>
    <w:next w:val="CommentText"/>
    <w:semiHidden/>
    <w:rsid w:val="00762A3D"/>
    <w:rPr>
      <w:b/>
      <w:bCs/>
    </w:rPr>
  </w:style>
  <w:style w:type="paragraph" w:customStyle="1" w:styleId="Default">
    <w:name w:val="Default"/>
    <w:rsid w:val="00E852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B99"/>
    <w:rPr>
      <w:rFonts w:ascii="Dutch TL" w:hAnsi="Dutch TL"/>
      <w:sz w:val="28"/>
      <w:lang w:eastAsia="zh-TW"/>
    </w:rPr>
  </w:style>
  <w:style w:type="paragraph" w:styleId="Heading1">
    <w:name w:val="heading 1"/>
    <w:basedOn w:val="Normal"/>
    <w:qFormat/>
    <w:rsid w:val="00890C09"/>
    <w:pPr>
      <w:outlineLvl w:val="0"/>
    </w:pPr>
    <w:rPr>
      <w:rFonts w:ascii="Tahoma" w:hAnsi="Tahoma" w:cs="Tahoma"/>
      <w:b/>
      <w:bCs/>
      <w:kern w:val="36"/>
      <w:sz w:val="38"/>
      <w:szCs w:val="3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1B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1B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71B99"/>
    <w:rPr>
      <w:rFonts w:ascii="Dutch TL" w:hAnsi="Dutch TL"/>
      <w:noProof w:val="0"/>
      <w:color w:val="0000FF"/>
      <w:u w:val="single"/>
      <w:lang w:val="lv-LV"/>
    </w:rPr>
  </w:style>
  <w:style w:type="character" w:styleId="PageNumber">
    <w:name w:val="page number"/>
    <w:basedOn w:val="DefaultParagraphFont"/>
    <w:rsid w:val="0096245E"/>
  </w:style>
  <w:style w:type="paragraph" w:customStyle="1" w:styleId="naisc">
    <w:name w:val="naisc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Char1CharCharChar">
    <w:name w:val="Char1 Char Char Char"/>
    <w:basedOn w:val="Normal"/>
    <w:rsid w:val="00303B70"/>
    <w:pPr>
      <w:spacing w:after="160" w:line="240" w:lineRule="exact"/>
    </w:pPr>
    <w:rPr>
      <w:sz w:val="20"/>
      <w:lang w:eastAsia="lv-LV"/>
    </w:rPr>
  </w:style>
  <w:style w:type="paragraph" w:styleId="BodyText2">
    <w:name w:val="Body Text 2"/>
    <w:basedOn w:val="Normal"/>
    <w:rsid w:val="00303B70"/>
    <w:pPr>
      <w:jc w:val="both"/>
    </w:pPr>
    <w:rPr>
      <w:rFonts w:ascii="Times New Roman" w:hAnsi="Times New Roman"/>
      <w:lang w:eastAsia="lv-LV"/>
    </w:rPr>
  </w:style>
  <w:style w:type="paragraph" w:styleId="BalloonText">
    <w:name w:val="Balloon Text"/>
    <w:basedOn w:val="Normal"/>
    <w:semiHidden/>
    <w:rsid w:val="00E43E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E764B"/>
    <w:pPr>
      <w:spacing w:after="120"/>
    </w:pPr>
  </w:style>
  <w:style w:type="paragraph" w:customStyle="1" w:styleId="Char">
    <w:name w:val="Char"/>
    <w:basedOn w:val="Normal"/>
    <w:rsid w:val="004C01F2"/>
    <w:pPr>
      <w:spacing w:after="160" w:line="240" w:lineRule="exact"/>
    </w:pPr>
    <w:rPr>
      <w:sz w:val="20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FB7C8B"/>
    <w:pPr>
      <w:spacing w:after="160" w:line="240" w:lineRule="exact"/>
    </w:pPr>
    <w:rPr>
      <w:sz w:val="20"/>
      <w:lang w:eastAsia="lv-LV"/>
    </w:rPr>
  </w:style>
  <w:style w:type="character" w:styleId="CommentReference">
    <w:name w:val="annotation reference"/>
    <w:basedOn w:val="DefaultParagraphFont"/>
    <w:semiHidden/>
    <w:rsid w:val="00762A3D"/>
    <w:rPr>
      <w:sz w:val="16"/>
      <w:szCs w:val="16"/>
    </w:rPr>
  </w:style>
  <w:style w:type="paragraph" w:styleId="CommentText">
    <w:name w:val="annotation text"/>
    <w:basedOn w:val="Normal"/>
    <w:semiHidden/>
    <w:rsid w:val="00762A3D"/>
    <w:rPr>
      <w:sz w:val="20"/>
    </w:rPr>
  </w:style>
  <w:style w:type="paragraph" w:styleId="CommentSubject">
    <w:name w:val="annotation subject"/>
    <w:basedOn w:val="CommentText"/>
    <w:next w:val="CommentText"/>
    <w:semiHidden/>
    <w:rsid w:val="00762A3D"/>
    <w:rPr>
      <w:b/>
      <w:bCs/>
    </w:rPr>
  </w:style>
  <w:style w:type="paragraph" w:customStyle="1" w:styleId="Default">
    <w:name w:val="Default"/>
    <w:rsid w:val="00E852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ita.Obrumane@mod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EA2A-9718-4913-B43E-DA95272C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B68270B9.dotm</Template>
  <TotalTime>7</TotalTime>
  <Pages>2</Pages>
  <Words>354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"Grozījums Ministru kabineta 2003.gada 21.janvāra noteikumos Nr.46 "Kārtība, kādā par valsts līdzekļiem apbedī atvaļinātos karavīrus""</vt:lpstr>
    </vt:vector>
  </TitlesOfParts>
  <Manager>Personāla attīstības departaments</Manager>
  <Company>Aizsardzības ministrija</Company>
  <LinksUpToDate>false</LinksUpToDate>
  <CharactersWithSpaces>2943</CharactersWithSpaces>
  <SharedDoc>false</SharedDoc>
  <HLinks>
    <vt:vector size="6" baseType="variant">
      <vt:variant>
        <vt:i4>4325501</vt:i4>
      </vt:variant>
      <vt:variant>
        <vt:i4>6</vt:i4>
      </vt:variant>
      <vt:variant>
        <vt:i4>0</vt:i4>
      </vt:variant>
      <vt:variant>
        <vt:i4>5</vt:i4>
      </vt:variant>
      <vt:variant>
        <vt:lpwstr>mailto:Sanita.Obrumane@mod.gov.lv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"Grozījums Ministru kabineta 2003.gada 21.janvāra noteikumos Nr.46 "Kārtība, kādā par valsts līdzekļiem apbedī atvaļinātos karavīrus""</dc:title>
  <dc:subject>Sākotnējās ietekmes izvērtējuma ziņojums (anotācija)</dc:subject>
  <dc:creator>Sanita Obrumāne</dc:creator>
  <dc:description>sanita.obrumane@mod.gov.lv, 67335236</dc:description>
  <cp:lastModifiedBy>Sanita Obrumane</cp:lastModifiedBy>
  <cp:revision>3</cp:revision>
  <cp:lastPrinted>2013-07-05T12:11:00Z</cp:lastPrinted>
  <dcterms:created xsi:type="dcterms:W3CDTF">2013-07-05T11:56:00Z</dcterms:created>
  <dcterms:modified xsi:type="dcterms:W3CDTF">2013-07-05T12:11:00Z</dcterms:modified>
</cp:coreProperties>
</file>