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7E" w:rsidRPr="004F0D8F" w:rsidRDefault="002A79C5" w:rsidP="00CF209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r w:rsidRPr="004F0D8F">
        <w:rPr>
          <w:rFonts w:ascii="Times New Roman" w:hAnsi="Times New Roman"/>
          <w:sz w:val="28"/>
          <w:szCs w:val="28"/>
        </w:rPr>
        <w:t>4</w:t>
      </w:r>
      <w:r w:rsidR="00AF0F7E" w:rsidRPr="004F0D8F">
        <w:rPr>
          <w:rFonts w:ascii="Times New Roman" w:hAnsi="Times New Roman"/>
          <w:sz w:val="28"/>
          <w:szCs w:val="28"/>
        </w:rPr>
        <w:t>.pielikums</w:t>
      </w:r>
    </w:p>
    <w:p w:rsidR="00AF0F7E" w:rsidRPr="004F0D8F" w:rsidRDefault="00AF0F7E" w:rsidP="00CF209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r w:rsidRPr="004F0D8F">
        <w:rPr>
          <w:rFonts w:ascii="Times New Roman" w:hAnsi="Times New Roman"/>
          <w:sz w:val="28"/>
          <w:szCs w:val="28"/>
        </w:rPr>
        <w:t>Ministru kabineta</w:t>
      </w:r>
    </w:p>
    <w:p w:rsidR="00AF0F7E" w:rsidRPr="004F0D8F" w:rsidRDefault="009F708D" w:rsidP="00CF209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r w:rsidRPr="004F0D8F">
        <w:rPr>
          <w:rFonts w:ascii="Times New Roman" w:hAnsi="Times New Roman"/>
          <w:sz w:val="28"/>
          <w:szCs w:val="28"/>
        </w:rPr>
        <w:t>201</w:t>
      </w:r>
      <w:r w:rsidR="002A79C5" w:rsidRPr="004F0D8F">
        <w:rPr>
          <w:rFonts w:ascii="Times New Roman" w:hAnsi="Times New Roman"/>
          <w:sz w:val="28"/>
          <w:szCs w:val="28"/>
        </w:rPr>
        <w:t>3</w:t>
      </w:r>
      <w:r w:rsidRPr="004F0D8F">
        <w:rPr>
          <w:rFonts w:ascii="Times New Roman" w:hAnsi="Times New Roman"/>
          <w:sz w:val="28"/>
          <w:szCs w:val="28"/>
        </w:rPr>
        <w:t>.gada                        </w:t>
      </w:r>
    </w:p>
    <w:p w:rsidR="00AF0F7E" w:rsidRPr="004F0D8F" w:rsidRDefault="009F708D" w:rsidP="00CF209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r w:rsidRPr="004F0D8F">
        <w:rPr>
          <w:rFonts w:ascii="Times New Roman" w:hAnsi="Times New Roman"/>
          <w:sz w:val="28"/>
          <w:szCs w:val="28"/>
        </w:rPr>
        <w:t>noteikumiem Nr.        </w:t>
      </w:r>
    </w:p>
    <w:p w:rsidR="002A79C5" w:rsidRPr="004F0D8F" w:rsidRDefault="002A79C5" w:rsidP="002A79C5">
      <w:pPr>
        <w:jc w:val="center"/>
        <w:rPr>
          <w:sz w:val="28"/>
          <w:szCs w:val="28"/>
          <w:lang w:val="lv-LV"/>
        </w:rPr>
      </w:pPr>
    </w:p>
    <w:p w:rsidR="002A79C5" w:rsidRPr="004F0D8F" w:rsidRDefault="002A79C5" w:rsidP="002A79C5">
      <w:pPr>
        <w:jc w:val="center"/>
        <w:rPr>
          <w:sz w:val="28"/>
          <w:szCs w:val="28"/>
          <w:lang w:val="lv-LV"/>
        </w:rPr>
      </w:pPr>
      <w:r w:rsidRPr="004F0D8F">
        <w:rPr>
          <w:b/>
          <w:sz w:val="28"/>
          <w:szCs w:val="28"/>
          <w:lang w:val="lv-LV"/>
        </w:rPr>
        <w:t>Licences paraugs</w:t>
      </w:r>
    </w:p>
    <w:p w:rsidR="002A79C5" w:rsidRPr="004F0D8F" w:rsidRDefault="002A79C5" w:rsidP="002A79C5">
      <w:pPr>
        <w:jc w:val="center"/>
        <w:rPr>
          <w:sz w:val="28"/>
          <w:szCs w:val="28"/>
          <w:lang w:val="lv-LV"/>
        </w:rPr>
      </w:pPr>
    </w:p>
    <w:p w:rsidR="002A79C5" w:rsidRPr="004F0D8F" w:rsidRDefault="002A79C5" w:rsidP="002A79C5">
      <w:pPr>
        <w:jc w:val="center"/>
        <w:rPr>
          <w:lang w:val="lv-LV"/>
        </w:rPr>
      </w:pPr>
      <w:r w:rsidRPr="002A239F">
        <w:rPr>
          <w:lang w:val="lv-LV"/>
        </w:rPr>
        <w:t>(</w:t>
      </w:r>
      <w:r w:rsidR="00E075D5" w:rsidRPr="00463F85">
        <w:rPr>
          <w:i/>
          <w:lang w:val="lv-LV"/>
        </w:rPr>
        <w:t>lielais</w:t>
      </w:r>
      <w:r w:rsidRPr="002A239F">
        <w:rPr>
          <w:i/>
          <w:lang w:val="lv-LV"/>
        </w:rPr>
        <w:t xml:space="preserve"> Latvijas valsts ģerbonis</w:t>
      </w:r>
      <w:r w:rsidRPr="002A239F">
        <w:rPr>
          <w:lang w:val="lv-LV"/>
        </w:rPr>
        <w:t>)</w:t>
      </w:r>
    </w:p>
    <w:p w:rsidR="002A79C5" w:rsidRPr="004F0D8F" w:rsidRDefault="002A79C5" w:rsidP="002A79C5">
      <w:pPr>
        <w:jc w:val="center"/>
        <w:rPr>
          <w:lang w:val="lv-LV"/>
        </w:rPr>
      </w:pPr>
    </w:p>
    <w:p w:rsidR="002A79C5" w:rsidRPr="004F0D8F" w:rsidRDefault="002A79C5" w:rsidP="002A79C5">
      <w:pPr>
        <w:jc w:val="center"/>
        <w:rPr>
          <w:b/>
          <w:sz w:val="28"/>
          <w:szCs w:val="28"/>
          <w:lang w:val="lv-LV"/>
        </w:rPr>
      </w:pPr>
      <w:r w:rsidRPr="004F0D8F">
        <w:rPr>
          <w:b/>
          <w:sz w:val="28"/>
          <w:szCs w:val="28"/>
          <w:lang w:val="lv-LV"/>
        </w:rPr>
        <w:t xml:space="preserve">Licence ar militāra rakstura sprādzienbīstamiem priekšmetiem un </w:t>
      </w:r>
      <w:r w:rsidR="00E41A48" w:rsidRPr="004F0D8F">
        <w:rPr>
          <w:b/>
          <w:sz w:val="28"/>
          <w:szCs w:val="28"/>
          <w:lang w:val="lv-LV"/>
        </w:rPr>
        <w:t xml:space="preserve">ar </w:t>
      </w:r>
      <w:r w:rsidRPr="004F0D8F">
        <w:rPr>
          <w:b/>
          <w:sz w:val="28"/>
          <w:szCs w:val="28"/>
          <w:lang w:val="lv-LV"/>
        </w:rPr>
        <w:t xml:space="preserve">nesprāgušu munīciju </w:t>
      </w:r>
      <w:r w:rsidR="00E41A48" w:rsidRPr="004F0D8F">
        <w:rPr>
          <w:b/>
          <w:sz w:val="28"/>
          <w:szCs w:val="28"/>
          <w:lang w:val="lv-LV"/>
        </w:rPr>
        <w:t xml:space="preserve">potenciāli </w:t>
      </w:r>
      <w:r w:rsidRPr="004F0D8F">
        <w:rPr>
          <w:b/>
          <w:sz w:val="28"/>
          <w:szCs w:val="28"/>
          <w:lang w:val="lv-LV"/>
        </w:rPr>
        <w:t xml:space="preserve">piesārņotu </w:t>
      </w:r>
      <w:bookmarkStart w:id="0" w:name="_GoBack"/>
      <w:bookmarkEnd w:id="0"/>
      <w:r w:rsidRPr="004F0D8F">
        <w:rPr>
          <w:b/>
          <w:sz w:val="28"/>
          <w:szCs w:val="28"/>
          <w:lang w:val="lv-LV"/>
        </w:rPr>
        <w:t>un piesārņotu teritoriju izpētei</w:t>
      </w:r>
      <w:r w:rsidR="00E0469F" w:rsidRPr="004F0D8F">
        <w:rPr>
          <w:b/>
          <w:sz w:val="28"/>
          <w:szCs w:val="28"/>
          <w:lang w:val="lv-LV"/>
        </w:rPr>
        <w:t xml:space="preserve"> un</w:t>
      </w:r>
      <w:r w:rsidRPr="004F0D8F">
        <w:rPr>
          <w:b/>
          <w:sz w:val="28"/>
          <w:szCs w:val="28"/>
          <w:lang w:val="lv-LV"/>
        </w:rPr>
        <w:t xml:space="preserve"> nesprāgušas munīcijas meklēšanai, identificēšanai, izcelšanai, </w:t>
      </w:r>
      <w:r w:rsidRPr="004F0D8F">
        <w:rPr>
          <w:b/>
          <w:sz w:val="28"/>
          <w:szCs w:val="28"/>
          <w:lang w:val="lv-LV"/>
        </w:rPr>
        <w:br/>
        <w:t>savākšanai un uzglabāšanai</w:t>
      </w:r>
    </w:p>
    <w:p w:rsidR="002A79C5" w:rsidRPr="004F0D8F" w:rsidRDefault="002A79C5" w:rsidP="002A79C5">
      <w:pPr>
        <w:jc w:val="center"/>
        <w:rPr>
          <w:b/>
          <w:sz w:val="28"/>
          <w:szCs w:val="28"/>
          <w:lang w:val="lv-LV"/>
        </w:rPr>
      </w:pPr>
      <w:r w:rsidRPr="004F0D8F">
        <w:rPr>
          <w:b/>
          <w:sz w:val="28"/>
          <w:szCs w:val="28"/>
          <w:lang w:val="lv-LV"/>
        </w:rPr>
        <w:t>Nr._________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Izsniegta _________________________________________________________</w:t>
      </w:r>
    </w:p>
    <w:p w:rsidR="002A79C5" w:rsidRPr="004F0D8F" w:rsidRDefault="002A79C5" w:rsidP="002A79C5">
      <w:pPr>
        <w:tabs>
          <w:tab w:val="left" w:pos="3060"/>
        </w:tabs>
        <w:jc w:val="center"/>
        <w:rPr>
          <w:lang w:val="lv-LV"/>
        </w:rPr>
      </w:pPr>
      <w:r w:rsidRPr="004F0D8F">
        <w:rPr>
          <w:lang w:val="lv-LV"/>
        </w:rPr>
        <w:t>(</w:t>
      </w:r>
      <w:r w:rsidR="00434467" w:rsidRPr="004F0D8F">
        <w:rPr>
          <w:lang w:val="lv-LV"/>
        </w:rPr>
        <w:t>komersanta nosaukum</w:t>
      </w:r>
      <w:r w:rsidRPr="004F0D8F">
        <w:rPr>
          <w:lang w:val="lv-LV"/>
        </w:rPr>
        <w:t>s, reģistrācijas numurs un juridiskā adrese)</w:t>
      </w:r>
    </w:p>
    <w:p w:rsidR="002A79C5" w:rsidRPr="004F0D8F" w:rsidRDefault="002A79C5" w:rsidP="002A79C5">
      <w:pPr>
        <w:tabs>
          <w:tab w:val="left" w:pos="3060"/>
        </w:tabs>
        <w:rPr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Darbības joma ____________________________________________________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Pielikumi ________________________________________________________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Izsniegta 20__.gada _____.____________</w:t>
      </w:r>
    </w:p>
    <w:p w:rsidR="002A79C5" w:rsidRPr="004F0D8F" w:rsidRDefault="002A79C5" w:rsidP="002A79C5">
      <w:pPr>
        <w:tabs>
          <w:tab w:val="left" w:pos="2160"/>
        </w:tabs>
        <w:jc w:val="both"/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Aizsardzības ministrijas licencēšanas un sertifikācijas komisijas sēdes protokols Nr._____</w:t>
      </w:r>
      <w:r w:rsidR="0080614E" w:rsidRPr="004F0D8F">
        <w:rPr>
          <w:sz w:val="28"/>
          <w:szCs w:val="28"/>
          <w:lang w:val="lv-LV"/>
        </w:rPr>
        <w:t xml:space="preserve"> 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DD6490" w:rsidRPr="004F0D8F" w:rsidRDefault="00DD6490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Aizsardzības ministrijas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 xml:space="preserve">licencēšanas un sertifikācijas 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 xml:space="preserve">komisijas priekšsēdētājs _________________________ </w:t>
      </w:r>
      <w:r w:rsidRPr="004F0D8F">
        <w:rPr>
          <w:sz w:val="28"/>
          <w:szCs w:val="28"/>
          <w:lang w:val="lv-LV"/>
        </w:rPr>
        <w:tab/>
        <w:t>______________</w:t>
      </w:r>
    </w:p>
    <w:p w:rsidR="002A79C5" w:rsidRPr="004F0D8F" w:rsidRDefault="002A79C5" w:rsidP="002A79C5">
      <w:pPr>
        <w:tabs>
          <w:tab w:val="left" w:pos="3420"/>
          <w:tab w:val="left" w:pos="6840"/>
        </w:tabs>
        <w:rPr>
          <w:lang w:val="lv-LV"/>
        </w:rPr>
      </w:pPr>
      <w:r w:rsidRPr="004F0D8F">
        <w:rPr>
          <w:lang w:val="lv-LV"/>
        </w:rPr>
        <w:t xml:space="preserve"> </w:t>
      </w:r>
      <w:r w:rsidRPr="004F0D8F">
        <w:rPr>
          <w:lang w:val="lv-LV"/>
        </w:rPr>
        <w:tab/>
        <w:t>(vārds, uzvārds)</w:t>
      </w:r>
      <w:r w:rsidRPr="004F0D8F">
        <w:rPr>
          <w:lang w:val="lv-LV"/>
        </w:rPr>
        <w:tab/>
        <w:t>(paraksts)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738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ab/>
      </w:r>
      <w:proofErr w:type="spellStart"/>
      <w:r w:rsidRPr="004F0D8F">
        <w:rPr>
          <w:sz w:val="28"/>
          <w:szCs w:val="28"/>
          <w:lang w:val="lv-LV"/>
        </w:rPr>
        <w:t>Z.v</w:t>
      </w:r>
      <w:proofErr w:type="spellEnd"/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5B0D1D" w:rsidRPr="004F0D8F" w:rsidRDefault="005B0D1D" w:rsidP="002A79C5">
      <w:pPr>
        <w:ind w:firstLine="709"/>
        <w:jc w:val="both"/>
        <w:rPr>
          <w:lang w:val="lv-LV"/>
        </w:rPr>
      </w:pPr>
    </w:p>
    <w:p w:rsidR="002A79C5" w:rsidRPr="004F0D8F" w:rsidRDefault="002A79C5" w:rsidP="002A79C5">
      <w:pPr>
        <w:ind w:firstLine="709"/>
        <w:jc w:val="both"/>
        <w:rPr>
          <w:lang w:val="lv-LV"/>
        </w:rPr>
      </w:pPr>
      <w:r w:rsidRPr="004F0D8F">
        <w:rPr>
          <w:lang w:val="lv-LV"/>
        </w:rPr>
        <w:t>Piezīme. Dokumenta rekvizītus „izsniegšanas datums”, „paraksts” un „z.v.” neaizpilda, ja elektroniskais dokuments ir sagatavots atbilstoši normatīvajiem aktiem par elektronisko dokumentu noformēšanu.</w:t>
      </w:r>
    </w:p>
    <w:p w:rsidR="002A79C5" w:rsidRPr="004F0D8F" w:rsidRDefault="002A79C5" w:rsidP="002A79C5">
      <w:pPr>
        <w:jc w:val="right"/>
        <w:rPr>
          <w:sz w:val="28"/>
          <w:szCs w:val="28"/>
          <w:lang w:val="lv-LV"/>
        </w:rPr>
      </w:pPr>
      <w:r w:rsidRPr="004F0D8F">
        <w:rPr>
          <w:sz w:val="22"/>
          <w:szCs w:val="22"/>
          <w:lang w:val="lv-LV"/>
        </w:rPr>
        <w:br w:type="page"/>
      </w:r>
      <w:r w:rsidRPr="004F0D8F">
        <w:rPr>
          <w:sz w:val="28"/>
          <w:szCs w:val="28"/>
          <w:lang w:val="lv-LV"/>
        </w:rPr>
        <w:lastRenderedPageBreak/>
        <w:t>1.pielikums</w:t>
      </w:r>
    </w:p>
    <w:p w:rsidR="002A79C5" w:rsidRPr="004F0D8F" w:rsidRDefault="002A79C5" w:rsidP="002A79C5">
      <w:pPr>
        <w:jc w:val="right"/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licencei Nr._____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88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Komersants ______________________________________________________</w:t>
      </w:r>
    </w:p>
    <w:p w:rsidR="002A79C5" w:rsidRPr="004F0D8F" w:rsidRDefault="002A79C5" w:rsidP="002A79C5">
      <w:pPr>
        <w:tabs>
          <w:tab w:val="left" w:pos="2700"/>
          <w:tab w:val="left" w:pos="5940"/>
        </w:tabs>
        <w:jc w:val="center"/>
        <w:rPr>
          <w:lang w:val="lv-LV"/>
        </w:rPr>
      </w:pPr>
      <w:r w:rsidRPr="004F0D8F">
        <w:rPr>
          <w:lang w:val="lv-LV"/>
        </w:rPr>
        <w:t>(komersanta nosaukums, reģistrācijas numurs un juridiskā adrese)</w:t>
      </w:r>
    </w:p>
    <w:p w:rsidR="002A79C5" w:rsidRPr="004F0D8F" w:rsidRDefault="002A79C5" w:rsidP="002A79C5">
      <w:pPr>
        <w:tabs>
          <w:tab w:val="left" w:pos="2700"/>
          <w:tab w:val="left" w:pos="5940"/>
        </w:tabs>
        <w:rPr>
          <w:sz w:val="20"/>
          <w:szCs w:val="20"/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jc w:val="both"/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 xml:space="preserve">Komersanta darbā pieņemtie ar militāra rakstura sprādzienbīstamiem priekšmetiem un </w:t>
      </w:r>
      <w:r w:rsidR="005C20C1" w:rsidRPr="00B22572">
        <w:rPr>
          <w:sz w:val="28"/>
          <w:szCs w:val="28"/>
          <w:lang w:val="lv-LV"/>
        </w:rPr>
        <w:t>ar</w:t>
      </w:r>
      <w:r w:rsidR="005C20C1">
        <w:rPr>
          <w:sz w:val="28"/>
          <w:szCs w:val="28"/>
          <w:lang w:val="lv-LV"/>
        </w:rPr>
        <w:t xml:space="preserve"> </w:t>
      </w:r>
      <w:r w:rsidRPr="004F0D8F">
        <w:rPr>
          <w:sz w:val="28"/>
          <w:szCs w:val="28"/>
          <w:lang w:val="lv-LV"/>
        </w:rPr>
        <w:t>nesprāgušu munīciju piesārņotu un potenciāli piesārņotu teritoriju izpētes</w:t>
      </w:r>
      <w:r w:rsidR="00FE1233" w:rsidRPr="004F0D8F">
        <w:rPr>
          <w:sz w:val="28"/>
          <w:szCs w:val="28"/>
          <w:lang w:val="lv-LV"/>
        </w:rPr>
        <w:t xml:space="preserve"> un</w:t>
      </w:r>
      <w:r w:rsidRPr="004F0D8F">
        <w:rPr>
          <w:sz w:val="28"/>
          <w:szCs w:val="28"/>
          <w:lang w:val="lv-LV"/>
        </w:rPr>
        <w:t xml:space="preserve"> nesprāgušas munīcijas meklēšanas, identificēšanas, izcelšanas, savākšanas un uzglabāšanas sertificētie speciālisti: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_______________________________________, sertifikāts Nr.________</w:t>
      </w:r>
    </w:p>
    <w:p w:rsidR="002A79C5" w:rsidRPr="004F0D8F" w:rsidRDefault="002A79C5" w:rsidP="002A79C5">
      <w:pPr>
        <w:tabs>
          <w:tab w:val="left" w:pos="1800"/>
          <w:tab w:val="left" w:pos="5940"/>
        </w:tabs>
        <w:rPr>
          <w:lang w:val="lv-LV"/>
        </w:rPr>
      </w:pPr>
      <w:r w:rsidRPr="004F0D8F">
        <w:rPr>
          <w:sz w:val="28"/>
          <w:szCs w:val="28"/>
          <w:lang w:val="lv-LV"/>
        </w:rPr>
        <w:tab/>
      </w:r>
      <w:r w:rsidRPr="004F0D8F">
        <w:rPr>
          <w:lang w:val="lv-LV"/>
        </w:rPr>
        <w:t>(vārds, uzvārds)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_______________________________________, sertifikāts Nr.________</w:t>
      </w:r>
    </w:p>
    <w:p w:rsidR="002A79C5" w:rsidRPr="004F0D8F" w:rsidRDefault="002A79C5" w:rsidP="002A79C5">
      <w:pPr>
        <w:tabs>
          <w:tab w:val="left" w:pos="180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ab/>
      </w:r>
      <w:r w:rsidRPr="004F0D8F">
        <w:rPr>
          <w:lang w:val="lv-LV"/>
        </w:rPr>
        <w:t>(vārds, uzvārds)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_______________________________________, sertifikāts Nr.________</w:t>
      </w:r>
    </w:p>
    <w:p w:rsidR="002A79C5" w:rsidRPr="004F0D8F" w:rsidRDefault="002A79C5" w:rsidP="002A79C5">
      <w:pPr>
        <w:tabs>
          <w:tab w:val="left" w:pos="180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ab/>
      </w:r>
      <w:r w:rsidRPr="004F0D8F">
        <w:rPr>
          <w:lang w:val="lv-LV"/>
        </w:rPr>
        <w:t>(vārds, uzvārds)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_______________________________________, sertifikāts Nr.________</w:t>
      </w:r>
    </w:p>
    <w:p w:rsidR="002A79C5" w:rsidRPr="004F0D8F" w:rsidRDefault="002A79C5" w:rsidP="002A79C5">
      <w:pPr>
        <w:tabs>
          <w:tab w:val="left" w:pos="180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ab/>
      </w:r>
      <w:r w:rsidRPr="004F0D8F">
        <w:rPr>
          <w:lang w:val="lv-LV"/>
        </w:rPr>
        <w:t>(vārds, uzvārds)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_______________________________________, sertifikāts Nr.________</w:t>
      </w:r>
    </w:p>
    <w:p w:rsidR="002A79C5" w:rsidRPr="004F0D8F" w:rsidRDefault="002A79C5" w:rsidP="002A79C5">
      <w:pPr>
        <w:tabs>
          <w:tab w:val="left" w:pos="180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ab/>
      </w:r>
      <w:r w:rsidRPr="004F0D8F">
        <w:rPr>
          <w:lang w:val="lv-LV"/>
        </w:rPr>
        <w:t>(vārds, uzvārds)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Aizsardzības ministrijas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licencēšanas un sertifikācijas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komisijas priekšsēdētājs ________________________</w:t>
      </w:r>
      <w:proofErr w:type="gramStart"/>
      <w:r w:rsidRPr="004F0D8F">
        <w:rPr>
          <w:sz w:val="28"/>
          <w:szCs w:val="28"/>
          <w:lang w:val="lv-LV"/>
        </w:rPr>
        <w:t xml:space="preserve">   </w:t>
      </w:r>
      <w:proofErr w:type="gramEnd"/>
      <w:r w:rsidRPr="004F0D8F">
        <w:rPr>
          <w:sz w:val="28"/>
          <w:szCs w:val="28"/>
          <w:lang w:val="lv-LV"/>
        </w:rPr>
        <w:t>_________________</w:t>
      </w:r>
    </w:p>
    <w:p w:rsidR="002A79C5" w:rsidRPr="004F0D8F" w:rsidRDefault="002A79C5" w:rsidP="002A79C5">
      <w:pPr>
        <w:tabs>
          <w:tab w:val="left" w:pos="3240"/>
          <w:tab w:val="left" w:pos="6840"/>
        </w:tabs>
        <w:rPr>
          <w:lang w:val="lv-LV"/>
        </w:rPr>
      </w:pPr>
      <w:r w:rsidRPr="004F0D8F">
        <w:rPr>
          <w:lang w:val="lv-LV"/>
        </w:rPr>
        <w:tab/>
        <w:t>(vārds, uzvārds)</w:t>
      </w:r>
      <w:r w:rsidRPr="004F0D8F">
        <w:rPr>
          <w:lang w:val="lv-LV"/>
        </w:rPr>
        <w:tab/>
        <w:t>(paraksts)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738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ab/>
        <w:t>Z.v.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ind w:firstLine="709"/>
        <w:jc w:val="both"/>
        <w:rPr>
          <w:lang w:val="lv-LV"/>
        </w:rPr>
      </w:pPr>
      <w:r w:rsidRPr="004F0D8F">
        <w:rPr>
          <w:lang w:val="lv-LV"/>
        </w:rPr>
        <w:t>Piezīme. Dokumenta rekvizītus „paraksts” un „z.v.” neaizpilda, ja elektroniskais dokuments ir sagatavots atbilstoši normatīvajiem aktiem par elektronisko dokumentu noformēšanu.</w:t>
      </w:r>
    </w:p>
    <w:p w:rsidR="002A79C5" w:rsidRPr="004F0D8F" w:rsidRDefault="002A79C5" w:rsidP="002A79C5">
      <w:pPr>
        <w:tabs>
          <w:tab w:val="left" w:pos="2160"/>
        </w:tabs>
        <w:ind w:firstLine="709"/>
        <w:jc w:val="right"/>
        <w:rPr>
          <w:sz w:val="28"/>
          <w:szCs w:val="28"/>
          <w:lang w:val="lv-LV"/>
        </w:rPr>
      </w:pPr>
      <w:r w:rsidRPr="004F0D8F">
        <w:rPr>
          <w:sz w:val="22"/>
          <w:szCs w:val="22"/>
          <w:lang w:val="lv-LV"/>
        </w:rPr>
        <w:br w:type="page"/>
      </w:r>
      <w:r w:rsidRPr="004F0D8F">
        <w:rPr>
          <w:sz w:val="28"/>
          <w:szCs w:val="28"/>
          <w:lang w:val="lv-LV"/>
        </w:rPr>
        <w:lastRenderedPageBreak/>
        <w:t>2.pielikums</w:t>
      </w:r>
    </w:p>
    <w:p w:rsidR="002A79C5" w:rsidRPr="004F0D8F" w:rsidRDefault="002A79C5" w:rsidP="002A79C5">
      <w:pPr>
        <w:jc w:val="right"/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licencei Nr.______</w:t>
      </w:r>
    </w:p>
    <w:p w:rsidR="002A79C5" w:rsidRPr="004F0D8F" w:rsidRDefault="002A79C5" w:rsidP="002A79C5">
      <w:pPr>
        <w:tabs>
          <w:tab w:val="left" w:pos="2160"/>
          <w:tab w:val="left" w:pos="5940"/>
        </w:tabs>
        <w:jc w:val="center"/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88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Komersants ______________________________________________________</w:t>
      </w:r>
    </w:p>
    <w:p w:rsidR="002A79C5" w:rsidRPr="004F0D8F" w:rsidRDefault="002A79C5" w:rsidP="002A79C5">
      <w:pPr>
        <w:tabs>
          <w:tab w:val="left" w:pos="2880"/>
          <w:tab w:val="left" w:pos="5940"/>
        </w:tabs>
        <w:jc w:val="center"/>
        <w:rPr>
          <w:lang w:val="lv-LV"/>
        </w:rPr>
      </w:pPr>
      <w:r w:rsidRPr="004F0D8F">
        <w:rPr>
          <w:lang w:val="lv-LV"/>
        </w:rPr>
        <w:t>(komersanta nosaukums, reģistrācijas numurs un juridiskā adrese)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jc w:val="both"/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Ierobežojumi komersanta darbībām ar militāra rakstura sprādzienbīstamiem priekšmetiem un</w:t>
      </w:r>
      <w:r w:rsidRPr="00B22572">
        <w:rPr>
          <w:sz w:val="28"/>
          <w:szCs w:val="28"/>
          <w:lang w:val="lv-LV"/>
        </w:rPr>
        <w:t xml:space="preserve"> </w:t>
      </w:r>
      <w:r w:rsidR="005C20C1" w:rsidRPr="00B22572">
        <w:rPr>
          <w:sz w:val="28"/>
          <w:szCs w:val="28"/>
          <w:lang w:val="lv-LV"/>
        </w:rPr>
        <w:t>ar</w:t>
      </w:r>
      <w:r w:rsidR="005C20C1">
        <w:rPr>
          <w:sz w:val="28"/>
          <w:szCs w:val="28"/>
          <w:lang w:val="lv-LV"/>
        </w:rPr>
        <w:t xml:space="preserve"> </w:t>
      </w:r>
      <w:r w:rsidRPr="004F0D8F">
        <w:rPr>
          <w:sz w:val="28"/>
          <w:szCs w:val="28"/>
          <w:lang w:val="lv-LV"/>
        </w:rPr>
        <w:t>nesprāgušu munīciju: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lang w:val="lv-LV"/>
        </w:rPr>
      </w:pPr>
    </w:p>
    <w:p w:rsidR="002A79C5" w:rsidRPr="004F0D8F" w:rsidRDefault="002A79C5" w:rsidP="002A79C5">
      <w:pPr>
        <w:tabs>
          <w:tab w:val="left" w:pos="2160"/>
          <w:tab w:val="left" w:pos="594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________________________________________________________________</w:t>
      </w:r>
    </w:p>
    <w:p w:rsidR="002A79C5" w:rsidRPr="004F0D8F" w:rsidRDefault="002A79C5" w:rsidP="002A79C5">
      <w:pPr>
        <w:tabs>
          <w:tab w:val="left" w:pos="2160"/>
          <w:tab w:val="left" w:pos="5940"/>
        </w:tabs>
        <w:rPr>
          <w:lang w:val="lv-LV"/>
        </w:rPr>
      </w:pP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Aizsardzības ministrijas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 xml:space="preserve">licencēšanas un sertifikācijas 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>komisijas priekšsēdētājs __________________________</w:t>
      </w:r>
      <w:proofErr w:type="gramStart"/>
      <w:r w:rsidRPr="004F0D8F">
        <w:rPr>
          <w:sz w:val="28"/>
          <w:szCs w:val="28"/>
          <w:lang w:val="lv-LV"/>
        </w:rPr>
        <w:t xml:space="preserve">   </w:t>
      </w:r>
      <w:proofErr w:type="gramEnd"/>
      <w:r w:rsidRPr="004F0D8F">
        <w:rPr>
          <w:sz w:val="28"/>
          <w:szCs w:val="28"/>
          <w:lang w:val="lv-LV"/>
        </w:rPr>
        <w:t>_________________</w:t>
      </w:r>
    </w:p>
    <w:p w:rsidR="002A79C5" w:rsidRPr="004F0D8F" w:rsidRDefault="002A79C5" w:rsidP="002A79C5">
      <w:pPr>
        <w:tabs>
          <w:tab w:val="left" w:pos="3960"/>
          <w:tab w:val="left" w:pos="7200"/>
        </w:tabs>
        <w:rPr>
          <w:lang w:val="lv-LV"/>
        </w:rPr>
      </w:pPr>
      <w:r w:rsidRPr="004F0D8F">
        <w:rPr>
          <w:lang w:val="lv-LV"/>
        </w:rPr>
        <w:tab/>
        <w:t>(vārds, uzvārds)</w:t>
      </w:r>
      <w:r w:rsidRPr="004F0D8F">
        <w:rPr>
          <w:lang w:val="lv-LV"/>
        </w:rPr>
        <w:tab/>
        <w:t>(paraksts)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7380"/>
        </w:tabs>
        <w:rPr>
          <w:sz w:val="28"/>
          <w:szCs w:val="28"/>
          <w:lang w:val="lv-LV"/>
        </w:rPr>
      </w:pPr>
      <w:r w:rsidRPr="004F0D8F">
        <w:rPr>
          <w:sz w:val="28"/>
          <w:szCs w:val="28"/>
          <w:lang w:val="lv-LV"/>
        </w:rPr>
        <w:tab/>
        <w:t>Z.v.</w:t>
      </w:r>
    </w:p>
    <w:p w:rsidR="002A79C5" w:rsidRPr="004F0D8F" w:rsidRDefault="002A79C5" w:rsidP="002A79C5">
      <w:pPr>
        <w:tabs>
          <w:tab w:val="left" w:pos="2160"/>
        </w:tabs>
        <w:rPr>
          <w:sz w:val="28"/>
          <w:szCs w:val="28"/>
          <w:lang w:val="lv-LV"/>
        </w:rPr>
      </w:pPr>
    </w:p>
    <w:p w:rsidR="002A79C5" w:rsidRPr="004F0D8F" w:rsidRDefault="002A79C5" w:rsidP="002A79C5">
      <w:pPr>
        <w:tabs>
          <w:tab w:val="left" w:pos="2160"/>
        </w:tabs>
        <w:ind w:firstLine="709"/>
        <w:jc w:val="both"/>
        <w:rPr>
          <w:lang w:val="lv-LV"/>
        </w:rPr>
      </w:pPr>
      <w:r w:rsidRPr="004F0D8F">
        <w:rPr>
          <w:lang w:val="lv-LV"/>
        </w:rPr>
        <w:t>Piezīme. Dokum</w:t>
      </w:r>
      <w:r w:rsidR="005C20C1">
        <w:rPr>
          <w:lang w:val="lv-LV"/>
        </w:rPr>
        <w:t>enta rekvizītus „paraksts” un „</w:t>
      </w:r>
      <w:r w:rsidR="005C20C1" w:rsidRPr="00B22572">
        <w:rPr>
          <w:lang w:val="lv-LV"/>
        </w:rPr>
        <w:t>z</w:t>
      </w:r>
      <w:r w:rsidRPr="004F0D8F">
        <w:rPr>
          <w:lang w:val="lv-LV"/>
        </w:rPr>
        <w:t>.v.” neaizpilda, ja elektroniskais dokuments ir sagatavots atbilstoši normatīvajiem aktiem par elektronisko dokumentu noformēšanu.</w:t>
      </w:r>
    </w:p>
    <w:p w:rsidR="002A79C5" w:rsidRPr="004F0D8F" w:rsidRDefault="002A79C5" w:rsidP="002A79C5">
      <w:pPr>
        <w:tabs>
          <w:tab w:val="left" w:pos="2160"/>
        </w:tabs>
        <w:ind w:firstLine="709"/>
        <w:rPr>
          <w:sz w:val="28"/>
          <w:szCs w:val="28"/>
          <w:lang w:val="lv-LV"/>
        </w:rPr>
      </w:pPr>
    </w:p>
    <w:p w:rsidR="00FD4204" w:rsidRPr="004F0D8F" w:rsidRDefault="00FD4204" w:rsidP="004142C9">
      <w:pPr>
        <w:tabs>
          <w:tab w:val="left" w:pos="6480"/>
          <w:tab w:val="right" w:pos="9000"/>
        </w:tabs>
        <w:ind w:firstLine="709"/>
        <w:rPr>
          <w:color w:val="2A2A2A"/>
          <w:sz w:val="28"/>
          <w:szCs w:val="28"/>
          <w:lang w:val="lv-LV"/>
        </w:rPr>
      </w:pPr>
    </w:p>
    <w:p w:rsidR="00D65483" w:rsidRPr="00E763AB" w:rsidRDefault="00D65483" w:rsidP="00D65483">
      <w:pPr>
        <w:spacing w:line="0" w:lineRule="atLeast"/>
        <w:ind w:left="540" w:right="71"/>
        <w:rPr>
          <w:sz w:val="28"/>
        </w:rPr>
      </w:pPr>
      <w:proofErr w:type="spellStart"/>
      <w:r w:rsidRPr="00E763AB">
        <w:rPr>
          <w:sz w:val="28"/>
        </w:rPr>
        <w:t>Ministru</w:t>
      </w:r>
      <w:proofErr w:type="spellEnd"/>
      <w:r w:rsidRPr="00E763AB">
        <w:rPr>
          <w:sz w:val="28"/>
        </w:rPr>
        <w:t xml:space="preserve"> </w:t>
      </w:r>
      <w:proofErr w:type="spellStart"/>
      <w:r w:rsidRPr="00E763AB">
        <w:rPr>
          <w:sz w:val="28"/>
        </w:rPr>
        <w:t>prezidents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spellStart"/>
      <w:r w:rsidRPr="00E763AB">
        <w:rPr>
          <w:sz w:val="28"/>
        </w:rPr>
        <w:t>V.Dombrovskis</w:t>
      </w:r>
      <w:proofErr w:type="spellEnd"/>
    </w:p>
    <w:p w:rsidR="00D65483" w:rsidRPr="00DF71CB" w:rsidRDefault="00D65483" w:rsidP="00D65483">
      <w:pPr>
        <w:ind w:firstLine="709"/>
        <w:rPr>
          <w:sz w:val="28"/>
          <w:szCs w:val="28"/>
        </w:rPr>
      </w:pPr>
    </w:p>
    <w:p w:rsidR="00D65483" w:rsidRDefault="00D65483" w:rsidP="00D65483">
      <w:pPr>
        <w:ind w:firstLine="709"/>
        <w:rPr>
          <w:sz w:val="28"/>
          <w:szCs w:val="28"/>
        </w:rPr>
      </w:pPr>
    </w:p>
    <w:p w:rsidR="00D65483" w:rsidRPr="00DF71CB" w:rsidRDefault="00D65483" w:rsidP="00D65483">
      <w:pPr>
        <w:ind w:firstLine="709"/>
        <w:rPr>
          <w:sz w:val="28"/>
          <w:szCs w:val="28"/>
        </w:rPr>
      </w:pPr>
    </w:p>
    <w:p w:rsidR="00D65483" w:rsidRPr="00E763AB" w:rsidRDefault="00D65483" w:rsidP="00D65483">
      <w:pPr>
        <w:tabs>
          <w:tab w:val="left" w:pos="6480"/>
        </w:tabs>
        <w:spacing w:line="0" w:lineRule="atLeast"/>
        <w:ind w:left="540"/>
        <w:rPr>
          <w:sz w:val="28"/>
        </w:rPr>
      </w:pPr>
      <w:proofErr w:type="spellStart"/>
      <w:r w:rsidRPr="00E763AB">
        <w:rPr>
          <w:sz w:val="28"/>
        </w:rPr>
        <w:t>Aizsardzības</w:t>
      </w:r>
      <w:proofErr w:type="spellEnd"/>
      <w:r w:rsidRPr="00E763AB">
        <w:rPr>
          <w:sz w:val="28"/>
        </w:rPr>
        <w:t xml:space="preserve"> </w:t>
      </w:r>
      <w:proofErr w:type="spellStart"/>
      <w:r w:rsidRPr="00E763AB">
        <w:rPr>
          <w:sz w:val="28"/>
        </w:rPr>
        <w:t>ministrs</w:t>
      </w:r>
      <w:proofErr w:type="spellEnd"/>
      <w:r w:rsidRPr="00E763AB">
        <w:rPr>
          <w:sz w:val="28"/>
        </w:rPr>
        <w:tab/>
      </w:r>
      <w:proofErr w:type="spellStart"/>
      <w:r w:rsidRPr="00E763AB">
        <w:rPr>
          <w:sz w:val="28"/>
        </w:rPr>
        <w:t>A.Pabriks</w:t>
      </w:r>
      <w:proofErr w:type="spellEnd"/>
    </w:p>
    <w:p w:rsidR="00D65483" w:rsidRDefault="00D65483" w:rsidP="00D65483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D65483" w:rsidRDefault="00D65483" w:rsidP="00D65483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D65483" w:rsidRDefault="00D65483" w:rsidP="00D65483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D65483" w:rsidRDefault="00D65483" w:rsidP="00D65483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D65483" w:rsidRDefault="00D65483" w:rsidP="00D65483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D65483" w:rsidRPr="00E763AB" w:rsidRDefault="00D65483" w:rsidP="00D65483">
      <w:pPr>
        <w:tabs>
          <w:tab w:val="left" w:pos="6480"/>
        </w:tabs>
        <w:spacing w:line="0" w:lineRule="atLeast"/>
        <w:ind w:left="540"/>
        <w:rPr>
          <w:sz w:val="28"/>
        </w:rPr>
      </w:pPr>
      <w:proofErr w:type="spellStart"/>
      <w:r w:rsidRPr="00E763AB">
        <w:rPr>
          <w:sz w:val="28"/>
        </w:rPr>
        <w:t>Aizsardzības</w:t>
      </w:r>
      <w:proofErr w:type="spellEnd"/>
      <w:r w:rsidRPr="00E763AB">
        <w:rPr>
          <w:sz w:val="28"/>
        </w:rPr>
        <w:t xml:space="preserve"> </w:t>
      </w:r>
      <w:proofErr w:type="spellStart"/>
      <w:r w:rsidRPr="00E763AB">
        <w:rPr>
          <w:sz w:val="28"/>
        </w:rPr>
        <w:t>ministrs</w:t>
      </w:r>
      <w:proofErr w:type="spellEnd"/>
      <w:r w:rsidRPr="00E763AB">
        <w:rPr>
          <w:sz w:val="28"/>
        </w:rPr>
        <w:tab/>
      </w:r>
      <w:proofErr w:type="spellStart"/>
      <w:r w:rsidRPr="00E763AB">
        <w:rPr>
          <w:sz w:val="28"/>
        </w:rPr>
        <w:t>A.Pabriks</w:t>
      </w:r>
      <w:proofErr w:type="spellEnd"/>
    </w:p>
    <w:p w:rsidR="00D65483" w:rsidRPr="00E763AB" w:rsidRDefault="00D65483" w:rsidP="00D65483">
      <w:pPr>
        <w:spacing w:line="0" w:lineRule="atLeast"/>
        <w:ind w:left="540"/>
        <w:rPr>
          <w:sz w:val="28"/>
        </w:rPr>
      </w:pPr>
    </w:p>
    <w:p w:rsidR="00D65483" w:rsidRPr="00E763AB" w:rsidRDefault="00D65483" w:rsidP="00D65483">
      <w:pPr>
        <w:spacing w:line="0" w:lineRule="atLeast"/>
        <w:ind w:left="540"/>
        <w:rPr>
          <w:sz w:val="28"/>
        </w:rPr>
      </w:pPr>
    </w:p>
    <w:p w:rsidR="00D65483" w:rsidRPr="00E763AB" w:rsidRDefault="00D65483" w:rsidP="00D65483">
      <w:pPr>
        <w:spacing w:line="0" w:lineRule="atLeast"/>
        <w:ind w:left="540"/>
        <w:rPr>
          <w:sz w:val="28"/>
        </w:rPr>
      </w:pPr>
    </w:p>
    <w:p w:rsidR="00D65483" w:rsidRPr="00E763AB" w:rsidRDefault="00D65483" w:rsidP="00D65483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  <w:r w:rsidRPr="00E763AB">
        <w:rPr>
          <w:sz w:val="28"/>
          <w:szCs w:val="24"/>
          <w:lang w:val="lv-LV"/>
        </w:rPr>
        <w:t>Vīza: valsts sekretārs</w:t>
      </w:r>
      <w:r w:rsidRPr="00E763AB">
        <w:rPr>
          <w:sz w:val="28"/>
          <w:szCs w:val="24"/>
          <w:lang w:val="lv-LV"/>
        </w:rPr>
        <w:tab/>
        <w:t>J.Sārts</w:t>
      </w:r>
    </w:p>
    <w:p w:rsidR="00D65483" w:rsidRPr="00E763AB" w:rsidRDefault="00D65483" w:rsidP="00D65483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D65483" w:rsidRDefault="00D65483" w:rsidP="00D65483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D65483" w:rsidRPr="009F2088" w:rsidRDefault="00D65483" w:rsidP="00D65483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D65483" w:rsidRPr="009F2088" w:rsidRDefault="00D65483" w:rsidP="00D65483">
      <w:pPr>
        <w:pStyle w:val="EnvelopeReturn"/>
        <w:tabs>
          <w:tab w:val="left" w:pos="6480"/>
          <w:tab w:val="right" w:pos="7560"/>
        </w:tabs>
        <w:spacing w:before="0" w:line="0" w:lineRule="atLeast"/>
        <w:rPr>
          <w:sz w:val="18"/>
          <w:szCs w:val="24"/>
          <w:lang w:val="lv-LV"/>
        </w:rPr>
      </w:pPr>
      <w:r w:rsidRPr="009F2088">
        <w:rPr>
          <w:sz w:val="18"/>
          <w:szCs w:val="24"/>
          <w:lang w:val="lv-LV"/>
        </w:rPr>
        <w:fldChar w:fldCharType="begin"/>
      </w:r>
      <w:r w:rsidRPr="009F2088">
        <w:rPr>
          <w:sz w:val="18"/>
          <w:szCs w:val="24"/>
          <w:lang w:val="lv-LV"/>
        </w:rPr>
        <w:instrText xml:space="preserve"> DATE  \@ "dd.MM.yyyy H:mm"  \* MERGEFORMAT </w:instrText>
      </w:r>
      <w:r w:rsidRPr="009F2088">
        <w:rPr>
          <w:sz w:val="18"/>
          <w:szCs w:val="24"/>
          <w:lang w:val="lv-LV"/>
        </w:rPr>
        <w:fldChar w:fldCharType="separate"/>
      </w:r>
      <w:r w:rsidR="00316467">
        <w:rPr>
          <w:noProof/>
          <w:sz w:val="18"/>
          <w:szCs w:val="24"/>
          <w:lang w:val="lv-LV"/>
        </w:rPr>
        <w:t>24.04.2013 12:32</w:t>
      </w:r>
      <w:r w:rsidRPr="009F2088">
        <w:rPr>
          <w:sz w:val="18"/>
          <w:szCs w:val="24"/>
          <w:lang w:val="lv-LV"/>
        </w:rPr>
        <w:fldChar w:fldCharType="end"/>
      </w:r>
    </w:p>
    <w:p w:rsidR="00D65483" w:rsidRPr="009F2088" w:rsidRDefault="00D65483" w:rsidP="00D65483">
      <w:pPr>
        <w:pStyle w:val="EnvelopeReturn"/>
        <w:tabs>
          <w:tab w:val="left" w:pos="6480"/>
          <w:tab w:val="right" w:pos="7560"/>
        </w:tabs>
        <w:spacing w:before="0" w:line="0" w:lineRule="atLeast"/>
        <w:rPr>
          <w:sz w:val="18"/>
          <w:szCs w:val="24"/>
          <w:lang w:val="lv-LV"/>
        </w:rPr>
      </w:pPr>
      <w:r w:rsidRPr="009F2088">
        <w:rPr>
          <w:sz w:val="18"/>
          <w:szCs w:val="24"/>
          <w:lang w:val="lv-LV"/>
        </w:rPr>
        <w:fldChar w:fldCharType="begin"/>
      </w:r>
      <w:r w:rsidRPr="009F2088">
        <w:rPr>
          <w:sz w:val="18"/>
          <w:szCs w:val="24"/>
          <w:lang w:val="lv-LV"/>
        </w:rPr>
        <w:instrText xml:space="preserve"> NUMWORDS  \# "0"  \* MERGEFORMAT </w:instrText>
      </w:r>
      <w:r w:rsidRPr="009F2088">
        <w:rPr>
          <w:sz w:val="18"/>
          <w:szCs w:val="24"/>
          <w:lang w:val="lv-LV"/>
        </w:rPr>
        <w:fldChar w:fldCharType="separate"/>
      </w:r>
      <w:r w:rsidR="00730320">
        <w:rPr>
          <w:noProof/>
          <w:sz w:val="18"/>
          <w:szCs w:val="24"/>
          <w:lang w:val="lv-LV"/>
        </w:rPr>
        <w:t>275</w:t>
      </w:r>
      <w:r w:rsidRPr="009F2088">
        <w:rPr>
          <w:sz w:val="18"/>
          <w:szCs w:val="24"/>
          <w:lang w:val="lv-LV"/>
        </w:rPr>
        <w:fldChar w:fldCharType="end"/>
      </w:r>
    </w:p>
    <w:p w:rsidR="00D65483" w:rsidRPr="009F2088" w:rsidRDefault="00D65483" w:rsidP="00D65483">
      <w:pPr>
        <w:spacing w:line="0" w:lineRule="atLeast"/>
        <w:rPr>
          <w:sz w:val="18"/>
        </w:rPr>
      </w:pPr>
      <w:proofErr w:type="spellStart"/>
      <w:r w:rsidRPr="009F2088">
        <w:rPr>
          <w:sz w:val="18"/>
        </w:rPr>
        <w:t>K.Korsaka</w:t>
      </w:r>
      <w:proofErr w:type="spellEnd"/>
      <w:r w:rsidRPr="009F2088">
        <w:rPr>
          <w:sz w:val="18"/>
        </w:rPr>
        <w:t xml:space="preserve">, </w:t>
      </w:r>
      <w:proofErr w:type="spellStart"/>
      <w:proofErr w:type="gramStart"/>
      <w:r w:rsidRPr="009F2088">
        <w:rPr>
          <w:sz w:val="18"/>
        </w:rPr>
        <w:t>tālr</w:t>
      </w:r>
      <w:proofErr w:type="spellEnd"/>
      <w:r w:rsidRPr="009F2088">
        <w:rPr>
          <w:sz w:val="18"/>
        </w:rPr>
        <w:t>.:</w:t>
      </w:r>
      <w:proofErr w:type="gramEnd"/>
      <w:r w:rsidRPr="009F2088">
        <w:rPr>
          <w:sz w:val="18"/>
        </w:rPr>
        <w:t xml:space="preserve"> 67335104, </w:t>
      </w:r>
      <w:proofErr w:type="spellStart"/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F2088">
          <w:rPr>
            <w:sz w:val="18"/>
          </w:rPr>
          <w:t>fakss</w:t>
        </w:r>
      </w:smartTag>
      <w:proofErr w:type="spellEnd"/>
      <w:r w:rsidRPr="009F2088">
        <w:rPr>
          <w:sz w:val="18"/>
        </w:rPr>
        <w:t>: 67229150</w:t>
      </w:r>
    </w:p>
    <w:p w:rsidR="00CB4703" w:rsidRPr="00D65483" w:rsidRDefault="00316467" w:rsidP="00D65483">
      <w:pPr>
        <w:spacing w:line="0" w:lineRule="atLeast"/>
        <w:rPr>
          <w:sz w:val="18"/>
        </w:rPr>
      </w:pPr>
      <w:hyperlink r:id="rId9" w:history="1">
        <w:r w:rsidR="00D65483" w:rsidRPr="009F2088">
          <w:rPr>
            <w:rStyle w:val="Hyperlink"/>
            <w:sz w:val="18"/>
          </w:rPr>
          <w:t>Karina.Korsaka@mod.gov.lv</w:t>
        </w:r>
      </w:hyperlink>
    </w:p>
    <w:sectPr w:rsidR="00CB4703" w:rsidRPr="00D65483" w:rsidSect="00DF15B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B6" w:rsidRDefault="00D051B6">
      <w:r>
        <w:separator/>
      </w:r>
    </w:p>
  </w:endnote>
  <w:endnote w:type="continuationSeparator" w:id="0">
    <w:p w:rsidR="00D051B6" w:rsidRDefault="00D0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CF" w:rsidRDefault="00246CCF" w:rsidP="00D93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CCF" w:rsidRDefault="00246CCF" w:rsidP="00D93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CF" w:rsidRPr="00E60BAF" w:rsidRDefault="00316467" w:rsidP="00EB0823">
    <w:pPr>
      <w:pStyle w:val="Footer"/>
      <w:ind w:right="49"/>
      <w:jc w:val="both"/>
      <w:rPr>
        <w:b/>
        <w:sz w:val="20"/>
        <w:szCs w:val="20"/>
        <w:lang w:val="lv-LV"/>
      </w:rPr>
    </w:pPr>
    <w:r w:rsidRPr="00A34B17">
      <w:rPr>
        <w:spacing w:val="-2"/>
        <w:sz w:val="20"/>
      </w:rPr>
      <w:t>AIMNot_</w:t>
    </w:r>
    <w:r>
      <w:rPr>
        <w:spacing w:val="-2"/>
        <w:sz w:val="20"/>
      </w:rPr>
      <w:t>4</w:t>
    </w:r>
    <w:r w:rsidRPr="00A34B17">
      <w:rPr>
        <w:spacing w:val="-2"/>
        <w:sz w:val="20"/>
      </w:rPr>
      <w:t>.pielikums_230413</w:t>
    </w:r>
    <w:r w:rsidR="00E075D5" w:rsidRPr="00E60BAF">
      <w:rPr>
        <w:sz w:val="20"/>
        <w:szCs w:val="20"/>
        <w:lang w:val="lv-LV"/>
      </w:rPr>
      <w:t>;</w:t>
    </w:r>
    <w:r w:rsidR="00E075D5" w:rsidRPr="00E60BAF">
      <w:rPr>
        <w:b/>
        <w:sz w:val="20"/>
        <w:szCs w:val="20"/>
        <w:lang w:val="lv-LV"/>
      </w:rPr>
      <w:t xml:space="preserve"> </w:t>
    </w:r>
    <w:r w:rsidR="00E075D5" w:rsidRPr="00E60BAF">
      <w:rPr>
        <w:color w:val="000000"/>
        <w:sz w:val="20"/>
        <w:szCs w:val="20"/>
        <w:lang w:val="lv-LV"/>
      </w:rPr>
      <w:t>Ministru kabineta noteikumu projekts „</w:t>
    </w:r>
    <w:r w:rsidR="00E60BAF" w:rsidRPr="00E60BAF">
      <w:rPr>
        <w:sz w:val="20"/>
        <w:szCs w:val="20"/>
        <w:lang w:val="lv-LV"/>
      </w:rPr>
      <w:t xml:space="preserve"> Kārtība, kādā veic speciālistu sertifikāciju un komersantu licencēšanu darbam ar militāra rakstura sprādzienbīstamiem priekšmetiem un militāri piesārņotu teritoriju izpēti un sanāciju</w:t>
    </w:r>
    <w:r w:rsidR="00E075D5" w:rsidRPr="00E60BAF">
      <w:rPr>
        <w:sz w:val="20"/>
        <w:szCs w:val="20"/>
        <w:lang w:val="lv-LV"/>
      </w:rPr>
      <w:t>”</w:t>
    </w:r>
    <w:r w:rsidR="00E075D5" w:rsidRPr="00E60BAF">
      <w:rPr>
        <w:b/>
        <w:sz w:val="20"/>
        <w:szCs w:val="20"/>
        <w:lang w:val="lv-LV"/>
      </w:rPr>
      <w:t xml:space="preserve"> </w:t>
    </w:r>
    <w:r w:rsidR="002A79C5" w:rsidRPr="00E60BAF">
      <w:rPr>
        <w:color w:val="000000"/>
        <w:sz w:val="20"/>
        <w:szCs w:val="20"/>
        <w:lang w:val="lv-LV"/>
      </w:rPr>
      <w:t>4</w:t>
    </w:r>
    <w:r w:rsidR="007F2253" w:rsidRPr="00E60BAF">
      <w:rPr>
        <w:color w:val="000000"/>
        <w:sz w:val="20"/>
        <w:szCs w:val="20"/>
        <w:lang w:val="lv-LV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5" w:rsidRPr="00E60BAF" w:rsidRDefault="00316467" w:rsidP="002A79C5">
    <w:pPr>
      <w:pStyle w:val="Footer"/>
      <w:ind w:right="49"/>
      <w:jc w:val="both"/>
      <w:rPr>
        <w:b/>
        <w:sz w:val="20"/>
        <w:szCs w:val="20"/>
        <w:lang w:val="lv-LV"/>
      </w:rPr>
    </w:pPr>
    <w:r w:rsidRPr="00A34B17">
      <w:rPr>
        <w:spacing w:val="-2"/>
        <w:sz w:val="20"/>
      </w:rPr>
      <w:t>AIMNot_</w:t>
    </w:r>
    <w:r>
      <w:rPr>
        <w:spacing w:val="-2"/>
        <w:sz w:val="20"/>
      </w:rPr>
      <w:t>4</w:t>
    </w:r>
    <w:r w:rsidRPr="00A34B17">
      <w:rPr>
        <w:spacing w:val="-2"/>
        <w:sz w:val="20"/>
      </w:rPr>
      <w:t>.pielikums_230413</w:t>
    </w:r>
    <w:r w:rsidR="00E075D5" w:rsidRPr="00E60BAF">
      <w:rPr>
        <w:sz w:val="20"/>
        <w:szCs w:val="20"/>
        <w:lang w:val="lv-LV"/>
      </w:rPr>
      <w:t>;</w:t>
    </w:r>
    <w:r w:rsidR="00E075D5" w:rsidRPr="00E60BAF">
      <w:rPr>
        <w:b/>
        <w:sz w:val="20"/>
        <w:szCs w:val="20"/>
        <w:lang w:val="lv-LV"/>
      </w:rPr>
      <w:t xml:space="preserve"> </w:t>
    </w:r>
    <w:r w:rsidR="00E075D5" w:rsidRPr="00E60BAF">
      <w:rPr>
        <w:color w:val="000000"/>
        <w:sz w:val="20"/>
        <w:szCs w:val="20"/>
        <w:lang w:val="lv-LV"/>
      </w:rPr>
      <w:t>Ministru kabineta noteikumu projekts „</w:t>
    </w:r>
    <w:r w:rsidR="00E60BAF" w:rsidRPr="00E60BAF">
      <w:rPr>
        <w:sz w:val="20"/>
        <w:szCs w:val="20"/>
        <w:lang w:val="lv-LV"/>
      </w:rPr>
      <w:t xml:space="preserve"> Kārtība, kādā veic speciālistu sertifikāciju un komersantu licencēšanu darbam ar militāra rakstura sprādzienbīstamiem priekšmetiem un militāri piesārņotu teritoriju izpēti un sanāciju</w:t>
    </w:r>
    <w:r w:rsidR="00E075D5" w:rsidRPr="00E60BAF">
      <w:rPr>
        <w:sz w:val="20"/>
        <w:szCs w:val="20"/>
        <w:lang w:val="lv-LV"/>
      </w:rPr>
      <w:t>”</w:t>
    </w:r>
    <w:r w:rsidR="00E075D5" w:rsidRPr="00E60BAF">
      <w:rPr>
        <w:b/>
        <w:sz w:val="20"/>
        <w:szCs w:val="20"/>
        <w:lang w:val="lv-LV"/>
      </w:rPr>
      <w:t xml:space="preserve"> </w:t>
    </w:r>
    <w:r w:rsidR="007F2253" w:rsidRPr="00E60BAF">
      <w:rPr>
        <w:color w:val="000000"/>
        <w:sz w:val="20"/>
        <w:szCs w:val="20"/>
        <w:lang w:val="lv-LV"/>
      </w:rPr>
      <w:t>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B6" w:rsidRDefault="00D051B6">
      <w:r>
        <w:separator/>
      </w:r>
    </w:p>
  </w:footnote>
  <w:footnote w:type="continuationSeparator" w:id="0">
    <w:p w:rsidR="00D051B6" w:rsidRDefault="00D0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CF" w:rsidRDefault="00246CCF" w:rsidP="00D93E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CCF" w:rsidRDefault="00246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CF" w:rsidRDefault="00246CCF" w:rsidP="00D93E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467">
      <w:rPr>
        <w:rStyle w:val="PageNumber"/>
        <w:noProof/>
      </w:rPr>
      <w:t>2</w:t>
    </w:r>
    <w:r>
      <w:rPr>
        <w:rStyle w:val="PageNumber"/>
      </w:rPr>
      <w:fldChar w:fldCharType="end"/>
    </w:r>
  </w:p>
  <w:p w:rsidR="00246CCF" w:rsidRPr="00A866A0" w:rsidRDefault="00246CCF" w:rsidP="00D93E66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ECA"/>
    <w:multiLevelType w:val="hybridMultilevel"/>
    <w:tmpl w:val="46B87544"/>
    <w:lvl w:ilvl="0" w:tplc="0426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90EC0"/>
    <w:multiLevelType w:val="hybridMultilevel"/>
    <w:tmpl w:val="05E22BD2"/>
    <w:lvl w:ilvl="0" w:tplc="D3306362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-1658"/>
        </w:tabs>
        <w:ind w:left="-16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-938"/>
        </w:tabs>
        <w:ind w:left="-9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</w:abstractNum>
  <w:abstractNum w:abstractNumId="2">
    <w:nsid w:val="1BE25933"/>
    <w:multiLevelType w:val="hybridMultilevel"/>
    <w:tmpl w:val="930218DC"/>
    <w:lvl w:ilvl="0" w:tplc="612437B2">
      <w:start w:val="1"/>
      <w:numFmt w:val="bullet"/>
      <w:lvlText w:val="□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8758C"/>
    <w:multiLevelType w:val="hybridMultilevel"/>
    <w:tmpl w:val="0DFE0B40"/>
    <w:lvl w:ilvl="0" w:tplc="4C2E19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4DF51CD"/>
    <w:multiLevelType w:val="hybridMultilevel"/>
    <w:tmpl w:val="1D4E9152"/>
    <w:lvl w:ilvl="0" w:tplc="B17C6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7989B5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471786"/>
    <w:multiLevelType w:val="multilevel"/>
    <w:tmpl w:val="E93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6">
    <w:nsid w:val="56DE4134"/>
    <w:multiLevelType w:val="multilevel"/>
    <w:tmpl w:val="578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4719C2"/>
    <w:multiLevelType w:val="hybridMultilevel"/>
    <w:tmpl w:val="7C426CF8"/>
    <w:lvl w:ilvl="0" w:tplc="5C8E0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554D5"/>
    <w:multiLevelType w:val="multilevel"/>
    <w:tmpl w:val="E93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9">
    <w:nsid w:val="750E7B57"/>
    <w:multiLevelType w:val="multilevel"/>
    <w:tmpl w:val="E93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10">
    <w:nsid w:val="77165FC4"/>
    <w:multiLevelType w:val="multilevel"/>
    <w:tmpl w:val="713806A0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CDD06B5"/>
    <w:multiLevelType w:val="multilevel"/>
    <w:tmpl w:val="D6C866C4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7E9C7B47"/>
    <w:multiLevelType w:val="hybridMultilevel"/>
    <w:tmpl w:val="5E7AC956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6D"/>
    <w:rsid w:val="000008FC"/>
    <w:rsid w:val="00000F38"/>
    <w:rsid w:val="00007112"/>
    <w:rsid w:val="00013490"/>
    <w:rsid w:val="0001548F"/>
    <w:rsid w:val="0001583C"/>
    <w:rsid w:val="00020E7F"/>
    <w:rsid w:val="000223F0"/>
    <w:rsid w:val="0002764B"/>
    <w:rsid w:val="000277DB"/>
    <w:rsid w:val="0003394F"/>
    <w:rsid w:val="00037083"/>
    <w:rsid w:val="000429A2"/>
    <w:rsid w:val="00042C7E"/>
    <w:rsid w:val="00047C54"/>
    <w:rsid w:val="000504DC"/>
    <w:rsid w:val="00053B55"/>
    <w:rsid w:val="0005710D"/>
    <w:rsid w:val="00061E61"/>
    <w:rsid w:val="00062715"/>
    <w:rsid w:val="00067C02"/>
    <w:rsid w:val="00070552"/>
    <w:rsid w:val="00072AD9"/>
    <w:rsid w:val="0007360F"/>
    <w:rsid w:val="00073F96"/>
    <w:rsid w:val="00076541"/>
    <w:rsid w:val="00085472"/>
    <w:rsid w:val="00086F23"/>
    <w:rsid w:val="00086F39"/>
    <w:rsid w:val="0009105E"/>
    <w:rsid w:val="000A18E3"/>
    <w:rsid w:val="000A258D"/>
    <w:rsid w:val="000B4E62"/>
    <w:rsid w:val="000C1A01"/>
    <w:rsid w:val="000C34C7"/>
    <w:rsid w:val="000C44B0"/>
    <w:rsid w:val="000C5C1C"/>
    <w:rsid w:val="000C74C7"/>
    <w:rsid w:val="000D0482"/>
    <w:rsid w:val="000D2F05"/>
    <w:rsid w:val="000D4406"/>
    <w:rsid w:val="000D72A0"/>
    <w:rsid w:val="000E243A"/>
    <w:rsid w:val="000E302B"/>
    <w:rsid w:val="000E5479"/>
    <w:rsid w:val="000F2362"/>
    <w:rsid w:val="000F42F4"/>
    <w:rsid w:val="00103D81"/>
    <w:rsid w:val="00110248"/>
    <w:rsid w:val="00112562"/>
    <w:rsid w:val="00113FD2"/>
    <w:rsid w:val="00115477"/>
    <w:rsid w:val="00120DEB"/>
    <w:rsid w:val="00121408"/>
    <w:rsid w:val="001309C8"/>
    <w:rsid w:val="001346F5"/>
    <w:rsid w:val="001437D1"/>
    <w:rsid w:val="001456B6"/>
    <w:rsid w:val="00146AD8"/>
    <w:rsid w:val="001507AB"/>
    <w:rsid w:val="00155076"/>
    <w:rsid w:val="001610C7"/>
    <w:rsid w:val="0016216B"/>
    <w:rsid w:val="00166A7C"/>
    <w:rsid w:val="00167140"/>
    <w:rsid w:val="0017158E"/>
    <w:rsid w:val="00177A7F"/>
    <w:rsid w:val="00181F39"/>
    <w:rsid w:val="00183257"/>
    <w:rsid w:val="00184264"/>
    <w:rsid w:val="00184656"/>
    <w:rsid w:val="001859E2"/>
    <w:rsid w:val="00186D82"/>
    <w:rsid w:val="001873B6"/>
    <w:rsid w:val="00192C67"/>
    <w:rsid w:val="00192CC7"/>
    <w:rsid w:val="001B1EB3"/>
    <w:rsid w:val="001B452F"/>
    <w:rsid w:val="001B4A00"/>
    <w:rsid w:val="001C0651"/>
    <w:rsid w:val="001C159F"/>
    <w:rsid w:val="001C1E12"/>
    <w:rsid w:val="001C75C9"/>
    <w:rsid w:val="001D1361"/>
    <w:rsid w:val="001D28F1"/>
    <w:rsid w:val="001D333B"/>
    <w:rsid w:val="001E086D"/>
    <w:rsid w:val="001E2991"/>
    <w:rsid w:val="001E59E6"/>
    <w:rsid w:val="001E7EE8"/>
    <w:rsid w:val="001F1BB8"/>
    <w:rsid w:val="001F4F5C"/>
    <w:rsid w:val="00201FD1"/>
    <w:rsid w:val="00202090"/>
    <w:rsid w:val="00204C8B"/>
    <w:rsid w:val="002078D1"/>
    <w:rsid w:val="00213973"/>
    <w:rsid w:val="0021454D"/>
    <w:rsid w:val="00214A93"/>
    <w:rsid w:val="00215721"/>
    <w:rsid w:val="00221C54"/>
    <w:rsid w:val="0022284C"/>
    <w:rsid w:val="00223E2D"/>
    <w:rsid w:val="002246F5"/>
    <w:rsid w:val="00224903"/>
    <w:rsid w:val="00230C3E"/>
    <w:rsid w:val="00232DBB"/>
    <w:rsid w:val="00236D66"/>
    <w:rsid w:val="00240194"/>
    <w:rsid w:val="00242387"/>
    <w:rsid w:val="00242FFD"/>
    <w:rsid w:val="00246CCF"/>
    <w:rsid w:val="00253126"/>
    <w:rsid w:val="002570EA"/>
    <w:rsid w:val="00260D09"/>
    <w:rsid w:val="002610A2"/>
    <w:rsid w:val="002611EF"/>
    <w:rsid w:val="00264EAE"/>
    <w:rsid w:val="002678B0"/>
    <w:rsid w:val="002740DB"/>
    <w:rsid w:val="002763A0"/>
    <w:rsid w:val="0027799B"/>
    <w:rsid w:val="00277C52"/>
    <w:rsid w:val="0028322A"/>
    <w:rsid w:val="00285224"/>
    <w:rsid w:val="00290239"/>
    <w:rsid w:val="002903C5"/>
    <w:rsid w:val="002913A4"/>
    <w:rsid w:val="002924DD"/>
    <w:rsid w:val="002A239F"/>
    <w:rsid w:val="002A4850"/>
    <w:rsid w:val="002A79C5"/>
    <w:rsid w:val="002B0046"/>
    <w:rsid w:val="002B4670"/>
    <w:rsid w:val="002B493E"/>
    <w:rsid w:val="002B5684"/>
    <w:rsid w:val="002B5B87"/>
    <w:rsid w:val="002B7D37"/>
    <w:rsid w:val="002B7EDF"/>
    <w:rsid w:val="002C32A2"/>
    <w:rsid w:val="002D020D"/>
    <w:rsid w:val="002D4F95"/>
    <w:rsid w:val="002E0E22"/>
    <w:rsid w:val="002E252A"/>
    <w:rsid w:val="002E296D"/>
    <w:rsid w:val="002E2CC7"/>
    <w:rsid w:val="002E39AF"/>
    <w:rsid w:val="002E4438"/>
    <w:rsid w:val="002E5CE2"/>
    <w:rsid w:val="002E5FF0"/>
    <w:rsid w:val="002E69BE"/>
    <w:rsid w:val="002E6AA1"/>
    <w:rsid w:val="002F2283"/>
    <w:rsid w:val="002F2964"/>
    <w:rsid w:val="002F3EDD"/>
    <w:rsid w:val="002F4306"/>
    <w:rsid w:val="002F60E4"/>
    <w:rsid w:val="002F62CC"/>
    <w:rsid w:val="002F6476"/>
    <w:rsid w:val="00302156"/>
    <w:rsid w:val="00305545"/>
    <w:rsid w:val="003058AA"/>
    <w:rsid w:val="00316467"/>
    <w:rsid w:val="0032091E"/>
    <w:rsid w:val="00320DE7"/>
    <w:rsid w:val="00324CDE"/>
    <w:rsid w:val="0032667C"/>
    <w:rsid w:val="00327CD8"/>
    <w:rsid w:val="00340A20"/>
    <w:rsid w:val="00343913"/>
    <w:rsid w:val="00345F8F"/>
    <w:rsid w:val="00353D5E"/>
    <w:rsid w:val="00355A6F"/>
    <w:rsid w:val="00356750"/>
    <w:rsid w:val="0036631C"/>
    <w:rsid w:val="003704AC"/>
    <w:rsid w:val="003735B3"/>
    <w:rsid w:val="003764B1"/>
    <w:rsid w:val="00380EB2"/>
    <w:rsid w:val="00382FE1"/>
    <w:rsid w:val="00384703"/>
    <w:rsid w:val="003859BB"/>
    <w:rsid w:val="00393576"/>
    <w:rsid w:val="00393F3F"/>
    <w:rsid w:val="003A038A"/>
    <w:rsid w:val="003A1863"/>
    <w:rsid w:val="003A1C92"/>
    <w:rsid w:val="003A271F"/>
    <w:rsid w:val="003A33FC"/>
    <w:rsid w:val="003A5649"/>
    <w:rsid w:val="003A6624"/>
    <w:rsid w:val="003B0441"/>
    <w:rsid w:val="003B28D3"/>
    <w:rsid w:val="003B2FC5"/>
    <w:rsid w:val="003C42B7"/>
    <w:rsid w:val="003C56FB"/>
    <w:rsid w:val="003C6BB8"/>
    <w:rsid w:val="003C7FBD"/>
    <w:rsid w:val="003E1CA6"/>
    <w:rsid w:val="003F4964"/>
    <w:rsid w:val="003F5534"/>
    <w:rsid w:val="003F572C"/>
    <w:rsid w:val="003F7C1C"/>
    <w:rsid w:val="0040357E"/>
    <w:rsid w:val="00403680"/>
    <w:rsid w:val="00411F02"/>
    <w:rsid w:val="00413346"/>
    <w:rsid w:val="004142C9"/>
    <w:rsid w:val="00414433"/>
    <w:rsid w:val="00415B53"/>
    <w:rsid w:val="00416416"/>
    <w:rsid w:val="004204BB"/>
    <w:rsid w:val="0042116D"/>
    <w:rsid w:val="00427454"/>
    <w:rsid w:val="00434467"/>
    <w:rsid w:val="0043730D"/>
    <w:rsid w:val="00447ACD"/>
    <w:rsid w:val="0045039D"/>
    <w:rsid w:val="00452C5F"/>
    <w:rsid w:val="0045312A"/>
    <w:rsid w:val="00455B6A"/>
    <w:rsid w:val="00457442"/>
    <w:rsid w:val="00457D24"/>
    <w:rsid w:val="0046332B"/>
    <w:rsid w:val="00463727"/>
    <w:rsid w:val="00463F85"/>
    <w:rsid w:val="00466BDD"/>
    <w:rsid w:val="004676DA"/>
    <w:rsid w:val="004709DA"/>
    <w:rsid w:val="00470B53"/>
    <w:rsid w:val="00470D01"/>
    <w:rsid w:val="00472D3D"/>
    <w:rsid w:val="004736A4"/>
    <w:rsid w:val="00483FD1"/>
    <w:rsid w:val="00490D10"/>
    <w:rsid w:val="004933AA"/>
    <w:rsid w:val="00493ECA"/>
    <w:rsid w:val="00496498"/>
    <w:rsid w:val="004A1589"/>
    <w:rsid w:val="004A33C3"/>
    <w:rsid w:val="004A52AF"/>
    <w:rsid w:val="004A7259"/>
    <w:rsid w:val="004B2D68"/>
    <w:rsid w:val="004B3867"/>
    <w:rsid w:val="004B5003"/>
    <w:rsid w:val="004B5257"/>
    <w:rsid w:val="004B5F18"/>
    <w:rsid w:val="004B7AC9"/>
    <w:rsid w:val="004C0587"/>
    <w:rsid w:val="004C3548"/>
    <w:rsid w:val="004C5DFC"/>
    <w:rsid w:val="004C5EE1"/>
    <w:rsid w:val="004C605C"/>
    <w:rsid w:val="004C7CFE"/>
    <w:rsid w:val="004D05BD"/>
    <w:rsid w:val="004D604E"/>
    <w:rsid w:val="004E0431"/>
    <w:rsid w:val="004E0805"/>
    <w:rsid w:val="004E129B"/>
    <w:rsid w:val="004E13AA"/>
    <w:rsid w:val="004E30BD"/>
    <w:rsid w:val="004E3AED"/>
    <w:rsid w:val="004E3C32"/>
    <w:rsid w:val="004F0D8F"/>
    <w:rsid w:val="004F7007"/>
    <w:rsid w:val="00500B78"/>
    <w:rsid w:val="00504285"/>
    <w:rsid w:val="005125BA"/>
    <w:rsid w:val="00512B0A"/>
    <w:rsid w:val="00521288"/>
    <w:rsid w:val="005242CD"/>
    <w:rsid w:val="0052454D"/>
    <w:rsid w:val="0052579A"/>
    <w:rsid w:val="005347B8"/>
    <w:rsid w:val="00540B78"/>
    <w:rsid w:val="0054623D"/>
    <w:rsid w:val="00546C5D"/>
    <w:rsid w:val="00551D26"/>
    <w:rsid w:val="00554849"/>
    <w:rsid w:val="00555EB1"/>
    <w:rsid w:val="00562D76"/>
    <w:rsid w:val="005651C3"/>
    <w:rsid w:val="00567438"/>
    <w:rsid w:val="0057658D"/>
    <w:rsid w:val="005825FD"/>
    <w:rsid w:val="00583174"/>
    <w:rsid w:val="00584871"/>
    <w:rsid w:val="00590AE6"/>
    <w:rsid w:val="00591664"/>
    <w:rsid w:val="005922C8"/>
    <w:rsid w:val="00592F2F"/>
    <w:rsid w:val="005A4ACB"/>
    <w:rsid w:val="005B0D1D"/>
    <w:rsid w:val="005B22A4"/>
    <w:rsid w:val="005B3B85"/>
    <w:rsid w:val="005B43D4"/>
    <w:rsid w:val="005B6AA2"/>
    <w:rsid w:val="005B79F7"/>
    <w:rsid w:val="005C0B9B"/>
    <w:rsid w:val="005C20C1"/>
    <w:rsid w:val="005C7B78"/>
    <w:rsid w:val="005D1337"/>
    <w:rsid w:val="005D3D4C"/>
    <w:rsid w:val="005E02E9"/>
    <w:rsid w:val="005E33EC"/>
    <w:rsid w:val="005E669B"/>
    <w:rsid w:val="005E6FD3"/>
    <w:rsid w:val="005F2909"/>
    <w:rsid w:val="005F2DF1"/>
    <w:rsid w:val="005F58E0"/>
    <w:rsid w:val="005F6CBD"/>
    <w:rsid w:val="006038F7"/>
    <w:rsid w:val="0060633A"/>
    <w:rsid w:val="006069B6"/>
    <w:rsid w:val="00610E6C"/>
    <w:rsid w:val="006122BC"/>
    <w:rsid w:val="00613757"/>
    <w:rsid w:val="00615B63"/>
    <w:rsid w:val="00620302"/>
    <w:rsid w:val="006316FE"/>
    <w:rsid w:val="0063326B"/>
    <w:rsid w:val="00633708"/>
    <w:rsid w:val="00646A6E"/>
    <w:rsid w:val="006504CA"/>
    <w:rsid w:val="00652874"/>
    <w:rsid w:val="00652CEC"/>
    <w:rsid w:val="0065575C"/>
    <w:rsid w:val="00660A8C"/>
    <w:rsid w:val="0066693E"/>
    <w:rsid w:val="006674B6"/>
    <w:rsid w:val="006709BE"/>
    <w:rsid w:val="006755E4"/>
    <w:rsid w:val="00675B7D"/>
    <w:rsid w:val="00680251"/>
    <w:rsid w:val="00683C6D"/>
    <w:rsid w:val="00685341"/>
    <w:rsid w:val="00685E03"/>
    <w:rsid w:val="00690BB2"/>
    <w:rsid w:val="006918FF"/>
    <w:rsid w:val="00694B4D"/>
    <w:rsid w:val="006956D9"/>
    <w:rsid w:val="00696901"/>
    <w:rsid w:val="006A0ABF"/>
    <w:rsid w:val="006A67AE"/>
    <w:rsid w:val="006A7B18"/>
    <w:rsid w:val="006B1692"/>
    <w:rsid w:val="006B221D"/>
    <w:rsid w:val="006B3869"/>
    <w:rsid w:val="006B5355"/>
    <w:rsid w:val="006B7AFC"/>
    <w:rsid w:val="006C12D7"/>
    <w:rsid w:val="006C28FA"/>
    <w:rsid w:val="006C63AF"/>
    <w:rsid w:val="006C6B5F"/>
    <w:rsid w:val="006C6DD4"/>
    <w:rsid w:val="006C73A4"/>
    <w:rsid w:val="006D1635"/>
    <w:rsid w:val="006D3976"/>
    <w:rsid w:val="006D3F0E"/>
    <w:rsid w:val="006E2461"/>
    <w:rsid w:val="006E54E2"/>
    <w:rsid w:val="006F57FF"/>
    <w:rsid w:val="006F6314"/>
    <w:rsid w:val="00700BEA"/>
    <w:rsid w:val="00700E3D"/>
    <w:rsid w:val="00701704"/>
    <w:rsid w:val="00701ABC"/>
    <w:rsid w:val="00704FED"/>
    <w:rsid w:val="007052CC"/>
    <w:rsid w:val="0070589E"/>
    <w:rsid w:val="00706B31"/>
    <w:rsid w:val="0070718E"/>
    <w:rsid w:val="00707406"/>
    <w:rsid w:val="007125D5"/>
    <w:rsid w:val="00712709"/>
    <w:rsid w:val="00726E54"/>
    <w:rsid w:val="00730320"/>
    <w:rsid w:val="00737836"/>
    <w:rsid w:val="0074059D"/>
    <w:rsid w:val="0074255C"/>
    <w:rsid w:val="007427F0"/>
    <w:rsid w:val="00742AB6"/>
    <w:rsid w:val="00747C31"/>
    <w:rsid w:val="00751314"/>
    <w:rsid w:val="007531C9"/>
    <w:rsid w:val="007544B8"/>
    <w:rsid w:val="00754D95"/>
    <w:rsid w:val="00761F38"/>
    <w:rsid w:val="007625BD"/>
    <w:rsid w:val="00765699"/>
    <w:rsid w:val="00765CD0"/>
    <w:rsid w:val="00766DC8"/>
    <w:rsid w:val="007761D1"/>
    <w:rsid w:val="00777E0A"/>
    <w:rsid w:val="0078431E"/>
    <w:rsid w:val="00784F87"/>
    <w:rsid w:val="007978EB"/>
    <w:rsid w:val="007B5A11"/>
    <w:rsid w:val="007C1E78"/>
    <w:rsid w:val="007C312B"/>
    <w:rsid w:val="007C3C67"/>
    <w:rsid w:val="007D0A4A"/>
    <w:rsid w:val="007D2249"/>
    <w:rsid w:val="007D2F0C"/>
    <w:rsid w:val="007D363F"/>
    <w:rsid w:val="007D796A"/>
    <w:rsid w:val="007E3C52"/>
    <w:rsid w:val="007F2253"/>
    <w:rsid w:val="007F5533"/>
    <w:rsid w:val="007F55A1"/>
    <w:rsid w:val="007F75E9"/>
    <w:rsid w:val="00800001"/>
    <w:rsid w:val="00803435"/>
    <w:rsid w:val="0080614E"/>
    <w:rsid w:val="0080694D"/>
    <w:rsid w:val="008120C5"/>
    <w:rsid w:val="00820CB5"/>
    <w:rsid w:val="008234A7"/>
    <w:rsid w:val="0082406B"/>
    <w:rsid w:val="00824DEA"/>
    <w:rsid w:val="00824EEC"/>
    <w:rsid w:val="008271BC"/>
    <w:rsid w:val="0083091C"/>
    <w:rsid w:val="00833A99"/>
    <w:rsid w:val="008417F4"/>
    <w:rsid w:val="0084180F"/>
    <w:rsid w:val="008436DF"/>
    <w:rsid w:val="00843D03"/>
    <w:rsid w:val="00845EC1"/>
    <w:rsid w:val="00847071"/>
    <w:rsid w:val="00857B30"/>
    <w:rsid w:val="00861519"/>
    <w:rsid w:val="008618AA"/>
    <w:rsid w:val="00862D38"/>
    <w:rsid w:val="00871A37"/>
    <w:rsid w:val="0087388B"/>
    <w:rsid w:val="0087509B"/>
    <w:rsid w:val="0087527B"/>
    <w:rsid w:val="00875D11"/>
    <w:rsid w:val="00877C09"/>
    <w:rsid w:val="00883A49"/>
    <w:rsid w:val="0088639C"/>
    <w:rsid w:val="00891D7F"/>
    <w:rsid w:val="00891E73"/>
    <w:rsid w:val="00896A6C"/>
    <w:rsid w:val="00896BCE"/>
    <w:rsid w:val="008A0634"/>
    <w:rsid w:val="008B08B0"/>
    <w:rsid w:val="008B26B8"/>
    <w:rsid w:val="008B2DCB"/>
    <w:rsid w:val="008B2EF1"/>
    <w:rsid w:val="008B4DB8"/>
    <w:rsid w:val="008B6D1E"/>
    <w:rsid w:val="008B7005"/>
    <w:rsid w:val="008C2A4C"/>
    <w:rsid w:val="008C3F6F"/>
    <w:rsid w:val="008C4E68"/>
    <w:rsid w:val="008C66F1"/>
    <w:rsid w:val="008C7792"/>
    <w:rsid w:val="008D0846"/>
    <w:rsid w:val="008D1698"/>
    <w:rsid w:val="008D39E5"/>
    <w:rsid w:val="008D48DE"/>
    <w:rsid w:val="008D5B6F"/>
    <w:rsid w:val="008D5FCD"/>
    <w:rsid w:val="008D79EB"/>
    <w:rsid w:val="008E198B"/>
    <w:rsid w:val="008E3453"/>
    <w:rsid w:val="008E3F47"/>
    <w:rsid w:val="008E5184"/>
    <w:rsid w:val="008F1021"/>
    <w:rsid w:val="008F698A"/>
    <w:rsid w:val="00900021"/>
    <w:rsid w:val="009125DB"/>
    <w:rsid w:val="00917AC1"/>
    <w:rsid w:val="00917BDA"/>
    <w:rsid w:val="0092125A"/>
    <w:rsid w:val="00923446"/>
    <w:rsid w:val="00923BB8"/>
    <w:rsid w:val="00923F0D"/>
    <w:rsid w:val="0092610F"/>
    <w:rsid w:val="00926FB2"/>
    <w:rsid w:val="009279C1"/>
    <w:rsid w:val="00930686"/>
    <w:rsid w:val="00934FCC"/>
    <w:rsid w:val="00936293"/>
    <w:rsid w:val="00937F00"/>
    <w:rsid w:val="0094080D"/>
    <w:rsid w:val="00944F2E"/>
    <w:rsid w:val="00945BB4"/>
    <w:rsid w:val="00947176"/>
    <w:rsid w:val="0095188F"/>
    <w:rsid w:val="00956230"/>
    <w:rsid w:val="00957124"/>
    <w:rsid w:val="00957E5E"/>
    <w:rsid w:val="0096039B"/>
    <w:rsid w:val="00960462"/>
    <w:rsid w:val="009640C8"/>
    <w:rsid w:val="00966CDF"/>
    <w:rsid w:val="00967CB7"/>
    <w:rsid w:val="00980EA4"/>
    <w:rsid w:val="00983C3A"/>
    <w:rsid w:val="00993BA0"/>
    <w:rsid w:val="00997785"/>
    <w:rsid w:val="009A5CA2"/>
    <w:rsid w:val="009A684D"/>
    <w:rsid w:val="009A7942"/>
    <w:rsid w:val="009B590F"/>
    <w:rsid w:val="009C350B"/>
    <w:rsid w:val="009C37EB"/>
    <w:rsid w:val="009C7245"/>
    <w:rsid w:val="009C73A4"/>
    <w:rsid w:val="009C76EC"/>
    <w:rsid w:val="009D2A67"/>
    <w:rsid w:val="009D72F1"/>
    <w:rsid w:val="009D7459"/>
    <w:rsid w:val="009E0E31"/>
    <w:rsid w:val="009E4809"/>
    <w:rsid w:val="009E79C6"/>
    <w:rsid w:val="009F2363"/>
    <w:rsid w:val="009F3C3B"/>
    <w:rsid w:val="009F46C2"/>
    <w:rsid w:val="009F708D"/>
    <w:rsid w:val="00A02DFB"/>
    <w:rsid w:val="00A030CE"/>
    <w:rsid w:val="00A03286"/>
    <w:rsid w:val="00A05619"/>
    <w:rsid w:val="00A0595C"/>
    <w:rsid w:val="00A20134"/>
    <w:rsid w:val="00A20569"/>
    <w:rsid w:val="00A2382F"/>
    <w:rsid w:val="00A25787"/>
    <w:rsid w:val="00A27ACB"/>
    <w:rsid w:val="00A33BBF"/>
    <w:rsid w:val="00A351DB"/>
    <w:rsid w:val="00A41AC7"/>
    <w:rsid w:val="00A4511F"/>
    <w:rsid w:val="00A47512"/>
    <w:rsid w:val="00A50F30"/>
    <w:rsid w:val="00A57550"/>
    <w:rsid w:val="00A6134C"/>
    <w:rsid w:val="00A642AD"/>
    <w:rsid w:val="00A6740F"/>
    <w:rsid w:val="00A71256"/>
    <w:rsid w:val="00A76A00"/>
    <w:rsid w:val="00A77CA5"/>
    <w:rsid w:val="00A80E85"/>
    <w:rsid w:val="00A860DD"/>
    <w:rsid w:val="00A861B4"/>
    <w:rsid w:val="00A863A3"/>
    <w:rsid w:val="00A866A0"/>
    <w:rsid w:val="00A87D5E"/>
    <w:rsid w:val="00A91365"/>
    <w:rsid w:val="00A935EA"/>
    <w:rsid w:val="00A962EE"/>
    <w:rsid w:val="00AA0BFD"/>
    <w:rsid w:val="00AA184E"/>
    <w:rsid w:val="00AB06EF"/>
    <w:rsid w:val="00AB1264"/>
    <w:rsid w:val="00AB1351"/>
    <w:rsid w:val="00AB1B21"/>
    <w:rsid w:val="00AB4C66"/>
    <w:rsid w:val="00AB5E7F"/>
    <w:rsid w:val="00AC0556"/>
    <w:rsid w:val="00AC1C31"/>
    <w:rsid w:val="00AC7A7F"/>
    <w:rsid w:val="00AD1A84"/>
    <w:rsid w:val="00AD2E4F"/>
    <w:rsid w:val="00AD4BFB"/>
    <w:rsid w:val="00AE2C52"/>
    <w:rsid w:val="00AE37EC"/>
    <w:rsid w:val="00AE78C5"/>
    <w:rsid w:val="00AF0F7E"/>
    <w:rsid w:val="00AF1E36"/>
    <w:rsid w:val="00B00AAC"/>
    <w:rsid w:val="00B0294D"/>
    <w:rsid w:val="00B030D6"/>
    <w:rsid w:val="00B06FE6"/>
    <w:rsid w:val="00B07D08"/>
    <w:rsid w:val="00B15C4C"/>
    <w:rsid w:val="00B178B7"/>
    <w:rsid w:val="00B222A0"/>
    <w:rsid w:val="00B224B5"/>
    <w:rsid w:val="00B2255C"/>
    <w:rsid w:val="00B22572"/>
    <w:rsid w:val="00B24C14"/>
    <w:rsid w:val="00B27FFB"/>
    <w:rsid w:val="00B467A9"/>
    <w:rsid w:val="00B479BB"/>
    <w:rsid w:val="00B518BA"/>
    <w:rsid w:val="00B55547"/>
    <w:rsid w:val="00B61E48"/>
    <w:rsid w:val="00B675D0"/>
    <w:rsid w:val="00B72BC0"/>
    <w:rsid w:val="00B773E5"/>
    <w:rsid w:val="00B81019"/>
    <w:rsid w:val="00B81D9B"/>
    <w:rsid w:val="00B85808"/>
    <w:rsid w:val="00B85FCE"/>
    <w:rsid w:val="00B8765F"/>
    <w:rsid w:val="00B91339"/>
    <w:rsid w:val="00BB41AF"/>
    <w:rsid w:val="00BB41F5"/>
    <w:rsid w:val="00BB4725"/>
    <w:rsid w:val="00BB6351"/>
    <w:rsid w:val="00BC05AF"/>
    <w:rsid w:val="00BC28DC"/>
    <w:rsid w:val="00BC4DA3"/>
    <w:rsid w:val="00BC4E03"/>
    <w:rsid w:val="00BC5A36"/>
    <w:rsid w:val="00BC7896"/>
    <w:rsid w:val="00BD5CF7"/>
    <w:rsid w:val="00BD6DA3"/>
    <w:rsid w:val="00BD708A"/>
    <w:rsid w:val="00BE0465"/>
    <w:rsid w:val="00BE14B6"/>
    <w:rsid w:val="00BE1906"/>
    <w:rsid w:val="00BF2BCD"/>
    <w:rsid w:val="00BF3FBD"/>
    <w:rsid w:val="00BF651E"/>
    <w:rsid w:val="00C005AC"/>
    <w:rsid w:val="00C16B94"/>
    <w:rsid w:val="00C22658"/>
    <w:rsid w:val="00C25294"/>
    <w:rsid w:val="00C311E2"/>
    <w:rsid w:val="00C32629"/>
    <w:rsid w:val="00C34CCB"/>
    <w:rsid w:val="00C36366"/>
    <w:rsid w:val="00C37049"/>
    <w:rsid w:val="00C3796B"/>
    <w:rsid w:val="00C4020B"/>
    <w:rsid w:val="00C465FF"/>
    <w:rsid w:val="00C4795F"/>
    <w:rsid w:val="00C51D6A"/>
    <w:rsid w:val="00C52B7E"/>
    <w:rsid w:val="00C60213"/>
    <w:rsid w:val="00C61655"/>
    <w:rsid w:val="00C6216B"/>
    <w:rsid w:val="00C66378"/>
    <w:rsid w:val="00C67F96"/>
    <w:rsid w:val="00C75C4E"/>
    <w:rsid w:val="00C76434"/>
    <w:rsid w:val="00C8423E"/>
    <w:rsid w:val="00C915BB"/>
    <w:rsid w:val="00C931F8"/>
    <w:rsid w:val="00C942F7"/>
    <w:rsid w:val="00C9615E"/>
    <w:rsid w:val="00CA675C"/>
    <w:rsid w:val="00CA7AFD"/>
    <w:rsid w:val="00CB0F4E"/>
    <w:rsid w:val="00CB17EF"/>
    <w:rsid w:val="00CB3410"/>
    <w:rsid w:val="00CB3679"/>
    <w:rsid w:val="00CB4703"/>
    <w:rsid w:val="00CB4B56"/>
    <w:rsid w:val="00CB7695"/>
    <w:rsid w:val="00CC02EA"/>
    <w:rsid w:val="00CC1C43"/>
    <w:rsid w:val="00CC421E"/>
    <w:rsid w:val="00CD0D94"/>
    <w:rsid w:val="00CD15D6"/>
    <w:rsid w:val="00CD6A23"/>
    <w:rsid w:val="00CD77B7"/>
    <w:rsid w:val="00CE1A07"/>
    <w:rsid w:val="00CE5DCA"/>
    <w:rsid w:val="00CF209E"/>
    <w:rsid w:val="00CF5B86"/>
    <w:rsid w:val="00CF653E"/>
    <w:rsid w:val="00CF6ACA"/>
    <w:rsid w:val="00D0085D"/>
    <w:rsid w:val="00D01458"/>
    <w:rsid w:val="00D04C90"/>
    <w:rsid w:val="00D051B6"/>
    <w:rsid w:val="00D059A6"/>
    <w:rsid w:val="00D13FAF"/>
    <w:rsid w:val="00D15673"/>
    <w:rsid w:val="00D20CB7"/>
    <w:rsid w:val="00D22BA0"/>
    <w:rsid w:val="00D3014D"/>
    <w:rsid w:val="00D3213D"/>
    <w:rsid w:val="00D368EC"/>
    <w:rsid w:val="00D4584D"/>
    <w:rsid w:val="00D46CE0"/>
    <w:rsid w:val="00D51E56"/>
    <w:rsid w:val="00D53436"/>
    <w:rsid w:val="00D54681"/>
    <w:rsid w:val="00D6325F"/>
    <w:rsid w:val="00D650A6"/>
    <w:rsid w:val="00D65483"/>
    <w:rsid w:val="00D65EDF"/>
    <w:rsid w:val="00D66647"/>
    <w:rsid w:val="00D702D9"/>
    <w:rsid w:val="00D7105B"/>
    <w:rsid w:val="00D738F2"/>
    <w:rsid w:val="00D76DDD"/>
    <w:rsid w:val="00D81D7E"/>
    <w:rsid w:val="00D87E35"/>
    <w:rsid w:val="00D9135E"/>
    <w:rsid w:val="00D93E66"/>
    <w:rsid w:val="00D9763C"/>
    <w:rsid w:val="00D97872"/>
    <w:rsid w:val="00DA0853"/>
    <w:rsid w:val="00DB3887"/>
    <w:rsid w:val="00DB6E47"/>
    <w:rsid w:val="00DC152A"/>
    <w:rsid w:val="00DC3438"/>
    <w:rsid w:val="00DC4E1D"/>
    <w:rsid w:val="00DD17FF"/>
    <w:rsid w:val="00DD38B8"/>
    <w:rsid w:val="00DD6490"/>
    <w:rsid w:val="00DD64BD"/>
    <w:rsid w:val="00DE4840"/>
    <w:rsid w:val="00DE48BD"/>
    <w:rsid w:val="00DF09F9"/>
    <w:rsid w:val="00DF15BC"/>
    <w:rsid w:val="00DF1961"/>
    <w:rsid w:val="00DF2E52"/>
    <w:rsid w:val="00E0469F"/>
    <w:rsid w:val="00E05211"/>
    <w:rsid w:val="00E075D5"/>
    <w:rsid w:val="00E109FB"/>
    <w:rsid w:val="00E13A01"/>
    <w:rsid w:val="00E20AF7"/>
    <w:rsid w:val="00E21149"/>
    <w:rsid w:val="00E241D6"/>
    <w:rsid w:val="00E25682"/>
    <w:rsid w:val="00E26E69"/>
    <w:rsid w:val="00E270E9"/>
    <w:rsid w:val="00E34CDE"/>
    <w:rsid w:val="00E4007C"/>
    <w:rsid w:val="00E41A48"/>
    <w:rsid w:val="00E43785"/>
    <w:rsid w:val="00E45A3E"/>
    <w:rsid w:val="00E5049C"/>
    <w:rsid w:val="00E50C0F"/>
    <w:rsid w:val="00E50C1B"/>
    <w:rsid w:val="00E5125F"/>
    <w:rsid w:val="00E51B28"/>
    <w:rsid w:val="00E52984"/>
    <w:rsid w:val="00E55795"/>
    <w:rsid w:val="00E55AF2"/>
    <w:rsid w:val="00E57289"/>
    <w:rsid w:val="00E60BAF"/>
    <w:rsid w:val="00E6208E"/>
    <w:rsid w:val="00E632E4"/>
    <w:rsid w:val="00E63CC4"/>
    <w:rsid w:val="00E67F44"/>
    <w:rsid w:val="00E73D58"/>
    <w:rsid w:val="00E743ED"/>
    <w:rsid w:val="00E77090"/>
    <w:rsid w:val="00E85270"/>
    <w:rsid w:val="00E87DC7"/>
    <w:rsid w:val="00EA1E87"/>
    <w:rsid w:val="00EA26AD"/>
    <w:rsid w:val="00EA372A"/>
    <w:rsid w:val="00EA3B92"/>
    <w:rsid w:val="00EA6C5F"/>
    <w:rsid w:val="00EA761A"/>
    <w:rsid w:val="00EA79B9"/>
    <w:rsid w:val="00EB0044"/>
    <w:rsid w:val="00EB0201"/>
    <w:rsid w:val="00EB0823"/>
    <w:rsid w:val="00EB182E"/>
    <w:rsid w:val="00EB328C"/>
    <w:rsid w:val="00EC069D"/>
    <w:rsid w:val="00EC15E4"/>
    <w:rsid w:val="00EC3D6A"/>
    <w:rsid w:val="00EC6EDB"/>
    <w:rsid w:val="00ED05A2"/>
    <w:rsid w:val="00ED0DB2"/>
    <w:rsid w:val="00ED2556"/>
    <w:rsid w:val="00ED3699"/>
    <w:rsid w:val="00ED5154"/>
    <w:rsid w:val="00ED7389"/>
    <w:rsid w:val="00EE3503"/>
    <w:rsid w:val="00EE5177"/>
    <w:rsid w:val="00EE75F8"/>
    <w:rsid w:val="00EF0EF1"/>
    <w:rsid w:val="00EF2D15"/>
    <w:rsid w:val="00EF4CF6"/>
    <w:rsid w:val="00EF5A93"/>
    <w:rsid w:val="00F018B4"/>
    <w:rsid w:val="00F020D2"/>
    <w:rsid w:val="00F07F0A"/>
    <w:rsid w:val="00F173A9"/>
    <w:rsid w:val="00F17C0A"/>
    <w:rsid w:val="00F26E8F"/>
    <w:rsid w:val="00F3033F"/>
    <w:rsid w:val="00F30396"/>
    <w:rsid w:val="00F312E5"/>
    <w:rsid w:val="00F31837"/>
    <w:rsid w:val="00F40836"/>
    <w:rsid w:val="00F42FF8"/>
    <w:rsid w:val="00F44319"/>
    <w:rsid w:val="00F50DC2"/>
    <w:rsid w:val="00F537FB"/>
    <w:rsid w:val="00F62A29"/>
    <w:rsid w:val="00F66AD3"/>
    <w:rsid w:val="00F70303"/>
    <w:rsid w:val="00F70F05"/>
    <w:rsid w:val="00F7322F"/>
    <w:rsid w:val="00F738DC"/>
    <w:rsid w:val="00F74AF3"/>
    <w:rsid w:val="00F76A03"/>
    <w:rsid w:val="00F775A0"/>
    <w:rsid w:val="00F81916"/>
    <w:rsid w:val="00F92C5D"/>
    <w:rsid w:val="00F97A28"/>
    <w:rsid w:val="00FB3568"/>
    <w:rsid w:val="00FB5977"/>
    <w:rsid w:val="00FB7822"/>
    <w:rsid w:val="00FC1220"/>
    <w:rsid w:val="00FC1541"/>
    <w:rsid w:val="00FC186D"/>
    <w:rsid w:val="00FC2840"/>
    <w:rsid w:val="00FC5786"/>
    <w:rsid w:val="00FC7737"/>
    <w:rsid w:val="00FC7E27"/>
    <w:rsid w:val="00FD3CDF"/>
    <w:rsid w:val="00FD3EB0"/>
    <w:rsid w:val="00FD4204"/>
    <w:rsid w:val="00FD7FF2"/>
    <w:rsid w:val="00FE0241"/>
    <w:rsid w:val="00FE1233"/>
    <w:rsid w:val="00FE3D58"/>
    <w:rsid w:val="00FE3F38"/>
    <w:rsid w:val="00FE4918"/>
    <w:rsid w:val="00FF1448"/>
    <w:rsid w:val="00FF1DB8"/>
    <w:rsid w:val="00FF5836"/>
    <w:rsid w:val="00FF58FD"/>
    <w:rsid w:val="00FF5A0F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3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5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A3E"/>
    <w:pPr>
      <w:keepNext/>
      <w:jc w:val="right"/>
      <w:outlineLvl w:val="1"/>
    </w:pPr>
    <w:rPr>
      <w:i/>
      <w:lang w:val="lv-LV"/>
    </w:rPr>
  </w:style>
  <w:style w:type="paragraph" w:styleId="Heading5">
    <w:name w:val="heading 5"/>
    <w:basedOn w:val="Normal"/>
    <w:next w:val="Normal"/>
    <w:link w:val="Heading5Char"/>
    <w:qFormat/>
    <w:rsid w:val="00E45A3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D369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ED369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ED369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BodyText3">
    <w:name w:val="Body Text 3"/>
    <w:basedOn w:val="Normal"/>
    <w:link w:val="BodyText3Char"/>
    <w:rsid w:val="00E45A3E"/>
    <w:pPr>
      <w:spacing w:after="120"/>
      <w:ind w:right="-720"/>
      <w:jc w:val="both"/>
    </w:pPr>
    <w:rPr>
      <w:sz w:val="28"/>
      <w:lang w:val="lv-LV"/>
    </w:rPr>
  </w:style>
  <w:style w:type="character" w:customStyle="1" w:styleId="BodyText3Char">
    <w:name w:val="Body Text 3 Char"/>
    <w:link w:val="BodyText3"/>
    <w:semiHidden/>
    <w:locked/>
    <w:rsid w:val="00ED3699"/>
    <w:rPr>
      <w:rFonts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45A3E"/>
    <w:pPr>
      <w:spacing w:after="120"/>
      <w:ind w:right="-720" w:firstLine="720"/>
      <w:jc w:val="both"/>
    </w:pPr>
    <w:rPr>
      <w:sz w:val="28"/>
      <w:lang w:val="lv-LV"/>
    </w:rPr>
  </w:style>
  <w:style w:type="character" w:customStyle="1" w:styleId="BodyTextIndent2Char">
    <w:name w:val="Body Text Indent 2 Char"/>
    <w:link w:val="BodyTextIndent2"/>
    <w:semiHidden/>
    <w:locked/>
    <w:rsid w:val="00ED3699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E45A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3699"/>
    <w:rPr>
      <w:rFonts w:cs="Times New Roman"/>
      <w:sz w:val="24"/>
      <w:szCs w:val="24"/>
      <w:lang w:val="en-GB" w:eastAsia="en-US"/>
    </w:rPr>
  </w:style>
  <w:style w:type="character" w:styleId="PageNumber">
    <w:name w:val="page number"/>
    <w:rsid w:val="00E45A3E"/>
    <w:rPr>
      <w:rFonts w:cs="Times New Roman"/>
    </w:rPr>
  </w:style>
  <w:style w:type="paragraph" w:styleId="Header">
    <w:name w:val="header"/>
    <w:basedOn w:val="Normal"/>
    <w:link w:val="HeaderChar"/>
    <w:rsid w:val="00E45A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D3699"/>
    <w:rPr>
      <w:rFonts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rsid w:val="00E45A3E"/>
    <w:pPr>
      <w:spacing w:before="75" w:after="75"/>
    </w:pPr>
    <w:rPr>
      <w:rFonts w:ascii="Verdana" w:hAnsi="Verdana"/>
      <w:color w:val="000000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semiHidden/>
    <w:rsid w:val="00E45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3699"/>
    <w:rPr>
      <w:rFonts w:cs="Times New Roman"/>
      <w:sz w:val="2"/>
      <w:lang w:val="en-GB" w:eastAsia="en-US"/>
    </w:rPr>
  </w:style>
  <w:style w:type="paragraph" w:customStyle="1" w:styleId="naisf">
    <w:name w:val="naisf"/>
    <w:basedOn w:val="Normal"/>
    <w:rsid w:val="00E45A3E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E45A3E"/>
    <w:pPr>
      <w:spacing w:before="75" w:after="75"/>
      <w:jc w:val="right"/>
    </w:pPr>
    <w:rPr>
      <w:lang w:val="lv-LV" w:eastAsia="lv-LV"/>
    </w:rPr>
  </w:style>
  <w:style w:type="character" w:styleId="Hyperlink">
    <w:name w:val="Hyperlink"/>
    <w:rsid w:val="00E45A3E"/>
    <w:rPr>
      <w:rFonts w:cs="Times New Roman"/>
      <w:color w:val="0000FF"/>
      <w:u w:val="single"/>
    </w:rPr>
  </w:style>
  <w:style w:type="paragraph" w:customStyle="1" w:styleId="agree">
    <w:name w:val="agree"/>
    <w:basedOn w:val="Normal"/>
    <w:rsid w:val="00E45A3E"/>
    <w:pPr>
      <w:spacing w:before="75" w:after="75"/>
    </w:pPr>
    <w:rPr>
      <w:rFonts w:ascii="Verdana" w:hAnsi="Verdana"/>
      <w:color w:val="000000"/>
      <w:sz w:val="20"/>
      <w:szCs w:val="20"/>
      <w:lang w:val="lv-LV" w:eastAsia="lv-LV"/>
    </w:rPr>
  </w:style>
  <w:style w:type="paragraph" w:customStyle="1" w:styleId="Default">
    <w:name w:val="Default"/>
    <w:rsid w:val="00A642A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EnvelopeReturn">
    <w:name w:val="envelope return"/>
    <w:basedOn w:val="Normal"/>
    <w:rsid w:val="00DD64BD"/>
    <w:pPr>
      <w:keepLines/>
      <w:widowControl w:val="0"/>
      <w:spacing w:before="600"/>
    </w:pPr>
    <w:rPr>
      <w:sz w:val="2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270E9"/>
    <w:pPr>
      <w:ind w:left="720"/>
    </w:pPr>
    <w:rPr>
      <w:lang w:val="lv-LV" w:eastAsia="lv-LV"/>
    </w:rPr>
  </w:style>
  <w:style w:type="character" w:styleId="CommentReference">
    <w:name w:val="annotation reference"/>
    <w:rsid w:val="00F42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FF8"/>
    <w:rPr>
      <w:sz w:val="20"/>
      <w:szCs w:val="20"/>
    </w:rPr>
  </w:style>
  <w:style w:type="character" w:customStyle="1" w:styleId="CommentTextChar">
    <w:name w:val="Comment Text Char"/>
    <w:link w:val="CommentText"/>
    <w:rsid w:val="00F42F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2FF8"/>
    <w:rPr>
      <w:b/>
      <w:bCs/>
    </w:rPr>
  </w:style>
  <w:style w:type="character" w:customStyle="1" w:styleId="CommentSubjectChar">
    <w:name w:val="Comment Subject Char"/>
    <w:link w:val="CommentSubject"/>
    <w:rsid w:val="00F42FF8"/>
    <w:rPr>
      <w:b/>
      <w:bCs/>
      <w:lang w:val="en-GB" w:eastAsia="en-US"/>
    </w:rPr>
  </w:style>
  <w:style w:type="paragraph" w:customStyle="1" w:styleId="tabula">
    <w:name w:val="tabula"/>
    <w:basedOn w:val="Normal"/>
    <w:rsid w:val="00AF0F7E"/>
    <w:pPr>
      <w:tabs>
        <w:tab w:val="left" w:pos="5954"/>
      </w:tabs>
    </w:pPr>
    <w:rPr>
      <w:rFonts w:ascii="Arial" w:hAnsi="Arial"/>
      <w:sz w:val="20"/>
      <w:szCs w:val="20"/>
      <w:lang w:val="lv-LV" w:eastAsia="lv-LV"/>
    </w:rPr>
  </w:style>
  <w:style w:type="character" w:customStyle="1" w:styleId="FooterChar1">
    <w:name w:val="Footer Char1"/>
    <w:uiPriority w:val="99"/>
    <w:locked/>
    <w:rsid w:val="00E075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3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5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A3E"/>
    <w:pPr>
      <w:keepNext/>
      <w:jc w:val="right"/>
      <w:outlineLvl w:val="1"/>
    </w:pPr>
    <w:rPr>
      <w:i/>
      <w:lang w:val="lv-LV"/>
    </w:rPr>
  </w:style>
  <w:style w:type="paragraph" w:styleId="Heading5">
    <w:name w:val="heading 5"/>
    <w:basedOn w:val="Normal"/>
    <w:next w:val="Normal"/>
    <w:link w:val="Heading5Char"/>
    <w:qFormat/>
    <w:rsid w:val="00E45A3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D369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ED369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ED369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BodyText3">
    <w:name w:val="Body Text 3"/>
    <w:basedOn w:val="Normal"/>
    <w:link w:val="BodyText3Char"/>
    <w:rsid w:val="00E45A3E"/>
    <w:pPr>
      <w:spacing w:after="120"/>
      <w:ind w:right="-720"/>
      <w:jc w:val="both"/>
    </w:pPr>
    <w:rPr>
      <w:sz w:val="28"/>
      <w:lang w:val="lv-LV"/>
    </w:rPr>
  </w:style>
  <w:style w:type="character" w:customStyle="1" w:styleId="BodyText3Char">
    <w:name w:val="Body Text 3 Char"/>
    <w:link w:val="BodyText3"/>
    <w:semiHidden/>
    <w:locked/>
    <w:rsid w:val="00ED3699"/>
    <w:rPr>
      <w:rFonts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45A3E"/>
    <w:pPr>
      <w:spacing w:after="120"/>
      <w:ind w:right="-720" w:firstLine="720"/>
      <w:jc w:val="both"/>
    </w:pPr>
    <w:rPr>
      <w:sz w:val="28"/>
      <w:lang w:val="lv-LV"/>
    </w:rPr>
  </w:style>
  <w:style w:type="character" w:customStyle="1" w:styleId="BodyTextIndent2Char">
    <w:name w:val="Body Text Indent 2 Char"/>
    <w:link w:val="BodyTextIndent2"/>
    <w:semiHidden/>
    <w:locked/>
    <w:rsid w:val="00ED3699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E45A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3699"/>
    <w:rPr>
      <w:rFonts w:cs="Times New Roman"/>
      <w:sz w:val="24"/>
      <w:szCs w:val="24"/>
      <w:lang w:val="en-GB" w:eastAsia="en-US"/>
    </w:rPr>
  </w:style>
  <w:style w:type="character" w:styleId="PageNumber">
    <w:name w:val="page number"/>
    <w:rsid w:val="00E45A3E"/>
    <w:rPr>
      <w:rFonts w:cs="Times New Roman"/>
    </w:rPr>
  </w:style>
  <w:style w:type="paragraph" w:styleId="Header">
    <w:name w:val="header"/>
    <w:basedOn w:val="Normal"/>
    <w:link w:val="HeaderChar"/>
    <w:rsid w:val="00E45A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D3699"/>
    <w:rPr>
      <w:rFonts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rsid w:val="00E45A3E"/>
    <w:pPr>
      <w:spacing w:before="75" w:after="75"/>
    </w:pPr>
    <w:rPr>
      <w:rFonts w:ascii="Verdana" w:hAnsi="Verdana"/>
      <w:color w:val="000000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semiHidden/>
    <w:rsid w:val="00E45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3699"/>
    <w:rPr>
      <w:rFonts w:cs="Times New Roman"/>
      <w:sz w:val="2"/>
      <w:lang w:val="en-GB" w:eastAsia="en-US"/>
    </w:rPr>
  </w:style>
  <w:style w:type="paragraph" w:customStyle="1" w:styleId="naisf">
    <w:name w:val="naisf"/>
    <w:basedOn w:val="Normal"/>
    <w:rsid w:val="00E45A3E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E45A3E"/>
    <w:pPr>
      <w:spacing w:before="75" w:after="75"/>
      <w:jc w:val="right"/>
    </w:pPr>
    <w:rPr>
      <w:lang w:val="lv-LV" w:eastAsia="lv-LV"/>
    </w:rPr>
  </w:style>
  <w:style w:type="character" w:styleId="Hyperlink">
    <w:name w:val="Hyperlink"/>
    <w:rsid w:val="00E45A3E"/>
    <w:rPr>
      <w:rFonts w:cs="Times New Roman"/>
      <w:color w:val="0000FF"/>
      <w:u w:val="single"/>
    </w:rPr>
  </w:style>
  <w:style w:type="paragraph" w:customStyle="1" w:styleId="agree">
    <w:name w:val="agree"/>
    <w:basedOn w:val="Normal"/>
    <w:rsid w:val="00E45A3E"/>
    <w:pPr>
      <w:spacing w:before="75" w:after="75"/>
    </w:pPr>
    <w:rPr>
      <w:rFonts w:ascii="Verdana" w:hAnsi="Verdana"/>
      <w:color w:val="000000"/>
      <w:sz w:val="20"/>
      <w:szCs w:val="20"/>
      <w:lang w:val="lv-LV" w:eastAsia="lv-LV"/>
    </w:rPr>
  </w:style>
  <w:style w:type="paragraph" w:customStyle="1" w:styleId="Default">
    <w:name w:val="Default"/>
    <w:rsid w:val="00A642A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EnvelopeReturn">
    <w:name w:val="envelope return"/>
    <w:basedOn w:val="Normal"/>
    <w:rsid w:val="00DD64BD"/>
    <w:pPr>
      <w:keepLines/>
      <w:widowControl w:val="0"/>
      <w:spacing w:before="600"/>
    </w:pPr>
    <w:rPr>
      <w:sz w:val="2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270E9"/>
    <w:pPr>
      <w:ind w:left="720"/>
    </w:pPr>
    <w:rPr>
      <w:lang w:val="lv-LV" w:eastAsia="lv-LV"/>
    </w:rPr>
  </w:style>
  <w:style w:type="character" w:styleId="CommentReference">
    <w:name w:val="annotation reference"/>
    <w:rsid w:val="00F42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FF8"/>
    <w:rPr>
      <w:sz w:val="20"/>
      <w:szCs w:val="20"/>
    </w:rPr>
  </w:style>
  <w:style w:type="character" w:customStyle="1" w:styleId="CommentTextChar">
    <w:name w:val="Comment Text Char"/>
    <w:link w:val="CommentText"/>
    <w:rsid w:val="00F42F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2FF8"/>
    <w:rPr>
      <w:b/>
      <w:bCs/>
    </w:rPr>
  </w:style>
  <w:style w:type="character" w:customStyle="1" w:styleId="CommentSubjectChar">
    <w:name w:val="Comment Subject Char"/>
    <w:link w:val="CommentSubject"/>
    <w:rsid w:val="00F42FF8"/>
    <w:rPr>
      <w:b/>
      <w:bCs/>
      <w:lang w:val="en-GB" w:eastAsia="en-US"/>
    </w:rPr>
  </w:style>
  <w:style w:type="paragraph" w:customStyle="1" w:styleId="tabula">
    <w:name w:val="tabula"/>
    <w:basedOn w:val="Normal"/>
    <w:rsid w:val="00AF0F7E"/>
    <w:pPr>
      <w:tabs>
        <w:tab w:val="left" w:pos="5954"/>
      </w:tabs>
    </w:pPr>
    <w:rPr>
      <w:rFonts w:ascii="Arial" w:hAnsi="Arial"/>
      <w:sz w:val="20"/>
      <w:szCs w:val="20"/>
      <w:lang w:val="lv-LV" w:eastAsia="lv-LV"/>
    </w:rPr>
  </w:style>
  <w:style w:type="character" w:customStyle="1" w:styleId="FooterChar1">
    <w:name w:val="Footer Char1"/>
    <w:uiPriority w:val="99"/>
    <w:locked/>
    <w:rsid w:val="00E07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37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94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5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6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974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32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ina.Korsaka@mod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578A-D6FF-4798-A107-F43D763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905572E0.dotm</Template>
  <TotalTime>183</TotalTime>
  <Pages>3</Pages>
  <Words>275</Words>
  <Characters>3159</Characters>
  <Application>Microsoft Office Word</Application>
  <DocSecurity>0</DocSecurity>
  <Lines>121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2008.gada 29.jūlija noteikumos Nr.612/1</vt:lpstr>
    </vt:vector>
  </TitlesOfParts>
  <Company>Aizsardzības ministrija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4.pielikums</dc:title>
  <dc:subject>Noteikumu projekts</dc:subject>
  <dc:creator>K.Korsaka</dc:creator>
  <dc:description>Tālr.67335104, fakss: 67229150, e-pasts karina.korsaka@mod.gov.lv</dc:description>
  <cp:lastModifiedBy>Karīna Korsaka</cp:lastModifiedBy>
  <cp:revision>24</cp:revision>
  <cp:lastPrinted>2013-04-23T06:41:00Z</cp:lastPrinted>
  <dcterms:created xsi:type="dcterms:W3CDTF">2013-01-07T12:16:00Z</dcterms:created>
  <dcterms:modified xsi:type="dcterms:W3CDTF">2013-04-24T09:32:00Z</dcterms:modified>
</cp:coreProperties>
</file>