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72" w:rsidRPr="004D7B88" w:rsidRDefault="00582472" w:rsidP="00582472">
      <w:pPr>
        <w:jc w:val="center"/>
        <w:rPr>
          <w:b/>
        </w:rPr>
      </w:pPr>
      <w:r w:rsidRPr="004D7B88">
        <w:rPr>
          <w:b/>
        </w:rPr>
        <w:t xml:space="preserve">Ministru kabineta </w:t>
      </w:r>
      <w:r w:rsidR="00076D62">
        <w:rPr>
          <w:b/>
        </w:rPr>
        <w:t>rīkojuma</w:t>
      </w:r>
      <w:r w:rsidR="00BA7446">
        <w:rPr>
          <w:b/>
        </w:rPr>
        <w:t xml:space="preserve"> projekta „Grozījumi</w:t>
      </w:r>
      <w:r w:rsidRPr="004D7B88">
        <w:rPr>
          <w:b/>
        </w:rPr>
        <w:t xml:space="preserve"> Ministru kabineta 20</w:t>
      </w:r>
      <w:r w:rsidR="00076D62">
        <w:rPr>
          <w:b/>
        </w:rPr>
        <w:t>08</w:t>
      </w:r>
      <w:r w:rsidRPr="004D7B88">
        <w:rPr>
          <w:b/>
        </w:rPr>
        <w:t xml:space="preserve">.gada </w:t>
      </w:r>
      <w:r w:rsidR="00076D62">
        <w:rPr>
          <w:b/>
        </w:rPr>
        <w:t>13.novembra</w:t>
      </w:r>
      <w:r w:rsidRPr="004D7B88">
        <w:rPr>
          <w:b/>
        </w:rPr>
        <w:t xml:space="preserve"> </w:t>
      </w:r>
      <w:r w:rsidR="00076D62">
        <w:rPr>
          <w:b/>
        </w:rPr>
        <w:t xml:space="preserve">rīkojumā </w:t>
      </w:r>
      <w:r w:rsidRPr="004D7B88">
        <w:rPr>
          <w:b/>
        </w:rPr>
        <w:t>Nr.7</w:t>
      </w:r>
      <w:r w:rsidR="00076D62">
        <w:rPr>
          <w:b/>
        </w:rPr>
        <w:t>01</w:t>
      </w:r>
      <w:r w:rsidRPr="004D7B88">
        <w:rPr>
          <w:b/>
        </w:rPr>
        <w:t xml:space="preserve">  „</w:t>
      </w:r>
      <w:r w:rsidR="00076D62">
        <w:rPr>
          <w:b/>
        </w:rPr>
        <w:t>Par pretendentu un ierēdņu izvērtēšanas komisiju</w:t>
      </w:r>
      <w:r w:rsidRPr="004D7B88">
        <w:rPr>
          <w:b/>
        </w:rPr>
        <w:t>”” sākotnējās ietekmes izvērtējums (anotācija)</w:t>
      </w:r>
    </w:p>
    <w:p w:rsidR="00582472" w:rsidRPr="004D7B88" w:rsidRDefault="00582472" w:rsidP="00582472"/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"/>
        <w:gridCol w:w="1977"/>
        <w:gridCol w:w="7417"/>
      </w:tblGrid>
      <w:tr w:rsidR="00582472" w:rsidRPr="004D7B88" w:rsidTr="00076D62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:rsidR="00582472" w:rsidRPr="004D7B88" w:rsidRDefault="00582472" w:rsidP="00076D6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4D7B88">
              <w:rPr>
                <w:b/>
                <w:bCs/>
              </w:rPr>
              <w:t>I. Tiesību akta projekta izstrādes nepieciešamība</w:t>
            </w:r>
          </w:p>
        </w:tc>
      </w:tr>
      <w:tr w:rsidR="00582472" w:rsidRPr="004D7B88" w:rsidTr="00076D62">
        <w:tc>
          <w:tcPr>
            <w:tcW w:w="15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2472" w:rsidRPr="004D7B88" w:rsidRDefault="00582472" w:rsidP="00076D62">
            <w:pPr>
              <w:spacing w:before="100" w:beforeAutospacing="1" w:after="100" w:afterAutospacing="1"/>
            </w:pPr>
            <w:r w:rsidRPr="004D7B88">
              <w:t>1.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2472" w:rsidRPr="004D7B88" w:rsidRDefault="00582472" w:rsidP="00076D62">
            <w:pPr>
              <w:spacing w:before="100" w:beforeAutospacing="1" w:after="100" w:afterAutospacing="1"/>
            </w:pPr>
            <w:r w:rsidRPr="004D7B88">
              <w:t>Pamatojums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82472" w:rsidRPr="004D7B88" w:rsidRDefault="00043D33" w:rsidP="00C610CE">
            <w:pPr>
              <w:jc w:val="both"/>
            </w:pPr>
            <w:r w:rsidRPr="00C610CE">
              <w:t xml:space="preserve">Lai </w:t>
            </w:r>
            <w:r w:rsidR="00097F7C" w:rsidRPr="00C610CE">
              <w:t>saskaņā ar Valsts civildienesta likuma 35.panta otro daļu veikt</w:t>
            </w:r>
            <w:r w:rsidR="005570F1" w:rsidRPr="00C610CE">
              <w:t>u</w:t>
            </w:r>
            <w:r w:rsidR="00097F7C" w:rsidRPr="00C610CE">
              <w:t xml:space="preserve"> Aizsardzības ministrijas valsts sekretāra un padotībā esošo iestāžu vadītāju darbības un tās rezultātu novērtēšanu, kas pamatojas uz</w:t>
            </w:r>
            <w:r w:rsidRPr="00C610CE">
              <w:t xml:space="preserve"> </w:t>
            </w:r>
            <w:r w:rsidR="00F34203" w:rsidRPr="00C610CE">
              <w:t xml:space="preserve">Valsts civildienesta likuma </w:t>
            </w:r>
            <w:r w:rsidRPr="00C610CE">
              <w:t>9.panta pirmās daļas 1.punktu</w:t>
            </w:r>
            <w:r w:rsidR="00173C3A">
              <w:t>.</w:t>
            </w:r>
            <w:r w:rsidRPr="00C610CE">
              <w:t xml:space="preserve"> </w:t>
            </w:r>
          </w:p>
        </w:tc>
      </w:tr>
      <w:tr w:rsidR="00582472" w:rsidRPr="004D7B88" w:rsidTr="00076D62">
        <w:tc>
          <w:tcPr>
            <w:tcW w:w="15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2472" w:rsidRPr="004D7B88" w:rsidRDefault="00582472" w:rsidP="00076D62">
            <w:pPr>
              <w:spacing w:before="100" w:beforeAutospacing="1" w:after="100" w:afterAutospacing="1"/>
            </w:pPr>
            <w:r w:rsidRPr="004D7B88">
              <w:t>2.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2472" w:rsidRPr="004D7B88" w:rsidRDefault="00582472" w:rsidP="00076D62">
            <w:pPr>
              <w:spacing w:before="100" w:beforeAutospacing="1" w:after="100" w:afterAutospacing="1"/>
            </w:pPr>
            <w:r w:rsidRPr="004D7B88">
              <w:t>Pašreizējā situācija un problēmas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82472" w:rsidRPr="004D7B88" w:rsidRDefault="00B04203" w:rsidP="00E475C0">
            <w:pPr>
              <w:pStyle w:val="Heading4"/>
              <w:spacing w:before="0" w:beforeAutospacing="0" w:after="0" w:afterAutospacing="0"/>
              <w:jc w:val="both"/>
              <w:rPr>
                <w:b w:val="0"/>
              </w:rPr>
            </w:pPr>
            <w:r>
              <w:rPr>
                <w:b w:val="0"/>
              </w:rPr>
              <w:t xml:space="preserve">Tā kā vairākas amatpersonas, kas bija iekļautas Aizsardzības ministrijas ierēdņu un pretendentu novērtēšanas komisijā ieņem citus amatus vai vispār pārtraukušas valsts civildienesta vai darba tiesiskās </w:t>
            </w:r>
            <w:r w:rsidR="00E475C0">
              <w:rPr>
                <w:b w:val="0"/>
              </w:rPr>
              <w:t>attiecības</w:t>
            </w:r>
            <w:r>
              <w:rPr>
                <w:b w:val="0"/>
              </w:rPr>
              <w:t>, ir nepieciešams precizēt Ministru kabineta 13.11.2008. rīkojumu Nr.701 „Par ierēdņu un pretendentu vērtēšanas komisiju” atbilstoši reālajai situācijai</w:t>
            </w:r>
            <w:r w:rsidR="00800E10">
              <w:rPr>
                <w:b w:val="0"/>
              </w:rPr>
              <w:t>.</w:t>
            </w:r>
          </w:p>
        </w:tc>
      </w:tr>
      <w:tr w:rsidR="00582472" w:rsidRPr="004D7B88" w:rsidTr="00076D62">
        <w:tc>
          <w:tcPr>
            <w:tcW w:w="15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2472" w:rsidRPr="004D7B88" w:rsidRDefault="00582472" w:rsidP="00076D62">
            <w:pPr>
              <w:spacing w:before="100" w:beforeAutospacing="1" w:after="100" w:afterAutospacing="1"/>
            </w:pPr>
            <w:r w:rsidRPr="004D7B88">
              <w:t>3.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2472" w:rsidRPr="004D7B88" w:rsidRDefault="00582472" w:rsidP="00076D62">
            <w:pPr>
              <w:spacing w:before="100" w:beforeAutospacing="1" w:after="100" w:afterAutospacing="1"/>
            </w:pPr>
            <w:r w:rsidRPr="004D7B88">
              <w:t>Saistītie politikas ietekmes novērtējumi un pētījumi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82472" w:rsidRPr="004D7B88" w:rsidRDefault="00582472" w:rsidP="00076D62">
            <w:pPr>
              <w:spacing w:before="100" w:beforeAutospacing="1" w:after="100" w:afterAutospacing="1"/>
            </w:pPr>
            <w:r w:rsidRPr="004D7B88">
              <w:t>Nav attiecināms.</w:t>
            </w:r>
          </w:p>
        </w:tc>
      </w:tr>
      <w:tr w:rsidR="00582472" w:rsidRPr="004D7B88" w:rsidTr="00076D62">
        <w:tc>
          <w:tcPr>
            <w:tcW w:w="15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2472" w:rsidRPr="004D7B88" w:rsidRDefault="00582472" w:rsidP="00076D62">
            <w:pPr>
              <w:spacing w:before="100" w:beforeAutospacing="1" w:after="100" w:afterAutospacing="1"/>
            </w:pPr>
            <w:r w:rsidRPr="004D7B88">
              <w:t>4.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2472" w:rsidRPr="004D7B88" w:rsidRDefault="00582472" w:rsidP="00076D62">
            <w:pPr>
              <w:spacing w:before="100" w:beforeAutospacing="1" w:after="100" w:afterAutospacing="1"/>
            </w:pPr>
            <w:r w:rsidRPr="004D7B88">
              <w:t>Tiesiskā regulējuma mērķis un būtība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82472" w:rsidRPr="004D7B88" w:rsidRDefault="00582472" w:rsidP="005570F1">
            <w:r w:rsidRPr="004D7B88">
              <w:t>Projekta mērķis ir</w:t>
            </w:r>
            <w:r>
              <w:t xml:space="preserve"> precizēt </w:t>
            </w:r>
            <w:r w:rsidR="00B04203">
              <w:t xml:space="preserve">Ministru kabineta rīkojuma projektu „Par pretendentu un ierēdņu </w:t>
            </w:r>
            <w:r w:rsidR="00076D62">
              <w:t xml:space="preserve">vērtēšanas </w:t>
            </w:r>
            <w:r w:rsidR="00B04203">
              <w:t>komisiju” Aizsardzības ministrijā</w:t>
            </w:r>
            <w:r w:rsidRPr="004D7B88">
              <w:t>.</w:t>
            </w:r>
          </w:p>
        </w:tc>
      </w:tr>
      <w:tr w:rsidR="00582472" w:rsidRPr="004D7B88" w:rsidTr="00076D62">
        <w:tc>
          <w:tcPr>
            <w:tcW w:w="15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2472" w:rsidRPr="004D7B88" w:rsidRDefault="00582472" w:rsidP="00076D62">
            <w:pPr>
              <w:spacing w:before="100" w:beforeAutospacing="1" w:after="100" w:afterAutospacing="1"/>
            </w:pPr>
            <w:r w:rsidRPr="004D7B88">
              <w:t>5.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2472" w:rsidRPr="004D7B88" w:rsidRDefault="00582472" w:rsidP="00076D62">
            <w:pPr>
              <w:spacing w:before="100" w:beforeAutospacing="1" w:after="100" w:afterAutospacing="1"/>
            </w:pPr>
            <w:r w:rsidRPr="004D7B88">
              <w:t>Projekta izstrādē iesaistītās institūcijas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82472" w:rsidRPr="004D7B88" w:rsidRDefault="00F11BEF" w:rsidP="00B04203">
            <w:pPr>
              <w:spacing w:before="100" w:beforeAutospacing="1" w:after="100" w:afterAutospacing="1"/>
              <w:jc w:val="both"/>
            </w:pPr>
            <w:r>
              <w:t>Aizsardzības ministrija</w:t>
            </w:r>
          </w:p>
        </w:tc>
      </w:tr>
      <w:tr w:rsidR="00582472" w:rsidRPr="004D7B88" w:rsidTr="00076D62">
        <w:tc>
          <w:tcPr>
            <w:tcW w:w="15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2472" w:rsidRPr="004D7B88" w:rsidRDefault="00582472" w:rsidP="00076D62">
            <w:pPr>
              <w:spacing w:before="100" w:beforeAutospacing="1" w:after="100" w:afterAutospacing="1"/>
            </w:pPr>
            <w:r w:rsidRPr="004D7B88">
              <w:t>6.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2472" w:rsidRPr="004D7B88" w:rsidRDefault="00582472" w:rsidP="00076D62">
            <w:pPr>
              <w:spacing w:before="100" w:beforeAutospacing="1" w:after="100" w:afterAutospacing="1"/>
            </w:pPr>
            <w:r w:rsidRPr="004D7B88">
              <w:t>Iemesli, kādēļ netika nodrošināta sabiedrības līdzdalība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82472" w:rsidRPr="004D7B88" w:rsidRDefault="00582472" w:rsidP="00B04203">
            <w:pPr>
              <w:spacing w:before="100" w:beforeAutospacing="1" w:after="100" w:afterAutospacing="1"/>
              <w:jc w:val="both"/>
            </w:pPr>
            <w:r w:rsidRPr="004D7B88">
              <w:t xml:space="preserve">Konsultācijas nav notikušas, jo </w:t>
            </w:r>
            <w:r w:rsidR="00B04203">
              <w:t xml:space="preserve">rīkojuma </w:t>
            </w:r>
            <w:r w:rsidRPr="004D7B88">
              <w:t>projekts nekādā veidā neierobežo un nesašaurina nevienas personu grupas vai indivīda tiesības</w:t>
            </w:r>
            <w:r w:rsidRPr="004D7B88">
              <w:rPr>
                <w:bCs/>
                <w:iCs/>
              </w:rPr>
              <w:t>.</w:t>
            </w:r>
          </w:p>
        </w:tc>
      </w:tr>
      <w:tr w:rsidR="00582472" w:rsidRPr="004D7B88" w:rsidTr="00076D62">
        <w:tc>
          <w:tcPr>
            <w:tcW w:w="15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2472" w:rsidRPr="004D7B88" w:rsidRDefault="00582472" w:rsidP="00076D62">
            <w:pPr>
              <w:spacing w:before="100" w:beforeAutospacing="1" w:after="100" w:afterAutospacing="1"/>
            </w:pPr>
            <w:r w:rsidRPr="004D7B88">
              <w:t>7.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2472" w:rsidRPr="004D7B88" w:rsidRDefault="00582472" w:rsidP="00076D62">
            <w:pPr>
              <w:spacing w:before="100" w:beforeAutospacing="1" w:after="100" w:afterAutospacing="1"/>
            </w:pPr>
            <w:r w:rsidRPr="004D7B88">
              <w:t>Cita informācija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82472" w:rsidRPr="004D7B88" w:rsidRDefault="00582472" w:rsidP="005570F1">
            <w:pPr>
              <w:spacing w:before="100" w:beforeAutospacing="1" w:after="100" w:afterAutospacing="1"/>
            </w:pPr>
            <w:r w:rsidRPr="004D7B88">
              <w:t>Nav</w:t>
            </w:r>
            <w:r w:rsidR="005570F1">
              <w:t>.</w:t>
            </w:r>
            <w:r w:rsidRPr="004D7B88">
              <w:t xml:space="preserve"> </w:t>
            </w:r>
          </w:p>
        </w:tc>
      </w:tr>
    </w:tbl>
    <w:p w:rsidR="00582472" w:rsidRPr="004D7B88" w:rsidRDefault="00582472" w:rsidP="00582472">
      <w:pPr>
        <w:spacing w:before="100" w:beforeAutospacing="1" w:after="100" w:afterAutospacing="1"/>
      </w:pPr>
      <w:r w:rsidRPr="004D7B88">
        <w:t>Anotācijas II, III, IV, V un VI sadaļa – nav attiecināms.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"/>
        <w:gridCol w:w="3700"/>
        <w:gridCol w:w="5751"/>
      </w:tblGrid>
      <w:tr w:rsidR="00582472" w:rsidRPr="004D7B88" w:rsidTr="00076D62">
        <w:tc>
          <w:tcPr>
            <w:tcW w:w="0" w:type="auto"/>
            <w:gridSpan w:val="3"/>
            <w:tcBorders>
              <w:top w:val="outset" w:sz="6" w:space="0" w:color="000000"/>
              <w:bottom w:val="outset" w:sz="6" w:space="0" w:color="000000"/>
            </w:tcBorders>
          </w:tcPr>
          <w:p w:rsidR="00582472" w:rsidRPr="004D7B88" w:rsidRDefault="00582472" w:rsidP="00076D6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4D7B88">
              <w:t> </w:t>
            </w:r>
            <w:r w:rsidRPr="004D7B88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1F03B5" w:rsidRPr="004D7B88" w:rsidTr="00076D6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2472" w:rsidRPr="004D7B88" w:rsidRDefault="00582472" w:rsidP="00076D62">
            <w:pPr>
              <w:spacing w:before="100" w:beforeAutospacing="1" w:after="100" w:afterAutospacing="1"/>
            </w:pPr>
            <w:r w:rsidRPr="004D7B88"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2472" w:rsidRPr="004D7B88" w:rsidRDefault="00582472" w:rsidP="00076D62">
            <w:pPr>
              <w:spacing w:before="100" w:beforeAutospacing="1" w:after="100" w:afterAutospacing="1"/>
            </w:pPr>
            <w:r w:rsidRPr="004D7B88">
              <w:t>Projekta izpildē iesaistītās institūcijas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82472" w:rsidRPr="004D7B88" w:rsidRDefault="001F03B5" w:rsidP="00076D62">
            <w:pPr>
              <w:spacing w:before="100" w:beforeAutospacing="1" w:after="100" w:afterAutospacing="1"/>
            </w:pPr>
            <w:r>
              <w:t>Aizsardzības ministrija, Zemkopības ministrija, Satiksmes ministrija, Iekšlietu ministrija, Ārlietu ministrija</w:t>
            </w:r>
            <w:r w:rsidR="00173C3A">
              <w:t>.</w:t>
            </w:r>
          </w:p>
        </w:tc>
      </w:tr>
      <w:tr w:rsidR="001F03B5" w:rsidRPr="004D7B88" w:rsidTr="00076D6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2472" w:rsidRPr="004D7B88" w:rsidRDefault="00582472" w:rsidP="00076D62">
            <w:pPr>
              <w:spacing w:before="100" w:beforeAutospacing="1" w:after="100" w:afterAutospacing="1"/>
            </w:pPr>
            <w:r w:rsidRPr="004D7B88"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2472" w:rsidRPr="004D7B88" w:rsidRDefault="00582472" w:rsidP="00076D62">
            <w:pPr>
              <w:spacing w:before="100" w:beforeAutospacing="1" w:after="100" w:afterAutospacing="1"/>
            </w:pPr>
            <w:r w:rsidRPr="004D7B88">
              <w:t>Projekta izpildes ietekme uz pārvaldes funkcijām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82472" w:rsidRPr="004D7B88" w:rsidRDefault="001F03B5" w:rsidP="00076D62">
            <w:pPr>
              <w:spacing w:before="100" w:beforeAutospacing="1" w:after="100" w:afterAutospacing="1"/>
            </w:pPr>
            <w:r>
              <w:t>Nav ietekmes</w:t>
            </w:r>
          </w:p>
        </w:tc>
      </w:tr>
      <w:tr w:rsidR="001F03B5" w:rsidRPr="004D7B88" w:rsidTr="00076D6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2472" w:rsidRPr="004D7B88" w:rsidRDefault="00582472" w:rsidP="00076D62">
            <w:pPr>
              <w:spacing w:before="100" w:beforeAutospacing="1" w:after="100" w:afterAutospacing="1"/>
            </w:pPr>
            <w:r w:rsidRPr="004D7B88"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2472" w:rsidRPr="004D7B88" w:rsidRDefault="00582472" w:rsidP="00076D62">
            <w:pPr>
              <w:spacing w:before="100" w:beforeAutospacing="1" w:after="100" w:afterAutospacing="1"/>
            </w:pPr>
            <w:r w:rsidRPr="004D7B88">
              <w:t>Projekta izpildes ietekme uz pārvaldes institucionālo struktūru.</w:t>
            </w:r>
          </w:p>
          <w:p w:rsidR="00582472" w:rsidRPr="004D7B88" w:rsidRDefault="00582472" w:rsidP="00076D62">
            <w:pPr>
              <w:spacing w:before="100" w:beforeAutospacing="1" w:after="100" w:afterAutospacing="1"/>
            </w:pPr>
            <w:r w:rsidRPr="004D7B88">
              <w:t>Jaunu institūciju izveide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400A" w:rsidRDefault="00582472" w:rsidP="00076D62">
            <w:pPr>
              <w:spacing w:before="100" w:beforeAutospacing="1" w:after="100" w:afterAutospacing="1"/>
            </w:pPr>
            <w:r w:rsidRPr="004D7B88">
              <w:t>Na</w:t>
            </w:r>
            <w:r w:rsidR="001F03B5">
              <w:t>v ietekmes</w:t>
            </w:r>
          </w:p>
          <w:p w:rsidR="00F42646" w:rsidRPr="004D7B88" w:rsidRDefault="00F42646" w:rsidP="00076D62">
            <w:pPr>
              <w:spacing w:before="100" w:beforeAutospacing="1" w:after="100" w:afterAutospacing="1"/>
            </w:pPr>
            <w:r>
              <w:t>Jaunas institūcijas netiek izveidotas</w:t>
            </w:r>
          </w:p>
        </w:tc>
      </w:tr>
      <w:tr w:rsidR="001F03B5" w:rsidRPr="004D7B88" w:rsidTr="00076D6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2472" w:rsidRPr="004D7B88" w:rsidRDefault="00582472" w:rsidP="00076D62">
            <w:pPr>
              <w:spacing w:before="100" w:beforeAutospacing="1" w:after="100" w:afterAutospacing="1"/>
            </w:pPr>
            <w:r w:rsidRPr="004D7B88"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2472" w:rsidRPr="004D7B88" w:rsidRDefault="00582472" w:rsidP="00076D62">
            <w:pPr>
              <w:spacing w:before="100" w:beforeAutospacing="1" w:after="100" w:afterAutospacing="1"/>
            </w:pPr>
            <w:r w:rsidRPr="004D7B88">
              <w:t>Projekta izpildes ietekme uz pārvaldes institucionālo struktūru.</w:t>
            </w:r>
          </w:p>
          <w:p w:rsidR="00582472" w:rsidRPr="004D7B88" w:rsidRDefault="00582472" w:rsidP="00076D62">
            <w:pPr>
              <w:spacing w:before="100" w:beforeAutospacing="1" w:after="100" w:afterAutospacing="1"/>
            </w:pPr>
            <w:r w:rsidRPr="004D7B88">
              <w:lastRenderedPageBreak/>
              <w:t>Esošu institūciju likvidācija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82472" w:rsidRDefault="00582472" w:rsidP="00076D62">
            <w:pPr>
              <w:spacing w:before="100" w:beforeAutospacing="1" w:after="100" w:afterAutospacing="1"/>
            </w:pPr>
            <w:r w:rsidRPr="004D7B88">
              <w:lastRenderedPageBreak/>
              <w:t>Nav</w:t>
            </w:r>
            <w:r w:rsidR="001F03B5">
              <w:t xml:space="preserve"> ietekmes</w:t>
            </w:r>
          </w:p>
          <w:p w:rsidR="001F03B5" w:rsidRPr="004D7B88" w:rsidRDefault="001F03B5" w:rsidP="00076D62">
            <w:pPr>
              <w:spacing w:before="100" w:beforeAutospacing="1" w:after="100" w:afterAutospacing="1"/>
            </w:pPr>
            <w:r>
              <w:t>Institūcijas netiek likvidētas</w:t>
            </w:r>
          </w:p>
        </w:tc>
      </w:tr>
      <w:tr w:rsidR="001F03B5" w:rsidRPr="004D7B88" w:rsidTr="00076D6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2472" w:rsidRPr="004D7B88" w:rsidRDefault="00582472" w:rsidP="00076D62">
            <w:pPr>
              <w:spacing w:before="100" w:beforeAutospacing="1" w:after="100" w:afterAutospacing="1"/>
            </w:pPr>
            <w:r w:rsidRPr="004D7B88"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2472" w:rsidRPr="004D7B88" w:rsidRDefault="00582472" w:rsidP="00076D62">
            <w:pPr>
              <w:spacing w:before="100" w:beforeAutospacing="1" w:after="100" w:afterAutospacing="1"/>
            </w:pPr>
            <w:r w:rsidRPr="004D7B88">
              <w:t>Projekta izpildes ietekme uz pārvaldes institucionālo struktūru.</w:t>
            </w:r>
          </w:p>
          <w:p w:rsidR="00582472" w:rsidRPr="004D7B88" w:rsidRDefault="00582472" w:rsidP="00076D62">
            <w:pPr>
              <w:spacing w:before="100" w:beforeAutospacing="1" w:after="100" w:afterAutospacing="1"/>
            </w:pPr>
            <w:r w:rsidRPr="004D7B88">
              <w:t>Esošu institūciju reorganizācija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F03B5" w:rsidRDefault="00582472" w:rsidP="00076D62">
            <w:pPr>
              <w:spacing w:before="100" w:beforeAutospacing="1" w:after="100" w:afterAutospacing="1"/>
            </w:pPr>
            <w:r w:rsidRPr="004D7B88">
              <w:t xml:space="preserve">Nav </w:t>
            </w:r>
            <w:r w:rsidR="001F03B5">
              <w:t>ietekmes</w:t>
            </w:r>
          </w:p>
          <w:p w:rsidR="001F03B5" w:rsidRPr="004D7B88" w:rsidRDefault="001F03B5" w:rsidP="00076D62">
            <w:pPr>
              <w:spacing w:before="100" w:beforeAutospacing="1" w:after="100" w:afterAutospacing="1"/>
            </w:pPr>
            <w:r>
              <w:t>Institūcijas netiek reorganizētas</w:t>
            </w:r>
          </w:p>
        </w:tc>
      </w:tr>
      <w:tr w:rsidR="001F03B5" w:rsidRPr="004D7B88" w:rsidTr="00076D6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2472" w:rsidRPr="004D7B88" w:rsidRDefault="00582472" w:rsidP="00076D62">
            <w:pPr>
              <w:spacing w:before="100" w:beforeAutospacing="1" w:after="100" w:afterAutospacing="1"/>
            </w:pPr>
            <w:r w:rsidRPr="004D7B88"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2472" w:rsidRPr="004D7B88" w:rsidRDefault="00582472" w:rsidP="00076D62">
            <w:pPr>
              <w:spacing w:before="100" w:beforeAutospacing="1" w:after="100" w:afterAutospacing="1"/>
            </w:pPr>
            <w:r w:rsidRPr="004D7B88">
              <w:t>Cita informācija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82472" w:rsidRPr="004D7B88" w:rsidRDefault="00582472" w:rsidP="00076D62">
            <w:pPr>
              <w:spacing w:before="100" w:beforeAutospacing="1" w:after="100" w:afterAutospacing="1"/>
            </w:pPr>
            <w:r w:rsidRPr="004D7B88">
              <w:t>Nav</w:t>
            </w:r>
          </w:p>
        </w:tc>
      </w:tr>
    </w:tbl>
    <w:p w:rsidR="00582472" w:rsidRPr="004D7B88" w:rsidRDefault="00582472" w:rsidP="00582472"/>
    <w:p w:rsidR="00582472" w:rsidRPr="004D7B88" w:rsidRDefault="00582472" w:rsidP="00582472"/>
    <w:p w:rsidR="00582472" w:rsidRPr="004D7B88" w:rsidRDefault="00582472" w:rsidP="00582472"/>
    <w:p w:rsidR="00582472" w:rsidRPr="004D7B88" w:rsidRDefault="00582472" w:rsidP="00582472">
      <w:pPr>
        <w:pStyle w:val="naisf"/>
        <w:tabs>
          <w:tab w:val="right" w:pos="9000"/>
        </w:tabs>
        <w:spacing w:after="0"/>
        <w:ind w:firstLine="0"/>
      </w:pPr>
      <w:r w:rsidRPr="004D7B88">
        <w:t>Aizsardzības ministrs</w:t>
      </w:r>
      <w:r w:rsidRPr="004D7B88">
        <w:tab/>
        <w:t>A.Pabriks</w:t>
      </w:r>
    </w:p>
    <w:p w:rsidR="00582472" w:rsidRDefault="00582472" w:rsidP="00582472">
      <w:pPr>
        <w:pStyle w:val="naisf"/>
        <w:tabs>
          <w:tab w:val="right" w:pos="9000"/>
        </w:tabs>
        <w:spacing w:after="0"/>
        <w:ind w:firstLine="0"/>
      </w:pPr>
    </w:p>
    <w:p w:rsidR="00695DA7" w:rsidRPr="004D7B88" w:rsidRDefault="00695DA7" w:rsidP="00582472">
      <w:pPr>
        <w:pStyle w:val="naisf"/>
        <w:tabs>
          <w:tab w:val="right" w:pos="9000"/>
        </w:tabs>
        <w:spacing w:after="0"/>
        <w:ind w:firstLine="0"/>
      </w:pPr>
    </w:p>
    <w:p w:rsidR="00582472" w:rsidRPr="004D7B88" w:rsidRDefault="00C93BD3" w:rsidP="00582472">
      <w:pPr>
        <w:pStyle w:val="naisf"/>
        <w:tabs>
          <w:tab w:val="right" w:pos="9000"/>
        </w:tabs>
        <w:spacing w:after="0"/>
        <w:ind w:firstLine="0"/>
      </w:pPr>
      <w:r>
        <w:t>Vīzē</w:t>
      </w:r>
      <w:r w:rsidR="00582472" w:rsidRPr="004D7B88">
        <w:t>: Valsts sekretārs</w:t>
      </w:r>
      <w:r w:rsidR="00582472" w:rsidRPr="004D7B88">
        <w:tab/>
        <w:t>J.Sārts</w:t>
      </w:r>
    </w:p>
    <w:p w:rsidR="00582472" w:rsidRPr="004D7B88" w:rsidRDefault="00582472" w:rsidP="00582472"/>
    <w:p w:rsidR="00582472" w:rsidRPr="004D7B88" w:rsidRDefault="00582472" w:rsidP="00582472"/>
    <w:p w:rsidR="00582472" w:rsidRPr="004D7B88" w:rsidRDefault="00582472" w:rsidP="00582472"/>
    <w:p w:rsidR="00582472" w:rsidRPr="004D7B88" w:rsidRDefault="00582472" w:rsidP="00582472"/>
    <w:p w:rsidR="00582472" w:rsidRPr="004D7B88" w:rsidRDefault="00582472" w:rsidP="00582472"/>
    <w:p w:rsidR="00582472" w:rsidRDefault="00582472" w:rsidP="00582472"/>
    <w:p w:rsidR="00036336" w:rsidRDefault="00036336" w:rsidP="00582472"/>
    <w:p w:rsidR="00036336" w:rsidRDefault="00036336" w:rsidP="00582472"/>
    <w:p w:rsidR="00036336" w:rsidRDefault="00036336" w:rsidP="00582472"/>
    <w:p w:rsidR="00036336" w:rsidRDefault="00036336" w:rsidP="00582472"/>
    <w:p w:rsidR="00036336" w:rsidRDefault="00036336" w:rsidP="00582472"/>
    <w:p w:rsidR="00036336" w:rsidRDefault="00036336" w:rsidP="00582472"/>
    <w:p w:rsidR="00036336" w:rsidRDefault="00036336" w:rsidP="00582472"/>
    <w:p w:rsidR="00036336" w:rsidRDefault="00036336" w:rsidP="00582472"/>
    <w:p w:rsidR="00036336" w:rsidRDefault="00036336" w:rsidP="00582472"/>
    <w:p w:rsidR="00036336" w:rsidRDefault="00036336" w:rsidP="00582472"/>
    <w:p w:rsidR="00036336" w:rsidRDefault="00036336" w:rsidP="00582472"/>
    <w:p w:rsidR="00036336" w:rsidRDefault="00036336" w:rsidP="00582472"/>
    <w:p w:rsidR="00036336" w:rsidRDefault="00036336" w:rsidP="00582472"/>
    <w:p w:rsidR="00036336" w:rsidRDefault="00036336" w:rsidP="00582472"/>
    <w:p w:rsidR="00036336" w:rsidRDefault="00036336" w:rsidP="00582472">
      <w:bookmarkStart w:id="0" w:name="_GoBack"/>
      <w:bookmarkEnd w:id="0"/>
    </w:p>
    <w:p w:rsidR="00036336" w:rsidRDefault="00036336" w:rsidP="00582472"/>
    <w:p w:rsidR="00036336" w:rsidRPr="004D7B88" w:rsidRDefault="00036336" w:rsidP="00582472"/>
    <w:p w:rsidR="00582472" w:rsidRPr="004D7B88" w:rsidRDefault="00582472" w:rsidP="00582472">
      <w:pPr>
        <w:rPr>
          <w:sz w:val="20"/>
          <w:szCs w:val="20"/>
        </w:rPr>
      </w:pPr>
      <w:r w:rsidRPr="004D7B88">
        <w:rPr>
          <w:sz w:val="20"/>
          <w:szCs w:val="20"/>
        </w:rPr>
        <w:fldChar w:fldCharType="begin"/>
      </w:r>
      <w:r w:rsidRPr="004D7B88">
        <w:rPr>
          <w:sz w:val="20"/>
          <w:szCs w:val="20"/>
        </w:rPr>
        <w:instrText xml:space="preserve"> DATE  \@ "dd.MM.yyyy"  \* MERGEFORMAT </w:instrText>
      </w:r>
      <w:r w:rsidRPr="004D7B88">
        <w:rPr>
          <w:sz w:val="20"/>
          <w:szCs w:val="20"/>
        </w:rPr>
        <w:fldChar w:fldCharType="separate"/>
      </w:r>
      <w:r w:rsidR="0084714E">
        <w:rPr>
          <w:noProof/>
          <w:sz w:val="20"/>
          <w:szCs w:val="20"/>
        </w:rPr>
        <w:t>18.06.2012</w:t>
      </w:r>
      <w:r w:rsidRPr="004D7B88">
        <w:rPr>
          <w:sz w:val="20"/>
          <w:szCs w:val="20"/>
        </w:rPr>
        <w:fldChar w:fldCharType="end"/>
      </w:r>
      <w:r w:rsidRPr="004D7B88">
        <w:rPr>
          <w:sz w:val="20"/>
          <w:szCs w:val="20"/>
        </w:rPr>
        <w:t>,</w:t>
      </w:r>
      <w:r w:rsidRPr="004D7B88">
        <w:rPr>
          <w:sz w:val="20"/>
          <w:szCs w:val="20"/>
        </w:rPr>
        <w:fldChar w:fldCharType="begin"/>
      </w:r>
      <w:r w:rsidRPr="004D7B88">
        <w:rPr>
          <w:sz w:val="20"/>
          <w:szCs w:val="20"/>
        </w:rPr>
        <w:instrText xml:space="preserve"> DATE  \@ "HH:mm"  \* MERGEFORMAT </w:instrText>
      </w:r>
      <w:r w:rsidRPr="004D7B88">
        <w:rPr>
          <w:sz w:val="20"/>
          <w:szCs w:val="20"/>
        </w:rPr>
        <w:fldChar w:fldCharType="separate"/>
      </w:r>
      <w:r w:rsidR="0084714E">
        <w:rPr>
          <w:noProof/>
          <w:sz w:val="20"/>
          <w:szCs w:val="20"/>
        </w:rPr>
        <w:t>09:26</w:t>
      </w:r>
      <w:r w:rsidRPr="004D7B88">
        <w:rPr>
          <w:sz w:val="20"/>
          <w:szCs w:val="20"/>
        </w:rPr>
        <w:fldChar w:fldCharType="end"/>
      </w:r>
    </w:p>
    <w:p w:rsidR="00582472" w:rsidRPr="004D7B88" w:rsidRDefault="008C35F1" w:rsidP="00582472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C93BD3">
        <w:rPr>
          <w:sz w:val="20"/>
          <w:szCs w:val="20"/>
        </w:rPr>
        <w:t>90</w:t>
      </w:r>
    </w:p>
    <w:p w:rsidR="00582472" w:rsidRDefault="00582472" w:rsidP="00582472">
      <w:pPr>
        <w:rPr>
          <w:sz w:val="20"/>
          <w:szCs w:val="20"/>
          <w:lang w:val="de-DE"/>
        </w:rPr>
      </w:pPr>
      <w:r w:rsidRPr="004D7B88">
        <w:rPr>
          <w:sz w:val="20"/>
          <w:szCs w:val="20"/>
          <w:lang w:val="de-DE"/>
        </w:rPr>
        <w:fldChar w:fldCharType="begin"/>
      </w:r>
      <w:r w:rsidRPr="004D7B88">
        <w:rPr>
          <w:sz w:val="20"/>
          <w:szCs w:val="20"/>
          <w:lang w:val="de-DE"/>
        </w:rPr>
        <w:instrText xml:space="preserve"> COMMENTS  \* MERGEFORMAT </w:instrText>
      </w:r>
      <w:r w:rsidRPr="004D7B88">
        <w:rPr>
          <w:sz w:val="20"/>
          <w:szCs w:val="20"/>
          <w:lang w:val="de-DE"/>
        </w:rPr>
        <w:fldChar w:fldCharType="separate"/>
      </w:r>
      <w:r w:rsidR="008C35F1">
        <w:rPr>
          <w:sz w:val="20"/>
          <w:szCs w:val="20"/>
          <w:lang w:val="de-DE"/>
        </w:rPr>
        <w:t>Rita Grundule</w:t>
      </w:r>
    </w:p>
    <w:p w:rsidR="00582472" w:rsidRDefault="008C35F1" w:rsidP="00582472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tālr.67335200</w:t>
      </w:r>
      <w:r w:rsidR="00582472">
        <w:rPr>
          <w:sz w:val="20"/>
          <w:szCs w:val="20"/>
          <w:lang w:val="de-DE"/>
        </w:rPr>
        <w:t>, fakss 67</w:t>
      </w:r>
      <w:r>
        <w:rPr>
          <w:sz w:val="20"/>
          <w:szCs w:val="20"/>
          <w:lang w:val="de-DE"/>
        </w:rPr>
        <w:t>210412</w:t>
      </w:r>
    </w:p>
    <w:p w:rsidR="00582472" w:rsidRPr="004D7B88" w:rsidRDefault="008C35F1" w:rsidP="00582472">
      <w:r>
        <w:rPr>
          <w:sz w:val="20"/>
          <w:szCs w:val="20"/>
          <w:lang w:val="de-DE"/>
        </w:rPr>
        <w:t>rita.grundule</w:t>
      </w:r>
      <w:r w:rsidR="00582472">
        <w:rPr>
          <w:sz w:val="20"/>
          <w:szCs w:val="20"/>
          <w:lang w:val="de-DE"/>
        </w:rPr>
        <w:t>@mod.gov.lv</w:t>
      </w:r>
      <w:r w:rsidR="00582472" w:rsidRPr="004D7B88">
        <w:rPr>
          <w:sz w:val="20"/>
          <w:szCs w:val="20"/>
          <w:lang w:val="de-DE"/>
        </w:rPr>
        <w:fldChar w:fldCharType="end"/>
      </w:r>
    </w:p>
    <w:p w:rsidR="0026236D" w:rsidRDefault="0026236D"/>
    <w:sectPr w:rsidR="0026236D" w:rsidSect="00076D62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1134" w:right="102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D33" w:rsidRDefault="00043D33" w:rsidP="00800E10">
      <w:r>
        <w:separator/>
      </w:r>
    </w:p>
  </w:endnote>
  <w:endnote w:type="continuationSeparator" w:id="0">
    <w:p w:rsidR="00043D33" w:rsidRDefault="00043D33" w:rsidP="0080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21" w:rsidRPr="00D15021" w:rsidRDefault="00D15021">
    <w:pPr>
      <w:pStyle w:val="Footer"/>
      <w:rPr>
        <w:sz w:val="20"/>
        <w:szCs w:val="20"/>
      </w:rPr>
    </w:pPr>
    <w:r w:rsidRPr="00D15021">
      <w:rPr>
        <w:sz w:val="20"/>
        <w:szCs w:val="20"/>
      </w:rPr>
      <w:t>AIManot_150612_komisija; Ministru kabineta rīkojuma projekta „Grozījumi Ministru kabineta 2008.gada 13.novembra rīkojumā Nr.701”Par pretendentu un ierēdņu vērtēšanas komisiju</w:t>
    </w:r>
    <w:r>
      <w:rPr>
        <w:sz w:val="20"/>
        <w:szCs w:val="20"/>
      </w:rPr>
      <w:t xml:space="preserve">”” </w:t>
    </w:r>
    <w:r w:rsidRPr="00D15021">
      <w:rPr>
        <w:sz w:val="20"/>
        <w:szCs w:val="20"/>
      </w:rPr>
      <w:t>anotācija</w:t>
    </w:r>
  </w:p>
  <w:p w:rsidR="00043D33" w:rsidRPr="004D7B88" w:rsidRDefault="00043D33" w:rsidP="008C35F1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21" w:rsidRPr="00D15021" w:rsidRDefault="00D15021" w:rsidP="00D15021">
    <w:pPr>
      <w:pStyle w:val="Footer"/>
      <w:rPr>
        <w:sz w:val="20"/>
        <w:szCs w:val="20"/>
      </w:rPr>
    </w:pPr>
    <w:r w:rsidRPr="00D15021">
      <w:rPr>
        <w:sz w:val="20"/>
        <w:szCs w:val="20"/>
      </w:rPr>
      <w:t>AIManot_150612_komisija; Ministru kabineta rīkojuma projekta „Grozījumi Ministru kabineta 2008.gada 13.novembra rīkojumā Nr.701”Par pretendentu un ierēdņu vērtēšanas komisiju</w:t>
    </w:r>
    <w:r>
      <w:rPr>
        <w:sz w:val="20"/>
        <w:szCs w:val="20"/>
      </w:rPr>
      <w:t>””</w:t>
    </w:r>
    <w:r w:rsidR="004A5521">
      <w:rPr>
        <w:sz w:val="20"/>
        <w:szCs w:val="20"/>
      </w:rPr>
      <w:t xml:space="preserve"> </w:t>
    </w:r>
    <w:r w:rsidRPr="00D15021">
      <w:rPr>
        <w:sz w:val="20"/>
        <w:szCs w:val="20"/>
      </w:rPr>
      <w:t>anotācija</w:t>
    </w:r>
  </w:p>
  <w:p w:rsidR="00043D33" w:rsidRPr="00D15021" w:rsidRDefault="00043D33" w:rsidP="00D15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D33" w:rsidRDefault="00043D33" w:rsidP="00800E10">
      <w:r>
        <w:separator/>
      </w:r>
    </w:p>
  </w:footnote>
  <w:footnote w:type="continuationSeparator" w:id="0">
    <w:p w:rsidR="00043D33" w:rsidRDefault="00043D33" w:rsidP="00800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D33" w:rsidRDefault="00043D33" w:rsidP="00076D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3D33" w:rsidRDefault="00043D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D33" w:rsidRDefault="00043D33" w:rsidP="00076D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714E">
      <w:rPr>
        <w:rStyle w:val="PageNumber"/>
        <w:noProof/>
      </w:rPr>
      <w:t>2</w:t>
    </w:r>
    <w:r>
      <w:rPr>
        <w:rStyle w:val="PageNumber"/>
      </w:rPr>
      <w:fldChar w:fldCharType="end"/>
    </w:r>
  </w:p>
  <w:p w:rsidR="00043D33" w:rsidRDefault="00043D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72"/>
    <w:rsid w:val="00036336"/>
    <w:rsid w:val="00043D33"/>
    <w:rsid w:val="00076D62"/>
    <w:rsid w:val="00097F7C"/>
    <w:rsid w:val="00165304"/>
    <w:rsid w:val="00173C3A"/>
    <w:rsid w:val="001C25DB"/>
    <w:rsid w:val="001F03B5"/>
    <w:rsid w:val="0026236D"/>
    <w:rsid w:val="00304507"/>
    <w:rsid w:val="003D400A"/>
    <w:rsid w:val="004A5521"/>
    <w:rsid w:val="005219D1"/>
    <w:rsid w:val="005570F1"/>
    <w:rsid w:val="00582472"/>
    <w:rsid w:val="00695DA7"/>
    <w:rsid w:val="00720E36"/>
    <w:rsid w:val="007635F3"/>
    <w:rsid w:val="00785C33"/>
    <w:rsid w:val="00800E10"/>
    <w:rsid w:val="0084714E"/>
    <w:rsid w:val="008804EF"/>
    <w:rsid w:val="008C35F1"/>
    <w:rsid w:val="009A48D6"/>
    <w:rsid w:val="009F0A55"/>
    <w:rsid w:val="00A23F4C"/>
    <w:rsid w:val="00AF3AC3"/>
    <w:rsid w:val="00B04203"/>
    <w:rsid w:val="00B7382D"/>
    <w:rsid w:val="00BA7446"/>
    <w:rsid w:val="00C610CE"/>
    <w:rsid w:val="00C729FB"/>
    <w:rsid w:val="00C93BD3"/>
    <w:rsid w:val="00CA3BD7"/>
    <w:rsid w:val="00D15021"/>
    <w:rsid w:val="00E475C0"/>
    <w:rsid w:val="00F11BEF"/>
    <w:rsid w:val="00F22346"/>
    <w:rsid w:val="00F34203"/>
    <w:rsid w:val="00F4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2472"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58247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82472"/>
    <w:rPr>
      <w:b/>
      <w:bCs/>
      <w:sz w:val="24"/>
      <w:szCs w:val="24"/>
    </w:rPr>
  </w:style>
  <w:style w:type="paragraph" w:customStyle="1" w:styleId="naisf">
    <w:name w:val="naisf"/>
    <w:basedOn w:val="Normal"/>
    <w:rsid w:val="00582472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5824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47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82472"/>
  </w:style>
  <w:style w:type="paragraph" w:styleId="Footer">
    <w:name w:val="footer"/>
    <w:basedOn w:val="Normal"/>
    <w:link w:val="FooterChar"/>
    <w:uiPriority w:val="99"/>
    <w:rsid w:val="005824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472"/>
    <w:rPr>
      <w:sz w:val="24"/>
      <w:szCs w:val="24"/>
    </w:rPr>
  </w:style>
  <w:style w:type="paragraph" w:styleId="BalloonText">
    <w:name w:val="Balloon Text"/>
    <w:basedOn w:val="Normal"/>
    <w:link w:val="BalloonTextChar"/>
    <w:rsid w:val="00582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2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2472"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58247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82472"/>
    <w:rPr>
      <w:b/>
      <w:bCs/>
      <w:sz w:val="24"/>
      <w:szCs w:val="24"/>
    </w:rPr>
  </w:style>
  <w:style w:type="paragraph" w:customStyle="1" w:styleId="naisf">
    <w:name w:val="naisf"/>
    <w:basedOn w:val="Normal"/>
    <w:rsid w:val="00582472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5824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47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82472"/>
  </w:style>
  <w:style w:type="paragraph" w:styleId="Footer">
    <w:name w:val="footer"/>
    <w:basedOn w:val="Normal"/>
    <w:link w:val="FooterChar"/>
    <w:uiPriority w:val="99"/>
    <w:rsid w:val="005824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472"/>
    <w:rPr>
      <w:sz w:val="24"/>
      <w:szCs w:val="24"/>
    </w:rPr>
  </w:style>
  <w:style w:type="paragraph" w:styleId="BalloonText">
    <w:name w:val="Balloon Text"/>
    <w:basedOn w:val="Normal"/>
    <w:link w:val="BalloonTextChar"/>
    <w:rsid w:val="00582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2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97CCC-1541-4B38-A6BC-58424638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7EA00EBF.dotm</Template>
  <TotalTime>13</TotalTime>
  <Pages>2</Pages>
  <Words>290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Anotācija Ministru kabineta rīkojuma projektam "„Grozījumi Ministru kabineta 2008.gada13.novembra rīkojumā Nr.701 „Par pretendentu un ierēdņu vērtēšanas komisiju””</vt:lpstr>
    </vt:vector>
  </TitlesOfParts>
  <Company>AM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 Ministru kabineta rīkojuma projektam "„Grozījumi Ministru kabineta 2008.gada13.novembra rīkojumā Nr.701 „Par pretendentu un ierēdņu vērtēšanas komisiju””</dc:title>
  <dc:subject>anotācija</dc:subject>
  <dc:creator>Rita Grundule;faks: 67210412;tel. 67335200</dc:creator>
  <cp:lastModifiedBy>Lija Bramane</cp:lastModifiedBy>
  <cp:revision>20</cp:revision>
  <cp:lastPrinted>2012-06-18T06:26:00Z</cp:lastPrinted>
  <dcterms:created xsi:type="dcterms:W3CDTF">2012-06-15T07:41:00Z</dcterms:created>
  <dcterms:modified xsi:type="dcterms:W3CDTF">2012-06-18T06:26:00Z</dcterms:modified>
</cp:coreProperties>
</file>