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21F" w:rsidRPr="00987FCC" w:rsidRDefault="0005721F" w:rsidP="00BE0E86">
      <w:pPr>
        <w:jc w:val="right"/>
        <w:rPr>
          <w:i/>
          <w:sz w:val="28"/>
          <w:szCs w:val="28"/>
          <w:lang w:val="lv-LV"/>
        </w:rPr>
      </w:pPr>
    </w:p>
    <w:p w:rsidR="00BE0E86" w:rsidRPr="00987FCC" w:rsidRDefault="00BE0E86" w:rsidP="00BE0E86">
      <w:pPr>
        <w:jc w:val="right"/>
        <w:rPr>
          <w:i/>
          <w:sz w:val="28"/>
          <w:szCs w:val="28"/>
          <w:lang w:val="lv-LV"/>
        </w:rPr>
      </w:pPr>
      <w:r w:rsidRPr="00987FCC">
        <w:rPr>
          <w:i/>
          <w:sz w:val="28"/>
          <w:szCs w:val="28"/>
          <w:lang w:val="lv-LV"/>
        </w:rPr>
        <w:t>Likumprojekts</w:t>
      </w:r>
    </w:p>
    <w:p w:rsidR="00BE0E86" w:rsidRPr="00987FCC" w:rsidRDefault="00BE0E86" w:rsidP="00BE0E86">
      <w:pPr>
        <w:jc w:val="center"/>
        <w:rPr>
          <w:b/>
          <w:bCs/>
          <w:sz w:val="28"/>
          <w:szCs w:val="28"/>
          <w:lang w:val="lv-LV"/>
        </w:rPr>
      </w:pPr>
    </w:p>
    <w:p w:rsidR="00ED1A7B" w:rsidRPr="00987FCC" w:rsidRDefault="00ED1A7B" w:rsidP="00BE0E86">
      <w:pPr>
        <w:jc w:val="center"/>
        <w:rPr>
          <w:b/>
          <w:bCs/>
          <w:sz w:val="28"/>
          <w:szCs w:val="28"/>
          <w:lang w:val="lv-LV"/>
        </w:rPr>
      </w:pPr>
    </w:p>
    <w:p w:rsidR="00ED1A7B" w:rsidRPr="00987FCC" w:rsidRDefault="00ED1A7B" w:rsidP="00BE0E86">
      <w:pPr>
        <w:jc w:val="center"/>
        <w:rPr>
          <w:b/>
          <w:bCs/>
          <w:sz w:val="28"/>
          <w:szCs w:val="28"/>
          <w:lang w:val="lv-LV"/>
        </w:rPr>
      </w:pPr>
    </w:p>
    <w:p w:rsidR="0005721F" w:rsidRPr="00987FCC" w:rsidRDefault="0005721F" w:rsidP="00BE0E86">
      <w:pPr>
        <w:jc w:val="center"/>
        <w:rPr>
          <w:b/>
          <w:bCs/>
          <w:sz w:val="28"/>
          <w:szCs w:val="28"/>
          <w:lang w:val="lv-LV"/>
        </w:rPr>
      </w:pPr>
    </w:p>
    <w:p w:rsidR="00BE0E86" w:rsidRPr="00987FCC" w:rsidRDefault="00BE0E86" w:rsidP="00BE0E86">
      <w:pPr>
        <w:jc w:val="center"/>
        <w:rPr>
          <w:b/>
          <w:bCs/>
          <w:sz w:val="28"/>
          <w:szCs w:val="28"/>
          <w:lang w:val="lv-LV"/>
        </w:rPr>
      </w:pPr>
      <w:r w:rsidRPr="00987FCC">
        <w:rPr>
          <w:b/>
          <w:bCs/>
          <w:sz w:val="28"/>
          <w:szCs w:val="28"/>
          <w:lang w:val="lv-LV"/>
        </w:rPr>
        <w:t xml:space="preserve">Grozījumi </w:t>
      </w:r>
      <w:r w:rsidR="009B3E0B" w:rsidRPr="00987FCC">
        <w:rPr>
          <w:b/>
          <w:bCs/>
          <w:sz w:val="28"/>
          <w:szCs w:val="28"/>
          <w:lang w:val="lv-LV"/>
        </w:rPr>
        <w:t>Profesionālās izglītības likumā</w:t>
      </w:r>
    </w:p>
    <w:p w:rsidR="00BE0E86" w:rsidRPr="00987FCC" w:rsidRDefault="00BE0E86" w:rsidP="00BE0E86">
      <w:pPr>
        <w:jc w:val="center"/>
        <w:rPr>
          <w:sz w:val="28"/>
          <w:szCs w:val="28"/>
          <w:lang w:val="lv-LV"/>
        </w:rPr>
      </w:pPr>
    </w:p>
    <w:p w:rsidR="00ED1A7B" w:rsidRPr="00987FCC" w:rsidRDefault="00ED1A7B" w:rsidP="00BE0E86">
      <w:pPr>
        <w:jc w:val="center"/>
        <w:rPr>
          <w:sz w:val="28"/>
          <w:szCs w:val="28"/>
          <w:lang w:val="lv-LV"/>
        </w:rPr>
      </w:pPr>
    </w:p>
    <w:p w:rsidR="00BE0E86" w:rsidRPr="00987FCC" w:rsidRDefault="00BE0E86" w:rsidP="00A24643">
      <w:pPr>
        <w:ind w:firstLine="426"/>
        <w:jc w:val="both"/>
        <w:rPr>
          <w:sz w:val="28"/>
          <w:szCs w:val="28"/>
          <w:lang w:val="lv-LV"/>
        </w:rPr>
      </w:pPr>
      <w:r w:rsidRPr="00987FCC">
        <w:rPr>
          <w:sz w:val="28"/>
          <w:szCs w:val="28"/>
          <w:lang w:val="lv-LV"/>
        </w:rPr>
        <w:t xml:space="preserve">Izdarīt </w:t>
      </w:r>
      <w:r w:rsidR="009B3E0B" w:rsidRPr="00987FCC">
        <w:rPr>
          <w:sz w:val="28"/>
          <w:szCs w:val="28"/>
          <w:lang w:val="lv-LV"/>
        </w:rPr>
        <w:t xml:space="preserve">Profesionālās izglītības likumā </w:t>
      </w:r>
      <w:r w:rsidRPr="00987FCC">
        <w:rPr>
          <w:sz w:val="28"/>
          <w:szCs w:val="28"/>
          <w:lang w:val="lv-LV"/>
        </w:rPr>
        <w:t xml:space="preserve">(Latvijas Republikas Saeimas un Ministru Kabineta Ziņotājs, </w:t>
      </w:r>
      <w:r w:rsidR="009B3E0B" w:rsidRPr="00987FCC">
        <w:rPr>
          <w:sz w:val="28"/>
          <w:szCs w:val="28"/>
          <w:lang w:val="lv-LV"/>
        </w:rPr>
        <w:t>1999</w:t>
      </w:r>
      <w:r w:rsidRPr="00987FCC">
        <w:rPr>
          <w:sz w:val="28"/>
          <w:szCs w:val="28"/>
          <w:lang w:val="lv-LV"/>
        </w:rPr>
        <w:t xml:space="preserve">, 14.nr.; </w:t>
      </w:r>
      <w:r w:rsidR="009B3E0B" w:rsidRPr="00987FCC">
        <w:rPr>
          <w:sz w:val="28"/>
          <w:szCs w:val="28"/>
          <w:lang w:val="lv-LV"/>
        </w:rPr>
        <w:t>2001</w:t>
      </w:r>
      <w:r w:rsidRPr="00987FCC">
        <w:rPr>
          <w:sz w:val="28"/>
          <w:szCs w:val="28"/>
          <w:lang w:val="lv-LV"/>
        </w:rPr>
        <w:t xml:space="preserve">, </w:t>
      </w:r>
      <w:r w:rsidR="009B3E0B" w:rsidRPr="00987FCC">
        <w:rPr>
          <w:sz w:val="28"/>
          <w:szCs w:val="28"/>
          <w:lang w:val="lv-LV"/>
        </w:rPr>
        <w:t>16.</w:t>
      </w:r>
      <w:r w:rsidRPr="00987FCC">
        <w:rPr>
          <w:sz w:val="28"/>
          <w:szCs w:val="28"/>
          <w:lang w:val="lv-LV"/>
        </w:rPr>
        <w:t>nr.; 200</w:t>
      </w:r>
      <w:r w:rsidR="009B3E0B" w:rsidRPr="00987FCC">
        <w:rPr>
          <w:sz w:val="28"/>
          <w:szCs w:val="28"/>
          <w:lang w:val="lv-LV"/>
        </w:rPr>
        <w:t>6</w:t>
      </w:r>
      <w:r w:rsidRPr="00987FCC">
        <w:rPr>
          <w:sz w:val="28"/>
          <w:szCs w:val="28"/>
          <w:lang w:val="lv-LV"/>
        </w:rPr>
        <w:t xml:space="preserve">, </w:t>
      </w:r>
      <w:r w:rsidR="009B3E0B" w:rsidRPr="00987FCC">
        <w:rPr>
          <w:sz w:val="28"/>
          <w:szCs w:val="28"/>
          <w:lang w:val="lv-LV"/>
        </w:rPr>
        <w:t>21</w:t>
      </w:r>
      <w:r w:rsidRPr="00987FCC">
        <w:rPr>
          <w:sz w:val="28"/>
          <w:szCs w:val="28"/>
          <w:lang w:val="lv-LV"/>
        </w:rPr>
        <w:t>.nr.;</w:t>
      </w:r>
      <w:r w:rsidR="009B3E0B" w:rsidRPr="00987FCC">
        <w:rPr>
          <w:sz w:val="28"/>
          <w:szCs w:val="28"/>
          <w:lang w:val="lv-LV"/>
        </w:rPr>
        <w:t xml:space="preserve"> 2007</w:t>
      </w:r>
      <w:r w:rsidRPr="00987FCC">
        <w:rPr>
          <w:sz w:val="28"/>
          <w:szCs w:val="28"/>
          <w:lang w:val="lv-LV"/>
        </w:rPr>
        <w:t xml:space="preserve">, </w:t>
      </w:r>
      <w:r w:rsidR="009B3E0B" w:rsidRPr="00987FCC">
        <w:rPr>
          <w:sz w:val="28"/>
          <w:szCs w:val="28"/>
          <w:lang w:val="lv-LV"/>
        </w:rPr>
        <w:t>14</w:t>
      </w:r>
      <w:r w:rsidRPr="00987FCC">
        <w:rPr>
          <w:sz w:val="28"/>
          <w:szCs w:val="28"/>
          <w:lang w:val="lv-LV"/>
        </w:rPr>
        <w:t>.nr.;</w:t>
      </w:r>
      <w:r w:rsidR="009B3E0B" w:rsidRPr="00987FCC">
        <w:rPr>
          <w:sz w:val="28"/>
          <w:szCs w:val="28"/>
          <w:lang w:val="lv-LV"/>
        </w:rPr>
        <w:t xml:space="preserve"> 2009</w:t>
      </w:r>
      <w:r w:rsidRPr="00987FCC">
        <w:rPr>
          <w:sz w:val="28"/>
          <w:szCs w:val="28"/>
          <w:lang w:val="lv-LV"/>
        </w:rPr>
        <w:t xml:space="preserve">, </w:t>
      </w:r>
      <w:r w:rsidR="009B3E0B" w:rsidRPr="00987FCC">
        <w:rPr>
          <w:sz w:val="28"/>
          <w:szCs w:val="28"/>
          <w:lang w:val="lv-LV"/>
        </w:rPr>
        <w:t>2.,6.,</w:t>
      </w:r>
      <w:r w:rsidRPr="00987FCC">
        <w:rPr>
          <w:sz w:val="28"/>
          <w:szCs w:val="28"/>
          <w:lang w:val="lv-LV"/>
        </w:rPr>
        <w:t>14.nr.; Latvijas Vēstnesis, 20</w:t>
      </w:r>
      <w:r w:rsidR="009B3E0B" w:rsidRPr="00987FCC">
        <w:rPr>
          <w:sz w:val="28"/>
          <w:szCs w:val="28"/>
          <w:lang w:val="lv-LV"/>
        </w:rPr>
        <w:t>10</w:t>
      </w:r>
      <w:r w:rsidRPr="00987FCC">
        <w:rPr>
          <w:sz w:val="28"/>
          <w:szCs w:val="28"/>
          <w:lang w:val="lv-LV"/>
        </w:rPr>
        <w:t xml:space="preserve">, </w:t>
      </w:r>
      <w:r w:rsidR="009B3E0B" w:rsidRPr="00987FCC">
        <w:rPr>
          <w:sz w:val="28"/>
          <w:szCs w:val="28"/>
          <w:lang w:val="lv-LV"/>
        </w:rPr>
        <w:t>102., 205.</w:t>
      </w:r>
      <w:r w:rsidRPr="00987FCC">
        <w:rPr>
          <w:sz w:val="28"/>
          <w:szCs w:val="28"/>
          <w:lang w:val="lv-LV"/>
        </w:rPr>
        <w:t>nr.; 201</w:t>
      </w:r>
      <w:r w:rsidR="009B3E0B" w:rsidRPr="00987FCC">
        <w:rPr>
          <w:sz w:val="28"/>
          <w:szCs w:val="28"/>
          <w:lang w:val="lv-LV"/>
        </w:rPr>
        <w:t>1</w:t>
      </w:r>
      <w:r w:rsidRPr="00987FCC">
        <w:rPr>
          <w:sz w:val="28"/>
          <w:szCs w:val="28"/>
          <w:lang w:val="lv-LV"/>
        </w:rPr>
        <w:t xml:space="preserve">, </w:t>
      </w:r>
      <w:r w:rsidR="009B3E0B" w:rsidRPr="00987FCC">
        <w:rPr>
          <w:sz w:val="28"/>
          <w:szCs w:val="28"/>
          <w:lang w:val="lv-LV"/>
        </w:rPr>
        <w:t>202</w:t>
      </w:r>
      <w:r w:rsidRPr="00987FCC">
        <w:rPr>
          <w:sz w:val="28"/>
          <w:szCs w:val="28"/>
          <w:lang w:val="lv-LV"/>
        </w:rPr>
        <w:t>.nr.</w:t>
      </w:r>
      <w:r w:rsidR="009B3E0B" w:rsidRPr="00987FCC">
        <w:rPr>
          <w:sz w:val="28"/>
          <w:szCs w:val="28"/>
          <w:lang w:val="lv-LV"/>
        </w:rPr>
        <w:t>; 2012, 69.nr.</w:t>
      </w:r>
      <w:r w:rsidRPr="00987FCC">
        <w:rPr>
          <w:sz w:val="28"/>
          <w:szCs w:val="28"/>
          <w:lang w:val="lv-LV"/>
        </w:rPr>
        <w:t>) šādus grozījumus:</w:t>
      </w:r>
    </w:p>
    <w:p w:rsidR="009B3E0B" w:rsidRPr="00987FCC" w:rsidRDefault="009B3E0B" w:rsidP="00BE0E86">
      <w:pPr>
        <w:jc w:val="both"/>
        <w:rPr>
          <w:sz w:val="28"/>
          <w:szCs w:val="28"/>
          <w:lang w:val="lv-LV"/>
        </w:rPr>
      </w:pPr>
    </w:p>
    <w:p w:rsidR="00E937BC" w:rsidRPr="00987FCC" w:rsidRDefault="00E937BC" w:rsidP="00E937BC">
      <w:pPr>
        <w:ind w:firstLine="426"/>
        <w:jc w:val="both"/>
        <w:rPr>
          <w:sz w:val="28"/>
          <w:szCs w:val="28"/>
          <w:lang w:val="lv-LV"/>
        </w:rPr>
      </w:pPr>
      <w:r w:rsidRPr="00987FCC">
        <w:rPr>
          <w:sz w:val="28"/>
          <w:szCs w:val="28"/>
          <w:lang w:val="lv-LV"/>
        </w:rPr>
        <w:t>1.</w:t>
      </w:r>
      <w:r w:rsidR="001E01FE" w:rsidRPr="00987FCC">
        <w:rPr>
          <w:sz w:val="28"/>
          <w:szCs w:val="28"/>
          <w:lang w:val="lv-LV"/>
        </w:rPr>
        <w:t> </w:t>
      </w:r>
      <w:r w:rsidRPr="00987FCC">
        <w:rPr>
          <w:sz w:val="28"/>
          <w:szCs w:val="28"/>
          <w:lang w:val="lv-LV"/>
        </w:rPr>
        <w:t>Aizstāt 9.panta otrajā daļā vārdus "Aizsardzības ministrijas padotībā esošajām</w:t>
      </w:r>
      <w:r w:rsidR="001E01FE" w:rsidRPr="00987FCC">
        <w:rPr>
          <w:sz w:val="28"/>
          <w:szCs w:val="28"/>
          <w:lang w:val="lv-LV"/>
        </w:rPr>
        <w:t xml:space="preserve"> valsts</w:t>
      </w:r>
      <w:r w:rsidRPr="00987FCC">
        <w:rPr>
          <w:sz w:val="28"/>
          <w:szCs w:val="28"/>
          <w:lang w:val="lv-LV"/>
        </w:rPr>
        <w:t xml:space="preserve">" ar vārdiem "valsts dibinātajām </w:t>
      </w:r>
      <w:r w:rsidR="001E01FE" w:rsidRPr="00987FCC">
        <w:rPr>
          <w:sz w:val="28"/>
          <w:szCs w:val="28"/>
          <w:lang w:val="lv-LV"/>
        </w:rPr>
        <w:t>militārajām</w:t>
      </w:r>
      <w:r w:rsidRPr="00987FCC">
        <w:rPr>
          <w:sz w:val="28"/>
          <w:szCs w:val="28"/>
          <w:lang w:val="lv-LV"/>
        </w:rPr>
        <w:t>"</w:t>
      </w:r>
      <w:r w:rsidR="001E01FE" w:rsidRPr="00987FCC">
        <w:rPr>
          <w:sz w:val="28"/>
          <w:szCs w:val="28"/>
          <w:lang w:val="lv-LV"/>
        </w:rPr>
        <w:t>.</w:t>
      </w:r>
    </w:p>
    <w:p w:rsidR="00E937BC" w:rsidRPr="00987FCC" w:rsidRDefault="00E937BC" w:rsidP="00E937BC">
      <w:pPr>
        <w:ind w:firstLine="426"/>
        <w:jc w:val="both"/>
        <w:rPr>
          <w:sz w:val="28"/>
          <w:szCs w:val="28"/>
          <w:lang w:val="lv-LV"/>
        </w:rPr>
      </w:pPr>
    </w:p>
    <w:p w:rsidR="009B3E0B" w:rsidRPr="00AA0DB6" w:rsidRDefault="001E01FE" w:rsidP="009B3E0B">
      <w:pPr>
        <w:ind w:firstLine="426"/>
        <w:jc w:val="both"/>
        <w:rPr>
          <w:sz w:val="28"/>
          <w:szCs w:val="28"/>
          <w:lang w:val="lv-LV"/>
        </w:rPr>
      </w:pPr>
      <w:r w:rsidRPr="00AA0DB6">
        <w:rPr>
          <w:sz w:val="28"/>
          <w:szCs w:val="28"/>
          <w:lang w:val="lv-LV"/>
        </w:rPr>
        <w:t>2</w:t>
      </w:r>
      <w:r w:rsidR="009B3E0B" w:rsidRPr="00AA0DB6">
        <w:rPr>
          <w:sz w:val="28"/>
          <w:szCs w:val="28"/>
          <w:lang w:val="lv-LV"/>
        </w:rPr>
        <w:t>.</w:t>
      </w:r>
      <w:r w:rsidR="0074115F" w:rsidRPr="00AA0DB6">
        <w:rPr>
          <w:sz w:val="28"/>
          <w:szCs w:val="28"/>
          <w:lang w:val="lv-LV"/>
        </w:rPr>
        <w:t> </w:t>
      </w:r>
      <w:r w:rsidR="00AA0DB6" w:rsidRPr="00AA0DB6">
        <w:rPr>
          <w:sz w:val="28"/>
          <w:szCs w:val="28"/>
          <w:lang w:val="lv-LV"/>
        </w:rPr>
        <w:t>Papildināt</w:t>
      </w:r>
      <w:r w:rsidR="00AA0DB6">
        <w:rPr>
          <w:color w:val="FF0000"/>
          <w:sz w:val="28"/>
          <w:szCs w:val="28"/>
          <w:lang w:val="lv-LV"/>
        </w:rPr>
        <w:t xml:space="preserve"> </w:t>
      </w:r>
      <w:r w:rsidR="00AA0DB6" w:rsidRPr="00AA0DB6">
        <w:rPr>
          <w:sz w:val="28"/>
          <w:szCs w:val="28"/>
          <w:lang w:val="lv-LV"/>
        </w:rPr>
        <w:t>15.panta</w:t>
      </w:r>
      <w:r w:rsidR="00AA0DB6">
        <w:rPr>
          <w:sz w:val="28"/>
          <w:szCs w:val="28"/>
          <w:lang w:val="lv-LV"/>
        </w:rPr>
        <w:t xml:space="preserve"> </w:t>
      </w:r>
      <w:r w:rsidR="00AA0DB6" w:rsidRPr="00AA0DB6">
        <w:rPr>
          <w:sz w:val="28"/>
          <w:szCs w:val="28"/>
          <w:lang w:val="lv-LV"/>
        </w:rPr>
        <w:t>1.</w:t>
      </w:r>
      <w:r w:rsidR="00AA0DB6" w:rsidRPr="00AA0DB6">
        <w:rPr>
          <w:sz w:val="28"/>
          <w:szCs w:val="28"/>
          <w:vertAlign w:val="superscript"/>
          <w:lang w:val="lv-LV"/>
        </w:rPr>
        <w:t>1</w:t>
      </w:r>
      <w:r w:rsidR="00AA0DB6" w:rsidRPr="00AA0DB6">
        <w:rPr>
          <w:sz w:val="28"/>
          <w:szCs w:val="28"/>
          <w:lang w:val="lv-LV"/>
        </w:rPr>
        <w:t xml:space="preserve"> daļu ar 4.punktu šādā redakcijā:</w:t>
      </w:r>
    </w:p>
    <w:p w:rsidR="00AA0DB6" w:rsidRPr="00AA0DB6" w:rsidRDefault="00AA0DB6" w:rsidP="00AA0DB6">
      <w:pPr>
        <w:ind w:firstLine="426"/>
        <w:jc w:val="both"/>
        <w:rPr>
          <w:sz w:val="28"/>
          <w:szCs w:val="28"/>
          <w:lang w:val="lv-LV"/>
        </w:rPr>
      </w:pPr>
      <w:r w:rsidRPr="00AA0DB6">
        <w:rPr>
          <w:sz w:val="28"/>
          <w:szCs w:val="28"/>
          <w:lang w:val="lv-LV"/>
        </w:rPr>
        <w:t>"4) valsts dibinātās militārās profesionālās izglītības iestādes ir</w:t>
      </w:r>
      <w:r w:rsidR="002B6EF5">
        <w:rPr>
          <w:sz w:val="28"/>
          <w:szCs w:val="28"/>
          <w:lang w:val="lv-LV"/>
        </w:rPr>
        <w:t xml:space="preserve"> Nacionālo bruņoto spēku </w:t>
      </w:r>
      <w:r w:rsidRPr="00AA0DB6">
        <w:rPr>
          <w:sz w:val="28"/>
          <w:szCs w:val="28"/>
          <w:lang w:val="lv-LV"/>
        </w:rPr>
        <w:t>vienības."</w:t>
      </w:r>
    </w:p>
    <w:p w:rsidR="00AB6191" w:rsidRPr="00553DE4" w:rsidRDefault="00AB6191" w:rsidP="00AB6191">
      <w:pPr>
        <w:ind w:firstLine="426"/>
        <w:jc w:val="both"/>
        <w:rPr>
          <w:sz w:val="28"/>
          <w:szCs w:val="28"/>
          <w:lang w:val="lv-LV"/>
        </w:rPr>
      </w:pPr>
    </w:p>
    <w:p w:rsidR="00AB6191" w:rsidRPr="00553DE4" w:rsidRDefault="00AB6191" w:rsidP="00AB6191">
      <w:pPr>
        <w:ind w:firstLine="426"/>
        <w:jc w:val="both"/>
        <w:rPr>
          <w:sz w:val="28"/>
          <w:szCs w:val="28"/>
          <w:lang w:val="lv-LV"/>
        </w:rPr>
      </w:pPr>
      <w:r w:rsidRPr="00553DE4">
        <w:rPr>
          <w:sz w:val="28"/>
          <w:szCs w:val="28"/>
          <w:lang w:val="lv-LV"/>
        </w:rPr>
        <w:t>3. Papildināt 18.pantu ar otro teikumu šādā redakcijā:</w:t>
      </w:r>
    </w:p>
    <w:p w:rsidR="00AB6191" w:rsidRPr="00553DE4" w:rsidRDefault="00AB6191" w:rsidP="00AB6191">
      <w:pPr>
        <w:ind w:firstLine="426"/>
        <w:jc w:val="both"/>
        <w:rPr>
          <w:sz w:val="28"/>
          <w:szCs w:val="28"/>
          <w:lang w:val="lv-LV"/>
        </w:rPr>
      </w:pPr>
      <w:r w:rsidRPr="00553DE4">
        <w:rPr>
          <w:sz w:val="28"/>
          <w:szCs w:val="28"/>
          <w:lang w:val="lv-LV"/>
        </w:rPr>
        <w:t>"</w:t>
      </w:r>
      <w:r w:rsidR="00553DE4" w:rsidRPr="00553DE4">
        <w:rPr>
          <w:sz w:val="28"/>
          <w:szCs w:val="28"/>
          <w:lang w:val="lv-LV"/>
        </w:rPr>
        <w:t>Lai nodrošinātu izglītojamiem speciālo zināšanu un prasmju apguvi, m</w:t>
      </w:r>
      <w:r w:rsidRPr="00553DE4">
        <w:rPr>
          <w:sz w:val="28"/>
          <w:szCs w:val="28"/>
          <w:lang w:val="lv-LV"/>
        </w:rPr>
        <w:t xml:space="preserve">ilitārās profesionālās izglītības iestādēs pedagoģisko darbu </w:t>
      </w:r>
      <w:r w:rsidR="007725F9">
        <w:rPr>
          <w:sz w:val="28"/>
          <w:szCs w:val="28"/>
          <w:lang w:val="lv-LV"/>
        </w:rPr>
        <w:t>var veikt</w:t>
      </w:r>
      <w:r w:rsidRPr="00553DE4">
        <w:rPr>
          <w:sz w:val="28"/>
          <w:szCs w:val="28"/>
          <w:lang w:val="lv-LV"/>
        </w:rPr>
        <w:t xml:space="preserve"> </w:t>
      </w:r>
      <w:r w:rsidR="00553DE4" w:rsidRPr="00553DE4">
        <w:rPr>
          <w:sz w:val="28"/>
          <w:szCs w:val="28"/>
          <w:lang w:val="lv-LV"/>
        </w:rPr>
        <w:t xml:space="preserve">instruktoru un virsnieku sastāva </w:t>
      </w:r>
      <w:r w:rsidRPr="00553DE4">
        <w:rPr>
          <w:sz w:val="28"/>
          <w:szCs w:val="28"/>
          <w:lang w:val="lv-LV"/>
        </w:rPr>
        <w:t xml:space="preserve">karavīri, </w:t>
      </w:r>
      <w:r w:rsidR="003044FF" w:rsidRPr="00553DE4">
        <w:rPr>
          <w:sz w:val="28"/>
          <w:szCs w:val="28"/>
          <w:lang w:val="lv-LV"/>
        </w:rPr>
        <w:t xml:space="preserve">kuriem ir vismaz 5 gadu profesionālā dienesta pieredze </w:t>
      </w:r>
      <w:r w:rsidR="003044FF">
        <w:rPr>
          <w:sz w:val="28"/>
          <w:szCs w:val="28"/>
          <w:lang w:val="lv-LV"/>
        </w:rPr>
        <w:t xml:space="preserve">un </w:t>
      </w:r>
      <w:r w:rsidRPr="00553DE4">
        <w:rPr>
          <w:sz w:val="28"/>
          <w:szCs w:val="28"/>
          <w:lang w:val="lv-LV"/>
        </w:rPr>
        <w:t>kuri</w:t>
      </w:r>
      <w:r w:rsidR="00553DE4" w:rsidRPr="00553DE4">
        <w:rPr>
          <w:sz w:val="28"/>
          <w:szCs w:val="28"/>
          <w:lang w:val="lv-LV"/>
        </w:rPr>
        <w:t xml:space="preserve"> attiecīgi ir apguvuši vismaz jaunākā instruktora kursu vai virsnieka </w:t>
      </w:r>
      <w:proofErr w:type="spellStart"/>
      <w:r w:rsidR="00553DE4" w:rsidRPr="00553DE4">
        <w:rPr>
          <w:sz w:val="28"/>
          <w:szCs w:val="28"/>
          <w:lang w:val="lv-LV"/>
        </w:rPr>
        <w:t>pamatkursu</w:t>
      </w:r>
      <w:proofErr w:type="spellEnd"/>
      <w:r w:rsidR="003044FF">
        <w:rPr>
          <w:sz w:val="28"/>
          <w:szCs w:val="28"/>
          <w:lang w:val="lv-LV"/>
        </w:rPr>
        <w:t>.</w:t>
      </w:r>
      <w:r w:rsidR="003044FF" w:rsidRPr="00553DE4">
        <w:rPr>
          <w:sz w:val="28"/>
          <w:szCs w:val="28"/>
          <w:lang w:val="lv-LV"/>
        </w:rPr>
        <w:t>"</w:t>
      </w:r>
    </w:p>
    <w:p w:rsidR="00F41DEF" w:rsidRPr="00EA3304" w:rsidRDefault="00F41DEF" w:rsidP="00EA3304">
      <w:pPr>
        <w:ind w:left="426"/>
        <w:jc w:val="both"/>
        <w:rPr>
          <w:sz w:val="28"/>
          <w:szCs w:val="28"/>
          <w:lang w:val="lv-LV"/>
        </w:rPr>
      </w:pPr>
    </w:p>
    <w:p w:rsidR="00621F00" w:rsidRPr="00EA3304" w:rsidRDefault="00EA3304" w:rsidP="009B3E0B">
      <w:pPr>
        <w:ind w:firstLine="426"/>
        <w:jc w:val="both"/>
        <w:rPr>
          <w:sz w:val="28"/>
          <w:szCs w:val="28"/>
          <w:lang w:val="lv-LV"/>
        </w:rPr>
      </w:pPr>
      <w:r w:rsidRPr="00EA3304">
        <w:rPr>
          <w:sz w:val="28"/>
          <w:szCs w:val="28"/>
          <w:lang w:val="lv-LV"/>
        </w:rPr>
        <w:t>4</w:t>
      </w:r>
      <w:r w:rsidR="0074115F" w:rsidRPr="00EA3304">
        <w:rPr>
          <w:sz w:val="28"/>
          <w:szCs w:val="28"/>
          <w:lang w:val="lv-LV"/>
        </w:rPr>
        <w:t>. </w:t>
      </w:r>
      <w:r w:rsidR="00D07215" w:rsidRPr="00EA3304">
        <w:rPr>
          <w:sz w:val="28"/>
          <w:szCs w:val="28"/>
          <w:lang w:val="lv-LV"/>
        </w:rPr>
        <w:t>Papildināt 28.panta trešo daļu ar 3.punktu</w:t>
      </w:r>
      <w:r w:rsidR="00621F00" w:rsidRPr="00EA3304">
        <w:rPr>
          <w:sz w:val="28"/>
          <w:szCs w:val="28"/>
          <w:lang w:val="lv-LV"/>
        </w:rPr>
        <w:t xml:space="preserve"> šādā redakcijā:</w:t>
      </w:r>
    </w:p>
    <w:p w:rsidR="00D07215" w:rsidRPr="00EA3304" w:rsidRDefault="00621F00" w:rsidP="00EA3304">
      <w:pPr>
        <w:ind w:firstLine="426"/>
        <w:jc w:val="both"/>
        <w:rPr>
          <w:sz w:val="28"/>
          <w:szCs w:val="28"/>
          <w:lang w:val="lv-LV"/>
        </w:rPr>
      </w:pPr>
      <w:r w:rsidRPr="00EA3304">
        <w:rPr>
          <w:sz w:val="28"/>
          <w:szCs w:val="28"/>
          <w:lang w:val="lv-LV"/>
        </w:rPr>
        <w:t>"</w:t>
      </w:r>
      <w:r w:rsidR="00D07215" w:rsidRPr="00EA3304">
        <w:rPr>
          <w:sz w:val="28"/>
          <w:szCs w:val="28"/>
          <w:lang w:val="lv-LV"/>
        </w:rPr>
        <w:t>3</w:t>
      </w:r>
      <w:r w:rsidR="00BB50C2" w:rsidRPr="00EA3304">
        <w:rPr>
          <w:sz w:val="28"/>
          <w:szCs w:val="28"/>
          <w:lang w:val="lv-LV"/>
        </w:rPr>
        <w:t xml:space="preserve">) </w:t>
      </w:r>
      <w:r w:rsidR="00B3323C" w:rsidRPr="00EA3304">
        <w:rPr>
          <w:sz w:val="28"/>
          <w:szCs w:val="28"/>
          <w:lang w:val="lv-LV"/>
        </w:rPr>
        <w:t xml:space="preserve">izglītojamiem </w:t>
      </w:r>
      <w:r w:rsidR="00D07215" w:rsidRPr="00EA3304">
        <w:rPr>
          <w:sz w:val="28"/>
          <w:szCs w:val="28"/>
          <w:lang w:val="lv-LV"/>
        </w:rPr>
        <w:t>militār</w:t>
      </w:r>
      <w:r w:rsidR="00CD7E9D">
        <w:rPr>
          <w:sz w:val="28"/>
          <w:szCs w:val="28"/>
          <w:lang w:val="lv-LV"/>
        </w:rPr>
        <w:t>ajās</w:t>
      </w:r>
      <w:r w:rsidR="00D07215" w:rsidRPr="00EA3304">
        <w:rPr>
          <w:sz w:val="28"/>
          <w:szCs w:val="28"/>
          <w:lang w:val="lv-LV"/>
        </w:rPr>
        <w:t xml:space="preserve"> profesionālās izglītības iestādēs</w:t>
      </w:r>
      <w:r w:rsidR="00EA3304" w:rsidRPr="00EA3304">
        <w:rPr>
          <w:sz w:val="28"/>
          <w:szCs w:val="28"/>
          <w:lang w:val="lv-LV"/>
        </w:rPr>
        <w:t xml:space="preserve"> – 40 stundas, ja atbilstoši mācību specifikai </w:t>
      </w:r>
      <w:r w:rsidR="00B66398">
        <w:rPr>
          <w:sz w:val="28"/>
          <w:szCs w:val="28"/>
          <w:lang w:val="lv-LV"/>
        </w:rPr>
        <w:t>attiecīgajā profesionālās izglītības programmā</w:t>
      </w:r>
      <w:r w:rsidR="00EA3304" w:rsidRPr="00EA3304">
        <w:rPr>
          <w:sz w:val="28"/>
          <w:szCs w:val="28"/>
          <w:lang w:val="lv-LV"/>
        </w:rPr>
        <w:t xml:space="preserve"> nav notei</w:t>
      </w:r>
      <w:r w:rsidR="00B66398">
        <w:rPr>
          <w:sz w:val="28"/>
          <w:szCs w:val="28"/>
          <w:lang w:val="lv-LV"/>
        </w:rPr>
        <w:t>kta cita mācību slodze</w:t>
      </w:r>
      <w:r w:rsidR="00EA3304" w:rsidRPr="00EA3304">
        <w:rPr>
          <w:sz w:val="28"/>
          <w:szCs w:val="28"/>
          <w:lang w:val="lv-LV"/>
        </w:rPr>
        <w:t>."</w:t>
      </w:r>
    </w:p>
    <w:p w:rsidR="00EA3304" w:rsidRPr="00987FCC" w:rsidRDefault="00EA3304" w:rsidP="00EA3304">
      <w:pPr>
        <w:jc w:val="both"/>
        <w:rPr>
          <w:sz w:val="28"/>
          <w:szCs w:val="28"/>
          <w:lang w:val="lv-LV"/>
        </w:rPr>
      </w:pPr>
    </w:p>
    <w:p w:rsidR="00ED1A7B" w:rsidRPr="00987FCC" w:rsidRDefault="00ED1A7B" w:rsidP="001A03E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lv-LV"/>
        </w:rPr>
      </w:pPr>
    </w:p>
    <w:p w:rsidR="00BE0E86" w:rsidRPr="00987FCC" w:rsidRDefault="00235C9D" w:rsidP="00BE0E86">
      <w:pPr>
        <w:tabs>
          <w:tab w:val="right" w:pos="9074"/>
        </w:tabs>
        <w:rPr>
          <w:sz w:val="28"/>
          <w:szCs w:val="28"/>
          <w:lang w:val="lv-LV"/>
        </w:rPr>
      </w:pPr>
      <w:r w:rsidRPr="00987FCC">
        <w:rPr>
          <w:sz w:val="28"/>
          <w:szCs w:val="28"/>
          <w:lang w:val="lv-LV"/>
        </w:rPr>
        <w:t xml:space="preserve">Aizsardzības </w:t>
      </w:r>
      <w:r w:rsidR="00BE0E86" w:rsidRPr="00987FCC">
        <w:rPr>
          <w:sz w:val="28"/>
          <w:szCs w:val="28"/>
          <w:lang w:val="lv-LV"/>
        </w:rPr>
        <w:t>ministrs</w:t>
      </w:r>
      <w:r w:rsidR="00BE0E86" w:rsidRPr="00987FCC">
        <w:rPr>
          <w:sz w:val="28"/>
          <w:szCs w:val="28"/>
          <w:lang w:val="lv-LV"/>
        </w:rPr>
        <w:tab/>
      </w:r>
      <w:proofErr w:type="spellStart"/>
      <w:r w:rsidR="00BE0E86" w:rsidRPr="00987FCC">
        <w:rPr>
          <w:sz w:val="28"/>
          <w:szCs w:val="28"/>
          <w:lang w:val="lv-LV"/>
        </w:rPr>
        <w:t>A.Pabriks</w:t>
      </w:r>
      <w:proofErr w:type="spellEnd"/>
    </w:p>
    <w:p w:rsidR="00ED28BF" w:rsidRPr="00987FCC" w:rsidRDefault="00ED28BF" w:rsidP="00BE0E86">
      <w:pPr>
        <w:tabs>
          <w:tab w:val="right" w:pos="9000"/>
        </w:tabs>
        <w:jc w:val="both"/>
        <w:rPr>
          <w:sz w:val="28"/>
          <w:szCs w:val="28"/>
          <w:lang w:val="lv-LV"/>
        </w:rPr>
      </w:pPr>
    </w:p>
    <w:p w:rsidR="0005721F" w:rsidRPr="00987FCC" w:rsidRDefault="0005721F" w:rsidP="00BE0E86">
      <w:pPr>
        <w:tabs>
          <w:tab w:val="right" w:pos="9000"/>
        </w:tabs>
        <w:jc w:val="both"/>
        <w:rPr>
          <w:sz w:val="28"/>
          <w:szCs w:val="28"/>
          <w:lang w:val="lv-LV"/>
        </w:rPr>
      </w:pPr>
    </w:p>
    <w:p w:rsidR="00ED28BF" w:rsidRPr="00987FCC" w:rsidRDefault="00BE0E86" w:rsidP="00A24643">
      <w:pPr>
        <w:tabs>
          <w:tab w:val="right" w:pos="9000"/>
        </w:tabs>
        <w:jc w:val="both"/>
        <w:rPr>
          <w:sz w:val="28"/>
          <w:szCs w:val="28"/>
          <w:lang w:val="lv-LV"/>
        </w:rPr>
      </w:pPr>
      <w:r w:rsidRPr="00987FCC">
        <w:rPr>
          <w:sz w:val="28"/>
          <w:szCs w:val="28"/>
          <w:lang w:val="lv-LV"/>
        </w:rPr>
        <w:t>Vīza: valsts sekretār</w:t>
      </w:r>
      <w:r w:rsidR="00ED28BF" w:rsidRPr="00987FCC">
        <w:rPr>
          <w:sz w:val="28"/>
          <w:szCs w:val="28"/>
          <w:lang w:val="lv-LV"/>
        </w:rPr>
        <w:t>s</w:t>
      </w:r>
      <w:bookmarkStart w:id="0" w:name="_GoBack"/>
      <w:bookmarkEnd w:id="0"/>
      <w:r w:rsidRPr="00987FCC">
        <w:rPr>
          <w:sz w:val="28"/>
          <w:szCs w:val="28"/>
          <w:lang w:val="lv-LV"/>
        </w:rPr>
        <w:tab/>
      </w:r>
      <w:r w:rsidR="00ED28BF" w:rsidRPr="00987FCC">
        <w:rPr>
          <w:sz w:val="28"/>
          <w:szCs w:val="28"/>
          <w:lang w:val="lv-LV"/>
        </w:rPr>
        <w:t>J.Sārts</w:t>
      </w:r>
    </w:p>
    <w:p w:rsidR="00ED1A7B" w:rsidRPr="00987FCC" w:rsidRDefault="00ED1A7B" w:rsidP="00235C9D">
      <w:pPr>
        <w:tabs>
          <w:tab w:val="left" w:pos="1560"/>
        </w:tabs>
        <w:rPr>
          <w:sz w:val="20"/>
          <w:szCs w:val="20"/>
          <w:lang w:val="lv-LV"/>
        </w:rPr>
      </w:pPr>
    </w:p>
    <w:p w:rsidR="00EC397F" w:rsidRPr="00987FCC" w:rsidRDefault="00EC397F" w:rsidP="00235C9D">
      <w:pPr>
        <w:tabs>
          <w:tab w:val="left" w:pos="1560"/>
        </w:tabs>
        <w:rPr>
          <w:sz w:val="20"/>
          <w:szCs w:val="20"/>
          <w:lang w:val="lv-LV"/>
        </w:rPr>
      </w:pPr>
    </w:p>
    <w:p w:rsidR="004B3609" w:rsidRPr="00987FCC" w:rsidRDefault="00ED28BF" w:rsidP="002D7A6B">
      <w:pPr>
        <w:rPr>
          <w:sz w:val="20"/>
          <w:szCs w:val="20"/>
          <w:lang w:val="lv-LV"/>
        </w:rPr>
      </w:pPr>
      <w:r w:rsidRPr="00987FCC">
        <w:rPr>
          <w:sz w:val="20"/>
          <w:szCs w:val="20"/>
          <w:lang w:val="lv-LV"/>
        </w:rPr>
        <w:fldChar w:fldCharType="begin"/>
      </w:r>
      <w:r w:rsidRPr="00987FCC">
        <w:rPr>
          <w:sz w:val="20"/>
          <w:szCs w:val="20"/>
          <w:lang w:val="lv-LV"/>
        </w:rPr>
        <w:instrText xml:space="preserve"> DATE  \@ "dd.MM.yyyy H:mm"  \* MERGEFORMAT </w:instrText>
      </w:r>
      <w:r w:rsidRPr="00987FCC">
        <w:rPr>
          <w:sz w:val="20"/>
          <w:szCs w:val="20"/>
          <w:lang w:val="lv-LV"/>
        </w:rPr>
        <w:fldChar w:fldCharType="separate"/>
      </w:r>
      <w:r w:rsidR="00DA3AC6">
        <w:rPr>
          <w:noProof/>
          <w:sz w:val="20"/>
          <w:szCs w:val="20"/>
          <w:lang w:val="lv-LV"/>
        </w:rPr>
        <w:t>02.12.2012 13:20</w:t>
      </w:r>
      <w:r w:rsidRPr="00987FCC">
        <w:rPr>
          <w:sz w:val="20"/>
          <w:szCs w:val="20"/>
          <w:lang w:val="lv-LV"/>
        </w:rPr>
        <w:fldChar w:fldCharType="end"/>
      </w:r>
    </w:p>
    <w:p w:rsidR="00ED28BF" w:rsidRPr="00987FCC" w:rsidRDefault="00ED28BF" w:rsidP="00BE0E86">
      <w:pPr>
        <w:pStyle w:val="Header"/>
        <w:rPr>
          <w:sz w:val="20"/>
          <w:szCs w:val="20"/>
          <w:lang w:val="lv-LV"/>
        </w:rPr>
      </w:pPr>
      <w:r w:rsidRPr="00987FCC">
        <w:rPr>
          <w:sz w:val="20"/>
          <w:szCs w:val="20"/>
          <w:lang w:val="lv-LV"/>
        </w:rPr>
        <w:fldChar w:fldCharType="begin"/>
      </w:r>
      <w:r w:rsidRPr="00987FCC">
        <w:rPr>
          <w:sz w:val="20"/>
          <w:szCs w:val="20"/>
          <w:lang w:val="lv-LV"/>
        </w:rPr>
        <w:instrText xml:space="preserve"> NUMWORDS   \* MERGEFORMAT </w:instrText>
      </w:r>
      <w:r w:rsidRPr="00987FCC">
        <w:rPr>
          <w:sz w:val="20"/>
          <w:szCs w:val="20"/>
          <w:lang w:val="lv-LV"/>
        </w:rPr>
        <w:fldChar w:fldCharType="separate"/>
      </w:r>
      <w:r w:rsidR="00DA3AC6">
        <w:rPr>
          <w:noProof/>
          <w:sz w:val="20"/>
          <w:szCs w:val="20"/>
          <w:lang w:val="lv-LV"/>
        </w:rPr>
        <w:t>170</w:t>
      </w:r>
      <w:r w:rsidRPr="00987FCC">
        <w:rPr>
          <w:sz w:val="20"/>
          <w:szCs w:val="20"/>
          <w:lang w:val="lv-LV"/>
        </w:rPr>
        <w:fldChar w:fldCharType="end"/>
      </w:r>
    </w:p>
    <w:p w:rsidR="00BE0E86" w:rsidRPr="00987FCC" w:rsidRDefault="00ED28BF" w:rsidP="00BE0E86">
      <w:pPr>
        <w:pStyle w:val="Header"/>
        <w:rPr>
          <w:sz w:val="20"/>
          <w:szCs w:val="20"/>
          <w:lang w:val="lv-LV"/>
        </w:rPr>
      </w:pPr>
      <w:r w:rsidRPr="00987FCC">
        <w:rPr>
          <w:sz w:val="20"/>
          <w:szCs w:val="20"/>
          <w:lang w:val="lv-LV"/>
        </w:rPr>
        <w:t>Liepiņa</w:t>
      </w:r>
    </w:p>
    <w:p w:rsidR="00ED28BF" w:rsidRPr="00987FCC" w:rsidRDefault="00ED28BF" w:rsidP="00BE0E86">
      <w:pPr>
        <w:pStyle w:val="Header"/>
        <w:rPr>
          <w:sz w:val="20"/>
          <w:szCs w:val="20"/>
          <w:lang w:val="lv-LV"/>
        </w:rPr>
      </w:pPr>
      <w:proofErr w:type="spellStart"/>
      <w:r w:rsidRPr="00987FCC">
        <w:rPr>
          <w:sz w:val="20"/>
          <w:szCs w:val="20"/>
          <w:lang w:val="lv-LV"/>
        </w:rPr>
        <w:t>Tālr</w:t>
      </w:r>
      <w:proofErr w:type="spellEnd"/>
      <w:r w:rsidRPr="00987FCC">
        <w:rPr>
          <w:sz w:val="20"/>
          <w:szCs w:val="20"/>
          <w:lang w:val="lv-LV"/>
        </w:rPr>
        <w:t>. 67335015, fakss 67335208</w:t>
      </w:r>
    </w:p>
    <w:p w:rsidR="00FA3B31" w:rsidRPr="00987FCC" w:rsidRDefault="00ED28BF" w:rsidP="00ED28BF">
      <w:pPr>
        <w:pStyle w:val="Header"/>
        <w:rPr>
          <w:sz w:val="20"/>
          <w:szCs w:val="20"/>
          <w:lang w:val="lv-LV"/>
        </w:rPr>
      </w:pPr>
      <w:r w:rsidRPr="00987FCC">
        <w:rPr>
          <w:sz w:val="20"/>
          <w:szCs w:val="20"/>
          <w:lang w:val="lv-LV"/>
        </w:rPr>
        <w:t>e-pasts: liene.liepina@mod.gov.lv</w:t>
      </w:r>
    </w:p>
    <w:sectPr w:rsidR="00FA3B31" w:rsidRPr="00987FCC" w:rsidSect="00ED1A7B">
      <w:headerReference w:type="default" r:id="rId9"/>
      <w:footerReference w:type="default" r:id="rId10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1CD" w:rsidRDefault="000521CD" w:rsidP="00BE0E86">
      <w:r>
        <w:separator/>
      </w:r>
    </w:p>
  </w:endnote>
  <w:endnote w:type="continuationSeparator" w:id="0">
    <w:p w:rsidR="000521CD" w:rsidRDefault="000521CD" w:rsidP="00BE0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1CD" w:rsidRDefault="000521CD">
    <w:pPr>
      <w:pStyle w:val="Footer"/>
      <w:jc w:val="right"/>
    </w:pPr>
  </w:p>
  <w:p w:rsidR="000521CD" w:rsidRPr="00521FB9" w:rsidRDefault="000521CD">
    <w:pPr>
      <w:pStyle w:val="Footer"/>
      <w:rPr>
        <w:sz w:val="20"/>
        <w:szCs w:val="20"/>
        <w:lang w:val="lv-LV"/>
      </w:rPr>
    </w:pPr>
    <w:r>
      <w:rPr>
        <w:sz w:val="20"/>
        <w:szCs w:val="20"/>
        <w:lang w:val="lv-LV"/>
      </w:rPr>
      <w:fldChar w:fldCharType="begin"/>
    </w:r>
    <w:r>
      <w:rPr>
        <w:sz w:val="20"/>
        <w:szCs w:val="20"/>
        <w:lang w:val="lv-LV"/>
      </w:rPr>
      <w:instrText xml:space="preserve"> FILENAME   \* MERGEFORMAT </w:instrText>
    </w:r>
    <w:r>
      <w:rPr>
        <w:sz w:val="20"/>
        <w:szCs w:val="20"/>
        <w:lang w:val="lv-LV"/>
      </w:rPr>
      <w:fldChar w:fldCharType="separate"/>
    </w:r>
    <w:r w:rsidR="00DA3AC6">
      <w:rPr>
        <w:noProof/>
        <w:sz w:val="20"/>
        <w:szCs w:val="20"/>
        <w:lang w:val="lv-LV"/>
      </w:rPr>
      <w:t>AIMlik_21112012_GrozPIL.docx</w:t>
    </w:r>
    <w:r>
      <w:rPr>
        <w:sz w:val="20"/>
        <w:szCs w:val="20"/>
        <w:lang w:val="lv-LV"/>
      </w:rPr>
      <w:fldChar w:fldCharType="end"/>
    </w:r>
    <w:r>
      <w:rPr>
        <w:sz w:val="20"/>
        <w:szCs w:val="20"/>
        <w:lang w:val="lv-LV"/>
      </w:rPr>
      <w:t>; Grozījumi Profesionālās izglītības likumā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1CD" w:rsidRDefault="000521CD" w:rsidP="00BE0E86">
      <w:r>
        <w:separator/>
      </w:r>
    </w:p>
  </w:footnote>
  <w:footnote w:type="continuationSeparator" w:id="0">
    <w:p w:rsidR="000521CD" w:rsidRDefault="000521CD" w:rsidP="00BE0E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1CD" w:rsidRDefault="000521CD">
    <w:pPr>
      <w:pStyle w:val="Header"/>
      <w:jc w:val="center"/>
    </w:pPr>
  </w:p>
  <w:p w:rsidR="000521CD" w:rsidRDefault="000521C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3390B"/>
    <w:multiLevelType w:val="hybridMultilevel"/>
    <w:tmpl w:val="15CC7DFC"/>
    <w:lvl w:ilvl="0" w:tplc="56C2C4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B3608C"/>
    <w:multiLevelType w:val="hybridMultilevel"/>
    <w:tmpl w:val="321020CA"/>
    <w:lvl w:ilvl="0" w:tplc="3F10D41E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434E3"/>
    <w:multiLevelType w:val="hybridMultilevel"/>
    <w:tmpl w:val="44782E7E"/>
    <w:lvl w:ilvl="0" w:tplc="010A56D2">
      <w:start w:val="28"/>
      <w:numFmt w:val="decimal"/>
      <w:lvlText w:val="%1."/>
      <w:lvlJc w:val="left"/>
      <w:pPr>
        <w:ind w:left="1185" w:hanging="375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890" w:hanging="360"/>
      </w:pPr>
    </w:lvl>
    <w:lvl w:ilvl="2" w:tplc="0426001B" w:tentative="1">
      <w:start w:val="1"/>
      <w:numFmt w:val="lowerRoman"/>
      <w:lvlText w:val="%3."/>
      <w:lvlJc w:val="right"/>
      <w:pPr>
        <w:ind w:left="2610" w:hanging="180"/>
      </w:pPr>
    </w:lvl>
    <w:lvl w:ilvl="3" w:tplc="0426000F" w:tentative="1">
      <w:start w:val="1"/>
      <w:numFmt w:val="decimal"/>
      <w:lvlText w:val="%4."/>
      <w:lvlJc w:val="left"/>
      <w:pPr>
        <w:ind w:left="3330" w:hanging="360"/>
      </w:pPr>
    </w:lvl>
    <w:lvl w:ilvl="4" w:tplc="04260019" w:tentative="1">
      <w:start w:val="1"/>
      <w:numFmt w:val="lowerLetter"/>
      <w:lvlText w:val="%5."/>
      <w:lvlJc w:val="left"/>
      <w:pPr>
        <w:ind w:left="4050" w:hanging="360"/>
      </w:pPr>
    </w:lvl>
    <w:lvl w:ilvl="5" w:tplc="0426001B" w:tentative="1">
      <w:start w:val="1"/>
      <w:numFmt w:val="lowerRoman"/>
      <w:lvlText w:val="%6."/>
      <w:lvlJc w:val="right"/>
      <w:pPr>
        <w:ind w:left="4770" w:hanging="180"/>
      </w:pPr>
    </w:lvl>
    <w:lvl w:ilvl="6" w:tplc="0426000F" w:tentative="1">
      <w:start w:val="1"/>
      <w:numFmt w:val="decimal"/>
      <w:lvlText w:val="%7."/>
      <w:lvlJc w:val="left"/>
      <w:pPr>
        <w:ind w:left="5490" w:hanging="360"/>
      </w:pPr>
    </w:lvl>
    <w:lvl w:ilvl="7" w:tplc="04260019" w:tentative="1">
      <w:start w:val="1"/>
      <w:numFmt w:val="lowerLetter"/>
      <w:lvlText w:val="%8."/>
      <w:lvlJc w:val="left"/>
      <w:pPr>
        <w:ind w:left="6210" w:hanging="360"/>
      </w:pPr>
    </w:lvl>
    <w:lvl w:ilvl="8" w:tplc="0426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0AFB693D"/>
    <w:multiLevelType w:val="multilevel"/>
    <w:tmpl w:val="399EC0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DD5758"/>
    <w:multiLevelType w:val="hybridMultilevel"/>
    <w:tmpl w:val="0C9AD298"/>
    <w:lvl w:ilvl="0" w:tplc="2F00708C">
      <w:start w:val="20"/>
      <w:numFmt w:val="decimal"/>
      <w:lvlText w:val="%1."/>
      <w:lvlJc w:val="left"/>
      <w:pPr>
        <w:ind w:left="1084" w:hanging="375"/>
      </w:pPr>
      <w:rPr>
        <w:rFonts w:eastAsia="Calibri"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D9F65BF"/>
    <w:multiLevelType w:val="hybridMultilevel"/>
    <w:tmpl w:val="3034C846"/>
    <w:lvl w:ilvl="0" w:tplc="380C86DC">
      <w:start w:val="31"/>
      <w:numFmt w:val="decimal"/>
      <w:lvlText w:val="%1."/>
      <w:lvlJc w:val="left"/>
      <w:pPr>
        <w:ind w:left="1095" w:hanging="375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68E1ACB"/>
    <w:multiLevelType w:val="hybridMultilevel"/>
    <w:tmpl w:val="FF60C6B2"/>
    <w:lvl w:ilvl="0" w:tplc="11EAADFA">
      <w:start w:val="2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D4E277E"/>
    <w:multiLevelType w:val="hybridMultilevel"/>
    <w:tmpl w:val="41466F16"/>
    <w:lvl w:ilvl="0" w:tplc="195424C0">
      <w:start w:val="22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64637D4"/>
    <w:multiLevelType w:val="hybridMultilevel"/>
    <w:tmpl w:val="0EF09038"/>
    <w:lvl w:ilvl="0" w:tplc="88BE6264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D151C9"/>
    <w:multiLevelType w:val="hybridMultilevel"/>
    <w:tmpl w:val="37366386"/>
    <w:lvl w:ilvl="0" w:tplc="65CCD5F2">
      <w:start w:val="28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A4627DB"/>
    <w:multiLevelType w:val="hybridMultilevel"/>
    <w:tmpl w:val="2F22B416"/>
    <w:lvl w:ilvl="0" w:tplc="62B6758E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215" w:hanging="360"/>
      </w:pPr>
    </w:lvl>
    <w:lvl w:ilvl="2" w:tplc="0426001B" w:tentative="1">
      <w:start w:val="1"/>
      <w:numFmt w:val="lowerRoman"/>
      <w:lvlText w:val="%3."/>
      <w:lvlJc w:val="right"/>
      <w:pPr>
        <w:ind w:left="2935" w:hanging="180"/>
      </w:pPr>
    </w:lvl>
    <w:lvl w:ilvl="3" w:tplc="0426000F" w:tentative="1">
      <w:start w:val="1"/>
      <w:numFmt w:val="decimal"/>
      <w:lvlText w:val="%4."/>
      <w:lvlJc w:val="left"/>
      <w:pPr>
        <w:ind w:left="3655" w:hanging="360"/>
      </w:pPr>
    </w:lvl>
    <w:lvl w:ilvl="4" w:tplc="04260019" w:tentative="1">
      <w:start w:val="1"/>
      <w:numFmt w:val="lowerLetter"/>
      <w:lvlText w:val="%5."/>
      <w:lvlJc w:val="left"/>
      <w:pPr>
        <w:ind w:left="4375" w:hanging="360"/>
      </w:pPr>
    </w:lvl>
    <w:lvl w:ilvl="5" w:tplc="0426001B" w:tentative="1">
      <w:start w:val="1"/>
      <w:numFmt w:val="lowerRoman"/>
      <w:lvlText w:val="%6."/>
      <w:lvlJc w:val="right"/>
      <w:pPr>
        <w:ind w:left="5095" w:hanging="180"/>
      </w:pPr>
    </w:lvl>
    <w:lvl w:ilvl="6" w:tplc="0426000F" w:tentative="1">
      <w:start w:val="1"/>
      <w:numFmt w:val="decimal"/>
      <w:lvlText w:val="%7."/>
      <w:lvlJc w:val="left"/>
      <w:pPr>
        <w:ind w:left="5815" w:hanging="360"/>
      </w:pPr>
    </w:lvl>
    <w:lvl w:ilvl="7" w:tplc="04260019" w:tentative="1">
      <w:start w:val="1"/>
      <w:numFmt w:val="lowerLetter"/>
      <w:lvlText w:val="%8."/>
      <w:lvlJc w:val="left"/>
      <w:pPr>
        <w:ind w:left="6535" w:hanging="360"/>
      </w:pPr>
    </w:lvl>
    <w:lvl w:ilvl="8" w:tplc="0426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6"/>
  </w:num>
  <w:num w:numId="5">
    <w:abstractNumId w:val="9"/>
  </w:num>
  <w:num w:numId="6">
    <w:abstractNumId w:val="2"/>
  </w:num>
  <w:num w:numId="7">
    <w:abstractNumId w:val="1"/>
  </w:num>
  <w:num w:numId="8">
    <w:abstractNumId w:val="8"/>
  </w:num>
  <w:num w:numId="9">
    <w:abstractNumId w:val="5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E86"/>
    <w:rsid w:val="000205E6"/>
    <w:rsid w:val="000270A4"/>
    <w:rsid w:val="00046E17"/>
    <w:rsid w:val="00051019"/>
    <w:rsid w:val="000521CD"/>
    <w:rsid w:val="00056C8F"/>
    <w:rsid w:val="0005721F"/>
    <w:rsid w:val="000804EC"/>
    <w:rsid w:val="00080E9B"/>
    <w:rsid w:val="00091401"/>
    <w:rsid w:val="000B4593"/>
    <w:rsid w:val="000C38FB"/>
    <w:rsid w:val="000C5D10"/>
    <w:rsid w:val="000C7E9A"/>
    <w:rsid w:val="000E25B8"/>
    <w:rsid w:val="000F4D21"/>
    <w:rsid w:val="000F7D09"/>
    <w:rsid w:val="00105042"/>
    <w:rsid w:val="00107E75"/>
    <w:rsid w:val="001116AF"/>
    <w:rsid w:val="00124A0A"/>
    <w:rsid w:val="00135AE4"/>
    <w:rsid w:val="00135EBE"/>
    <w:rsid w:val="00143423"/>
    <w:rsid w:val="00165BEF"/>
    <w:rsid w:val="00177BDA"/>
    <w:rsid w:val="00191119"/>
    <w:rsid w:val="001A03E4"/>
    <w:rsid w:val="001A20E5"/>
    <w:rsid w:val="001A2B1A"/>
    <w:rsid w:val="001A2C66"/>
    <w:rsid w:val="001A4C7F"/>
    <w:rsid w:val="001A57CF"/>
    <w:rsid w:val="001A6492"/>
    <w:rsid w:val="001C094E"/>
    <w:rsid w:val="001D34A7"/>
    <w:rsid w:val="001D52B5"/>
    <w:rsid w:val="001D7E51"/>
    <w:rsid w:val="001E01FE"/>
    <w:rsid w:val="001E2439"/>
    <w:rsid w:val="001E63EF"/>
    <w:rsid w:val="001F1CC6"/>
    <w:rsid w:val="001F429B"/>
    <w:rsid w:val="001F6242"/>
    <w:rsid w:val="00213722"/>
    <w:rsid w:val="00227284"/>
    <w:rsid w:val="00227293"/>
    <w:rsid w:val="00230858"/>
    <w:rsid w:val="00235C9D"/>
    <w:rsid w:val="002369B2"/>
    <w:rsid w:val="00245644"/>
    <w:rsid w:val="002474BA"/>
    <w:rsid w:val="00261BAD"/>
    <w:rsid w:val="002634CD"/>
    <w:rsid w:val="00266F55"/>
    <w:rsid w:val="0027388C"/>
    <w:rsid w:val="00276028"/>
    <w:rsid w:val="002870C8"/>
    <w:rsid w:val="00290AFF"/>
    <w:rsid w:val="00297110"/>
    <w:rsid w:val="002B6D46"/>
    <w:rsid w:val="002B6EF5"/>
    <w:rsid w:val="002C32DD"/>
    <w:rsid w:val="002D0D17"/>
    <w:rsid w:val="002D1BD3"/>
    <w:rsid w:val="002D2865"/>
    <w:rsid w:val="002D3E1F"/>
    <w:rsid w:val="002D7A6B"/>
    <w:rsid w:val="002E75D8"/>
    <w:rsid w:val="002F606E"/>
    <w:rsid w:val="003044FF"/>
    <w:rsid w:val="0030503D"/>
    <w:rsid w:val="0031044E"/>
    <w:rsid w:val="003165B6"/>
    <w:rsid w:val="00323FAA"/>
    <w:rsid w:val="00355CC4"/>
    <w:rsid w:val="00384D15"/>
    <w:rsid w:val="003912A5"/>
    <w:rsid w:val="00391714"/>
    <w:rsid w:val="00396142"/>
    <w:rsid w:val="003D143D"/>
    <w:rsid w:val="003D491A"/>
    <w:rsid w:val="003E477D"/>
    <w:rsid w:val="003E6F3A"/>
    <w:rsid w:val="003F23DB"/>
    <w:rsid w:val="004204E3"/>
    <w:rsid w:val="0042432C"/>
    <w:rsid w:val="00426FC2"/>
    <w:rsid w:val="00427C4F"/>
    <w:rsid w:val="00432EFE"/>
    <w:rsid w:val="00440413"/>
    <w:rsid w:val="004503E8"/>
    <w:rsid w:val="004730FC"/>
    <w:rsid w:val="004736FF"/>
    <w:rsid w:val="004918AB"/>
    <w:rsid w:val="004B3609"/>
    <w:rsid w:val="004C4915"/>
    <w:rsid w:val="004E6798"/>
    <w:rsid w:val="005067C1"/>
    <w:rsid w:val="005137A4"/>
    <w:rsid w:val="005145F3"/>
    <w:rsid w:val="00516B9E"/>
    <w:rsid w:val="00516FBE"/>
    <w:rsid w:val="00553C3A"/>
    <w:rsid w:val="00553DE4"/>
    <w:rsid w:val="0055525A"/>
    <w:rsid w:val="0055706F"/>
    <w:rsid w:val="005600AE"/>
    <w:rsid w:val="005654C7"/>
    <w:rsid w:val="00573389"/>
    <w:rsid w:val="0057414C"/>
    <w:rsid w:val="005C3083"/>
    <w:rsid w:val="00610F78"/>
    <w:rsid w:val="0061257F"/>
    <w:rsid w:val="0062198A"/>
    <w:rsid w:val="00621F00"/>
    <w:rsid w:val="00650B03"/>
    <w:rsid w:val="00651C9D"/>
    <w:rsid w:val="0067056F"/>
    <w:rsid w:val="0067288E"/>
    <w:rsid w:val="006778C2"/>
    <w:rsid w:val="006A38D0"/>
    <w:rsid w:val="006A3FED"/>
    <w:rsid w:val="006C71F3"/>
    <w:rsid w:val="006D53D2"/>
    <w:rsid w:val="006E5485"/>
    <w:rsid w:val="006E693D"/>
    <w:rsid w:val="006F7F6E"/>
    <w:rsid w:val="007001B8"/>
    <w:rsid w:val="00717F76"/>
    <w:rsid w:val="0072377B"/>
    <w:rsid w:val="007341AC"/>
    <w:rsid w:val="00736EEB"/>
    <w:rsid w:val="0074115F"/>
    <w:rsid w:val="00741F93"/>
    <w:rsid w:val="00743CD4"/>
    <w:rsid w:val="00745E61"/>
    <w:rsid w:val="00746A81"/>
    <w:rsid w:val="007535BD"/>
    <w:rsid w:val="007725F9"/>
    <w:rsid w:val="00776B7C"/>
    <w:rsid w:val="00780F69"/>
    <w:rsid w:val="00782B8F"/>
    <w:rsid w:val="007B22D6"/>
    <w:rsid w:val="007B3A66"/>
    <w:rsid w:val="007B5FEC"/>
    <w:rsid w:val="007C093D"/>
    <w:rsid w:val="007C401B"/>
    <w:rsid w:val="007C425B"/>
    <w:rsid w:val="007C448F"/>
    <w:rsid w:val="007E4A64"/>
    <w:rsid w:val="007F6989"/>
    <w:rsid w:val="008009F4"/>
    <w:rsid w:val="00813DB0"/>
    <w:rsid w:val="00813DE9"/>
    <w:rsid w:val="00821EBE"/>
    <w:rsid w:val="0084580B"/>
    <w:rsid w:val="008548AF"/>
    <w:rsid w:val="00855A17"/>
    <w:rsid w:val="00864835"/>
    <w:rsid w:val="008833B0"/>
    <w:rsid w:val="008914F1"/>
    <w:rsid w:val="008A4B64"/>
    <w:rsid w:val="008B16FA"/>
    <w:rsid w:val="008C1007"/>
    <w:rsid w:val="008C36B8"/>
    <w:rsid w:val="008C3FEE"/>
    <w:rsid w:val="008E79B4"/>
    <w:rsid w:val="0090171C"/>
    <w:rsid w:val="00912D91"/>
    <w:rsid w:val="00922D26"/>
    <w:rsid w:val="00926B49"/>
    <w:rsid w:val="00932475"/>
    <w:rsid w:val="009429F0"/>
    <w:rsid w:val="00987FCC"/>
    <w:rsid w:val="00991E92"/>
    <w:rsid w:val="009A21A8"/>
    <w:rsid w:val="009A4EF9"/>
    <w:rsid w:val="009B3E0B"/>
    <w:rsid w:val="009C269F"/>
    <w:rsid w:val="009D6C8B"/>
    <w:rsid w:val="00A07A88"/>
    <w:rsid w:val="00A24643"/>
    <w:rsid w:val="00A35E87"/>
    <w:rsid w:val="00A40C46"/>
    <w:rsid w:val="00A41AED"/>
    <w:rsid w:val="00A8706B"/>
    <w:rsid w:val="00A9131E"/>
    <w:rsid w:val="00AA0DB6"/>
    <w:rsid w:val="00AA3D6E"/>
    <w:rsid w:val="00AB1FD9"/>
    <w:rsid w:val="00AB6191"/>
    <w:rsid w:val="00AE139D"/>
    <w:rsid w:val="00AF00A1"/>
    <w:rsid w:val="00AF641E"/>
    <w:rsid w:val="00AF7B43"/>
    <w:rsid w:val="00B005D8"/>
    <w:rsid w:val="00B22998"/>
    <w:rsid w:val="00B256DC"/>
    <w:rsid w:val="00B32053"/>
    <w:rsid w:val="00B3323C"/>
    <w:rsid w:val="00B33AEE"/>
    <w:rsid w:val="00B36F55"/>
    <w:rsid w:val="00B40D4F"/>
    <w:rsid w:val="00B437F5"/>
    <w:rsid w:val="00B46672"/>
    <w:rsid w:val="00B51D48"/>
    <w:rsid w:val="00B53069"/>
    <w:rsid w:val="00B62F07"/>
    <w:rsid w:val="00B66398"/>
    <w:rsid w:val="00B67CBD"/>
    <w:rsid w:val="00B74C5B"/>
    <w:rsid w:val="00B74F46"/>
    <w:rsid w:val="00B80068"/>
    <w:rsid w:val="00B85A3E"/>
    <w:rsid w:val="00BA2FD7"/>
    <w:rsid w:val="00BA7A2C"/>
    <w:rsid w:val="00BB3996"/>
    <w:rsid w:val="00BB50C2"/>
    <w:rsid w:val="00BD3FC8"/>
    <w:rsid w:val="00BD628F"/>
    <w:rsid w:val="00BE0E86"/>
    <w:rsid w:val="00BF2183"/>
    <w:rsid w:val="00BF2FF9"/>
    <w:rsid w:val="00BF46B6"/>
    <w:rsid w:val="00C057DA"/>
    <w:rsid w:val="00C12C4E"/>
    <w:rsid w:val="00C167C8"/>
    <w:rsid w:val="00C2033A"/>
    <w:rsid w:val="00C211FD"/>
    <w:rsid w:val="00C22F61"/>
    <w:rsid w:val="00C52BB8"/>
    <w:rsid w:val="00C62945"/>
    <w:rsid w:val="00C70D2D"/>
    <w:rsid w:val="00C8297F"/>
    <w:rsid w:val="00CA1764"/>
    <w:rsid w:val="00CA4CFD"/>
    <w:rsid w:val="00CB7F70"/>
    <w:rsid w:val="00CD4B5A"/>
    <w:rsid w:val="00CD7E9D"/>
    <w:rsid w:val="00D0284C"/>
    <w:rsid w:val="00D07215"/>
    <w:rsid w:val="00D32B34"/>
    <w:rsid w:val="00D35F25"/>
    <w:rsid w:val="00D40AE7"/>
    <w:rsid w:val="00D44C3B"/>
    <w:rsid w:val="00D53B76"/>
    <w:rsid w:val="00D561BE"/>
    <w:rsid w:val="00D56DED"/>
    <w:rsid w:val="00D578FF"/>
    <w:rsid w:val="00D9354F"/>
    <w:rsid w:val="00D94A9D"/>
    <w:rsid w:val="00D963CC"/>
    <w:rsid w:val="00DA07D4"/>
    <w:rsid w:val="00DA3AC6"/>
    <w:rsid w:val="00DD7FEA"/>
    <w:rsid w:val="00DE12E1"/>
    <w:rsid w:val="00DE6FB7"/>
    <w:rsid w:val="00E22432"/>
    <w:rsid w:val="00E27CEF"/>
    <w:rsid w:val="00E450CF"/>
    <w:rsid w:val="00E5054A"/>
    <w:rsid w:val="00E905FC"/>
    <w:rsid w:val="00E937BC"/>
    <w:rsid w:val="00EA3304"/>
    <w:rsid w:val="00EB1E48"/>
    <w:rsid w:val="00EB2F09"/>
    <w:rsid w:val="00EC1CA2"/>
    <w:rsid w:val="00EC297B"/>
    <w:rsid w:val="00EC397F"/>
    <w:rsid w:val="00ED1A7B"/>
    <w:rsid w:val="00ED28BF"/>
    <w:rsid w:val="00ED422A"/>
    <w:rsid w:val="00ED7D2E"/>
    <w:rsid w:val="00EE4C89"/>
    <w:rsid w:val="00F101B3"/>
    <w:rsid w:val="00F41DEF"/>
    <w:rsid w:val="00F50181"/>
    <w:rsid w:val="00F73FAF"/>
    <w:rsid w:val="00F74E2E"/>
    <w:rsid w:val="00F8716A"/>
    <w:rsid w:val="00F97A99"/>
    <w:rsid w:val="00FA3B31"/>
    <w:rsid w:val="00FA3E0F"/>
    <w:rsid w:val="00FB2542"/>
    <w:rsid w:val="00FD08C5"/>
    <w:rsid w:val="00FD4086"/>
    <w:rsid w:val="00FE206B"/>
    <w:rsid w:val="00FE4294"/>
    <w:rsid w:val="00FE6F77"/>
    <w:rsid w:val="00FF1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E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0E8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0E8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E0E8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0E8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BE0E8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27293"/>
    <w:rPr>
      <w:strike w:val="0"/>
      <w:dstrike w:val="0"/>
      <w:color w:val="40407C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38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8FB"/>
    <w:rPr>
      <w:rFonts w:ascii="Tahoma" w:eastAsia="Times New Roman" w:hAnsi="Tahoma" w:cs="Tahoma"/>
      <w:sz w:val="16"/>
      <w:szCs w:val="16"/>
      <w:lang w:val="en-GB"/>
    </w:rPr>
  </w:style>
  <w:style w:type="paragraph" w:styleId="NormalWeb">
    <w:name w:val="Normal (Web)"/>
    <w:basedOn w:val="Normal"/>
    <w:uiPriority w:val="99"/>
    <w:semiHidden/>
    <w:unhideWhenUsed/>
    <w:rsid w:val="00AA3D6E"/>
    <w:pPr>
      <w:spacing w:before="100" w:beforeAutospacing="1" w:after="100" w:afterAutospacing="1"/>
    </w:pPr>
    <w:rPr>
      <w:rFonts w:ascii="Verdana" w:hAnsi="Verdana"/>
      <w:sz w:val="18"/>
      <w:szCs w:val="18"/>
      <w:lang w:val="lv-LV" w:eastAsia="lv-LV"/>
    </w:rPr>
  </w:style>
  <w:style w:type="paragraph" w:customStyle="1" w:styleId="naispant">
    <w:name w:val="naispant"/>
    <w:basedOn w:val="Normal"/>
    <w:uiPriority w:val="99"/>
    <w:rsid w:val="008C1007"/>
    <w:pPr>
      <w:spacing w:before="63" w:after="63"/>
      <w:ind w:left="313" w:firstLine="313"/>
      <w:jc w:val="both"/>
    </w:pPr>
    <w:rPr>
      <w:rFonts w:eastAsia="Calibri"/>
      <w:b/>
      <w:bCs/>
      <w:lang w:val="lv-LV" w:eastAsia="lv-LV"/>
    </w:rPr>
  </w:style>
  <w:style w:type="paragraph" w:customStyle="1" w:styleId="naisf">
    <w:name w:val="naisf"/>
    <w:basedOn w:val="Normal"/>
    <w:uiPriority w:val="99"/>
    <w:rsid w:val="008C1007"/>
    <w:pPr>
      <w:spacing w:before="63" w:after="63"/>
      <w:ind w:firstLine="313"/>
      <w:jc w:val="both"/>
    </w:pPr>
    <w:rPr>
      <w:rFonts w:eastAsia="Calibri"/>
      <w:lang w:val="lv-LV" w:eastAsia="lv-LV"/>
    </w:rPr>
  </w:style>
  <w:style w:type="paragraph" w:customStyle="1" w:styleId="tv2131">
    <w:name w:val="tv2131"/>
    <w:basedOn w:val="Normal"/>
    <w:rsid w:val="00BB50C2"/>
    <w:pPr>
      <w:spacing w:before="240" w:line="360" w:lineRule="auto"/>
      <w:ind w:firstLine="300"/>
      <w:jc w:val="both"/>
    </w:pPr>
    <w:rPr>
      <w:rFonts w:ascii="Verdana" w:hAnsi="Verdana"/>
      <w:sz w:val="18"/>
      <w:szCs w:val="18"/>
      <w:lang w:val="lv-LV" w:eastAsia="lv-LV"/>
    </w:rPr>
  </w:style>
  <w:style w:type="paragraph" w:customStyle="1" w:styleId="labojumupamats1">
    <w:name w:val="labojumu_pamats1"/>
    <w:basedOn w:val="Normal"/>
    <w:rsid w:val="0027388C"/>
    <w:pPr>
      <w:spacing w:before="45" w:line="360" w:lineRule="auto"/>
      <w:ind w:firstLine="300"/>
    </w:pPr>
    <w:rPr>
      <w:rFonts w:ascii="Verdana" w:hAnsi="Verdana"/>
      <w:i/>
      <w:iCs/>
      <w:sz w:val="17"/>
      <w:szCs w:val="17"/>
      <w:lang w:val="lv-LV" w:eastAsia="lv-LV"/>
    </w:rPr>
  </w:style>
  <w:style w:type="paragraph" w:customStyle="1" w:styleId="tvhtml1">
    <w:name w:val="tv_html1"/>
    <w:basedOn w:val="Normal"/>
    <w:rsid w:val="00EC1CA2"/>
    <w:pPr>
      <w:spacing w:before="100" w:beforeAutospacing="1" w:after="100" w:afterAutospacing="1" w:line="360" w:lineRule="auto"/>
    </w:pPr>
    <w:rPr>
      <w:rFonts w:ascii="Verdana" w:hAnsi="Verdana"/>
      <w:sz w:val="18"/>
      <w:szCs w:val="18"/>
      <w:lang w:val="lv-LV" w:eastAsia="lv-LV"/>
    </w:rPr>
  </w:style>
  <w:style w:type="paragraph" w:customStyle="1" w:styleId="naisc">
    <w:name w:val="naisc"/>
    <w:basedOn w:val="Normal"/>
    <w:rsid w:val="00D07215"/>
    <w:pPr>
      <w:spacing w:before="75" w:after="75"/>
      <w:jc w:val="center"/>
    </w:pPr>
    <w:rPr>
      <w:lang w:val="lv-LV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E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0E8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0E8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E0E8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0E8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BE0E8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27293"/>
    <w:rPr>
      <w:strike w:val="0"/>
      <w:dstrike w:val="0"/>
      <w:color w:val="40407C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38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8FB"/>
    <w:rPr>
      <w:rFonts w:ascii="Tahoma" w:eastAsia="Times New Roman" w:hAnsi="Tahoma" w:cs="Tahoma"/>
      <w:sz w:val="16"/>
      <w:szCs w:val="16"/>
      <w:lang w:val="en-GB"/>
    </w:rPr>
  </w:style>
  <w:style w:type="paragraph" w:styleId="NormalWeb">
    <w:name w:val="Normal (Web)"/>
    <w:basedOn w:val="Normal"/>
    <w:uiPriority w:val="99"/>
    <w:semiHidden/>
    <w:unhideWhenUsed/>
    <w:rsid w:val="00AA3D6E"/>
    <w:pPr>
      <w:spacing w:before="100" w:beforeAutospacing="1" w:after="100" w:afterAutospacing="1"/>
    </w:pPr>
    <w:rPr>
      <w:rFonts w:ascii="Verdana" w:hAnsi="Verdana"/>
      <w:sz w:val="18"/>
      <w:szCs w:val="18"/>
      <w:lang w:val="lv-LV" w:eastAsia="lv-LV"/>
    </w:rPr>
  </w:style>
  <w:style w:type="paragraph" w:customStyle="1" w:styleId="naispant">
    <w:name w:val="naispant"/>
    <w:basedOn w:val="Normal"/>
    <w:uiPriority w:val="99"/>
    <w:rsid w:val="008C1007"/>
    <w:pPr>
      <w:spacing w:before="63" w:after="63"/>
      <w:ind w:left="313" w:firstLine="313"/>
      <w:jc w:val="both"/>
    </w:pPr>
    <w:rPr>
      <w:rFonts w:eastAsia="Calibri"/>
      <w:b/>
      <w:bCs/>
      <w:lang w:val="lv-LV" w:eastAsia="lv-LV"/>
    </w:rPr>
  </w:style>
  <w:style w:type="paragraph" w:customStyle="1" w:styleId="naisf">
    <w:name w:val="naisf"/>
    <w:basedOn w:val="Normal"/>
    <w:uiPriority w:val="99"/>
    <w:rsid w:val="008C1007"/>
    <w:pPr>
      <w:spacing w:before="63" w:after="63"/>
      <w:ind w:firstLine="313"/>
      <w:jc w:val="both"/>
    </w:pPr>
    <w:rPr>
      <w:rFonts w:eastAsia="Calibri"/>
      <w:lang w:val="lv-LV" w:eastAsia="lv-LV"/>
    </w:rPr>
  </w:style>
  <w:style w:type="paragraph" w:customStyle="1" w:styleId="tv2131">
    <w:name w:val="tv2131"/>
    <w:basedOn w:val="Normal"/>
    <w:rsid w:val="00BB50C2"/>
    <w:pPr>
      <w:spacing w:before="240" w:line="360" w:lineRule="auto"/>
      <w:ind w:firstLine="300"/>
      <w:jc w:val="both"/>
    </w:pPr>
    <w:rPr>
      <w:rFonts w:ascii="Verdana" w:hAnsi="Verdana"/>
      <w:sz w:val="18"/>
      <w:szCs w:val="18"/>
      <w:lang w:val="lv-LV" w:eastAsia="lv-LV"/>
    </w:rPr>
  </w:style>
  <w:style w:type="paragraph" w:customStyle="1" w:styleId="labojumupamats1">
    <w:name w:val="labojumu_pamats1"/>
    <w:basedOn w:val="Normal"/>
    <w:rsid w:val="0027388C"/>
    <w:pPr>
      <w:spacing w:before="45" w:line="360" w:lineRule="auto"/>
      <w:ind w:firstLine="300"/>
    </w:pPr>
    <w:rPr>
      <w:rFonts w:ascii="Verdana" w:hAnsi="Verdana"/>
      <w:i/>
      <w:iCs/>
      <w:sz w:val="17"/>
      <w:szCs w:val="17"/>
      <w:lang w:val="lv-LV" w:eastAsia="lv-LV"/>
    </w:rPr>
  </w:style>
  <w:style w:type="paragraph" w:customStyle="1" w:styleId="tvhtml1">
    <w:name w:val="tv_html1"/>
    <w:basedOn w:val="Normal"/>
    <w:rsid w:val="00EC1CA2"/>
    <w:pPr>
      <w:spacing w:before="100" w:beforeAutospacing="1" w:after="100" w:afterAutospacing="1" w:line="360" w:lineRule="auto"/>
    </w:pPr>
    <w:rPr>
      <w:rFonts w:ascii="Verdana" w:hAnsi="Verdana"/>
      <w:sz w:val="18"/>
      <w:szCs w:val="18"/>
      <w:lang w:val="lv-LV" w:eastAsia="lv-LV"/>
    </w:rPr>
  </w:style>
  <w:style w:type="paragraph" w:customStyle="1" w:styleId="naisc">
    <w:name w:val="naisc"/>
    <w:basedOn w:val="Normal"/>
    <w:rsid w:val="00D07215"/>
    <w:pPr>
      <w:spacing w:before="75" w:after="75"/>
      <w:jc w:val="center"/>
    </w:pPr>
    <w:rPr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330371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0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5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6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9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CC58C6-D5F8-404D-9164-F6A39B2B0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C3752CF2.dotm</Template>
  <TotalTime>32</TotalTime>
  <Pages>1</Pages>
  <Words>181</Words>
  <Characters>1324</Characters>
  <Application>Microsoft Office Word</Application>
  <DocSecurity>0</DocSecurity>
  <Lines>49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Likumprojekts</vt:lpstr>
    </vt:vector>
  </TitlesOfParts>
  <Manager>Juridiskais departaments</Manager>
  <Company>AiM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</dc:title>
  <dc:subject>Grozījumi Militārā dienesta likumā</dc:subject>
  <dc:creator>Liene Liepiņa</dc:creator>
  <cp:lastModifiedBy>Liene Liepiņa</cp:lastModifiedBy>
  <cp:revision>10</cp:revision>
  <cp:lastPrinted>2012-12-02T11:20:00Z</cp:lastPrinted>
  <dcterms:created xsi:type="dcterms:W3CDTF">2012-11-16T15:03:00Z</dcterms:created>
  <dcterms:modified xsi:type="dcterms:W3CDTF">2012-12-02T11:20:00Z</dcterms:modified>
</cp:coreProperties>
</file>