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bookmarkStart w:id="0" w:name="_GoBack"/>
      <w:bookmarkEnd w:id="0"/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835852">
        <w:t>3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proofErr w:type="spellStart"/>
      <w:r w:rsidRPr="0027294E">
        <w:t>Nr</w:t>
      </w:r>
      <w:proofErr w:type="spellEnd"/>
      <w:r w:rsidRPr="0027294E">
        <w:t>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</w:t>
      </w:r>
      <w:proofErr w:type="spellStart"/>
      <w:r w:rsidRPr="0027294E">
        <w:t>prot</w:t>
      </w:r>
      <w:proofErr w:type="spellEnd"/>
      <w:r w:rsidRPr="0027294E">
        <w:t xml:space="preserve">. </w:t>
      </w:r>
      <w:proofErr w:type="spellStart"/>
      <w:r w:rsidRPr="0027294E">
        <w:t>Nr</w:t>
      </w:r>
      <w:proofErr w:type="spellEnd"/>
      <w:r w:rsidRPr="0027294E">
        <w:t>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:rsidR="00E7694B" w:rsidRDefault="004E00F9" w:rsidP="004E00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9.pantu</w:t>
      </w:r>
      <w:r w:rsidRPr="006245C0">
        <w:rPr>
          <w:sz w:val="28"/>
          <w:szCs w:val="28"/>
        </w:rPr>
        <w:t xml:space="preserve"> 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šādās</w:t>
      </w:r>
      <w:r w:rsidR="00835852" w:rsidRPr="006245C0">
        <w:rPr>
          <w:bCs/>
          <w:sz w:val="28"/>
          <w:szCs w:val="28"/>
        </w:rPr>
        <w:t xml:space="preserve"> kopī</w:t>
      </w:r>
      <w:r w:rsidR="00835852">
        <w:rPr>
          <w:bCs/>
          <w:sz w:val="28"/>
          <w:szCs w:val="28"/>
        </w:rPr>
        <w:t>gajās 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835852" w:rsidRPr="006245C0">
        <w:rPr>
          <w:bCs/>
          <w:sz w:val="28"/>
          <w:szCs w:val="28"/>
        </w:rPr>
        <w:t xml:space="preserve">ar ārvalstu bruņoto spēku vienībām </w:t>
      </w:r>
      <w:r w:rsidR="00835852">
        <w:rPr>
          <w:sz w:val="28"/>
          <w:szCs w:val="28"/>
        </w:rPr>
        <w:t xml:space="preserve">Latvijas </w:t>
      </w:r>
      <w:r w:rsidR="00835852" w:rsidRPr="006245C0">
        <w:rPr>
          <w:sz w:val="28"/>
          <w:szCs w:val="28"/>
        </w:rPr>
        <w:t>teritorijā</w:t>
      </w:r>
      <w:r w:rsidR="00E7694B">
        <w:rPr>
          <w:sz w:val="28"/>
          <w:szCs w:val="28"/>
        </w:rPr>
        <w:t>:</w:t>
      </w:r>
    </w:p>
    <w:p w:rsidR="00E7694B" w:rsidRPr="00E7694B" w:rsidRDefault="00E7694B" w:rsidP="00E7694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Pr="00E7694B">
        <w:rPr>
          <w:bCs/>
          <w:sz w:val="28"/>
          <w:szCs w:val="28"/>
        </w:rPr>
        <w:t>"</w:t>
      </w:r>
      <w:r w:rsidRPr="00E7694B">
        <w:rPr>
          <w:sz w:val="28"/>
          <w:szCs w:val="28"/>
        </w:rPr>
        <w:t xml:space="preserve">SABER STRIKE 2013” </w:t>
      </w:r>
      <w:r w:rsidR="00C42318" w:rsidRPr="00E7694B">
        <w:rPr>
          <w:sz w:val="28"/>
          <w:szCs w:val="28"/>
        </w:rPr>
        <w:t>no 201</w:t>
      </w:r>
      <w:r w:rsidR="00835852" w:rsidRPr="00E7694B">
        <w:rPr>
          <w:sz w:val="28"/>
          <w:szCs w:val="28"/>
        </w:rPr>
        <w:t>3</w:t>
      </w:r>
      <w:r w:rsidR="004E00F9" w:rsidRPr="00E7694B">
        <w:rPr>
          <w:sz w:val="28"/>
          <w:szCs w:val="28"/>
        </w:rPr>
        <w:t xml:space="preserve">.gada </w:t>
      </w:r>
      <w:r w:rsidR="00835852" w:rsidRPr="00E7694B">
        <w:rPr>
          <w:sz w:val="28"/>
          <w:szCs w:val="28"/>
        </w:rPr>
        <w:t>3</w:t>
      </w:r>
      <w:r w:rsidR="004E00F9" w:rsidRPr="00E7694B">
        <w:rPr>
          <w:sz w:val="28"/>
          <w:szCs w:val="28"/>
        </w:rPr>
        <w:t>.</w:t>
      </w:r>
      <w:r w:rsidR="00C42318" w:rsidRPr="00E7694B">
        <w:rPr>
          <w:sz w:val="28"/>
          <w:szCs w:val="28"/>
        </w:rPr>
        <w:t>jūnija līdz 201</w:t>
      </w:r>
      <w:r w:rsidR="00835852" w:rsidRPr="00E7694B">
        <w:rPr>
          <w:sz w:val="28"/>
          <w:szCs w:val="28"/>
        </w:rPr>
        <w:t>3</w:t>
      </w:r>
      <w:r w:rsidR="004E00F9" w:rsidRPr="00E7694B">
        <w:rPr>
          <w:sz w:val="28"/>
          <w:szCs w:val="28"/>
        </w:rPr>
        <w:t xml:space="preserve">.gada </w:t>
      </w:r>
      <w:r w:rsidR="00835852" w:rsidRPr="00E7694B">
        <w:rPr>
          <w:sz w:val="28"/>
          <w:szCs w:val="28"/>
        </w:rPr>
        <w:t>14</w:t>
      </w:r>
      <w:r w:rsidR="00C42318" w:rsidRPr="00E7694B">
        <w:rPr>
          <w:sz w:val="28"/>
          <w:szCs w:val="28"/>
        </w:rPr>
        <w:t>.jūnijam</w:t>
      </w:r>
      <w:r w:rsidRPr="00E7694B">
        <w:rPr>
          <w:sz w:val="28"/>
          <w:szCs w:val="28"/>
        </w:rPr>
        <w:t>;</w:t>
      </w:r>
    </w:p>
    <w:p w:rsidR="004E00F9" w:rsidRPr="00E7694B" w:rsidRDefault="00E7694B" w:rsidP="00E769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E7694B">
        <w:rPr>
          <w:sz w:val="28"/>
          <w:szCs w:val="28"/>
        </w:rPr>
        <w:t xml:space="preserve">„STEADFAST JAZZ </w:t>
      </w:r>
      <w:r w:rsidR="00A97D23">
        <w:rPr>
          <w:sz w:val="28"/>
          <w:szCs w:val="28"/>
        </w:rPr>
        <w:t>20</w:t>
      </w:r>
      <w:r w:rsidRPr="00E7694B">
        <w:rPr>
          <w:sz w:val="28"/>
          <w:szCs w:val="28"/>
        </w:rPr>
        <w:t>13”</w:t>
      </w:r>
      <w:r w:rsidR="00835852" w:rsidRPr="00E7694B">
        <w:rPr>
          <w:sz w:val="28"/>
          <w:szCs w:val="28"/>
        </w:rPr>
        <w:t xml:space="preserve"> no 2013</w:t>
      </w:r>
      <w:r w:rsidR="005F4E7F" w:rsidRPr="00E7694B">
        <w:rPr>
          <w:sz w:val="28"/>
          <w:szCs w:val="28"/>
        </w:rPr>
        <w:t>.</w:t>
      </w:r>
      <w:r w:rsidR="00835852" w:rsidRPr="00E7694B">
        <w:rPr>
          <w:sz w:val="28"/>
          <w:szCs w:val="28"/>
        </w:rPr>
        <w:t xml:space="preserve">gada </w:t>
      </w:r>
      <w:r>
        <w:rPr>
          <w:sz w:val="28"/>
          <w:szCs w:val="28"/>
        </w:rPr>
        <w:t>2</w:t>
      </w:r>
      <w:r w:rsidR="00835852" w:rsidRPr="00E7694B">
        <w:rPr>
          <w:sz w:val="28"/>
          <w:szCs w:val="28"/>
        </w:rPr>
        <w:t>.</w:t>
      </w:r>
      <w:r>
        <w:rPr>
          <w:sz w:val="28"/>
          <w:szCs w:val="28"/>
        </w:rPr>
        <w:t>novembra</w:t>
      </w:r>
      <w:r w:rsidR="00835852" w:rsidRPr="00E7694B">
        <w:rPr>
          <w:sz w:val="28"/>
          <w:szCs w:val="28"/>
        </w:rPr>
        <w:t xml:space="preserve"> līdz 2013.gada </w:t>
      </w:r>
      <w:r>
        <w:rPr>
          <w:sz w:val="28"/>
          <w:szCs w:val="28"/>
        </w:rPr>
        <w:t>9</w:t>
      </w:r>
      <w:r w:rsidR="00835852" w:rsidRPr="00E7694B">
        <w:rPr>
          <w:sz w:val="28"/>
          <w:szCs w:val="28"/>
        </w:rPr>
        <w:t>.novembrim</w:t>
      </w:r>
      <w:r>
        <w:rPr>
          <w:sz w:val="28"/>
          <w:szCs w:val="28"/>
        </w:rPr>
        <w:t>.</w:t>
      </w:r>
      <w:r w:rsidR="00835852" w:rsidRPr="00E7694B">
        <w:rPr>
          <w:sz w:val="28"/>
          <w:szCs w:val="28"/>
        </w:rPr>
        <w:t xml:space="preserve"> 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 xml:space="preserve">Ministru prezidents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Pr="004E00F9">
        <w:rPr>
          <w:iCs/>
          <w:sz w:val="28"/>
          <w:szCs w:val="28"/>
        </w:rPr>
        <w:t>V.Dombrovskis</w:t>
      </w:r>
      <w:proofErr w:type="spellEnd"/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4E00F9" w:rsidRPr="004E00F9">
        <w:rPr>
          <w:iCs/>
          <w:sz w:val="28"/>
          <w:szCs w:val="28"/>
        </w:rPr>
        <w:t>A.Pabriks</w:t>
      </w:r>
      <w:proofErr w:type="spellEnd"/>
    </w:p>
    <w:p w:rsidR="00D81E08" w:rsidRPr="0027294E" w:rsidRDefault="00D81E08" w:rsidP="00C15D28">
      <w:pPr>
        <w:spacing w:after="120"/>
        <w:rPr>
          <w:b/>
          <w:sz w:val="28"/>
          <w:szCs w:val="28"/>
        </w:rPr>
      </w:pP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A.Pabriks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sekretārs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4E00F9">
        <w:rPr>
          <w:sz w:val="28"/>
          <w:szCs w:val="28"/>
        </w:rPr>
        <w:t>J.Sārts</w:t>
      </w:r>
    </w:p>
    <w:p w:rsidR="00C15D28" w:rsidRPr="0027294E" w:rsidRDefault="00C15D28" w:rsidP="00C15D28"/>
    <w:p w:rsidR="00C15D28" w:rsidRPr="0027294E" w:rsidRDefault="00C15D28" w:rsidP="00C15D28"/>
    <w:p w:rsidR="00C15D28" w:rsidRPr="0027294E" w:rsidRDefault="00C15D28" w:rsidP="00C15D28"/>
    <w:p w:rsidR="00C15D28" w:rsidRPr="00A97D23" w:rsidRDefault="00A97D23" w:rsidP="00C15D28">
      <w:pPr>
        <w:rPr>
          <w:sz w:val="20"/>
          <w:szCs w:val="20"/>
        </w:rPr>
      </w:pPr>
      <w:r w:rsidRPr="00A97D23">
        <w:rPr>
          <w:sz w:val="20"/>
          <w:szCs w:val="20"/>
        </w:rPr>
        <w:t>10.04.2013.</w:t>
      </w:r>
    </w:p>
    <w:p w:rsidR="00443400" w:rsidRDefault="00443400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NumWords  \* MERGEFORMAT </w:instrText>
      </w:r>
      <w:r>
        <w:rPr>
          <w:sz w:val="18"/>
          <w:szCs w:val="18"/>
        </w:rPr>
        <w:fldChar w:fldCharType="separate"/>
      </w:r>
      <w:r w:rsidR="00A97D23">
        <w:rPr>
          <w:sz w:val="18"/>
          <w:szCs w:val="18"/>
        </w:rPr>
        <w:t>98</w:t>
      </w:r>
      <w:r>
        <w:rPr>
          <w:sz w:val="18"/>
          <w:szCs w:val="18"/>
        </w:rPr>
        <w:fldChar w:fldCharType="end"/>
      </w:r>
    </w:p>
    <w:p w:rsidR="00443400" w:rsidRDefault="00835852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S.Atvara</w:t>
      </w:r>
    </w:p>
    <w:p w:rsidR="00835852" w:rsidRDefault="000C5630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835852" w:rsidRPr="00577341">
          <w:rPr>
            <w:rStyle w:val="Hyperlink"/>
            <w:sz w:val="18"/>
            <w:szCs w:val="18"/>
          </w:rPr>
          <w:t>Sigita.Atvara@mod.gov.lv</w:t>
        </w:r>
      </w:hyperlink>
    </w:p>
    <w:p w:rsidR="00835852" w:rsidRDefault="00835852" w:rsidP="00835852">
      <w:pPr>
        <w:tabs>
          <w:tab w:val="left" w:pos="7797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Tālr</w:t>
      </w:r>
      <w:proofErr w:type="spellEnd"/>
      <w:r>
        <w:rPr>
          <w:sz w:val="18"/>
          <w:szCs w:val="18"/>
        </w:rPr>
        <w:t>.: 67335169, fakss 67212307</w:t>
      </w:r>
    </w:p>
    <w:p w:rsidR="006775AE" w:rsidRDefault="006775AE" w:rsidP="00F70B0E">
      <w:pPr>
        <w:pStyle w:val="NoSpacing"/>
      </w:pPr>
    </w:p>
    <w:sectPr w:rsidR="006775AE" w:rsidSect="00C15D28">
      <w:headerReference w:type="even" r:id="rId10"/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E53EE3" w:rsidRDefault="00E53EE3" w:rsidP="00E53EE3">
    <w:pPr>
      <w:jc w:val="both"/>
      <w:outlineLvl w:val="3"/>
    </w:pPr>
    <w:r w:rsidRPr="00E53EE3">
      <w:t>AIM</w:t>
    </w:r>
    <w:r w:rsidR="008944BE">
      <w:t>rik</w:t>
    </w:r>
    <w:r w:rsidRPr="00E53EE3">
      <w:t xml:space="preserve">_100413_SbS_StfJ; </w:t>
    </w:r>
    <w:r w:rsidRPr="00E53EE3">
      <w:rPr>
        <w:color w:val="000000"/>
      </w:rPr>
      <w:t xml:space="preserve">Ministru kabineta rīkojuma „Par Latvijas Nacionālo bruņoto spēku vienību un ārvalstu bruņoto spēku vienību kopīgajām militārajām mācībām Latvijas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630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292F"/>
    <w:rsid w:val="00B84907"/>
    <w:rsid w:val="00B924A4"/>
    <w:rsid w:val="00BB23AB"/>
    <w:rsid w:val="00BC0C34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ita.Atvar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92B6-F71F-4FF0-9169-F6216B3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29D5975F.dotm</Template>
  <TotalTime>97</TotalTime>
  <Pages>1</Pages>
  <Words>104</Words>
  <Characters>865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AIMrik_100413_SbS_StfJ;</vt:lpstr>
    </vt:vector>
  </TitlesOfParts>
  <Manager>Juridiskais departaments</Manager>
  <Company>Aizsardzības ministrija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AIMrik_100413_SbS_StfJ;</dc:title>
  <dc:subject> 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67212307_x000d_
</dc:description>
  <cp:lastModifiedBy>Sigita Atvara</cp:lastModifiedBy>
  <cp:revision>11</cp:revision>
  <cp:lastPrinted>2012-01-24T07:28:00Z</cp:lastPrinted>
  <dcterms:created xsi:type="dcterms:W3CDTF">2013-03-26T12:55:00Z</dcterms:created>
  <dcterms:modified xsi:type="dcterms:W3CDTF">2013-04-29T11:26:00Z</dcterms:modified>
</cp:coreProperties>
</file>