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41" w:rsidRPr="00AD3B1E" w:rsidRDefault="00C51441" w:rsidP="00AD3B1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</w:pPr>
      <w:bookmarkStart w:id="0" w:name="_GoBack"/>
      <w:bookmarkEnd w:id="0"/>
      <w:r w:rsidRPr="00AD3B1E">
        <w:rPr>
          <w:rFonts w:ascii="Times New Roman" w:eastAsia="Times New Roman" w:hAnsi="Times New Roman" w:cs="Arial"/>
          <w:i/>
          <w:color w:val="000000"/>
          <w:kern w:val="32"/>
          <w:sz w:val="28"/>
          <w:szCs w:val="28"/>
        </w:rPr>
        <w:t>Lik</w:t>
      </w:r>
      <w:r w:rsidRPr="00AD3B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umprojekts</w:t>
      </w:r>
    </w:p>
    <w:p w:rsidR="00C51441" w:rsidRPr="00C51441" w:rsidRDefault="00B61B76" w:rsidP="00C51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</w:t>
      </w:r>
      <w:r w:rsidR="00685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s</w:t>
      </w:r>
      <w:r w:rsidR="00C51441" w:rsidRPr="00C51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likumā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”Par Ziemeļatlantijas līguma organizācijas dalībvalstu līgumu par to bruņoto spēku statusu”</w:t>
      </w:r>
    </w:p>
    <w:p w:rsidR="00C51441" w:rsidRPr="00B61B76" w:rsidRDefault="00C51441" w:rsidP="00B61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C5144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r w:rsidR="00B61B76" w:rsidRPr="00B61B7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likumā ”Par Ziemeļatlantijas līguma organizācijas dalībvalstu līgumu par to bruņoto spēk</w:t>
      </w:r>
      <w:r w:rsidR="00482D5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 statusu” (Latvijas Vēstnesis,</w:t>
      </w:r>
      <w:r w:rsidR="00077F4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482D5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2004, 106. </w:t>
      </w:r>
      <w:proofErr w:type="spellStart"/>
      <w:r w:rsidR="00077F4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</w:t>
      </w:r>
      <w:proofErr w:type="spellEnd"/>
      <w:r w:rsidR="00077F4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.;</w:t>
      </w:r>
      <w:r w:rsidR="00482D5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B61B76">
        <w:rPr>
          <w:rFonts w:ascii="Times New Roman" w:hAnsi="Times New Roman" w:cs="Times New Roman"/>
          <w:sz w:val="28"/>
          <w:szCs w:val="28"/>
        </w:rPr>
        <w:t>Latvijas Republikas Saeimas un Ministru Kabineta Ziņotājs</w:t>
      </w:r>
      <w:r w:rsidR="00B61B76" w:rsidRPr="00B61B76">
        <w:rPr>
          <w:rFonts w:ascii="Times New Roman" w:hAnsi="Times New Roman" w:cs="Times New Roman"/>
          <w:sz w:val="28"/>
          <w:szCs w:val="28"/>
        </w:rPr>
        <w:t>,</w:t>
      </w:r>
      <w:r w:rsidR="00482D51">
        <w:rPr>
          <w:rFonts w:ascii="Times New Roman" w:hAnsi="Times New Roman" w:cs="Times New Roman"/>
          <w:sz w:val="28"/>
          <w:szCs w:val="28"/>
        </w:rPr>
        <w:t xml:space="preserve"> 2004, 14. </w:t>
      </w:r>
      <w:proofErr w:type="spellStart"/>
      <w:r w:rsidR="00077F46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077F46">
        <w:rPr>
          <w:rFonts w:ascii="Times New Roman" w:hAnsi="Times New Roman" w:cs="Times New Roman"/>
          <w:sz w:val="28"/>
          <w:szCs w:val="28"/>
        </w:rPr>
        <w:t>.</w:t>
      </w:r>
      <w:r w:rsidR="00B61B76" w:rsidRPr="00B61B76">
        <w:rPr>
          <w:rFonts w:ascii="Times New Roman" w:hAnsi="Times New Roman" w:cs="Times New Roman"/>
          <w:sz w:val="28"/>
          <w:szCs w:val="28"/>
        </w:rPr>
        <w:t>)</w:t>
      </w:r>
      <w:r w:rsidR="00B61B76">
        <w:rPr>
          <w:rFonts w:ascii="Times New Roman" w:hAnsi="Times New Roman" w:cs="Times New Roman"/>
          <w:sz w:val="28"/>
          <w:szCs w:val="28"/>
        </w:rPr>
        <w:t xml:space="preserve"> šādu grozījumu:</w:t>
      </w:r>
    </w:p>
    <w:p w:rsidR="00C51441" w:rsidRDefault="00077F46" w:rsidP="00E905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Aizstāt </w:t>
      </w:r>
      <w:r w:rsidR="00B61B76" w:rsidRPr="00E90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3.pantā skaitļus un vārdu „</w:t>
      </w:r>
      <w:r w:rsidR="00B61B76" w:rsidRPr="00E90521">
        <w:rPr>
          <w:rFonts w:ascii="Times New Roman" w:hAnsi="Times New Roman" w:cs="Times New Roman"/>
          <w:sz w:val="28"/>
          <w:szCs w:val="28"/>
        </w:rPr>
        <w:t>497 latiem” ar skaitļiem un vārdu „</w:t>
      </w:r>
      <w:r w:rsidR="00F80EA0">
        <w:rPr>
          <w:rFonts w:ascii="Times New Roman" w:hAnsi="Times New Roman" w:cs="Times New Roman"/>
          <w:sz w:val="28"/>
          <w:szCs w:val="28"/>
        </w:rPr>
        <w:t>707</w:t>
      </w:r>
      <w:r w:rsidR="00AD3B1E" w:rsidRPr="00E9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B1E" w:rsidRPr="00E90521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AD3B1E" w:rsidRPr="00E90521">
        <w:rPr>
          <w:rFonts w:ascii="Times New Roman" w:hAnsi="Times New Roman" w:cs="Times New Roman"/>
          <w:sz w:val="28"/>
          <w:szCs w:val="28"/>
        </w:rPr>
        <w:t>”</w:t>
      </w:r>
      <w:r w:rsidR="00E90521">
        <w:rPr>
          <w:rFonts w:ascii="Times New Roman" w:hAnsi="Times New Roman" w:cs="Times New Roman"/>
          <w:sz w:val="28"/>
          <w:szCs w:val="28"/>
        </w:rPr>
        <w:t>;</w:t>
      </w:r>
    </w:p>
    <w:p w:rsidR="00E90521" w:rsidRDefault="00E90521" w:rsidP="00E905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0521" w:rsidRDefault="00E90521" w:rsidP="00B25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E90521" w:rsidRPr="00E90521" w:rsidRDefault="00E90521" w:rsidP="00364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Likums stājas spēkā </w:t>
      </w:r>
      <w:proofErr w:type="spellStart"/>
      <w:r w:rsidRPr="00E905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ieviešanas dienā</w:t>
      </w:r>
      <w:r w:rsidR="005D27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DD74B5" w:rsidRDefault="00DD74B5" w:rsidP="00DD7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</w:p>
    <w:p w:rsidR="005D2748" w:rsidRDefault="005D2748" w:rsidP="00DD7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</w:p>
    <w:p w:rsidR="005D2748" w:rsidRDefault="005D2748" w:rsidP="00DD7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</w:p>
    <w:p w:rsidR="00AD3B1E" w:rsidRDefault="00AD3B1E" w:rsidP="00DD7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Aizsardz</w:t>
      </w:r>
      <w:r>
        <w:rPr>
          <w:rFonts w:ascii="Times New Roman" w:cs="Times New Roman"/>
          <w:sz w:val="28"/>
          <w:szCs w:val="28"/>
        </w:rPr>
        <w:t>ī</w:t>
      </w:r>
      <w:r>
        <w:rPr>
          <w:rFonts w:ascii="Times New Roman" w:cs="Times New Roman"/>
          <w:sz w:val="28"/>
          <w:szCs w:val="28"/>
        </w:rPr>
        <w:t>bas ministrs</w:t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</w:r>
      <w:proofErr w:type="spellStart"/>
      <w:r>
        <w:rPr>
          <w:rFonts w:ascii="Times New Roman" w:cs="Times New Roman"/>
          <w:sz w:val="28"/>
          <w:szCs w:val="28"/>
        </w:rPr>
        <w:t>A.Pabriks</w:t>
      </w:r>
      <w:proofErr w:type="spellEnd"/>
    </w:p>
    <w:p w:rsidR="00AD3B1E" w:rsidRDefault="00AD3B1E" w:rsidP="00DD74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cs="Times New Roman"/>
          <w:sz w:val="28"/>
          <w:szCs w:val="28"/>
        </w:rPr>
      </w:pPr>
    </w:p>
    <w:p w:rsidR="005D2748" w:rsidRDefault="005D2748" w:rsidP="00DD74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cs="Times New Roman"/>
          <w:sz w:val="28"/>
          <w:szCs w:val="28"/>
        </w:rPr>
      </w:pPr>
    </w:p>
    <w:p w:rsidR="005D2748" w:rsidRDefault="005D2748" w:rsidP="00DD74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cs="Times New Roman"/>
          <w:sz w:val="28"/>
          <w:szCs w:val="28"/>
        </w:rPr>
      </w:pPr>
    </w:p>
    <w:p w:rsidR="00AD3B1E" w:rsidRDefault="00AD3B1E" w:rsidP="00AD3B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V</w:t>
      </w:r>
      <w:r>
        <w:rPr>
          <w:rFonts w:ascii="Times New Roman" w:cs="Times New Roman"/>
          <w:sz w:val="28"/>
          <w:szCs w:val="28"/>
        </w:rPr>
        <w:t>ī</w:t>
      </w:r>
      <w:r>
        <w:rPr>
          <w:rFonts w:ascii="Times New Roman" w:cs="Times New Roman"/>
          <w:sz w:val="28"/>
          <w:szCs w:val="28"/>
        </w:rPr>
        <w:t>za: valsts sekret</w:t>
      </w:r>
      <w:r>
        <w:rPr>
          <w:rFonts w:ascii="Times New Roman" w:cs="Times New Roman"/>
          <w:sz w:val="28"/>
          <w:szCs w:val="28"/>
        </w:rPr>
        <w:t>ā</w:t>
      </w:r>
      <w:r>
        <w:rPr>
          <w:rFonts w:ascii="Times New Roman" w:cs="Times New Roman"/>
          <w:sz w:val="28"/>
          <w:szCs w:val="28"/>
        </w:rPr>
        <w:t>rs</w:t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  <w:t>J.S</w:t>
      </w:r>
      <w:r>
        <w:rPr>
          <w:rFonts w:ascii="Times New Roman" w:cs="Times New Roman"/>
          <w:sz w:val="28"/>
          <w:szCs w:val="28"/>
        </w:rPr>
        <w:t>ā</w:t>
      </w:r>
      <w:r>
        <w:rPr>
          <w:rFonts w:ascii="Times New Roman" w:cs="Times New Roman"/>
          <w:sz w:val="28"/>
          <w:szCs w:val="28"/>
        </w:rPr>
        <w:t>rts</w:t>
      </w:r>
    </w:p>
    <w:p w:rsidR="00AD3B1E" w:rsidRPr="00DD74B5" w:rsidRDefault="00AD3B1E" w:rsidP="00AD3B1E">
      <w:pPr>
        <w:spacing w:after="0"/>
        <w:rPr>
          <w:rFonts w:ascii="Times New Roman" w:cs="Times New Roman"/>
          <w:sz w:val="28"/>
          <w:szCs w:val="28"/>
        </w:rPr>
      </w:pPr>
    </w:p>
    <w:p w:rsidR="00DD74B5" w:rsidRPr="00DD74B5" w:rsidRDefault="00DD74B5" w:rsidP="00AD3B1E">
      <w:pPr>
        <w:spacing w:after="0"/>
        <w:rPr>
          <w:rFonts w:ascii="Times New Roman" w:cs="Times New Roman"/>
          <w:sz w:val="28"/>
          <w:szCs w:val="28"/>
        </w:rPr>
      </w:pPr>
    </w:p>
    <w:p w:rsidR="00DD74B5" w:rsidRDefault="00DD74B5" w:rsidP="00AD3B1E">
      <w:pPr>
        <w:spacing w:after="0"/>
        <w:rPr>
          <w:rFonts w:ascii="Times New Roman" w:cs="Times New Roman"/>
          <w:sz w:val="20"/>
          <w:szCs w:val="20"/>
        </w:rPr>
      </w:pPr>
    </w:p>
    <w:p w:rsidR="00DD74B5" w:rsidRDefault="00DD74B5" w:rsidP="00AD3B1E">
      <w:pPr>
        <w:spacing w:after="0"/>
        <w:rPr>
          <w:rFonts w:ascii="Times New Roman" w:cs="Times New Roman"/>
          <w:sz w:val="20"/>
          <w:szCs w:val="20"/>
        </w:rPr>
      </w:pPr>
    </w:p>
    <w:p w:rsidR="00AD3B1E" w:rsidRDefault="00684AA3" w:rsidP="00AD3B1E">
      <w:pPr>
        <w:spacing w:after="0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fldChar w:fldCharType="begin"/>
      </w:r>
      <w:r w:rsidR="00AD3B1E">
        <w:rPr>
          <w:rFonts w:ascii="Times New Roman" w:cs="Times New Roman"/>
          <w:sz w:val="20"/>
          <w:szCs w:val="20"/>
        </w:rPr>
        <w:instrText xml:space="preserve"> DATE  \@ "dd.MM.yyyy"  \* MERGEFORMAT </w:instrText>
      </w:r>
      <w:r>
        <w:rPr>
          <w:rFonts w:ascii="Times New Roman" w:cs="Times New Roman"/>
          <w:sz w:val="20"/>
          <w:szCs w:val="20"/>
        </w:rPr>
        <w:fldChar w:fldCharType="separate"/>
      </w:r>
      <w:r w:rsidR="007C5C89">
        <w:rPr>
          <w:rFonts w:ascii="Times New Roman" w:cs="Times New Roman"/>
          <w:noProof/>
          <w:sz w:val="20"/>
          <w:szCs w:val="20"/>
        </w:rPr>
        <w:t>05.07.2013</w:t>
      </w:r>
      <w:r>
        <w:rPr>
          <w:rFonts w:ascii="Times New Roman" w:cs="Times New Roman"/>
          <w:sz w:val="20"/>
          <w:szCs w:val="20"/>
        </w:rPr>
        <w:fldChar w:fldCharType="end"/>
      </w:r>
      <w:r w:rsidR="008C43BF">
        <w:rPr>
          <w:rFonts w:ascii="Times New Roman" w:cs="Times New Roman"/>
          <w:sz w:val="20"/>
          <w:szCs w:val="20"/>
        </w:rPr>
        <w:t>.</w:t>
      </w:r>
    </w:p>
    <w:p w:rsidR="00AD3B1E" w:rsidRDefault="007C5C89" w:rsidP="00AD3B1E">
      <w:pPr>
        <w:spacing w:after="0"/>
        <w:rPr>
          <w:rFonts w:ascii="Times New Roman" w:cs="Times New Roman"/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F80EA0" w:rsidRPr="00F80EA0">
        <w:rPr>
          <w:rFonts w:ascii="Times New Roman" w:cs="Times New Roman"/>
          <w:noProof/>
          <w:sz w:val="20"/>
          <w:szCs w:val="20"/>
        </w:rPr>
        <w:t>81</w:t>
      </w:r>
      <w:r>
        <w:rPr>
          <w:rFonts w:ascii="Times New Roman" w:cs="Times New Roman"/>
          <w:noProof/>
          <w:sz w:val="20"/>
          <w:szCs w:val="20"/>
        </w:rPr>
        <w:fldChar w:fldCharType="end"/>
      </w:r>
    </w:p>
    <w:p w:rsidR="00AD3B1E" w:rsidRDefault="00AD3B1E" w:rsidP="00AD3B1E">
      <w:pPr>
        <w:pStyle w:val="Header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Sigita Atvara</w:t>
      </w:r>
    </w:p>
    <w:p w:rsidR="00AD3B1E" w:rsidRDefault="00684AA3" w:rsidP="00AD3B1E">
      <w:pPr>
        <w:pStyle w:val="Header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fldChar w:fldCharType="begin"/>
      </w:r>
      <w:r w:rsidR="00AD3B1E">
        <w:rPr>
          <w:rFonts w:ascii="Times New Roman" w:cs="Times New Roman"/>
          <w:sz w:val="20"/>
          <w:szCs w:val="20"/>
        </w:rPr>
        <w:instrText xml:space="preserve"> COMMENTS  \* MERGEFORMAT </w:instrText>
      </w:r>
      <w:r>
        <w:rPr>
          <w:rFonts w:ascii="Times New Roman" w:cs="Times New Roman"/>
          <w:sz w:val="20"/>
          <w:szCs w:val="20"/>
        </w:rPr>
        <w:fldChar w:fldCharType="separate"/>
      </w:r>
      <w:proofErr w:type="spellStart"/>
      <w:r w:rsidR="00AD3B1E">
        <w:rPr>
          <w:rFonts w:ascii="Times New Roman" w:cs="Times New Roman"/>
          <w:sz w:val="20"/>
          <w:szCs w:val="20"/>
        </w:rPr>
        <w:t>tālr</w:t>
      </w:r>
      <w:proofErr w:type="spellEnd"/>
      <w:r w:rsidR="00AD3B1E">
        <w:rPr>
          <w:rFonts w:ascii="Times New Roman" w:cs="Times New Roman"/>
          <w:sz w:val="20"/>
          <w:szCs w:val="20"/>
        </w:rPr>
        <w:t xml:space="preserve">.: 67335169, fakss: 67212307, </w:t>
      </w:r>
    </w:p>
    <w:p w:rsidR="00AD3B1E" w:rsidRDefault="00AD3B1E" w:rsidP="00AD3B1E">
      <w:pPr>
        <w:pStyle w:val="Header"/>
        <w:rPr>
          <w:rFonts w:ascii="Times New Roman"/>
          <w:sz w:val="20"/>
        </w:rPr>
      </w:pPr>
      <w:r>
        <w:rPr>
          <w:rFonts w:ascii="Times New Roman" w:cs="Times New Roman"/>
          <w:sz w:val="20"/>
          <w:szCs w:val="20"/>
        </w:rPr>
        <w:t>e-pasta adrese: Sigita.Atv</w:t>
      </w:r>
      <w:r w:rsidR="00684AA3">
        <w:rPr>
          <w:rFonts w:ascii="Times New Roman" w:cs="Times New Roman"/>
          <w:sz w:val="20"/>
          <w:szCs w:val="20"/>
        </w:rPr>
        <w:fldChar w:fldCharType="end"/>
      </w:r>
      <w:r>
        <w:rPr>
          <w:rFonts w:ascii="Times New Roman" w:cs="Times New Roman"/>
          <w:sz w:val="20"/>
          <w:szCs w:val="20"/>
        </w:rPr>
        <w:t>ara@mod.gov.lv</w:t>
      </w:r>
    </w:p>
    <w:sectPr w:rsidR="00AD3B1E" w:rsidSect="00684AA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7E" w:rsidRDefault="00025A7E" w:rsidP="00AD3B1E">
      <w:pPr>
        <w:spacing w:after="0" w:line="240" w:lineRule="auto"/>
      </w:pPr>
      <w:r>
        <w:separator/>
      </w:r>
    </w:p>
  </w:endnote>
  <w:endnote w:type="continuationSeparator" w:id="0">
    <w:p w:rsidR="00025A7E" w:rsidRDefault="00025A7E" w:rsidP="00AD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B1E" w:rsidRPr="00AD3B1E" w:rsidRDefault="008C43BF" w:rsidP="00AD3B1E">
    <w:pPr>
      <w:spacing w:before="100" w:beforeAutospacing="1" w:after="100" w:afterAutospacing="1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  <w:lang w:eastAsia="lv-LV"/>
      </w:rPr>
    </w:pPr>
    <w:r>
      <w:rPr>
        <w:rFonts w:ascii="Times New Roman" w:hAnsi="Times New Roman" w:cs="Times New Roman"/>
        <w:sz w:val="24"/>
        <w:szCs w:val="24"/>
      </w:rPr>
      <w:t>AMLik_</w:t>
    </w:r>
    <w:r w:rsidR="00F80EA0">
      <w:rPr>
        <w:rFonts w:ascii="Times New Roman" w:hAnsi="Times New Roman" w:cs="Times New Roman"/>
        <w:sz w:val="24"/>
        <w:szCs w:val="24"/>
      </w:rPr>
      <w:t>010713</w:t>
    </w:r>
    <w:r w:rsidR="00AD3B1E" w:rsidRPr="00AD3B1E">
      <w:rPr>
        <w:rFonts w:ascii="Times New Roman" w:hAnsi="Times New Roman" w:cs="Times New Roman"/>
        <w:sz w:val="24"/>
        <w:szCs w:val="24"/>
      </w:rPr>
      <w:t>_</w:t>
    </w:r>
    <w:r w:rsidR="00865E99">
      <w:rPr>
        <w:rFonts w:ascii="Times New Roman" w:hAnsi="Times New Roman" w:cs="Times New Roman"/>
        <w:sz w:val="24"/>
        <w:szCs w:val="24"/>
      </w:rPr>
      <w:t>euro_groz_BS_stat</w:t>
    </w:r>
    <w:r w:rsidR="00AD3B1E" w:rsidRPr="00AD3B1E">
      <w:rPr>
        <w:rFonts w:ascii="Times New Roman" w:hAnsi="Times New Roman" w:cs="Times New Roman"/>
        <w:sz w:val="24"/>
        <w:szCs w:val="24"/>
      </w:rPr>
      <w:t>; Likumprojekts</w:t>
    </w:r>
    <w:r w:rsidR="00AD3B1E" w:rsidRPr="00AD3B1E">
      <w:rPr>
        <w:rFonts w:ascii="Times New Roman" w:eastAsia="Times New Roman" w:hAnsi="Times New Roman" w:cs="Times New Roman"/>
        <w:color w:val="000000"/>
        <w:sz w:val="24"/>
        <w:szCs w:val="24"/>
        <w:lang w:eastAsia="lv-LV"/>
      </w:rPr>
      <w:t xml:space="preserve"> </w:t>
    </w:r>
    <w:r w:rsidR="00C82CC2">
      <w:rPr>
        <w:rFonts w:ascii="Times New Roman" w:eastAsia="Times New Roman" w:hAnsi="Times New Roman" w:cs="Times New Roman"/>
        <w:color w:val="000000"/>
        <w:sz w:val="24"/>
        <w:szCs w:val="24"/>
        <w:lang w:eastAsia="lv-LV"/>
      </w:rPr>
      <w:t>„</w:t>
    </w:r>
    <w:r w:rsidR="00E65C94">
      <w:rPr>
        <w:rFonts w:ascii="Times New Roman" w:eastAsia="Times New Roman" w:hAnsi="Times New Roman" w:cs="Times New Roman"/>
        <w:color w:val="000000"/>
        <w:sz w:val="24"/>
        <w:szCs w:val="24"/>
        <w:lang w:eastAsia="lv-LV"/>
      </w:rPr>
      <w:t>Grozījums</w:t>
    </w:r>
    <w:r w:rsidR="00AD3B1E" w:rsidRPr="00AD3B1E">
      <w:rPr>
        <w:rFonts w:ascii="Times New Roman" w:eastAsia="Times New Roman" w:hAnsi="Times New Roman" w:cs="Times New Roman"/>
        <w:color w:val="000000"/>
        <w:sz w:val="24"/>
        <w:szCs w:val="24"/>
        <w:lang w:eastAsia="lv-LV"/>
      </w:rPr>
      <w:t xml:space="preserve"> likumā ”Par Ziemeļatlantijas līguma organizācijas dalībvalstu līgumu par to bruņoto spēku statusu”</w:t>
    </w:r>
    <w:r w:rsidR="00C82CC2">
      <w:rPr>
        <w:rFonts w:ascii="Times New Roman" w:eastAsia="Times New Roman" w:hAnsi="Times New Roman" w:cs="Times New Roman"/>
        <w:color w:val="000000"/>
        <w:sz w:val="24"/>
        <w:szCs w:val="24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7E" w:rsidRDefault="00025A7E" w:rsidP="00AD3B1E">
      <w:pPr>
        <w:spacing w:after="0" w:line="240" w:lineRule="auto"/>
      </w:pPr>
      <w:r>
        <w:separator/>
      </w:r>
    </w:p>
  </w:footnote>
  <w:footnote w:type="continuationSeparator" w:id="0">
    <w:p w:rsidR="00025A7E" w:rsidRDefault="00025A7E" w:rsidP="00AD3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76D2"/>
    <w:multiLevelType w:val="hybridMultilevel"/>
    <w:tmpl w:val="9A789B28"/>
    <w:lvl w:ilvl="0" w:tplc="8F2C2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41"/>
    <w:rsid w:val="00025A7E"/>
    <w:rsid w:val="00077F46"/>
    <w:rsid w:val="001E36C5"/>
    <w:rsid w:val="0036429C"/>
    <w:rsid w:val="003A2EB9"/>
    <w:rsid w:val="00482D51"/>
    <w:rsid w:val="00503561"/>
    <w:rsid w:val="00542F0A"/>
    <w:rsid w:val="005C7A73"/>
    <w:rsid w:val="005D2748"/>
    <w:rsid w:val="00684AA3"/>
    <w:rsid w:val="00685D70"/>
    <w:rsid w:val="007C5C89"/>
    <w:rsid w:val="00810C9C"/>
    <w:rsid w:val="00865E99"/>
    <w:rsid w:val="008C43BF"/>
    <w:rsid w:val="009C23DC"/>
    <w:rsid w:val="00AD3B1E"/>
    <w:rsid w:val="00B251A2"/>
    <w:rsid w:val="00B61B76"/>
    <w:rsid w:val="00C51441"/>
    <w:rsid w:val="00C537D0"/>
    <w:rsid w:val="00C82CC2"/>
    <w:rsid w:val="00D13C36"/>
    <w:rsid w:val="00DD74B5"/>
    <w:rsid w:val="00E65C94"/>
    <w:rsid w:val="00E90521"/>
    <w:rsid w:val="00F8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1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44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5144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D3B1E"/>
    <w:pPr>
      <w:tabs>
        <w:tab w:val="center" w:pos="4153"/>
        <w:tab w:val="right" w:pos="8306"/>
      </w:tabs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AD3B1E"/>
    <w:rPr>
      <w:rFonts w:ascii="Arial Unicode MS" w:eastAsia="Times New Roman" w:hAnsi="Times New Roman" w:cs="Arial Unicode MS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D3B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1E"/>
  </w:style>
  <w:style w:type="paragraph" w:styleId="ListParagraph">
    <w:name w:val="List Paragraph"/>
    <w:basedOn w:val="Normal"/>
    <w:uiPriority w:val="34"/>
    <w:qFormat/>
    <w:rsid w:val="00E905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5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1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1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44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5144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D3B1E"/>
    <w:pPr>
      <w:tabs>
        <w:tab w:val="center" w:pos="4153"/>
        <w:tab w:val="right" w:pos="8306"/>
      </w:tabs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AD3B1E"/>
    <w:rPr>
      <w:rFonts w:ascii="Arial Unicode MS" w:eastAsia="Times New Roman" w:hAnsi="Times New Roman" w:cs="Arial Unicode MS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D3B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1E"/>
  </w:style>
  <w:style w:type="paragraph" w:styleId="ListParagraph">
    <w:name w:val="List Paragraph"/>
    <w:basedOn w:val="Normal"/>
    <w:uiPriority w:val="34"/>
    <w:qFormat/>
    <w:rsid w:val="00E905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5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1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F1626-DA60-4D57-AAA0-19DC6C36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A22E502A.dotm</Template>
  <TotalTime>4</TotalTime>
  <Pages>1</Pages>
  <Words>101</Words>
  <Characters>672</Characters>
  <Application>Microsoft Office Word</Application>
  <DocSecurity>0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AMLik_010713_euro_groz_BS_stat;</vt:lpstr>
    </vt:vector>
  </TitlesOfParts>
  <Manager>JD</Manager>
  <Company>AM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AMLik_010713_euro_groz_BS_stat;</dc:title>
  <dc:subject>Likumprojekts "Grozījums likumā ”Par Ziemeļatlantijas līguma organizācijas dalībvalstu līgumu par to bruņoto spēku statusu”</dc:subject>
  <dc:creator>Sigita Atvara</dc:creator>
  <dc:description>tālr.: 67335169, fakss: 67212307, _x000d_
e-pasta adrese: Sigita.Atvara@mod.gov.lv</dc:description>
  <cp:lastModifiedBy>Sigita Atvara</cp:lastModifiedBy>
  <cp:revision>9</cp:revision>
  <cp:lastPrinted>2013-06-03T07:51:00Z</cp:lastPrinted>
  <dcterms:created xsi:type="dcterms:W3CDTF">2013-05-20T07:53:00Z</dcterms:created>
  <dcterms:modified xsi:type="dcterms:W3CDTF">2013-07-05T09:14:00Z</dcterms:modified>
</cp:coreProperties>
</file>