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87" w:rsidRDefault="00217B87" w:rsidP="009264EA">
      <w:pPr>
        <w:jc w:val="righ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Projekts</w:t>
      </w:r>
    </w:p>
    <w:p w:rsidR="00217B87" w:rsidRDefault="00217B87" w:rsidP="009264EA">
      <w:pPr>
        <w:jc w:val="right"/>
        <w:rPr>
          <w:sz w:val="28"/>
          <w:szCs w:val="28"/>
          <w:lang w:val="cs-CZ"/>
        </w:rPr>
      </w:pPr>
    </w:p>
    <w:p w:rsidR="00217B87" w:rsidRDefault="00217B87" w:rsidP="009264EA">
      <w:pPr>
        <w:jc w:val="right"/>
        <w:rPr>
          <w:sz w:val="28"/>
          <w:szCs w:val="28"/>
          <w:lang w:val="cs-CZ"/>
        </w:rPr>
      </w:pPr>
    </w:p>
    <w:p w:rsidR="00217B87" w:rsidRPr="009264EA" w:rsidRDefault="00217B87" w:rsidP="009264EA">
      <w:pPr>
        <w:jc w:val="right"/>
        <w:rPr>
          <w:sz w:val="28"/>
          <w:szCs w:val="28"/>
          <w:lang w:val="cs-CZ"/>
        </w:rPr>
      </w:pPr>
      <w:r w:rsidRPr="009264EA">
        <w:rPr>
          <w:sz w:val="28"/>
          <w:szCs w:val="28"/>
          <w:lang w:val="cs-CZ"/>
        </w:rPr>
        <w:t>6.pielikums</w:t>
      </w:r>
    </w:p>
    <w:p w:rsidR="00217B87" w:rsidRPr="009264EA" w:rsidRDefault="00217B87" w:rsidP="009264EA">
      <w:pPr>
        <w:jc w:val="right"/>
        <w:rPr>
          <w:sz w:val="28"/>
          <w:szCs w:val="28"/>
          <w:lang w:val="cs-CZ"/>
        </w:rPr>
      </w:pPr>
      <w:r w:rsidRPr="009264EA">
        <w:rPr>
          <w:sz w:val="28"/>
          <w:szCs w:val="28"/>
          <w:lang w:val="cs-CZ"/>
        </w:rPr>
        <w:t>Ministru kabineta</w:t>
      </w:r>
    </w:p>
    <w:p w:rsidR="00217B87" w:rsidRPr="009264EA" w:rsidRDefault="00217B87" w:rsidP="009264EA">
      <w:pPr>
        <w:jc w:val="right"/>
        <w:rPr>
          <w:sz w:val="28"/>
          <w:szCs w:val="28"/>
          <w:lang w:val="cs-CZ"/>
        </w:rPr>
      </w:pPr>
      <w:r w:rsidRPr="009264EA">
        <w:rPr>
          <w:sz w:val="28"/>
          <w:szCs w:val="28"/>
          <w:lang w:val="cs-CZ"/>
        </w:rPr>
        <w:t xml:space="preserve">2010.gada </w:t>
      </w:r>
      <w:r>
        <w:rPr>
          <w:sz w:val="28"/>
          <w:szCs w:val="28"/>
          <w:lang w:val="cs-CZ"/>
        </w:rPr>
        <w:t>20.jūlija</w:t>
      </w:r>
      <w:r w:rsidRPr="009264EA">
        <w:rPr>
          <w:sz w:val="28"/>
          <w:szCs w:val="28"/>
          <w:lang w:val="cs-CZ"/>
        </w:rPr>
        <w:t xml:space="preserve">          </w:t>
      </w:r>
    </w:p>
    <w:p w:rsidR="00217B87" w:rsidRPr="009264EA" w:rsidRDefault="00217B87" w:rsidP="009264EA">
      <w:pPr>
        <w:jc w:val="right"/>
        <w:rPr>
          <w:sz w:val="28"/>
          <w:szCs w:val="28"/>
          <w:lang w:val="cs-CZ"/>
        </w:rPr>
      </w:pPr>
      <w:r w:rsidRPr="009264EA">
        <w:rPr>
          <w:sz w:val="28"/>
          <w:szCs w:val="28"/>
          <w:lang w:val="cs-CZ"/>
        </w:rPr>
        <w:t>noteikumiem Nr.</w:t>
      </w:r>
      <w:r>
        <w:rPr>
          <w:sz w:val="28"/>
          <w:szCs w:val="28"/>
          <w:lang w:val="cs-CZ"/>
        </w:rPr>
        <w:t>657</w:t>
      </w:r>
    </w:p>
    <w:p w:rsidR="00217B87" w:rsidRPr="009264EA" w:rsidRDefault="00217B87" w:rsidP="009264EA">
      <w:pPr>
        <w:jc w:val="right"/>
        <w:rPr>
          <w:sz w:val="28"/>
          <w:szCs w:val="28"/>
        </w:rPr>
      </w:pPr>
    </w:p>
    <w:p w:rsidR="00217B87" w:rsidRPr="009264EA" w:rsidRDefault="00217B87" w:rsidP="00221EEA">
      <w:pPr>
        <w:jc w:val="center"/>
        <w:rPr>
          <w:b/>
          <w:sz w:val="28"/>
          <w:szCs w:val="28"/>
        </w:rPr>
      </w:pPr>
      <w:r w:rsidRPr="009264EA">
        <w:rPr>
          <w:b/>
          <w:sz w:val="28"/>
          <w:szCs w:val="28"/>
        </w:rPr>
        <w:t>Stratēģiskas nozīmes preču kontroles komiteja</w:t>
      </w:r>
    </w:p>
    <w:p w:rsidR="00217B87" w:rsidRPr="009264EA" w:rsidRDefault="00217B87" w:rsidP="00221EEA">
      <w:pPr>
        <w:jc w:val="center"/>
        <w:rPr>
          <w:sz w:val="28"/>
          <w:szCs w:val="28"/>
        </w:rPr>
      </w:pPr>
      <w:r w:rsidRPr="009264EA">
        <w:rPr>
          <w:sz w:val="28"/>
          <w:szCs w:val="28"/>
        </w:rPr>
        <w:t>(Stratēģiskas nozīmes preču kontroles komitejas adrese, tālrunis, fakss)</w:t>
      </w:r>
    </w:p>
    <w:p w:rsidR="00217B87" w:rsidRPr="009264EA" w:rsidRDefault="00217B87" w:rsidP="00221EEA">
      <w:pPr>
        <w:jc w:val="center"/>
        <w:rPr>
          <w:sz w:val="28"/>
          <w:szCs w:val="28"/>
        </w:rPr>
      </w:pPr>
    </w:p>
    <w:p w:rsidR="00217B87" w:rsidRPr="009264EA" w:rsidRDefault="00217B87" w:rsidP="00221EEA">
      <w:pPr>
        <w:jc w:val="center"/>
        <w:rPr>
          <w:b/>
          <w:sz w:val="28"/>
          <w:szCs w:val="28"/>
        </w:rPr>
      </w:pPr>
      <w:r w:rsidRPr="009264EA">
        <w:rPr>
          <w:b/>
          <w:sz w:val="28"/>
          <w:szCs w:val="28"/>
        </w:rPr>
        <w:t>Vispārīgā sūtījum</w:t>
      </w:r>
      <w:r>
        <w:rPr>
          <w:b/>
          <w:sz w:val="28"/>
          <w:szCs w:val="28"/>
        </w:rPr>
        <w:t>a</w:t>
      </w:r>
      <w:r w:rsidRPr="009264EA">
        <w:rPr>
          <w:b/>
          <w:sz w:val="28"/>
          <w:szCs w:val="28"/>
        </w:rPr>
        <w:t xml:space="preserve"> licence</w:t>
      </w:r>
    </w:p>
    <w:p w:rsidR="00217B87" w:rsidRPr="009264EA" w:rsidRDefault="00217B87" w:rsidP="00221EEA">
      <w:pPr>
        <w:jc w:val="center"/>
        <w:rPr>
          <w:sz w:val="28"/>
          <w:szCs w:val="28"/>
        </w:rPr>
      </w:pPr>
    </w:p>
    <w:p w:rsidR="00217B87" w:rsidRPr="009264EA" w:rsidRDefault="00217B87" w:rsidP="00221EEA">
      <w:pPr>
        <w:jc w:val="center"/>
        <w:rPr>
          <w:sz w:val="28"/>
          <w:szCs w:val="28"/>
        </w:rPr>
      </w:pPr>
      <w:r w:rsidRPr="009264EA">
        <w:rPr>
          <w:sz w:val="28"/>
          <w:szCs w:val="28"/>
        </w:rPr>
        <w:t>Šī ir vispārīgā sūtījum</w:t>
      </w:r>
      <w:r>
        <w:rPr>
          <w:sz w:val="28"/>
          <w:szCs w:val="28"/>
        </w:rPr>
        <w:t>a</w:t>
      </w:r>
      <w:r w:rsidRPr="009264EA">
        <w:rPr>
          <w:sz w:val="28"/>
          <w:szCs w:val="28"/>
        </w:rPr>
        <w:t xml:space="preserve"> licence saskaņā ar Eiropas Parlamenta un Padomes Direktīvas 2009/43/EK 5.panta 2.punktu.</w:t>
      </w:r>
    </w:p>
    <w:p w:rsidR="00217B87" w:rsidRPr="009264EA" w:rsidRDefault="00217B87" w:rsidP="00142D06">
      <w:pPr>
        <w:rPr>
          <w:sz w:val="28"/>
          <w:szCs w:val="28"/>
        </w:rPr>
      </w:pPr>
    </w:p>
    <w:p w:rsidR="00217B87" w:rsidRPr="009264EA" w:rsidRDefault="00217B87" w:rsidP="00142D06">
      <w:pPr>
        <w:rPr>
          <w:sz w:val="28"/>
          <w:szCs w:val="28"/>
        </w:rPr>
      </w:pPr>
    </w:p>
    <w:p w:rsidR="00217B87" w:rsidRPr="009264EA" w:rsidRDefault="00217B87" w:rsidP="009264EA">
      <w:pPr>
        <w:jc w:val="both"/>
        <w:rPr>
          <w:sz w:val="28"/>
          <w:szCs w:val="28"/>
        </w:rPr>
      </w:pPr>
      <w:r w:rsidRPr="009264EA">
        <w:rPr>
          <w:sz w:val="28"/>
          <w:szCs w:val="28"/>
        </w:rPr>
        <w:t>1. Sūtījums dalībvalstu bruņoto spēku vajadzībām</w:t>
      </w:r>
      <w:r>
        <w:rPr>
          <w:sz w:val="28"/>
          <w:szCs w:val="28"/>
        </w:rPr>
        <w:t>.</w:t>
      </w:r>
    </w:p>
    <w:p w:rsidR="00217B87" w:rsidRDefault="00217B87" w:rsidP="009264EA">
      <w:pPr>
        <w:jc w:val="both"/>
        <w:rPr>
          <w:sz w:val="28"/>
          <w:szCs w:val="28"/>
        </w:rPr>
      </w:pPr>
      <w:r w:rsidRPr="009264EA">
        <w:rPr>
          <w:sz w:val="28"/>
          <w:szCs w:val="28"/>
        </w:rPr>
        <w:t>a) Licence attiecas uz šādām direktīvas pielikuma preču sadaļām</w:t>
      </w:r>
      <w:r>
        <w:rPr>
          <w:sz w:val="28"/>
          <w:szCs w:val="28"/>
        </w:rPr>
        <w:t>:</w:t>
      </w:r>
    </w:p>
    <w:p w:rsidR="00217B87" w:rsidRPr="009264EA" w:rsidRDefault="00217B87" w:rsidP="009264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17B87" w:rsidRPr="009264EA" w:rsidRDefault="00217B87" w:rsidP="009264EA">
      <w:pPr>
        <w:jc w:val="both"/>
        <w:rPr>
          <w:sz w:val="28"/>
          <w:szCs w:val="28"/>
        </w:rPr>
      </w:pPr>
      <w:r w:rsidRPr="009264EA">
        <w:rPr>
          <w:sz w:val="28"/>
          <w:szCs w:val="28"/>
        </w:rPr>
        <w:t>b) Nosacījumi un prasības</w:t>
      </w:r>
      <w:r>
        <w:rPr>
          <w:sz w:val="28"/>
          <w:szCs w:val="28"/>
        </w:rPr>
        <w:t xml:space="preserve">: </w:t>
      </w:r>
      <w:r w:rsidRPr="009264E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</w:t>
      </w:r>
    </w:p>
    <w:p w:rsidR="00217B87" w:rsidRDefault="00217B87" w:rsidP="009264EA">
      <w:pPr>
        <w:jc w:val="both"/>
        <w:rPr>
          <w:sz w:val="28"/>
          <w:szCs w:val="28"/>
        </w:rPr>
      </w:pPr>
    </w:p>
    <w:p w:rsidR="00217B87" w:rsidRPr="009264EA" w:rsidRDefault="00217B87" w:rsidP="009264EA">
      <w:pPr>
        <w:jc w:val="both"/>
        <w:rPr>
          <w:sz w:val="28"/>
          <w:szCs w:val="28"/>
        </w:rPr>
      </w:pPr>
      <w:r w:rsidRPr="009264EA">
        <w:rPr>
          <w:sz w:val="28"/>
          <w:szCs w:val="28"/>
        </w:rPr>
        <w:t>2. Sūtījums uzņēmumam, kas sertificēts saskaņā ar direktīvas 9.pantu</w:t>
      </w:r>
      <w:r>
        <w:rPr>
          <w:sz w:val="28"/>
          <w:szCs w:val="28"/>
        </w:rPr>
        <w:t>.</w:t>
      </w:r>
    </w:p>
    <w:p w:rsidR="00217B87" w:rsidRDefault="00217B87" w:rsidP="009264EA">
      <w:pPr>
        <w:jc w:val="both"/>
        <w:rPr>
          <w:sz w:val="28"/>
          <w:szCs w:val="28"/>
        </w:rPr>
      </w:pPr>
      <w:r w:rsidRPr="009264EA">
        <w:rPr>
          <w:sz w:val="28"/>
          <w:szCs w:val="28"/>
        </w:rPr>
        <w:t>a) Licence attiecas uz šādām direktīvas pi</w:t>
      </w:r>
      <w:r>
        <w:rPr>
          <w:sz w:val="28"/>
          <w:szCs w:val="28"/>
        </w:rPr>
        <w:t>elikuma preču sadaļām:</w:t>
      </w:r>
    </w:p>
    <w:p w:rsidR="00217B87" w:rsidRPr="009264EA" w:rsidRDefault="00217B87" w:rsidP="009264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17B87" w:rsidRPr="009264EA" w:rsidRDefault="00217B87" w:rsidP="009264EA">
      <w:pPr>
        <w:jc w:val="both"/>
        <w:rPr>
          <w:sz w:val="28"/>
          <w:szCs w:val="28"/>
        </w:rPr>
      </w:pPr>
      <w:r w:rsidRPr="009264EA">
        <w:rPr>
          <w:sz w:val="28"/>
          <w:szCs w:val="28"/>
        </w:rPr>
        <w:t>b) Nosacījumi un prasības</w:t>
      </w:r>
      <w:r>
        <w:rPr>
          <w:sz w:val="28"/>
          <w:szCs w:val="28"/>
        </w:rPr>
        <w:t xml:space="preserve">: </w:t>
      </w:r>
      <w:r w:rsidRPr="009264E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</w:t>
      </w:r>
    </w:p>
    <w:p w:rsidR="00217B87" w:rsidRDefault="00217B87" w:rsidP="009264EA">
      <w:pPr>
        <w:jc w:val="both"/>
        <w:rPr>
          <w:sz w:val="28"/>
          <w:szCs w:val="28"/>
        </w:rPr>
      </w:pPr>
    </w:p>
    <w:p w:rsidR="00217B87" w:rsidRPr="009264EA" w:rsidRDefault="00217B87" w:rsidP="009264EA">
      <w:pPr>
        <w:jc w:val="both"/>
        <w:rPr>
          <w:sz w:val="28"/>
          <w:szCs w:val="28"/>
        </w:rPr>
      </w:pPr>
      <w:r w:rsidRPr="009264EA">
        <w:rPr>
          <w:sz w:val="28"/>
          <w:szCs w:val="28"/>
        </w:rPr>
        <w:t>3. Sūtījums demonstrējumu, novērtēšanas vai izstādes nolūkā</w:t>
      </w:r>
      <w:r>
        <w:rPr>
          <w:sz w:val="28"/>
          <w:szCs w:val="28"/>
        </w:rPr>
        <w:t>.</w:t>
      </w:r>
    </w:p>
    <w:p w:rsidR="00217B87" w:rsidRDefault="00217B87" w:rsidP="009264EA">
      <w:pPr>
        <w:jc w:val="both"/>
        <w:rPr>
          <w:sz w:val="28"/>
          <w:szCs w:val="28"/>
        </w:rPr>
      </w:pPr>
      <w:r w:rsidRPr="009264EA">
        <w:rPr>
          <w:sz w:val="28"/>
          <w:szCs w:val="28"/>
        </w:rPr>
        <w:t>a) Licence attiecas uz šādām direktīvas pielikuma preču sadaļām</w:t>
      </w:r>
      <w:r>
        <w:rPr>
          <w:sz w:val="28"/>
          <w:szCs w:val="28"/>
        </w:rPr>
        <w:t xml:space="preserve">: </w:t>
      </w:r>
    </w:p>
    <w:p w:rsidR="00217B87" w:rsidRPr="009264EA" w:rsidRDefault="00217B87" w:rsidP="009264EA">
      <w:pPr>
        <w:jc w:val="both"/>
        <w:rPr>
          <w:sz w:val="28"/>
          <w:szCs w:val="28"/>
        </w:rPr>
      </w:pPr>
      <w:r w:rsidRPr="009264EA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</w:t>
      </w:r>
    </w:p>
    <w:p w:rsidR="00217B87" w:rsidRPr="009264EA" w:rsidRDefault="00217B87" w:rsidP="009264EA">
      <w:pPr>
        <w:jc w:val="both"/>
        <w:rPr>
          <w:sz w:val="28"/>
          <w:szCs w:val="28"/>
        </w:rPr>
      </w:pPr>
      <w:r w:rsidRPr="009264EA">
        <w:rPr>
          <w:sz w:val="28"/>
          <w:szCs w:val="28"/>
        </w:rPr>
        <w:t>b) Nosacījumi un prasības</w:t>
      </w:r>
      <w:r>
        <w:rPr>
          <w:sz w:val="28"/>
          <w:szCs w:val="28"/>
        </w:rPr>
        <w:t xml:space="preserve">: </w:t>
      </w:r>
      <w:r w:rsidRPr="009264E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</w:t>
      </w:r>
    </w:p>
    <w:p w:rsidR="00217B87" w:rsidRDefault="00217B87" w:rsidP="009264EA">
      <w:pPr>
        <w:jc w:val="both"/>
        <w:rPr>
          <w:sz w:val="28"/>
          <w:szCs w:val="28"/>
        </w:rPr>
      </w:pPr>
    </w:p>
    <w:p w:rsidR="00217B87" w:rsidRPr="009264EA" w:rsidRDefault="00217B87" w:rsidP="009264EA">
      <w:pPr>
        <w:jc w:val="both"/>
        <w:rPr>
          <w:sz w:val="28"/>
          <w:szCs w:val="28"/>
        </w:rPr>
      </w:pPr>
      <w:r w:rsidRPr="009264EA">
        <w:rPr>
          <w:sz w:val="28"/>
          <w:szCs w:val="28"/>
        </w:rPr>
        <w:t>4. Sūtījums tehniskās apkopes un remonta veikšanas nolūkā</w:t>
      </w:r>
      <w:r w:rsidRPr="009264EA">
        <w:rPr>
          <w:sz w:val="28"/>
          <w:szCs w:val="28"/>
        </w:rPr>
        <w:tab/>
      </w:r>
    </w:p>
    <w:p w:rsidR="00217B87" w:rsidRDefault="00217B87" w:rsidP="009264EA">
      <w:pPr>
        <w:jc w:val="both"/>
        <w:rPr>
          <w:sz w:val="28"/>
          <w:szCs w:val="28"/>
        </w:rPr>
      </w:pPr>
      <w:r w:rsidRPr="009264EA">
        <w:rPr>
          <w:sz w:val="28"/>
          <w:szCs w:val="28"/>
        </w:rPr>
        <w:t>a) Licence attiecas uz šādām direktīvas pielikuma preču sadaļām</w:t>
      </w:r>
      <w:r>
        <w:rPr>
          <w:sz w:val="28"/>
          <w:szCs w:val="28"/>
        </w:rPr>
        <w:t>:</w:t>
      </w:r>
    </w:p>
    <w:p w:rsidR="00217B87" w:rsidRPr="009264EA" w:rsidRDefault="00217B87" w:rsidP="009264EA">
      <w:pPr>
        <w:jc w:val="both"/>
        <w:rPr>
          <w:sz w:val="28"/>
          <w:szCs w:val="28"/>
        </w:rPr>
      </w:pPr>
      <w:r w:rsidRPr="009264EA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</w:t>
      </w:r>
      <w:r w:rsidRPr="009264EA">
        <w:rPr>
          <w:sz w:val="28"/>
          <w:szCs w:val="28"/>
        </w:rPr>
        <w:t>__</w:t>
      </w:r>
    </w:p>
    <w:p w:rsidR="00217B87" w:rsidRPr="009264EA" w:rsidRDefault="00217B87" w:rsidP="009264EA">
      <w:pPr>
        <w:jc w:val="both"/>
        <w:rPr>
          <w:sz w:val="28"/>
          <w:szCs w:val="28"/>
        </w:rPr>
      </w:pPr>
      <w:r w:rsidRPr="009264EA">
        <w:rPr>
          <w:sz w:val="28"/>
          <w:szCs w:val="28"/>
        </w:rPr>
        <w:t>b) Nosacījumi un prasības</w:t>
      </w:r>
      <w:r>
        <w:rPr>
          <w:sz w:val="28"/>
          <w:szCs w:val="28"/>
        </w:rPr>
        <w:t>:</w:t>
      </w:r>
      <w:r w:rsidRPr="009264E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</w:t>
      </w:r>
    </w:p>
    <w:p w:rsidR="00217B87" w:rsidRPr="009264EA" w:rsidRDefault="00217B87" w:rsidP="009264EA">
      <w:pPr>
        <w:jc w:val="both"/>
        <w:rPr>
          <w:sz w:val="28"/>
          <w:szCs w:val="28"/>
        </w:rPr>
      </w:pPr>
    </w:p>
    <w:p w:rsidR="00217B87" w:rsidRPr="009264EA" w:rsidRDefault="00217B87" w:rsidP="009264EA">
      <w:pPr>
        <w:jc w:val="both"/>
        <w:rPr>
          <w:sz w:val="28"/>
          <w:szCs w:val="28"/>
        </w:rPr>
      </w:pPr>
    </w:p>
    <w:p w:rsidR="00217B87" w:rsidRPr="009264EA" w:rsidRDefault="00217B87" w:rsidP="009264EA">
      <w:pPr>
        <w:jc w:val="both"/>
        <w:rPr>
          <w:sz w:val="28"/>
          <w:szCs w:val="28"/>
        </w:rPr>
      </w:pPr>
      <w:r w:rsidRPr="009264EA">
        <w:rPr>
          <w:sz w:val="28"/>
          <w:szCs w:val="28"/>
        </w:rPr>
        <w:t>Licence ir derīga sūtījumiem visām Eiropas Savienības dalībvalstīm.</w:t>
      </w:r>
    </w:p>
    <w:p w:rsidR="00217B87" w:rsidRDefault="00217B87" w:rsidP="009264EA">
      <w:pPr>
        <w:tabs>
          <w:tab w:val="left" w:pos="720"/>
        </w:tabs>
        <w:jc w:val="both"/>
        <w:rPr>
          <w:sz w:val="20"/>
        </w:rPr>
      </w:pPr>
    </w:p>
    <w:p w:rsidR="00217B87" w:rsidRDefault="00217B87" w:rsidP="009264EA">
      <w:pPr>
        <w:tabs>
          <w:tab w:val="left" w:pos="720"/>
        </w:tabs>
        <w:jc w:val="both"/>
        <w:rPr>
          <w:sz w:val="20"/>
        </w:rPr>
      </w:pPr>
    </w:p>
    <w:p w:rsidR="00217B87" w:rsidRDefault="00217B87" w:rsidP="009264EA">
      <w:pPr>
        <w:tabs>
          <w:tab w:val="left" w:pos="720"/>
        </w:tabs>
        <w:jc w:val="both"/>
        <w:rPr>
          <w:sz w:val="20"/>
        </w:rPr>
      </w:pPr>
    </w:p>
    <w:p w:rsidR="00217B87" w:rsidRDefault="00217B87" w:rsidP="009264EA">
      <w:pPr>
        <w:tabs>
          <w:tab w:val="left" w:pos="720"/>
        </w:tabs>
        <w:jc w:val="both"/>
        <w:rPr>
          <w:sz w:val="20"/>
        </w:rPr>
      </w:pPr>
    </w:p>
    <w:p w:rsidR="00217B87" w:rsidRPr="00695D04" w:rsidRDefault="00217B87" w:rsidP="009264EA">
      <w:pPr>
        <w:tabs>
          <w:tab w:val="left" w:pos="720"/>
        </w:tabs>
        <w:jc w:val="both"/>
        <w:rPr>
          <w:sz w:val="20"/>
          <w:szCs w:val="20"/>
        </w:rPr>
      </w:pPr>
      <w:r w:rsidRPr="00695D04">
        <w:rPr>
          <w:sz w:val="20"/>
          <w:szCs w:val="20"/>
        </w:rPr>
        <w:t xml:space="preserve">22.03.2011 </w:t>
      </w:r>
    </w:p>
    <w:p w:rsidR="00217B87" w:rsidRPr="00695D04" w:rsidRDefault="00217B87" w:rsidP="009264EA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142</w:t>
      </w:r>
    </w:p>
    <w:p w:rsidR="00217B87" w:rsidRPr="00695D04" w:rsidRDefault="00217B87" w:rsidP="009264EA">
      <w:pPr>
        <w:tabs>
          <w:tab w:val="left" w:pos="720"/>
        </w:tabs>
        <w:jc w:val="both"/>
        <w:rPr>
          <w:sz w:val="20"/>
          <w:szCs w:val="20"/>
        </w:rPr>
      </w:pPr>
      <w:r w:rsidRPr="00695D04">
        <w:rPr>
          <w:sz w:val="20"/>
          <w:szCs w:val="20"/>
        </w:rPr>
        <w:t>A.Kalniņa</w:t>
      </w:r>
    </w:p>
    <w:p w:rsidR="00217B87" w:rsidRPr="00695D04" w:rsidRDefault="00217B87" w:rsidP="00695D04">
      <w:pPr>
        <w:pStyle w:val="naislab"/>
        <w:spacing w:before="0" w:after="0"/>
        <w:jc w:val="both"/>
        <w:rPr>
          <w:sz w:val="20"/>
          <w:szCs w:val="20"/>
        </w:rPr>
      </w:pPr>
      <w:r w:rsidRPr="00695D04">
        <w:rPr>
          <w:sz w:val="20"/>
          <w:szCs w:val="20"/>
        </w:rPr>
        <w:t xml:space="preserve">Tālr. 67016426, </w:t>
      </w:r>
      <w:hyperlink r:id="rId7" w:history="1">
        <w:r w:rsidRPr="00695D04">
          <w:rPr>
            <w:rStyle w:val="Hyperlink"/>
            <w:sz w:val="20"/>
            <w:szCs w:val="20"/>
          </w:rPr>
          <w:t>agnese.kalnina@mfa.gov.lv</w:t>
        </w:r>
      </w:hyperlink>
      <w:r w:rsidRPr="00695D04">
        <w:rPr>
          <w:sz w:val="20"/>
          <w:szCs w:val="20"/>
        </w:rPr>
        <w:t xml:space="preserve"> </w:t>
      </w:r>
    </w:p>
    <w:sectPr w:rsidR="00217B87" w:rsidRPr="00695D04" w:rsidSect="00695D04">
      <w:footerReference w:type="default" r:id="rId8"/>
      <w:pgSz w:w="11906" w:h="16838"/>
      <w:pgMar w:top="5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87" w:rsidRDefault="00217B87">
      <w:r>
        <w:separator/>
      </w:r>
    </w:p>
  </w:endnote>
  <w:endnote w:type="continuationSeparator" w:id="1">
    <w:p w:rsidR="00217B87" w:rsidRDefault="0021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B87" w:rsidRPr="00372E0A" w:rsidRDefault="00217B87" w:rsidP="009264EA">
    <w:pPr>
      <w:pStyle w:val="Footer"/>
      <w:rPr>
        <w:bCs/>
        <w:sz w:val="20"/>
      </w:rPr>
    </w:pPr>
    <w:r>
      <w:rPr>
        <w:sz w:val="20"/>
      </w:rPr>
      <w:t>AMp01_22032011</w:t>
    </w:r>
    <w:r w:rsidRPr="00372E0A">
      <w:rPr>
        <w:sz w:val="20"/>
      </w:rPr>
      <w:t>_</w:t>
    </w:r>
    <w:r>
      <w:rPr>
        <w:sz w:val="20"/>
      </w:rPr>
      <w:t>grozijumi_</w:t>
    </w:r>
    <w:r w:rsidRPr="00372E0A">
      <w:rPr>
        <w:sz w:val="20"/>
      </w:rPr>
      <w:t>pie</w:t>
    </w:r>
    <w:r>
      <w:rPr>
        <w:sz w:val="20"/>
      </w:rPr>
      <w:t>l</w:t>
    </w:r>
    <w:r w:rsidRPr="00372E0A">
      <w:rPr>
        <w:sz w:val="20"/>
      </w:rPr>
      <w:t>; MK noteikumu projekta “</w:t>
    </w:r>
    <w:r>
      <w:rPr>
        <w:sz w:val="20"/>
      </w:rPr>
      <w:t>Grozījumi Ministru kabineta 2010.gada 20.jūlija noteikumos Nr657. „</w:t>
    </w:r>
    <w:r w:rsidRPr="00372E0A">
      <w:rPr>
        <w:sz w:val="20"/>
      </w:rPr>
      <w:t xml:space="preserve">Kārtība, kādā izsniedz </w:t>
    </w:r>
    <w:r>
      <w:rPr>
        <w:sz w:val="20"/>
      </w:rPr>
      <w:t xml:space="preserve">vai atsaka izsniegt </w:t>
    </w:r>
    <w:r w:rsidRPr="00372E0A">
      <w:rPr>
        <w:sz w:val="20"/>
      </w:rPr>
      <w:t>stratēģiskas nozīmes preču licences un citus ar stratēģiskas nozīmes preču apriti saistītos dokumentus”</w:t>
    </w:r>
    <w:r>
      <w:rPr>
        <w:sz w:val="20"/>
      </w:rPr>
      <w:t>”</w:t>
    </w:r>
    <w:r w:rsidRPr="00372E0A">
      <w:rPr>
        <w:sz w:val="20"/>
      </w:rPr>
      <w:t xml:space="preserve"> pielikums</w:t>
    </w:r>
  </w:p>
  <w:p w:rsidR="00217B87" w:rsidRDefault="00217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87" w:rsidRDefault="00217B87">
      <w:r>
        <w:separator/>
      </w:r>
    </w:p>
  </w:footnote>
  <w:footnote w:type="continuationSeparator" w:id="1">
    <w:p w:rsidR="00217B87" w:rsidRDefault="00217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51CD"/>
    <w:multiLevelType w:val="hybridMultilevel"/>
    <w:tmpl w:val="1D4E9152"/>
    <w:lvl w:ilvl="0" w:tplc="B17C60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7989B5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23F"/>
    <w:rsid w:val="00000175"/>
    <w:rsid w:val="000051A2"/>
    <w:rsid w:val="000150BB"/>
    <w:rsid w:val="00020138"/>
    <w:rsid w:val="00024505"/>
    <w:rsid w:val="000304F8"/>
    <w:rsid w:val="00043F31"/>
    <w:rsid w:val="00061C45"/>
    <w:rsid w:val="00083CD7"/>
    <w:rsid w:val="00085CC2"/>
    <w:rsid w:val="00087CD2"/>
    <w:rsid w:val="00096D2D"/>
    <w:rsid w:val="000979F9"/>
    <w:rsid w:val="000A3B5E"/>
    <w:rsid w:val="000A6CB8"/>
    <w:rsid w:val="000B1522"/>
    <w:rsid w:val="000C0BC4"/>
    <w:rsid w:val="000C6001"/>
    <w:rsid w:val="000D1047"/>
    <w:rsid w:val="000D3672"/>
    <w:rsid w:val="000D3B1E"/>
    <w:rsid w:val="000D4E88"/>
    <w:rsid w:val="000D5063"/>
    <w:rsid w:val="000E1C53"/>
    <w:rsid w:val="000E74D8"/>
    <w:rsid w:val="000F671C"/>
    <w:rsid w:val="000F7971"/>
    <w:rsid w:val="0010731A"/>
    <w:rsid w:val="00112666"/>
    <w:rsid w:val="0011296C"/>
    <w:rsid w:val="001208C2"/>
    <w:rsid w:val="001355FF"/>
    <w:rsid w:val="00142D06"/>
    <w:rsid w:val="00153686"/>
    <w:rsid w:val="00160335"/>
    <w:rsid w:val="00166F64"/>
    <w:rsid w:val="00173023"/>
    <w:rsid w:val="001765F9"/>
    <w:rsid w:val="00176A61"/>
    <w:rsid w:val="00180C5E"/>
    <w:rsid w:val="00180F12"/>
    <w:rsid w:val="001813E9"/>
    <w:rsid w:val="00181904"/>
    <w:rsid w:val="001917A7"/>
    <w:rsid w:val="00196392"/>
    <w:rsid w:val="00196E35"/>
    <w:rsid w:val="001971AA"/>
    <w:rsid w:val="001C28A5"/>
    <w:rsid w:val="001C351C"/>
    <w:rsid w:val="001C3AB5"/>
    <w:rsid w:val="001C5B38"/>
    <w:rsid w:val="001C759E"/>
    <w:rsid w:val="001D25EE"/>
    <w:rsid w:val="001E1788"/>
    <w:rsid w:val="001E7453"/>
    <w:rsid w:val="001F30AD"/>
    <w:rsid w:val="001F36C6"/>
    <w:rsid w:val="001F5E62"/>
    <w:rsid w:val="0021408A"/>
    <w:rsid w:val="00217B87"/>
    <w:rsid w:val="00220098"/>
    <w:rsid w:val="00221EEA"/>
    <w:rsid w:val="00222EA1"/>
    <w:rsid w:val="002306CF"/>
    <w:rsid w:val="00230DA8"/>
    <w:rsid w:val="00232021"/>
    <w:rsid w:val="002438A3"/>
    <w:rsid w:val="00253CB9"/>
    <w:rsid w:val="00256CB0"/>
    <w:rsid w:val="00261210"/>
    <w:rsid w:val="002627F0"/>
    <w:rsid w:val="00281FC3"/>
    <w:rsid w:val="00290850"/>
    <w:rsid w:val="00296B72"/>
    <w:rsid w:val="00296DEB"/>
    <w:rsid w:val="002977A6"/>
    <w:rsid w:val="002A585F"/>
    <w:rsid w:val="002A58CF"/>
    <w:rsid w:val="002B168D"/>
    <w:rsid w:val="002B65B5"/>
    <w:rsid w:val="002C4AAC"/>
    <w:rsid w:val="002E1B8F"/>
    <w:rsid w:val="002E2898"/>
    <w:rsid w:val="002E558C"/>
    <w:rsid w:val="002F08C4"/>
    <w:rsid w:val="002F6832"/>
    <w:rsid w:val="002F7C80"/>
    <w:rsid w:val="00305DF6"/>
    <w:rsid w:val="003071CF"/>
    <w:rsid w:val="00311BEA"/>
    <w:rsid w:val="003207B1"/>
    <w:rsid w:val="00324645"/>
    <w:rsid w:val="00326C81"/>
    <w:rsid w:val="00334C1E"/>
    <w:rsid w:val="00340061"/>
    <w:rsid w:val="00344908"/>
    <w:rsid w:val="00355B8E"/>
    <w:rsid w:val="00356277"/>
    <w:rsid w:val="00356C35"/>
    <w:rsid w:val="003614B8"/>
    <w:rsid w:val="00364F00"/>
    <w:rsid w:val="00365AC7"/>
    <w:rsid w:val="0036743E"/>
    <w:rsid w:val="00372E0A"/>
    <w:rsid w:val="00375244"/>
    <w:rsid w:val="00376638"/>
    <w:rsid w:val="00376E0A"/>
    <w:rsid w:val="00385055"/>
    <w:rsid w:val="00393BC6"/>
    <w:rsid w:val="0039425C"/>
    <w:rsid w:val="00394324"/>
    <w:rsid w:val="0039490A"/>
    <w:rsid w:val="003949CD"/>
    <w:rsid w:val="00394FB9"/>
    <w:rsid w:val="003955B9"/>
    <w:rsid w:val="003A4C54"/>
    <w:rsid w:val="003A6337"/>
    <w:rsid w:val="003B023F"/>
    <w:rsid w:val="003B2E29"/>
    <w:rsid w:val="003B494C"/>
    <w:rsid w:val="003B7D1B"/>
    <w:rsid w:val="003C2FCC"/>
    <w:rsid w:val="003C34CB"/>
    <w:rsid w:val="003D1C64"/>
    <w:rsid w:val="003D25D5"/>
    <w:rsid w:val="003D2D8D"/>
    <w:rsid w:val="003D7B84"/>
    <w:rsid w:val="003E6AEE"/>
    <w:rsid w:val="003F7283"/>
    <w:rsid w:val="00401BDA"/>
    <w:rsid w:val="00413C24"/>
    <w:rsid w:val="0042780F"/>
    <w:rsid w:val="004324F6"/>
    <w:rsid w:val="0043285D"/>
    <w:rsid w:val="0044283F"/>
    <w:rsid w:val="00444B65"/>
    <w:rsid w:val="00446FE8"/>
    <w:rsid w:val="00450B86"/>
    <w:rsid w:val="00454400"/>
    <w:rsid w:val="00462CCA"/>
    <w:rsid w:val="00465401"/>
    <w:rsid w:val="00472CF8"/>
    <w:rsid w:val="004757A8"/>
    <w:rsid w:val="004800DB"/>
    <w:rsid w:val="0049384A"/>
    <w:rsid w:val="004A3AF4"/>
    <w:rsid w:val="004A4B14"/>
    <w:rsid w:val="004A5BBA"/>
    <w:rsid w:val="004C030C"/>
    <w:rsid w:val="004C4094"/>
    <w:rsid w:val="004C41BD"/>
    <w:rsid w:val="004C4FC0"/>
    <w:rsid w:val="004C7E25"/>
    <w:rsid w:val="004D3464"/>
    <w:rsid w:val="004D3DB7"/>
    <w:rsid w:val="004D6233"/>
    <w:rsid w:val="004F3A88"/>
    <w:rsid w:val="004F69BE"/>
    <w:rsid w:val="005021AF"/>
    <w:rsid w:val="00512454"/>
    <w:rsid w:val="00513D7E"/>
    <w:rsid w:val="00517770"/>
    <w:rsid w:val="00517C9E"/>
    <w:rsid w:val="005211C4"/>
    <w:rsid w:val="005254EC"/>
    <w:rsid w:val="005262BB"/>
    <w:rsid w:val="005306A0"/>
    <w:rsid w:val="00530CD7"/>
    <w:rsid w:val="005310B4"/>
    <w:rsid w:val="005322C7"/>
    <w:rsid w:val="005377CB"/>
    <w:rsid w:val="0054089B"/>
    <w:rsid w:val="00540AF9"/>
    <w:rsid w:val="005453FD"/>
    <w:rsid w:val="00545A1D"/>
    <w:rsid w:val="0054641A"/>
    <w:rsid w:val="00563DC6"/>
    <w:rsid w:val="00563E3D"/>
    <w:rsid w:val="00567062"/>
    <w:rsid w:val="005704DF"/>
    <w:rsid w:val="0057513B"/>
    <w:rsid w:val="005760E5"/>
    <w:rsid w:val="00580FB1"/>
    <w:rsid w:val="00583A9E"/>
    <w:rsid w:val="005845BB"/>
    <w:rsid w:val="00584ECE"/>
    <w:rsid w:val="00585FD1"/>
    <w:rsid w:val="00587242"/>
    <w:rsid w:val="005A00DF"/>
    <w:rsid w:val="005A0A23"/>
    <w:rsid w:val="005A1D7E"/>
    <w:rsid w:val="005A44E4"/>
    <w:rsid w:val="005A5129"/>
    <w:rsid w:val="005A7A3C"/>
    <w:rsid w:val="005B2835"/>
    <w:rsid w:val="005C1EDF"/>
    <w:rsid w:val="005D5623"/>
    <w:rsid w:val="005E5551"/>
    <w:rsid w:val="005E7D6C"/>
    <w:rsid w:val="005F6EBF"/>
    <w:rsid w:val="005F7539"/>
    <w:rsid w:val="00604378"/>
    <w:rsid w:val="00605798"/>
    <w:rsid w:val="0060690F"/>
    <w:rsid w:val="00616373"/>
    <w:rsid w:val="00627F5D"/>
    <w:rsid w:val="006367A1"/>
    <w:rsid w:val="00641409"/>
    <w:rsid w:val="00644BDD"/>
    <w:rsid w:val="006479F7"/>
    <w:rsid w:val="00661515"/>
    <w:rsid w:val="0066217E"/>
    <w:rsid w:val="00666A31"/>
    <w:rsid w:val="0068148C"/>
    <w:rsid w:val="006847F3"/>
    <w:rsid w:val="00685280"/>
    <w:rsid w:val="006853C2"/>
    <w:rsid w:val="0069199E"/>
    <w:rsid w:val="00695D04"/>
    <w:rsid w:val="006961B5"/>
    <w:rsid w:val="00696867"/>
    <w:rsid w:val="006A16B8"/>
    <w:rsid w:val="006A3CC8"/>
    <w:rsid w:val="006A4BD7"/>
    <w:rsid w:val="006B048E"/>
    <w:rsid w:val="006B082F"/>
    <w:rsid w:val="006B331E"/>
    <w:rsid w:val="006B4290"/>
    <w:rsid w:val="006C0937"/>
    <w:rsid w:val="006E0ADF"/>
    <w:rsid w:val="006E54B0"/>
    <w:rsid w:val="006E7900"/>
    <w:rsid w:val="006F7D98"/>
    <w:rsid w:val="007028F3"/>
    <w:rsid w:val="00703E77"/>
    <w:rsid w:val="0070429A"/>
    <w:rsid w:val="007071D8"/>
    <w:rsid w:val="00710F62"/>
    <w:rsid w:val="00727070"/>
    <w:rsid w:val="007358E9"/>
    <w:rsid w:val="00755300"/>
    <w:rsid w:val="00760ABD"/>
    <w:rsid w:val="00767BC4"/>
    <w:rsid w:val="00772762"/>
    <w:rsid w:val="00774407"/>
    <w:rsid w:val="00784EDE"/>
    <w:rsid w:val="00794553"/>
    <w:rsid w:val="00796781"/>
    <w:rsid w:val="00796F9C"/>
    <w:rsid w:val="007A0119"/>
    <w:rsid w:val="007A17A9"/>
    <w:rsid w:val="007B527B"/>
    <w:rsid w:val="007C1146"/>
    <w:rsid w:val="007D3A39"/>
    <w:rsid w:val="00801EFF"/>
    <w:rsid w:val="0080524E"/>
    <w:rsid w:val="008147B4"/>
    <w:rsid w:val="00814868"/>
    <w:rsid w:val="008174FD"/>
    <w:rsid w:val="008246D4"/>
    <w:rsid w:val="008251A5"/>
    <w:rsid w:val="008360D7"/>
    <w:rsid w:val="00837857"/>
    <w:rsid w:val="00845AED"/>
    <w:rsid w:val="00845C01"/>
    <w:rsid w:val="00847635"/>
    <w:rsid w:val="00847DCC"/>
    <w:rsid w:val="00853DBF"/>
    <w:rsid w:val="008607A5"/>
    <w:rsid w:val="0086196D"/>
    <w:rsid w:val="00862092"/>
    <w:rsid w:val="0087157C"/>
    <w:rsid w:val="00872A59"/>
    <w:rsid w:val="00875622"/>
    <w:rsid w:val="0089272D"/>
    <w:rsid w:val="008A1D05"/>
    <w:rsid w:val="008A7316"/>
    <w:rsid w:val="008B2D3A"/>
    <w:rsid w:val="008B2E8A"/>
    <w:rsid w:val="008B70A4"/>
    <w:rsid w:val="008C0A14"/>
    <w:rsid w:val="008C4B49"/>
    <w:rsid w:val="008D1992"/>
    <w:rsid w:val="008D1C01"/>
    <w:rsid w:val="008D2BA8"/>
    <w:rsid w:val="008D343A"/>
    <w:rsid w:val="008D47BC"/>
    <w:rsid w:val="008F0223"/>
    <w:rsid w:val="008F0E4D"/>
    <w:rsid w:val="00904FE0"/>
    <w:rsid w:val="00907105"/>
    <w:rsid w:val="009177AE"/>
    <w:rsid w:val="00924358"/>
    <w:rsid w:val="009264EA"/>
    <w:rsid w:val="00933F8E"/>
    <w:rsid w:val="009400C1"/>
    <w:rsid w:val="009413F7"/>
    <w:rsid w:val="00941D45"/>
    <w:rsid w:val="00945761"/>
    <w:rsid w:val="009500A0"/>
    <w:rsid w:val="0095266C"/>
    <w:rsid w:val="009603A3"/>
    <w:rsid w:val="00960761"/>
    <w:rsid w:val="00975C8F"/>
    <w:rsid w:val="0098381F"/>
    <w:rsid w:val="00994EF7"/>
    <w:rsid w:val="009A06FF"/>
    <w:rsid w:val="009A3AB0"/>
    <w:rsid w:val="009A5470"/>
    <w:rsid w:val="009A6369"/>
    <w:rsid w:val="009A7212"/>
    <w:rsid w:val="009B6ED4"/>
    <w:rsid w:val="009C3356"/>
    <w:rsid w:val="009C42BA"/>
    <w:rsid w:val="009C58C8"/>
    <w:rsid w:val="009C5B22"/>
    <w:rsid w:val="009D4D84"/>
    <w:rsid w:val="009D6ECF"/>
    <w:rsid w:val="009E2599"/>
    <w:rsid w:val="009E647F"/>
    <w:rsid w:val="009E677B"/>
    <w:rsid w:val="009E74A0"/>
    <w:rsid w:val="009E74F6"/>
    <w:rsid w:val="009E7B9C"/>
    <w:rsid w:val="009E7EEF"/>
    <w:rsid w:val="009F4424"/>
    <w:rsid w:val="009F47A4"/>
    <w:rsid w:val="009F731C"/>
    <w:rsid w:val="009F7694"/>
    <w:rsid w:val="00A039F2"/>
    <w:rsid w:val="00A051F2"/>
    <w:rsid w:val="00A116AB"/>
    <w:rsid w:val="00A12D5E"/>
    <w:rsid w:val="00A17A93"/>
    <w:rsid w:val="00A17EFF"/>
    <w:rsid w:val="00A23A57"/>
    <w:rsid w:val="00A30466"/>
    <w:rsid w:val="00A33B1C"/>
    <w:rsid w:val="00A433D8"/>
    <w:rsid w:val="00A44554"/>
    <w:rsid w:val="00A50F03"/>
    <w:rsid w:val="00A514E4"/>
    <w:rsid w:val="00A570FD"/>
    <w:rsid w:val="00A63906"/>
    <w:rsid w:val="00A7191E"/>
    <w:rsid w:val="00A724AA"/>
    <w:rsid w:val="00A73B05"/>
    <w:rsid w:val="00A74AEA"/>
    <w:rsid w:val="00A81765"/>
    <w:rsid w:val="00A85F55"/>
    <w:rsid w:val="00A91288"/>
    <w:rsid w:val="00A93679"/>
    <w:rsid w:val="00A94E7E"/>
    <w:rsid w:val="00AA77E8"/>
    <w:rsid w:val="00AB0DE4"/>
    <w:rsid w:val="00AB7B48"/>
    <w:rsid w:val="00AD22E3"/>
    <w:rsid w:val="00AD406F"/>
    <w:rsid w:val="00AD68AD"/>
    <w:rsid w:val="00AF5A29"/>
    <w:rsid w:val="00AF6355"/>
    <w:rsid w:val="00AF7AE7"/>
    <w:rsid w:val="00B00BA7"/>
    <w:rsid w:val="00B10204"/>
    <w:rsid w:val="00B1109F"/>
    <w:rsid w:val="00B11691"/>
    <w:rsid w:val="00B133A9"/>
    <w:rsid w:val="00B16010"/>
    <w:rsid w:val="00B178F4"/>
    <w:rsid w:val="00B20D68"/>
    <w:rsid w:val="00B262FF"/>
    <w:rsid w:val="00B30663"/>
    <w:rsid w:val="00B324F9"/>
    <w:rsid w:val="00B32559"/>
    <w:rsid w:val="00B32932"/>
    <w:rsid w:val="00B32FF0"/>
    <w:rsid w:val="00B35867"/>
    <w:rsid w:val="00B3785E"/>
    <w:rsid w:val="00B42668"/>
    <w:rsid w:val="00B62760"/>
    <w:rsid w:val="00B62DCD"/>
    <w:rsid w:val="00B63829"/>
    <w:rsid w:val="00B65E65"/>
    <w:rsid w:val="00B731AB"/>
    <w:rsid w:val="00B75278"/>
    <w:rsid w:val="00B7744A"/>
    <w:rsid w:val="00B90B1C"/>
    <w:rsid w:val="00B93B4C"/>
    <w:rsid w:val="00B93F06"/>
    <w:rsid w:val="00B96A3B"/>
    <w:rsid w:val="00BA259E"/>
    <w:rsid w:val="00BB505B"/>
    <w:rsid w:val="00BD6282"/>
    <w:rsid w:val="00BF55FB"/>
    <w:rsid w:val="00BF7B93"/>
    <w:rsid w:val="00BF7C66"/>
    <w:rsid w:val="00C01409"/>
    <w:rsid w:val="00C03EE0"/>
    <w:rsid w:val="00C0618E"/>
    <w:rsid w:val="00C07C19"/>
    <w:rsid w:val="00C10A04"/>
    <w:rsid w:val="00C15E16"/>
    <w:rsid w:val="00C21CB2"/>
    <w:rsid w:val="00C32034"/>
    <w:rsid w:val="00C33ED4"/>
    <w:rsid w:val="00C35BCB"/>
    <w:rsid w:val="00C37052"/>
    <w:rsid w:val="00C64242"/>
    <w:rsid w:val="00C645AC"/>
    <w:rsid w:val="00C75A1B"/>
    <w:rsid w:val="00C77327"/>
    <w:rsid w:val="00C80676"/>
    <w:rsid w:val="00C84B58"/>
    <w:rsid w:val="00C928CB"/>
    <w:rsid w:val="00C92B45"/>
    <w:rsid w:val="00C97219"/>
    <w:rsid w:val="00CA340A"/>
    <w:rsid w:val="00CA3F01"/>
    <w:rsid w:val="00CA414E"/>
    <w:rsid w:val="00CB39F0"/>
    <w:rsid w:val="00CC05EE"/>
    <w:rsid w:val="00CC2A12"/>
    <w:rsid w:val="00CC6E04"/>
    <w:rsid w:val="00CD4817"/>
    <w:rsid w:val="00CD7085"/>
    <w:rsid w:val="00CE1A61"/>
    <w:rsid w:val="00CE2D45"/>
    <w:rsid w:val="00D03004"/>
    <w:rsid w:val="00D10E35"/>
    <w:rsid w:val="00D32A20"/>
    <w:rsid w:val="00D3687B"/>
    <w:rsid w:val="00D40EE0"/>
    <w:rsid w:val="00D604EF"/>
    <w:rsid w:val="00D61098"/>
    <w:rsid w:val="00D612EB"/>
    <w:rsid w:val="00D71531"/>
    <w:rsid w:val="00D848EC"/>
    <w:rsid w:val="00D917B7"/>
    <w:rsid w:val="00D931F0"/>
    <w:rsid w:val="00D96BC0"/>
    <w:rsid w:val="00DA1828"/>
    <w:rsid w:val="00DA2912"/>
    <w:rsid w:val="00DB234C"/>
    <w:rsid w:val="00DB40EF"/>
    <w:rsid w:val="00DB49BE"/>
    <w:rsid w:val="00DB66C5"/>
    <w:rsid w:val="00DC02A4"/>
    <w:rsid w:val="00DC1B28"/>
    <w:rsid w:val="00DC1EB0"/>
    <w:rsid w:val="00DC3C83"/>
    <w:rsid w:val="00DC49A8"/>
    <w:rsid w:val="00DD34D8"/>
    <w:rsid w:val="00DE00AE"/>
    <w:rsid w:val="00DE0FAA"/>
    <w:rsid w:val="00DE327D"/>
    <w:rsid w:val="00DE50FB"/>
    <w:rsid w:val="00DF1C99"/>
    <w:rsid w:val="00DF42A7"/>
    <w:rsid w:val="00E05193"/>
    <w:rsid w:val="00E058E4"/>
    <w:rsid w:val="00E06506"/>
    <w:rsid w:val="00E27149"/>
    <w:rsid w:val="00E279E4"/>
    <w:rsid w:val="00E27C14"/>
    <w:rsid w:val="00E37213"/>
    <w:rsid w:val="00E4284E"/>
    <w:rsid w:val="00E43E54"/>
    <w:rsid w:val="00E46217"/>
    <w:rsid w:val="00E50B72"/>
    <w:rsid w:val="00E60860"/>
    <w:rsid w:val="00E610DC"/>
    <w:rsid w:val="00E6129E"/>
    <w:rsid w:val="00E61C4F"/>
    <w:rsid w:val="00E65E1F"/>
    <w:rsid w:val="00E65E39"/>
    <w:rsid w:val="00E677B8"/>
    <w:rsid w:val="00E717F9"/>
    <w:rsid w:val="00E76A5E"/>
    <w:rsid w:val="00E81CCD"/>
    <w:rsid w:val="00E97C9E"/>
    <w:rsid w:val="00EA4EA4"/>
    <w:rsid w:val="00EC4DF9"/>
    <w:rsid w:val="00EE0B87"/>
    <w:rsid w:val="00F04158"/>
    <w:rsid w:val="00F11908"/>
    <w:rsid w:val="00F15BBF"/>
    <w:rsid w:val="00F168C0"/>
    <w:rsid w:val="00F20F55"/>
    <w:rsid w:val="00F21638"/>
    <w:rsid w:val="00F21A6B"/>
    <w:rsid w:val="00F24B15"/>
    <w:rsid w:val="00F27158"/>
    <w:rsid w:val="00F27608"/>
    <w:rsid w:val="00F312A6"/>
    <w:rsid w:val="00F3218D"/>
    <w:rsid w:val="00F35971"/>
    <w:rsid w:val="00F43695"/>
    <w:rsid w:val="00F47CD5"/>
    <w:rsid w:val="00F64E5A"/>
    <w:rsid w:val="00F65D9A"/>
    <w:rsid w:val="00F74583"/>
    <w:rsid w:val="00F76A04"/>
    <w:rsid w:val="00F84ACE"/>
    <w:rsid w:val="00F90568"/>
    <w:rsid w:val="00F90DAD"/>
    <w:rsid w:val="00F92F87"/>
    <w:rsid w:val="00F947BC"/>
    <w:rsid w:val="00FA28FF"/>
    <w:rsid w:val="00FA5929"/>
    <w:rsid w:val="00FB2095"/>
    <w:rsid w:val="00FB5A53"/>
    <w:rsid w:val="00FB5A9F"/>
    <w:rsid w:val="00FC4D5F"/>
    <w:rsid w:val="00FC5CCD"/>
    <w:rsid w:val="00FC7A92"/>
    <w:rsid w:val="00FD0FA5"/>
    <w:rsid w:val="00FE26F4"/>
    <w:rsid w:val="00FE689A"/>
    <w:rsid w:val="00FF2F40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9264EA"/>
    <w:pPr>
      <w:spacing w:before="75" w:after="75"/>
      <w:jc w:val="right"/>
    </w:pPr>
  </w:style>
  <w:style w:type="character" w:styleId="Hyperlink">
    <w:name w:val="Hyperlink"/>
    <w:basedOn w:val="DefaultParagraphFont"/>
    <w:uiPriority w:val="99"/>
    <w:rsid w:val="009264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64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686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64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686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2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86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nese.kalnina@mf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986</Words>
  <Characters>563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nauris</dc:creator>
  <cp:keywords/>
  <dc:description/>
  <cp:lastModifiedBy>rl103</cp:lastModifiedBy>
  <cp:revision>2</cp:revision>
  <cp:lastPrinted>2011-03-24T10:37:00Z</cp:lastPrinted>
  <dcterms:created xsi:type="dcterms:W3CDTF">2011-05-18T07:51:00Z</dcterms:created>
  <dcterms:modified xsi:type="dcterms:W3CDTF">2011-05-18T07:51:00Z</dcterms:modified>
</cp:coreProperties>
</file>