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9C" w:rsidRPr="00476FF0" w:rsidRDefault="004C3221" w:rsidP="0085749C">
      <w:pPr>
        <w:pStyle w:val="Heading1"/>
        <w:jc w:val="right"/>
        <w:rPr>
          <w:rFonts w:ascii="Times New Roman" w:hAnsi="Times New Roman" w:cs="Times New Roman"/>
          <w:b w:val="0"/>
          <w:color w:val="000000"/>
          <w:szCs w:val="28"/>
        </w:rPr>
      </w:pPr>
      <w:bookmarkStart w:id="0" w:name="_Toc343865315"/>
      <w:r>
        <w:rPr>
          <w:rFonts w:ascii="Times New Roman" w:hAnsi="Times New Roman" w:cs="Times New Roman"/>
          <w:b w:val="0"/>
          <w:color w:val="000000"/>
          <w:szCs w:val="28"/>
        </w:rPr>
        <w:t>12</w:t>
      </w:r>
      <w:r w:rsidR="0085749C" w:rsidRPr="00476FF0">
        <w:rPr>
          <w:rFonts w:ascii="Times New Roman" w:hAnsi="Times New Roman" w:cs="Times New Roman"/>
          <w:b w:val="0"/>
          <w:color w:val="000000"/>
          <w:szCs w:val="28"/>
        </w:rPr>
        <w:t>.pielikums</w:t>
      </w:r>
      <w:bookmarkEnd w:id="0"/>
    </w:p>
    <w:p w:rsidR="0085749C" w:rsidRPr="00476FF0" w:rsidRDefault="0085749C" w:rsidP="008574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6FF0">
        <w:rPr>
          <w:rFonts w:ascii="Times New Roman" w:hAnsi="Times New Roman" w:cs="Times New Roman"/>
          <w:sz w:val="28"/>
          <w:szCs w:val="28"/>
        </w:rPr>
        <w:t>Latvijas ģeotelpiskās informācijas</w:t>
      </w:r>
    </w:p>
    <w:p w:rsidR="0085749C" w:rsidRPr="00024551" w:rsidRDefault="0085749C" w:rsidP="008574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sz w:val="28"/>
          <w:szCs w:val="28"/>
        </w:rPr>
        <w:t>attīstības koncepcijai</w:t>
      </w: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49C" w:rsidRPr="00024551" w:rsidRDefault="0085749C" w:rsidP="008574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(apstiprināta ar Ministru kabineta </w:t>
      </w:r>
    </w:p>
    <w:p w:rsidR="0085749C" w:rsidRPr="00024551" w:rsidRDefault="0085749C" w:rsidP="008574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>2013.gada                          </w:t>
      </w:r>
    </w:p>
    <w:p w:rsidR="0085749C" w:rsidRDefault="0085749C" w:rsidP="008574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rīkojumu Nr.       )</w:t>
      </w:r>
    </w:p>
    <w:p w:rsidR="0085749C" w:rsidRDefault="0085749C" w:rsidP="0085749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1F" w:rsidRPr="00FF401F" w:rsidRDefault="00FF401F" w:rsidP="00FF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1F">
        <w:rPr>
          <w:rFonts w:ascii="Times New Roman" w:hAnsi="Times New Roman" w:cs="Times New Roman"/>
          <w:b/>
          <w:bCs/>
          <w:sz w:val="28"/>
          <w:szCs w:val="28"/>
        </w:rPr>
        <w:t xml:space="preserve">Ģeotelpiskās informācijas par gaisakuģu lidojumu drošībai bīstamiem šķēršļiem aprites shēma </w:t>
      </w:r>
    </w:p>
    <w:p w:rsidR="0040631C" w:rsidRDefault="00FF401F" w:rsidP="00FF401F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>
            <wp:extent cx="8039599" cy="540067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677" cy="540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9C" w:rsidRPr="004C3221" w:rsidRDefault="00A13222" w:rsidP="004C3221">
      <w:pPr>
        <w:pStyle w:val="BodyText"/>
        <w:spacing w:after="0"/>
        <w:ind w:firstLine="70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1" w:name="_GoBack"/>
      <w:bookmarkEnd w:id="1"/>
      <w:r w:rsidR="005671BA" w:rsidRPr="004C3221">
        <w:rPr>
          <w:b w:val="0"/>
          <w:sz w:val="20"/>
          <w:szCs w:val="20"/>
        </w:rPr>
        <w:t>.07</w:t>
      </w:r>
      <w:r w:rsidR="0085749C" w:rsidRPr="004C3221">
        <w:rPr>
          <w:b w:val="0"/>
          <w:sz w:val="20"/>
          <w:szCs w:val="20"/>
        </w:rPr>
        <w:t>.2013.</w:t>
      </w:r>
    </w:p>
    <w:p w:rsidR="0085749C" w:rsidRPr="004C3221" w:rsidRDefault="004C3221" w:rsidP="0085749C">
      <w:pPr>
        <w:pStyle w:val="BodyText"/>
        <w:spacing w:after="0"/>
        <w:ind w:left="720" w:hanging="1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32</w:t>
      </w:r>
    </w:p>
    <w:p w:rsidR="004C3221" w:rsidRPr="004C3221" w:rsidRDefault="004C3221" w:rsidP="004C3221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4C3221">
        <w:rPr>
          <w:rFonts w:ascii="Times New Roman" w:hAnsi="Times New Roman"/>
        </w:rPr>
        <w:t>M.Celmiņa 26450705</w:t>
      </w:r>
    </w:p>
    <w:p w:rsidR="004C3221" w:rsidRPr="004C3221" w:rsidRDefault="004C3221" w:rsidP="004C3221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4C3221">
        <w:rPr>
          <w:rFonts w:ascii="Times New Roman" w:hAnsi="Times New Roman"/>
        </w:rPr>
        <w:t>Maija.Celmina@lgia.gov.lv</w:t>
      </w:r>
    </w:p>
    <w:p w:rsidR="004C3221" w:rsidRPr="004C3221" w:rsidRDefault="004C3221" w:rsidP="004C3221">
      <w:pPr>
        <w:pStyle w:val="Default"/>
        <w:ind w:firstLine="720"/>
        <w:jc w:val="both"/>
        <w:rPr>
          <w:sz w:val="20"/>
          <w:szCs w:val="20"/>
        </w:rPr>
      </w:pPr>
      <w:r w:rsidRPr="004C3221">
        <w:rPr>
          <w:sz w:val="20"/>
          <w:szCs w:val="20"/>
        </w:rPr>
        <w:t>V.Bērziņš 29481235</w:t>
      </w:r>
    </w:p>
    <w:p w:rsidR="004C3221" w:rsidRPr="004C3221" w:rsidRDefault="004C3221" w:rsidP="004C3221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4C3221">
        <w:rPr>
          <w:rFonts w:ascii="Times New Roman" w:hAnsi="Times New Roman"/>
          <w:sz w:val="20"/>
          <w:szCs w:val="20"/>
        </w:rPr>
        <w:t>Valdis.Berzins@lgia.gov.lv</w:t>
      </w:r>
    </w:p>
    <w:sectPr w:rsidR="004C3221" w:rsidRPr="004C3221" w:rsidSect="004C3221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6"/>
    <w:rsid w:val="000A7F94"/>
    <w:rsid w:val="00253423"/>
    <w:rsid w:val="002D3BA4"/>
    <w:rsid w:val="00365BB3"/>
    <w:rsid w:val="00382EF6"/>
    <w:rsid w:val="0040631C"/>
    <w:rsid w:val="00476FF0"/>
    <w:rsid w:val="004C3221"/>
    <w:rsid w:val="004C6101"/>
    <w:rsid w:val="00542EA6"/>
    <w:rsid w:val="00561939"/>
    <w:rsid w:val="005643AF"/>
    <w:rsid w:val="005671BA"/>
    <w:rsid w:val="007564C6"/>
    <w:rsid w:val="0085749C"/>
    <w:rsid w:val="00857631"/>
    <w:rsid w:val="00946D2B"/>
    <w:rsid w:val="00A13222"/>
    <w:rsid w:val="00B17365"/>
    <w:rsid w:val="00CE45E6"/>
    <w:rsid w:val="00D55081"/>
    <w:rsid w:val="00EC7710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2B"/>
  </w:style>
  <w:style w:type="paragraph" w:styleId="Heading1">
    <w:name w:val="heading 1"/>
    <w:basedOn w:val="Normal"/>
    <w:next w:val="Normal"/>
    <w:link w:val="Heading1Char"/>
    <w:uiPriority w:val="9"/>
    <w:qFormat/>
    <w:rsid w:val="0085749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49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85749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5749C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857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4C3221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2B"/>
  </w:style>
  <w:style w:type="paragraph" w:styleId="Heading1">
    <w:name w:val="heading 1"/>
    <w:basedOn w:val="Normal"/>
    <w:next w:val="Normal"/>
    <w:link w:val="Heading1Char"/>
    <w:uiPriority w:val="9"/>
    <w:qFormat/>
    <w:rsid w:val="0085749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749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BodyText">
    <w:name w:val="Body Text"/>
    <w:basedOn w:val="Normal"/>
    <w:link w:val="BodyTextChar"/>
    <w:rsid w:val="0085749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5749C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857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4C3221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FBEC9421.dotm</Template>
  <TotalTime>3</TotalTime>
  <Pages>2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ģeotelpiskās informācijas attīstības koncepcija</vt:lpstr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12.pielikums</dc:subject>
  <dc:creator>M.Celmiņa, V.Bērziņš</dc:creator>
  <dc:description>M.Celmiņa 26450705
Maija.Celmina@lgia.gov.lv
V.Bērziņš 29481235
Valdis.Berzins@lgia.gov.lv
</dc:description>
  <cp:lastModifiedBy>Ilona Ekmane</cp:lastModifiedBy>
  <cp:revision>4</cp:revision>
  <cp:lastPrinted>2013-03-05T08:54:00Z</cp:lastPrinted>
  <dcterms:created xsi:type="dcterms:W3CDTF">2013-07-17T15:59:00Z</dcterms:created>
  <dcterms:modified xsi:type="dcterms:W3CDTF">2013-07-23T08:16:00Z</dcterms:modified>
</cp:coreProperties>
</file>