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6" w:rsidRDefault="009F5AE6">
      <w:pPr>
        <w:tabs>
          <w:tab w:val="left" w:pos="6663"/>
        </w:tabs>
        <w:rPr>
          <w:sz w:val="28"/>
        </w:rPr>
      </w:pPr>
      <w:bookmarkStart w:id="0" w:name="OLE_LINK4"/>
      <w:bookmarkStart w:id="1" w:name="OLE_LINK5"/>
      <w:bookmarkStart w:id="2" w:name="OLE_LINK1"/>
    </w:p>
    <w:p w:rsidR="009F5AE6" w:rsidRDefault="009F5AE6">
      <w:pPr>
        <w:tabs>
          <w:tab w:val="left" w:pos="6663"/>
        </w:tabs>
        <w:rPr>
          <w:sz w:val="28"/>
        </w:rPr>
      </w:pPr>
    </w:p>
    <w:p w:rsidR="009F5AE6" w:rsidRDefault="009F5AE6">
      <w:pPr>
        <w:tabs>
          <w:tab w:val="left" w:pos="6663"/>
        </w:tabs>
        <w:rPr>
          <w:sz w:val="28"/>
        </w:rPr>
      </w:pPr>
    </w:p>
    <w:p w:rsidR="009F5AE6" w:rsidRPr="0004751D" w:rsidRDefault="009F5AE6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</w:t>
      </w:r>
      <w:r>
        <w:rPr>
          <w:sz w:val="28"/>
          <w:szCs w:val="28"/>
        </w:rPr>
        <w:t>21.jūnijā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>455</w:t>
      </w:r>
    </w:p>
    <w:p w:rsidR="009F5AE6" w:rsidRDefault="009F5AE6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Nr.39  1.§)</w:t>
      </w:r>
    </w:p>
    <w:p w:rsidR="009F5AE6" w:rsidRPr="008845C5" w:rsidRDefault="009F5AE6" w:rsidP="00BA0322">
      <w:pPr>
        <w:tabs>
          <w:tab w:val="left" w:pos="6237"/>
        </w:tabs>
        <w:jc w:val="both"/>
        <w:rPr>
          <w:b/>
          <w:sz w:val="24"/>
          <w:szCs w:val="24"/>
          <w:lang w:val="sv-SE"/>
        </w:rPr>
      </w:pPr>
    </w:p>
    <w:p w:rsidR="009F5AE6" w:rsidRPr="00A4530F" w:rsidRDefault="009F5AE6" w:rsidP="00240188">
      <w:pPr>
        <w:jc w:val="center"/>
        <w:rPr>
          <w:b/>
          <w:sz w:val="28"/>
          <w:szCs w:val="28"/>
        </w:rPr>
      </w:pPr>
      <w:r w:rsidRPr="00E01C14">
        <w:rPr>
          <w:b/>
          <w:sz w:val="28"/>
          <w:szCs w:val="28"/>
        </w:rPr>
        <w:t>Grozījumi</w:t>
      </w:r>
      <w:r>
        <w:rPr>
          <w:b/>
          <w:sz w:val="28"/>
          <w:szCs w:val="28"/>
        </w:rPr>
        <w:t xml:space="preserve"> Ministru kabineta 2003.gada 8.jūlija noteikumos Nr.383 "</w:t>
      </w:r>
      <w:r w:rsidRPr="00B54CBA">
        <w:rPr>
          <w:b/>
          <w:sz w:val="28"/>
          <w:szCs w:val="28"/>
        </w:rPr>
        <w:t>Noteikumi par būvprakses un arhitekta prakses sertifikātu piešķiršanu, reģistrēšanu un anulēšanu</w:t>
      </w:r>
      <w:r>
        <w:rPr>
          <w:b/>
          <w:sz w:val="28"/>
          <w:szCs w:val="28"/>
        </w:rPr>
        <w:t>"</w:t>
      </w:r>
    </w:p>
    <w:bookmarkEnd w:id="0"/>
    <w:bookmarkEnd w:id="1"/>
    <w:bookmarkEnd w:id="2"/>
    <w:p w:rsidR="009F5AE6" w:rsidRPr="008845C5" w:rsidRDefault="009F5AE6" w:rsidP="00240188">
      <w:pPr>
        <w:jc w:val="center"/>
        <w:rPr>
          <w:b/>
          <w:sz w:val="24"/>
          <w:szCs w:val="24"/>
        </w:rPr>
      </w:pPr>
    </w:p>
    <w:p w:rsidR="009F5AE6" w:rsidRPr="00B4433C" w:rsidRDefault="009F5AE6" w:rsidP="00B4433C">
      <w:pPr>
        <w:jc w:val="right"/>
        <w:rPr>
          <w:sz w:val="28"/>
        </w:rPr>
      </w:pPr>
      <w:r w:rsidRPr="00B4433C">
        <w:rPr>
          <w:sz w:val="28"/>
        </w:rPr>
        <w:t>Izdoti saskaņā ar</w:t>
      </w:r>
    </w:p>
    <w:p w:rsidR="009F5AE6" w:rsidRPr="00B4433C" w:rsidRDefault="009F5AE6" w:rsidP="00B4433C">
      <w:pPr>
        <w:jc w:val="right"/>
        <w:rPr>
          <w:sz w:val="28"/>
        </w:rPr>
      </w:pPr>
      <w:r>
        <w:rPr>
          <w:sz w:val="28"/>
        </w:rPr>
        <w:t xml:space="preserve">Būvniecības </w:t>
      </w:r>
      <w:r w:rsidRPr="00B4433C">
        <w:rPr>
          <w:sz w:val="28"/>
        </w:rPr>
        <w:t>likuma</w:t>
      </w:r>
    </w:p>
    <w:p w:rsidR="009F5AE6" w:rsidRPr="00B4433C" w:rsidRDefault="009F5AE6" w:rsidP="00B4433C">
      <w:pPr>
        <w:jc w:val="right"/>
        <w:rPr>
          <w:b/>
          <w:sz w:val="36"/>
          <w:szCs w:val="28"/>
        </w:rPr>
      </w:pPr>
      <w:r>
        <w:rPr>
          <w:sz w:val="28"/>
        </w:rPr>
        <w:t>8</w:t>
      </w:r>
      <w:r w:rsidRPr="00B4433C">
        <w:rPr>
          <w:sz w:val="28"/>
        </w:rPr>
        <w:t>.panta otro daļu</w:t>
      </w:r>
    </w:p>
    <w:p w:rsidR="009F5AE6" w:rsidRPr="008845C5" w:rsidRDefault="009F5AE6" w:rsidP="00A51620">
      <w:pPr>
        <w:rPr>
          <w:b/>
          <w:sz w:val="24"/>
          <w:szCs w:val="24"/>
        </w:rPr>
      </w:pPr>
    </w:p>
    <w:p w:rsidR="009F5AE6" w:rsidRDefault="009F5AE6" w:rsidP="00B54CBA">
      <w:pPr>
        <w:ind w:firstLine="720"/>
        <w:jc w:val="both"/>
        <w:rPr>
          <w:sz w:val="28"/>
          <w:szCs w:val="28"/>
        </w:rPr>
      </w:pPr>
      <w:r w:rsidRPr="00E01C14">
        <w:rPr>
          <w:sz w:val="28"/>
          <w:szCs w:val="28"/>
        </w:rPr>
        <w:t xml:space="preserve">Izdarīt </w:t>
      </w:r>
      <w:r w:rsidRPr="00A4530F">
        <w:rPr>
          <w:sz w:val="28"/>
          <w:szCs w:val="28"/>
        </w:rPr>
        <w:t xml:space="preserve">Ministru kabineta </w:t>
      </w:r>
      <w:r w:rsidRPr="00B54CBA">
        <w:rPr>
          <w:sz w:val="28"/>
          <w:szCs w:val="28"/>
        </w:rPr>
        <w:t xml:space="preserve">2003.gada 8.jūlija noteikumos Nr.383 </w:t>
      </w:r>
      <w:r>
        <w:rPr>
          <w:sz w:val="28"/>
          <w:szCs w:val="28"/>
        </w:rPr>
        <w:t>"</w:t>
      </w:r>
      <w:r w:rsidRPr="00B54CBA">
        <w:rPr>
          <w:sz w:val="28"/>
          <w:szCs w:val="28"/>
        </w:rPr>
        <w:t>Noteikumi par būvprakses un arhitekta prakses sertifikātu piešķiršanu, reģistrēšanu un anulēšanu</w:t>
      </w:r>
      <w:r>
        <w:rPr>
          <w:sz w:val="28"/>
          <w:szCs w:val="28"/>
        </w:rPr>
        <w:t>"</w:t>
      </w:r>
      <w:r w:rsidRPr="00E01C14">
        <w:rPr>
          <w:sz w:val="28"/>
          <w:szCs w:val="28"/>
        </w:rPr>
        <w:t xml:space="preserve"> (Latvijas </w:t>
      </w:r>
      <w:r>
        <w:rPr>
          <w:sz w:val="28"/>
          <w:szCs w:val="28"/>
        </w:rPr>
        <w:t>Vēstnesis</w:t>
      </w:r>
      <w:r w:rsidRPr="00E01C14">
        <w:rPr>
          <w:sz w:val="28"/>
          <w:szCs w:val="28"/>
        </w:rPr>
        <w:t>, 200</w:t>
      </w:r>
      <w:r>
        <w:rPr>
          <w:sz w:val="28"/>
          <w:szCs w:val="28"/>
        </w:rPr>
        <w:t>3</w:t>
      </w:r>
      <w:r w:rsidRPr="00E01C14">
        <w:rPr>
          <w:sz w:val="28"/>
          <w:szCs w:val="28"/>
        </w:rPr>
        <w:t xml:space="preserve">, </w:t>
      </w:r>
      <w:r>
        <w:rPr>
          <w:sz w:val="28"/>
          <w:szCs w:val="28"/>
        </w:rPr>
        <w:t>106</w:t>
      </w:r>
      <w:r w:rsidRPr="00E01C14">
        <w:rPr>
          <w:sz w:val="28"/>
          <w:szCs w:val="28"/>
        </w:rPr>
        <w:t>.nr.</w:t>
      </w:r>
      <w:r>
        <w:rPr>
          <w:sz w:val="28"/>
          <w:szCs w:val="28"/>
        </w:rPr>
        <w:t>; 2004, 112.nr.</w:t>
      </w:r>
      <w:r w:rsidRPr="00E01C1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šādus </w:t>
      </w:r>
      <w:r w:rsidRPr="00E01C14">
        <w:rPr>
          <w:sz w:val="28"/>
          <w:szCs w:val="28"/>
        </w:rPr>
        <w:t>grozījumu</w:t>
      </w:r>
      <w:r>
        <w:rPr>
          <w:sz w:val="28"/>
          <w:szCs w:val="28"/>
        </w:rPr>
        <w:t xml:space="preserve">s: </w:t>
      </w:r>
    </w:p>
    <w:p w:rsidR="009F5AE6" w:rsidRPr="008845C5" w:rsidRDefault="009F5AE6" w:rsidP="0081692B">
      <w:pPr>
        <w:ind w:firstLine="720"/>
        <w:jc w:val="both"/>
        <w:rPr>
          <w:sz w:val="24"/>
          <w:szCs w:val="24"/>
        </w:rPr>
      </w:pPr>
    </w:p>
    <w:p w:rsidR="009F5AE6" w:rsidRDefault="009F5AE6" w:rsidP="007B1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Papildināt noteikumus ar i</w:t>
      </w:r>
      <w:r w:rsidRPr="00B54CBA">
        <w:rPr>
          <w:sz w:val="28"/>
          <w:szCs w:val="28"/>
        </w:rPr>
        <w:t>nformatīv</w:t>
      </w:r>
      <w:r>
        <w:rPr>
          <w:sz w:val="28"/>
          <w:szCs w:val="28"/>
        </w:rPr>
        <w:t>u</w:t>
      </w:r>
      <w:r w:rsidRPr="00B54CBA">
        <w:rPr>
          <w:sz w:val="28"/>
          <w:szCs w:val="28"/>
        </w:rPr>
        <w:t xml:space="preserve"> atsauc</w:t>
      </w:r>
      <w:r>
        <w:rPr>
          <w:sz w:val="28"/>
          <w:szCs w:val="28"/>
        </w:rPr>
        <w:t>i</w:t>
      </w:r>
      <w:r w:rsidRPr="00B54CBA">
        <w:rPr>
          <w:sz w:val="28"/>
          <w:szCs w:val="28"/>
        </w:rPr>
        <w:t xml:space="preserve"> uz Eiropas Savienības direktīvu</w:t>
      </w:r>
      <w:r>
        <w:rPr>
          <w:sz w:val="28"/>
          <w:szCs w:val="28"/>
        </w:rPr>
        <w:t xml:space="preserve"> šādā redakcijā:</w:t>
      </w:r>
    </w:p>
    <w:p w:rsidR="009F5AE6" w:rsidRPr="008845C5" w:rsidRDefault="009F5AE6" w:rsidP="007B1AC1">
      <w:pPr>
        <w:ind w:firstLine="720"/>
        <w:jc w:val="both"/>
        <w:rPr>
          <w:sz w:val="24"/>
          <w:szCs w:val="24"/>
        </w:rPr>
      </w:pPr>
    </w:p>
    <w:p w:rsidR="009F5AE6" w:rsidRDefault="009F5AE6" w:rsidP="008845C5">
      <w:pPr>
        <w:jc w:val="center"/>
        <w:rPr>
          <w:b/>
          <w:bCs/>
          <w:sz w:val="28"/>
          <w:szCs w:val="28"/>
        </w:rPr>
      </w:pPr>
      <w:r w:rsidRPr="008845C5">
        <w:rPr>
          <w:bCs/>
          <w:sz w:val="28"/>
          <w:szCs w:val="28"/>
        </w:rPr>
        <w:t>"</w:t>
      </w:r>
      <w:r w:rsidRPr="008845C5">
        <w:rPr>
          <w:b/>
          <w:bCs/>
          <w:sz w:val="28"/>
          <w:szCs w:val="28"/>
        </w:rPr>
        <w:t>Informatīva atsauce uz Eiropas Savienības direktīvu</w:t>
      </w:r>
    </w:p>
    <w:p w:rsidR="009F5AE6" w:rsidRPr="008845C5" w:rsidRDefault="009F5AE6" w:rsidP="008845C5">
      <w:pPr>
        <w:jc w:val="center"/>
        <w:rPr>
          <w:sz w:val="24"/>
          <w:szCs w:val="24"/>
        </w:rPr>
      </w:pPr>
    </w:p>
    <w:p w:rsidR="009F5AE6" w:rsidRDefault="009F5AE6" w:rsidP="007B1AC1">
      <w:pPr>
        <w:pStyle w:val="naisf"/>
        <w:spacing w:before="0" w:after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Noteikumos</w:t>
      </w:r>
      <w:r w:rsidRPr="00B54CBA">
        <w:rPr>
          <w:sz w:val="28"/>
          <w:szCs w:val="28"/>
          <w:lang w:val="lv-LV"/>
        </w:rPr>
        <w:t xml:space="preserve"> iekļautas tiesību normas, kas izriet no Eiropas Parlamenta un Padomes 20</w:t>
      </w:r>
      <w:r>
        <w:rPr>
          <w:sz w:val="28"/>
          <w:szCs w:val="28"/>
          <w:lang w:val="lv-LV"/>
        </w:rPr>
        <w:t>09</w:t>
      </w:r>
      <w:r w:rsidRPr="00B54CBA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23</w:t>
      </w:r>
      <w:r w:rsidRPr="00B54CBA">
        <w:rPr>
          <w:sz w:val="28"/>
          <w:szCs w:val="28"/>
          <w:lang w:val="lv-LV"/>
        </w:rPr>
        <w:t>.a</w:t>
      </w:r>
      <w:r>
        <w:rPr>
          <w:sz w:val="28"/>
          <w:szCs w:val="28"/>
          <w:lang w:val="lv-LV"/>
        </w:rPr>
        <w:t>prīļa D</w:t>
      </w:r>
      <w:r w:rsidRPr="00B54CBA">
        <w:rPr>
          <w:sz w:val="28"/>
          <w:szCs w:val="28"/>
          <w:lang w:val="lv-LV"/>
        </w:rPr>
        <w:t>irektīvas 200</w:t>
      </w:r>
      <w:r>
        <w:rPr>
          <w:sz w:val="28"/>
          <w:szCs w:val="28"/>
          <w:lang w:val="lv-LV"/>
        </w:rPr>
        <w:t>9</w:t>
      </w:r>
      <w:r w:rsidRPr="00B54CBA">
        <w:rPr>
          <w:sz w:val="28"/>
          <w:szCs w:val="28"/>
          <w:lang w:val="lv-LV"/>
        </w:rPr>
        <w:t>/</w:t>
      </w:r>
      <w:r>
        <w:rPr>
          <w:sz w:val="28"/>
          <w:szCs w:val="28"/>
          <w:lang w:val="lv-LV"/>
        </w:rPr>
        <w:t>28</w:t>
      </w:r>
      <w:r w:rsidRPr="00B54CBA">
        <w:rPr>
          <w:sz w:val="28"/>
          <w:szCs w:val="28"/>
          <w:lang w:val="lv-LV"/>
        </w:rPr>
        <w:t>/E</w:t>
      </w:r>
      <w:r>
        <w:rPr>
          <w:sz w:val="28"/>
          <w:szCs w:val="28"/>
          <w:lang w:val="lv-LV"/>
        </w:rPr>
        <w:t>K</w:t>
      </w:r>
      <w:r w:rsidRPr="00B54CB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par </w:t>
      </w:r>
      <w:r w:rsidRPr="007C11AE">
        <w:rPr>
          <w:sz w:val="28"/>
          <w:szCs w:val="28"/>
          <w:lang w:val="lv-LV"/>
        </w:rPr>
        <w:t>atjaunojamo energoresursu izmantošanas veicināšanu un ar ko groza un sekojoši atceļ Direktīvas 2001/77/EK un 2003/30/EK</w:t>
      </w:r>
      <w:r w:rsidRPr="00B54CBA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:rsidR="009F5AE6" w:rsidRPr="008845C5" w:rsidRDefault="009F5AE6" w:rsidP="0081692B">
      <w:pPr>
        <w:ind w:firstLine="720"/>
        <w:jc w:val="both"/>
        <w:rPr>
          <w:sz w:val="24"/>
          <w:szCs w:val="24"/>
        </w:rPr>
      </w:pPr>
    </w:p>
    <w:p w:rsidR="009F5AE6" w:rsidRDefault="009F5AE6" w:rsidP="00816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Izteikt pielikuma 5.piezīmi šādā redakcijā:</w:t>
      </w:r>
    </w:p>
    <w:p w:rsidR="009F5AE6" w:rsidRPr="008845C5" w:rsidRDefault="009F5AE6" w:rsidP="0081692B">
      <w:pPr>
        <w:ind w:firstLine="720"/>
        <w:jc w:val="both"/>
        <w:rPr>
          <w:sz w:val="24"/>
          <w:szCs w:val="24"/>
        </w:rPr>
      </w:pPr>
    </w:p>
    <w:p w:rsidR="009F5AE6" w:rsidRDefault="009F5AE6" w:rsidP="00816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845C5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 </w:t>
      </w:r>
      <w:r w:rsidRPr="00B54CBA">
        <w:rPr>
          <w:sz w:val="28"/>
          <w:szCs w:val="28"/>
        </w:rPr>
        <w:t xml:space="preserve">Siltumapgādes un ventilācijas sistēmas </w:t>
      </w:r>
      <w:r>
        <w:rPr>
          <w:sz w:val="28"/>
          <w:szCs w:val="28"/>
        </w:rPr>
        <w:t>–</w:t>
      </w:r>
      <w:r w:rsidRPr="00B54CBA">
        <w:rPr>
          <w:sz w:val="28"/>
          <w:szCs w:val="28"/>
        </w:rPr>
        <w:t xml:space="preserve"> siltumapgādes</w:t>
      </w:r>
      <w:r>
        <w:rPr>
          <w:sz w:val="28"/>
          <w:szCs w:val="28"/>
        </w:rPr>
        <w:t xml:space="preserve"> </w:t>
      </w:r>
      <w:r w:rsidRPr="00B54CBA">
        <w:rPr>
          <w:sz w:val="28"/>
          <w:szCs w:val="28"/>
        </w:rPr>
        <w:t>avoti</w:t>
      </w:r>
      <w:r w:rsidRPr="006A6A6C">
        <w:rPr>
          <w:sz w:val="28"/>
          <w:szCs w:val="28"/>
        </w:rPr>
        <w:t xml:space="preserve"> (</w:t>
      </w:r>
      <w:r>
        <w:rPr>
          <w:sz w:val="28"/>
          <w:szCs w:val="28"/>
        </w:rPr>
        <w:t>tajā skaitā biomasas apkures sistēmas, saules kolektoru sistēmas, ģeotermiskās sistēmas un siltumsūkņi)</w:t>
      </w:r>
      <w:r w:rsidRPr="00B54CBA">
        <w:rPr>
          <w:sz w:val="28"/>
          <w:szCs w:val="28"/>
        </w:rPr>
        <w:t>, siltumtrases, ēku apkures, ventilācijas, pretdūmu aizsardzības un gaisa kondicionēšanas sistēmas.</w:t>
      </w:r>
      <w:r>
        <w:rPr>
          <w:sz w:val="28"/>
          <w:szCs w:val="28"/>
        </w:rPr>
        <w:t>"</w:t>
      </w:r>
    </w:p>
    <w:p w:rsidR="009F5AE6" w:rsidRPr="008845C5" w:rsidRDefault="009F5AE6" w:rsidP="00C45E9E">
      <w:pPr>
        <w:pStyle w:val="naisf"/>
        <w:spacing w:before="0" w:after="0"/>
        <w:ind w:firstLine="720"/>
        <w:rPr>
          <w:szCs w:val="24"/>
          <w:lang w:val="lv-LV"/>
        </w:rPr>
      </w:pPr>
    </w:p>
    <w:p w:rsidR="009F5AE6" w:rsidRPr="008845C5" w:rsidRDefault="009F5AE6" w:rsidP="008845C5">
      <w:pPr>
        <w:pStyle w:val="naisf"/>
        <w:spacing w:before="0" w:after="0"/>
        <w:rPr>
          <w:szCs w:val="24"/>
          <w:lang w:val="lv-LV"/>
        </w:rPr>
      </w:pPr>
    </w:p>
    <w:p w:rsidR="009F5AE6" w:rsidRPr="00C77922" w:rsidRDefault="009F5AE6" w:rsidP="00B4433C">
      <w:pPr>
        <w:pStyle w:val="BodyText"/>
        <w:tabs>
          <w:tab w:val="left" w:pos="6840"/>
        </w:tabs>
        <w:ind w:firstLine="72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V.Dombrovskis</w:t>
      </w:r>
    </w:p>
    <w:p w:rsidR="009F5AE6" w:rsidRPr="008845C5" w:rsidRDefault="009F5AE6" w:rsidP="00B4433C">
      <w:pPr>
        <w:pStyle w:val="BodyText"/>
        <w:tabs>
          <w:tab w:val="left" w:pos="7380"/>
        </w:tabs>
        <w:ind w:firstLine="720"/>
        <w:rPr>
          <w:sz w:val="24"/>
          <w:szCs w:val="24"/>
        </w:rPr>
      </w:pPr>
    </w:p>
    <w:p w:rsidR="009F5AE6" w:rsidRPr="008845C5" w:rsidRDefault="009F5AE6" w:rsidP="00B4433C">
      <w:pPr>
        <w:pStyle w:val="BodyText"/>
        <w:tabs>
          <w:tab w:val="left" w:pos="7380"/>
        </w:tabs>
        <w:ind w:firstLine="720"/>
        <w:rPr>
          <w:sz w:val="24"/>
          <w:szCs w:val="24"/>
        </w:rPr>
      </w:pPr>
    </w:p>
    <w:p w:rsidR="009F5AE6" w:rsidRDefault="009F5AE6" w:rsidP="00C33562">
      <w:pPr>
        <w:pStyle w:val="BodyText"/>
        <w:tabs>
          <w:tab w:val="left" w:pos="6840"/>
        </w:tabs>
        <w:ind w:firstLine="720"/>
        <w:rPr>
          <w:szCs w:val="18"/>
          <w:lang w:val="sv-SE"/>
        </w:rPr>
      </w:pPr>
      <w:r w:rsidRPr="00C77922">
        <w:t>Ekonomikas ministrs</w:t>
      </w:r>
      <w:r w:rsidRPr="00C77922">
        <w:tab/>
      </w:r>
      <w:r>
        <w:t>A.Kampars</w:t>
      </w:r>
    </w:p>
    <w:sectPr w:rsidR="009F5AE6" w:rsidSect="006252B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E6" w:rsidRDefault="009F5AE6">
      <w:r>
        <w:separator/>
      </w:r>
    </w:p>
  </w:endnote>
  <w:endnote w:type="continuationSeparator" w:id="0">
    <w:p w:rsidR="009F5AE6" w:rsidRDefault="009F5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6" w:rsidRPr="004A6C76" w:rsidRDefault="009F5AE6" w:rsidP="004A6C76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/>
      <w:rPr>
        <w:sz w:val="20"/>
      </w:rPr>
    </w:pPr>
    <w:fldSimple w:instr=" FILENAME  \* MERGEFORMAT ">
      <w:r w:rsidRPr="00AF1795">
        <w:rPr>
          <w:noProof/>
          <w:sz w:val="20"/>
        </w:rPr>
        <w:t>EMNot_060611_groz_Nr383</w:t>
      </w:r>
    </w:fldSimple>
    <w:r w:rsidRPr="00705F5B">
      <w:rPr>
        <w:sz w:val="20"/>
      </w:rPr>
      <w:t xml:space="preserve">; </w:t>
    </w:r>
    <w:fldSimple w:instr=" TITLE  \* MERGEFORMAT ">
      <w:r w:rsidRPr="00AF1795">
        <w:rPr>
          <w:sz w:val="20"/>
        </w:rPr>
        <w:t>Grozījumi Ministru kabineta 2003. gada 8. jūlija noteikumos Nr. 383 „Noteikumi par būvprakses un</w:t>
      </w:r>
      <w:r>
        <w:t xml:space="preserve"> arhitekta prakses sertifikātu piešķiršanu, reģistrēšanu un anulēšanu”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6" w:rsidRPr="00C33562" w:rsidRDefault="009F5AE6" w:rsidP="00C33562">
    <w:pPr>
      <w:pStyle w:val="Footer"/>
      <w:tabs>
        <w:tab w:val="clear" w:pos="4153"/>
        <w:tab w:val="clear" w:pos="8306"/>
        <w:tab w:val="center" w:pos="2835"/>
        <w:tab w:val="center" w:pos="4536"/>
        <w:tab w:val="right" w:pos="8789"/>
      </w:tabs>
      <w:rPr>
        <w:sz w:val="16"/>
        <w:szCs w:val="16"/>
      </w:rPr>
    </w:pPr>
    <w:r w:rsidRPr="00C33562">
      <w:rPr>
        <w:sz w:val="16"/>
        <w:szCs w:val="16"/>
      </w:rPr>
      <w:t>N1415_1</w:t>
    </w:r>
    <w:r>
      <w:rPr>
        <w:sz w:val="16"/>
        <w:szCs w:val="16"/>
      </w:rPr>
      <w:t xml:space="preserve"> v_sk. = </w:t>
    </w:r>
    <w:fldSimple w:instr=" NUMWORDS  \* MERGEFORMAT ">
      <w:r w:rsidRPr="00AF1795">
        <w:rPr>
          <w:noProof/>
          <w:sz w:val="16"/>
          <w:szCs w:val="16"/>
        </w:rPr>
        <w:t>149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E6" w:rsidRDefault="009F5AE6">
      <w:r>
        <w:separator/>
      </w:r>
    </w:p>
  </w:footnote>
  <w:footnote w:type="continuationSeparator" w:id="0">
    <w:p w:rsidR="009F5AE6" w:rsidRDefault="009F5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6" w:rsidRDefault="009F5A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AE6" w:rsidRDefault="009F5A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6" w:rsidRPr="00F765FA" w:rsidRDefault="009F5AE6" w:rsidP="009E16E1">
    <w:pPr>
      <w:pStyle w:val="Header"/>
      <w:jc w:val="center"/>
      <w:rPr>
        <w:szCs w:val="24"/>
      </w:rPr>
    </w:pPr>
    <w:r w:rsidRPr="00F765FA">
      <w:rPr>
        <w:rStyle w:val="PageNumber"/>
        <w:szCs w:val="24"/>
      </w:rPr>
      <w:fldChar w:fldCharType="begin"/>
    </w:r>
    <w:r w:rsidRPr="00F765FA">
      <w:rPr>
        <w:rStyle w:val="PageNumber"/>
        <w:szCs w:val="24"/>
      </w:rPr>
      <w:instrText xml:space="preserve"> PAGE </w:instrText>
    </w:r>
    <w:r w:rsidRPr="00F765FA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 w:rsidRPr="00F765FA">
      <w:rPr>
        <w:rStyle w:val="PageNumber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E6" w:rsidRDefault="009F5AE6" w:rsidP="00C3356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350"/>
    <w:multiLevelType w:val="hybridMultilevel"/>
    <w:tmpl w:val="61708AE0"/>
    <w:lvl w:ilvl="0" w:tplc="4DE24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5B74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21652B2"/>
    <w:multiLevelType w:val="multilevel"/>
    <w:tmpl w:val="7636937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1793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590067E"/>
    <w:multiLevelType w:val="multilevel"/>
    <w:tmpl w:val="422ACFC8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3F4218"/>
    <w:multiLevelType w:val="hybridMultilevel"/>
    <w:tmpl w:val="F670B190"/>
    <w:lvl w:ilvl="0" w:tplc="E7CE50E0">
      <w:start w:val="7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DD3A91"/>
    <w:multiLevelType w:val="hybridMultilevel"/>
    <w:tmpl w:val="590EC46C"/>
    <w:lvl w:ilvl="0" w:tplc="9AC4DB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3419D9"/>
    <w:multiLevelType w:val="hybridMultilevel"/>
    <w:tmpl w:val="08C4B4EA"/>
    <w:lvl w:ilvl="0" w:tplc="99CCB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105470A"/>
    <w:multiLevelType w:val="hybridMultilevel"/>
    <w:tmpl w:val="9852035A"/>
    <w:lvl w:ilvl="0" w:tplc="E1DC45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47060D3"/>
    <w:multiLevelType w:val="hybridMultilevel"/>
    <w:tmpl w:val="885EF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D70FBB"/>
    <w:multiLevelType w:val="hybridMultilevel"/>
    <w:tmpl w:val="E5AA42C6"/>
    <w:lvl w:ilvl="0" w:tplc="7804939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9D4135"/>
    <w:multiLevelType w:val="hybridMultilevel"/>
    <w:tmpl w:val="44EEC51E"/>
    <w:lvl w:ilvl="0" w:tplc="E7A093AA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4AD"/>
    <w:rsid w:val="000113BB"/>
    <w:rsid w:val="00015A03"/>
    <w:rsid w:val="00020718"/>
    <w:rsid w:val="00021B6B"/>
    <w:rsid w:val="00024474"/>
    <w:rsid w:val="00024EF0"/>
    <w:rsid w:val="00026EBF"/>
    <w:rsid w:val="00036449"/>
    <w:rsid w:val="00040F43"/>
    <w:rsid w:val="0004751D"/>
    <w:rsid w:val="00056666"/>
    <w:rsid w:val="00062EE7"/>
    <w:rsid w:val="000648C6"/>
    <w:rsid w:val="00071479"/>
    <w:rsid w:val="0008397D"/>
    <w:rsid w:val="00097959"/>
    <w:rsid w:val="000A787E"/>
    <w:rsid w:val="000B38CF"/>
    <w:rsid w:val="000B4226"/>
    <w:rsid w:val="000B49FD"/>
    <w:rsid w:val="000C045C"/>
    <w:rsid w:val="000D09D6"/>
    <w:rsid w:val="000D44FD"/>
    <w:rsid w:val="000D610D"/>
    <w:rsid w:val="000E1938"/>
    <w:rsid w:val="000E2EB3"/>
    <w:rsid w:val="000E48FF"/>
    <w:rsid w:val="000E75DA"/>
    <w:rsid w:val="000F0FA5"/>
    <w:rsid w:val="001027B8"/>
    <w:rsid w:val="00102D50"/>
    <w:rsid w:val="00106803"/>
    <w:rsid w:val="00106F6A"/>
    <w:rsid w:val="00107033"/>
    <w:rsid w:val="00111A15"/>
    <w:rsid w:val="001130A6"/>
    <w:rsid w:val="00115450"/>
    <w:rsid w:val="001369B4"/>
    <w:rsid w:val="00137FED"/>
    <w:rsid w:val="00140297"/>
    <w:rsid w:val="00141655"/>
    <w:rsid w:val="00156C5E"/>
    <w:rsid w:val="00162D44"/>
    <w:rsid w:val="00166E8A"/>
    <w:rsid w:val="0017502C"/>
    <w:rsid w:val="00175DEB"/>
    <w:rsid w:val="0017785F"/>
    <w:rsid w:val="00177D58"/>
    <w:rsid w:val="00186335"/>
    <w:rsid w:val="00187846"/>
    <w:rsid w:val="00190419"/>
    <w:rsid w:val="001926C2"/>
    <w:rsid w:val="0019710D"/>
    <w:rsid w:val="001A020A"/>
    <w:rsid w:val="001A346F"/>
    <w:rsid w:val="001A5258"/>
    <w:rsid w:val="001A64CF"/>
    <w:rsid w:val="001B340E"/>
    <w:rsid w:val="001B407F"/>
    <w:rsid w:val="001B5288"/>
    <w:rsid w:val="001C1748"/>
    <w:rsid w:val="001C36EF"/>
    <w:rsid w:val="001C4246"/>
    <w:rsid w:val="001D0A17"/>
    <w:rsid w:val="001D3EA1"/>
    <w:rsid w:val="001D7557"/>
    <w:rsid w:val="001E253F"/>
    <w:rsid w:val="001E2D6F"/>
    <w:rsid w:val="001E4906"/>
    <w:rsid w:val="001F38C2"/>
    <w:rsid w:val="001F4541"/>
    <w:rsid w:val="001F73BA"/>
    <w:rsid w:val="00200201"/>
    <w:rsid w:val="00202CF6"/>
    <w:rsid w:val="00204D43"/>
    <w:rsid w:val="00205512"/>
    <w:rsid w:val="00211112"/>
    <w:rsid w:val="002140FB"/>
    <w:rsid w:val="00215D27"/>
    <w:rsid w:val="00216179"/>
    <w:rsid w:val="0022299F"/>
    <w:rsid w:val="00224CF0"/>
    <w:rsid w:val="00235662"/>
    <w:rsid w:val="002370C1"/>
    <w:rsid w:val="00237539"/>
    <w:rsid w:val="00237DD3"/>
    <w:rsid w:val="00240188"/>
    <w:rsid w:val="002401B0"/>
    <w:rsid w:val="00243BB1"/>
    <w:rsid w:val="002561D5"/>
    <w:rsid w:val="002618F0"/>
    <w:rsid w:val="002725D6"/>
    <w:rsid w:val="00272D3B"/>
    <w:rsid w:val="00275FC3"/>
    <w:rsid w:val="00277165"/>
    <w:rsid w:val="002A53CE"/>
    <w:rsid w:val="002A7FD0"/>
    <w:rsid w:val="002B0477"/>
    <w:rsid w:val="002B7BA1"/>
    <w:rsid w:val="002C5C1F"/>
    <w:rsid w:val="002E59D9"/>
    <w:rsid w:val="002E676B"/>
    <w:rsid w:val="002E70A8"/>
    <w:rsid w:val="002F09D2"/>
    <w:rsid w:val="002F32A1"/>
    <w:rsid w:val="00301A7C"/>
    <w:rsid w:val="0030419A"/>
    <w:rsid w:val="00305B2B"/>
    <w:rsid w:val="003203E3"/>
    <w:rsid w:val="00321004"/>
    <w:rsid w:val="00325E5A"/>
    <w:rsid w:val="00333344"/>
    <w:rsid w:val="003369BB"/>
    <w:rsid w:val="00337289"/>
    <w:rsid w:val="00351CB7"/>
    <w:rsid w:val="00351DE5"/>
    <w:rsid w:val="00363ADF"/>
    <w:rsid w:val="00371E54"/>
    <w:rsid w:val="00372E8A"/>
    <w:rsid w:val="003737BD"/>
    <w:rsid w:val="00373E45"/>
    <w:rsid w:val="00374FB8"/>
    <w:rsid w:val="00381672"/>
    <w:rsid w:val="003856C8"/>
    <w:rsid w:val="00386CE7"/>
    <w:rsid w:val="00390741"/>
    <w:rsid w:val="00391211"/>
    <w:rsid w:val="00395498"/>
    <w:rsid w:val="003A3A1A"/>
    <w:rsid w:val="003A6510"/>
    <w:rsid w:val="003B2B33"/>
    <w:rsid w:val="003B4F9C"/>
    <w:rsid w:val="003C0CDD"/>
    <w:rsid w:val="003C3A20"/>
    <w:rsid w:val="003D7899"/>
    <w:rsid w:val="004006ED"/>
    <w:rsid w:val="00403C4B"/>
    <w:rsid w:val="00404201"/>
    <w:rsid w:val="00407250"/>
    <w:rsid w:val="00413133"/>
    <w:rsid w:val="00413F6A"/>
    <w:rsid w:val="004211FF"/>
    <w:rsid w:val="00425A05"/>
    <w:rsid w:val="00432929"/>
    <w:rsid w:val="004336DE"/>
    <w:rsid w:val="00433E79"/>
    <w:rsid w:val="00442320"/>
    <w:rsid w:val="00450107"/>
    <w:rsid w:val="00454183"/>
    <w:rsid w:val="004546F8"/>
    <w:rsid w:val="00456C68"/>
    <w:rsid w:val="0045799E"/>
    <w:rsid w:val="0046153E"/>
    <w:rsid w:val="004646EF"/>
    <w:rsid w:val="0046686B"/>
    <w:rsid w:val="00472354"/>
    <w:rsid w:val="00472593"/>
    <w:rsid w:val="00477092"/>
    <w:rsid w:val="004773C4"/>
    <w:rsid w:val="004948A7"/>
    <w:rsid w:val="004A5651"/>
    <w:rsid w:val="004A5FEB"/>
    <w:rsid w:val="004A6C76"/>
    <w:rsid w:val="004A7C16"/>
    <w:rsid w:val="004B5491"/>
    <w:rsid w:val="004B66EE"/>
    <w:rsid w:val="004D2F44"/>
    <w:rsid w:val="004D56DF"/>
    <w:rsid w:val="004F512F"/>
    <w:rsid w:val="0052056C"/>
    <w:rsid w:val="0052116E"/>
    <w:rsid w:val="00521978"/>
    <w:rsid w:val="005309C7"/>
    <w:rsid w:val="005375A5"/>
    <w:rsid w:val="005512C5"/>
    <w:rsid w:val="005514FF"/>
    <w:rsid w:val="00554CA8"/>
    <w:rsid w:val="00566E4C"/>
    <w:rsid w:val="00567165"/>
    <w:rsid w:val="00567275"/>
    <w:rsid w:val="005701AB"/>
    <w:rsid w:val="005752E3"/>
    <w:rsid w:val="005923B8"/>
    <w:rsid w:val="005B1015"/>
    <w:rsid w:val="005B327A"/>
    <w:rsid w:val="005D2923"/>
    <w:rsid w:val="005E5A6B"/>
    <w:rsid w:val="005E60C3"/>
    <w:rsid w:val="005E7121"/>
    <w:rsid w:val="005F0695"/>
    <w:rsid w:val="005F0940"/>
    <w:rsid w:val="00600092"/>
    <w:rsid w:val="006000D4"/>
    <w:rsid w:val="006104D8"/>
    <w:rsid w:val="00613310"/>
    <w:rsid w:val="00614C77"/>
    <w:rsid w:val="006252BD"/>
    <w:rsid w:val="00655AD4"/>
    <w:rsid w:val="00662EF0"/>
    <w:rsid w:val="006656EB"/>
    <w:rsid w:val="00673ECA"/>
    <w:rsid w:val="00680E58"/>
    <w:rsid w:val="00687040"/>
    <w:rsid w:val="006954AB"/>
    <w:rsid w:val="00696B9B"/>
    <w:rsid w:val="00697C97"/>
    <w:rsid w:val="006A04A5"/>
    <w:rsid w:val="006A0916"/>
    <w:rsid w:val="006A6A6C"/>
    <w:rsid w:val="006A73C6"/>
    <w:rsid w:val="006B1776"/>
    <w:rsid w:val="006B4941"/>
    <w:rsid w:val="006B56EF"/>
    <w:rsid w:val="006B7C2B"/>
    <w:rsid w:val="006E09B3"/>
    <w:rsid w:val="006E0F1A"/>
    <w:rsid w:val="006E70D6"/>
    <w:rsid w:val="006F41FD"/>
    <w:rsid w:val="00701DAF"/>
    <w:rsid w:val="00705F5B"/>
    <w:rsid w:val="00711B10"/>
    <w:rsid w:val="00714DFA"/>
    <w:rsid w:val="0071571F"/>
    <w:rsid w:val="0072393F"/>
    <w:rsid w:val="00723A40"/>
    <w:rsid w:val="00727979"/>
    <w:rsid w:val="00734212"/>
    <w:rsid w:val="00742E53"/>
    <w:rsid w:val="0074698C"/>
    <w:rsid w:val="00747B14"/>
    <w:rsid w:val="007500F4"/>
    <w:rsid w:val="00756FB0"/>
    <w:rsid w:val="007578C2"/>
    <w:rsid w:val="00763E1A"/>
    <w:rsid w:val="0076422F"/>
    <w:rsid w:val="007743BE"/>
    <w:rsid w:val="0078448A"/>
    <w:rsid w:val="00786A05"/>
    <w:rsid w:val="00795832"/>
    <w:rsid w:val="00795C74"/>
    <w:rsid w:val="00796E7D"/>
    <w:rsid w:val="007A7DD0"/>
    <w:rsid w:val="007B0BFA"/>
    <w:rsid w:val="007B1AC1"/>
    <w:rsid w:val="007B3106"/>
    <w:rsid w:val="007C11AE"/>
    <w:rsid w:val="007C6587"/>
    <w:rsid w:val="007D0788"/>
    <w:rsid w:val="007E2269"/>
    <w:rsid w:val="007E40BA"/>
    <w:rsid w:val="007F05AC"/>
    <w:rsid w:val="007F07C8"/>
    <w:rsid w:val="007F2E33"/>
    <w:rsid w:val="007F50C8"/>
    <w:rsid w:val="00803DFE"/>
    <w:rsid w:val="0080646C"/>
    <w:rsid w:val="008144DE"/>
    <w:rsid w:val="0081692B"/>
    <w:rsid w:val="00821EBD"/>
    <w:rsid w:val="008260A8"/>
    <w:rsid w:val="00836F8B"/>
    <w:rsid w:val="00840857"/>
    <w:rsid w:val="00840AB8"/>
    <w:rsid w:val="00854EBC"/>
    <w:rsid w:val="008551EE"/>
    <w:rsid w:val="0086020C"/>
    <w:rsid w:val="0086124B"/>
    <w:rsid w:val="008612EE"/>
    <w:rsid w:val="008641ED"/>
    <w:rsid w:val="008748F3"/>
    <w:rsid w:val="008765F7"/>
    <w:rsid w:val="00876A67"/>
    <w:rsid w:val="008845C5"/>
    <w:rsid w:val="0089283D"/>
    <w:rsid w:val="0089293B"/>
    <w:rsid w:val="00897423"/>
    <w:rsid w:val="00897B15"/>
    <w:rsid w:val="008A0B28"/>
    <w:rsid w:val="008A0C39"/>
    <w:rsid w:val="008B07C5"/>
    <w:rsid w:val="008B355D"/>
    <w:rsid w:val="008C6417"/>
    <w:rsid w:val="008D3CFB"/>
    <w:rsid w:val="008E0688"/>
    <w:rsid w:val="008E670E"/>
    <w:rsid w:val="008F007F"/>
    <w:rsid w:val="008F2B71"/>
    <w:rsid w:val="008F4CA0"/>
    <w:rsid w:val="008F7842"/>
    <w:rsid w:val="009051F4"/>
    <w:rsid w:val="009127A3"/>
    <w:rsid w:val="0092030C"/>
    <w:rsid w:val="00924E52"/>
    <w:rsid w:val="00925014"/>
    <w:rsid w:val="00927A3B"/>
    <w:rsid w:val="00937AF3"/>
    <w:rsid w:val="00943701"/>
    <w:rsid w:val="00945BC1"/>
    <w:rsid w:val="009540B3"/>
    <w:rsid w:val="0096511C"/>
    <w:rsid w:val="00967596"/>
    <w:rsid w:val="00971AC2"/>
    <w:rsid w:val="00975B4E"/>
    <w:rsid w:val="009813B0"/>
    <w:rsid w:val="009816CF"/>
    <w:rsid w:val="0098695A"/>
    <w:rsid w:val="00993263"/>
    <w:rsid w:val="0099683D"/>
    <w:rsid w:val="009A20E9"/>
    <w:rsid w:val="009A6390"/>
    <w:rsid w:val="009A70ED"/>
    <w:rsid w:val="009B576E"/>
    <w:rsid w:val="009C1FB3"/>
    <w:rsid w:val="009C23F9"/>
    <w:rsid w:val="009C4669"/>
    <w:rsid w:val="009C58B6"/>
    <w:rsid w:val="009C5DC1"/>
    <w:rsid w:val="009D0AEE"/>
    <w:rsid w:val="009D41AA"/>
    <w:rsid w:val="009D70E3"/>
    <w:rsid w:val="009D7F69"/>
    <w:rsid w:val="009E16E1"/>
    <w:rsid w:val="009F5AE6"/>
    <w:rsid w:val="00A23A5E"/>
    <w:rsid w:val="00A24C2E"/>
    <w:rsid w:val="00A25FB8"/>
    <w:rsid w:val="00A27136"/>
    <w:rsid w:val="00A33515"/>
    <w:rsid w:val="00A3384A"/>
    <w:rsid w:val="00A3687B"/>
    <w:rsid w:val="00A37D12"/>
    <w:rsid w:val="00A4530F"/>
    <w:rsid w:val="00A464D3"/>
    <w:rsid w:val="00A50239"/>
    <w:rsid w:val="00A51620"/>
    <w:rsid w:val="00A56C76"/>
    <w:rsid w:val="00A57258"/>
    <w:rsid w:val="00A62F14"/>
    <w:rsid w:val="00A652EB"/>
    <w:rsid w:val="00A705E6"/>
    <w:rsid w:val="00A73043"/>
    <w:rsid w:val="00A85EB3"/>
    <w:rsid w:val="00A86AFD"/>
    <w:rsid w:val="00A87F0C"/>
    <w:rsid w:val="00A96E6A"/>
    <w:rsid w:val="00AA4C98"/>
    <w:rsid w:val="00AB113A"/>
    <w:rsid w:val="00AC3462"/>
    <w:rsid w:val="00AC566A"/>
    <w:rsid w:val="00AC5731"/>
    <w:rsid w:val="00AE0A89"/>
    <w:rsid w:val="00AE67B1"/>
    <w:rsid w:val="00AF1795"/>
    <w:rsid w:val="00AF264E"/>
    <w:rsid w:val="00B01DDA"/>
    <w:rsid w:val="00B027BB"/>
    <w:rsid w:val="00B02E0F"/>
    <w:rsid w:val="00B05799"/>
    <w:rsid w:val="00B15026"/>
    <w:rsid w:val="00B17418"/>
    <w:rsid w:val="00B31147"/>
    <w:rsid w:val="00B326A4"/>
    <w:rsid w:val="00B37894"/>
    <w:rsid w:val="00B40837"/>
    <w:rsid w:val="00B4433C"/>
    <w:rsid w:val="00B54CBA"/>
    <w:rsid w:val="00B602E5"/>
    <w:rsid w:val="00B604AD"/>
    <w:rsid w:val="00B67A83"/>
    <w:rsid w:val="00B84F7F"/>
    <w:rsid w:val="00B87F9B"/>
    <w:rsid w:val="00B901C2"/>
    <w:rsid w:val="00B94F36"/>
    <w:rsid w:val="00B97064"/>
    <w:rsid w:val="00BA00AA"/>
    <w:rsid w:val="00BA0322"/>
    <w:rsid w:val="00BA43D8"/>
    <w:rsid w:val="00BA6406"/>
    <w:rsid w:val="00BC5CE4"/>
    <w:rsid w:val="00BC7395"/>
    <w:rsid w:val="00BC77CD"/>
    <w:rsid w:val="00BD075A"/>
    <w:rsid w:val="00BD6DAA"/>
    <w:rsid w:val="00BE0D1E"/>
    <w:rsid w:val="00BE0DE4"/>
    <w:rsid w:val="00BE4F25"/>
    <w:rsid w:val="00BF5D72"/>
    <w:rsid w:val="00C01C8A"/>
    <w:rsid w:val="00C15069"/>
    <w:rsid w:val="00C22311"/>
    <w:rsid w:val="00C33562"/>
    <w:rsid w:val="00C40E53"/>
    <w:rsid w:val="00C426BE"/>
    <w:rsid w:val="00C45E9E"/>
    <w:rsid w:val="00C551D3"/>
    <w:rsid w:val="00C55CD7"/>
    <w:rsid w:val="00C61195"/>
    <w:rsid w:val="00C669AC"/>
    <w:rsid w:val="00C70FAE"/>
    <w:rsid w:val="00C77922"/>
    <w:rsid w:val="00C80872"/>
    <w:rsid w:val="00C90C9E"/>
    <w:rsid w:val="00C935E7"/>
    <w:rsid w:val="00C945C3"/>
    <w:rsid w:val="00C97E40"/>
    <w:rsid w:val="00CA32CD"/>
    <w:rsid w:val="00CA4CE1"/>
    <w:rsid w:val="00CB2319"/>
    <w:rsid w:val="00CB579C"/>
    <w:rsid w:val="00CC1BF5"/>
    <w:rsid w:val="00CC783D"/>
    <w:rsid w:val="00CD14B3"/>
    <w:rsid w:val="00CD3473"/>
    <w:rsid w:val="00CD762C"/>
    <w:rsid w:val="00CE7714"/>
    <w:rsid w:val="00CF0C89"/>
    <w:rsid w:val="00CF10A4"/>
    <w:rsid w:val="00D0533C"/>
    <w:rsid w:val="00D100FB"/>
    <w:rsid w:val="00D2312F"/>
    <w:rsid w:val="00D2522A"/>
    <w:rsid w:val="00D25793"/>
    <w:rsid w:val="00D30A3B"/>
    <w:rsid w:val="00D3436B"/>
    <w:rsid w:val="00D37773"/>
    <w:rsid w:val="00D434CF"/>
    <w:rsid w:val="00D43FBC"/>
    <w:rsid w:val="00D45FA6"/>
    <w:rsid w:val="00D5284D"/>
    <w:rsid w:val="00D55BF0"/>
    <w:rsid w:val="00D63C64"/>
    <w:rsid w:val="00D71016"/>
    <w:rsid w:val="00D71247"/>
    <w:rsid w:val="00D7327E"/>
    <w:rsid w:val="00D8091D"/>
    <w:rsid w:val="00D81027"/>
    <w:rsid w:val="00D83A27"/>
    <w:rsid w:val="00D8484D"/>
    <w:rsid w:val="00DC3BAA"/>
    <w:rsid w:val="00DD0F59"/>
    <w:rsid w:val="00DD4BA9"/>
    <w:rsid w:val="00DE7CBF"/>
    <w:rsid w:val="00DF072D"/>
    <w:rsid w:val="00E01C14"/>
    <w:rsid w:val="00E041D3"/>
    <w:rsid w:val="00E06081"/>
    <w:rsid w:val="00E0635A"/>
    <w:rsid w:val="00E15FAA"/>
    <w:rsid w:val="00E21FEA"/>
    <w:rsid w:val="00E24681"/>
    <w:rsid w:val="00E30D5A"/>
    <w:rsid w:val="00E34A6A"/>
    <w:rsid w:val="00E447C4"/>
    <w:rsid w:val="00E5732D"/>
    <w:rsid w:val="00E843C1"/>
    <w:rsid w:val="00E85A31"/>
    <w:rsid w:val="00E87F7B"/>
    <w:rsid w:val="00E922AB"/>
    <w:rsid w:val="00EA5B0D"/>
    <w:rsid w:val="00EB0360"/>
    <w:rsid w:val="00EB0961"/>
    <w:rsid w:val="00EB5322"/>
    <w:rsid w:val="00ED10A8"/>
    <w:rsid w:val="00EE24DE"/>
    <w:rsid w:val="00EE24FF"/>
    <w:rsid w:val="00EE7061"/>
    <w:rsid w:val="00F0073D"/>
    <w:rsid w:val="00F03F09"/>
    <w:rsid w:val="00F13CD2"/>
    <w:rsid w:val="00F1563D"/>
    <w:rsid w:val="00F16BF3"/>
    <w:rsid w:val="00F2670F"/>
    <w:rsid w:val="00F2731A"/>
    <w:rsid w:val="00F27A8F"/>
    <w:rsid w:val="00F31A3F"/>
    <w:rsid w:val="00F33296"/>
    <w:rsid w:val="00F34D81"/>
    <w:rsid w:val="00F35730"/>
    <w:rsid w:val="00F42D95"/>
    <w:rsid w:val="00F52737"/>
    <w:rsid w:val="00F60255"/>
    <w:rsid w:val="00F604AD"/>
    <w:rsid w:val="00F60D0A"/>
    <w:rsid w:val="00F67733"/>
    <w:rsid w:val="00F743E9"/>
    <w:rsid w:val="00F765FA"/>
    <w:rsid w:val="00F76A2B"/>
    <w:rsid w:val="00F77B63"/>
    <w:rsid w:val="00F84FB3"/>
    <w:rsid w:val="00F9369F"/>
    <w:rsid w:val="00FA0CE8"/>
    <w:rsid w:val="00FA0E1C"/>
    <w:rsid w:val="00FA78F2"/>
    <w:rsid w:val="00FA7FAB"/>
    <w:rsid w:val="00FB4C44"/>
    <w:rsid w:val="00FB7F48"/>
    <w:rsid w:val="00FC24DE"/>
    <w:rsid w:val="00FD0375"/>
    <w:rsid w:val="00FE1EB9"/>
    <w:rsid w:val="00FE46E1"/>
    <w:rsid w:val="00FE57B2"/>
    <w:rsid w:val="00FF620E"/>
    <w:rsid w:val="00FF664A"/>
    <w:rsid w:val="00FF705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43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4AD"/>
    <w:pPr>
      <w:keepNext/>
      <w:tabs>
        <w:tab w:val="right" w:pos="9072"/>
      </w:tabs>
      <w:spacing w:before="1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3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6B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6B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2320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6BE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04AD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6BE"/>
    <w:rPr>
      <w:rFonts w:cs="Times New Roman"/>
      <w:sz w:val="20"/>
      <w:szCs w:val="20"/>
      <w:lang w:eastAsia="en-US"/>
    </w:rPr>
  </w:style>
  <w:style w:type="paragraph" w:customStyle="1" w:styleId="naisc">
    <w:name w:val="naisc"/>
    <w:basedOn w:val="Normal"/>
    <w:uiPriority w:val="99"/>
    <w:rsid w:val="00F604AD"/>
    <w:pPr>
      <w:spacing w:before="100" w:after="100"/>
      <w:jc w:val="center"/>
    </w:pPr>
    <w:rPr>
      <w:sz w:val="26"/>
      <w:lang w:val="en-GB"/>
    </w:rPr>
  </w:style>
  <w:style w:type="paragraph" w:customStyle="1" w:styleId="naisf">
    <w:name w:val="naisf"/>
    <w:basedOn w:val="Normal"/>
    <w:uiPriority w:val="99"/>
    <w:rsid w:val="00F604AD"/>
    <w:pPr>
      <w:spacing w:before="100" w:after="100"/>
      <w:jc w:val="both"/>
    </w:pPr>
    <w:rPr>
      <w:sz w:val="24"/>
      <w:lang w:val="en-GB"/>
    </w:rPr>
  </w:style>
  <w:style w:type="paragraph" w:styleId="NormalWeb">
    <w:name w:val="Normal (Web)"/>
    <w:basedOn w:val="Normal"/>
    <w:uiPriority w:val="99"/>
    <w:rsid w:val="00F604AD"/>
    <w:pPr>
      <w:spacing w:before="100" w:after="100"/>
    </w:pPr>
    <w:rPr>
      <w:sz w:val="24"/>
      <w:lang w:val="en-GB"/>
    </w:rPr>
  </w:style>
  <w:style w:type="paragraph" w:customStyle="1" w:styleId="naislab">
    <w:name w:val="naislab"/>
    <w:basedOn w:val="Normal"/>
    <w:uiPriority w:val="99"/>
    <w:rsid w:val="00F604AD"/>
    <w:pPr>
      <w:spacing w:before="100" w:after="100"/>
      <w:jc w:val="right"/>
    </w:pPr>
    <w:rPr>
      <w:sz w:val="24"/>
      <w:lang w:val="en-GB"/>
    </w:rPr>
  </w:style>
  <w:style w:type="character" w:styleId="PageNumber">
    <w:name w:val="page number"/>
    <w:basedOn w:val="DefaultParagraphFont"/>
    <w:uiPriority w:val="99"/>
    <w:rsid w:val="00F604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04AD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6BE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04A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3E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6BE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6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6BE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F5273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0940"/>
    <w:rPr>
      <w:rFonts w:cs="Times New Roman"/>
      <w:i/>
      <w:iCs/>
    </w:rPr>
  </w:style>
  <w:style w:type="paragraph" w:customStyle="1" w:styleId="naispant">
    <w:name w:val="naispant"/>
    <w:basedOn w:val="Normal"/>
    <w:uiPriority w:val="99"/>
    <w:rsid w:val="00F16BF3"/>
    <w:pPr>
      <w:spacing w:before="300" w:after="150"/>
      <w:ind w:left="375" w:firstLine="375"/>
      <w:jc w:val="both"/>
    </w:pPr>
    <w:rPr>
      <w:b/>
      <w:bCs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39549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50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26B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26BE"/>
    <w:rPr>
      <w:b/>
      <w:bCs/>
    </w:rPr>
  </w:style>
  <w:style w:type="paragraph" w:styleId="ListParagraph">
    <w:name w:val="List Paragraph"/>
    <w:basedOn w:val="Normal"/>
    <w:uiPriority w:val="99"/>
    <w:qFormat/>
    <w:rsid w:val="0081692B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CB57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579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831</Words>
  <Characters>475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 gada 8. jūlija noteikumos Nr. 383 „Noteikumi par būvprakses un arhitekta prakses sertifikātu piešķiršanu, reģistrēšanu un anulēšanu”</dc:title>
  <dc:subject>projekts</dc:subject>
  <dc:creator>Dzintars Grasmanis</dc:creator>
  <cp:keywords/>
  <dc:description>dzintars.grasmanis@em.gov.lv67013040</dc:description>
  <cp:lastModifiedBy>Lietotajs</cp:lastModifiedBy>
  <cp:revision>9</cp:revision>
  <cp:lastPrinted>2011-06-09T13:18:00Z</cp:lastPrinted>
  <dcterms:created xsi:type="dcterms:W3CDTF">2011-06-06T06:33:00Z</dcterms:created>
  <dcterms:modified xsi:type="dcterms:W3CDTF">2011-06-27T06:38:00Z</dcterms:modified>
</cp:coreProperties>
</file>