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BC" w:rsidRDefault="00F227BC">
      <w:pPr>
        <w:tabs>
          <w:tab w:val="left" w:pos="6663"/>
        </w:tabs>
        <w:rPr>
          <w:sz w:val="28"/>
        </w:rPr>
      </w:pPr>
    </w:p>
    <w:p w:rsidR="00F227BC" w:rsidRDefault="00F227BC">
      <w:pPr>
        <w:tabs>
          <w:tab w:val="left" w:pos="6663"/>
        </w:tabs>
        <w:rPr>
          <w:sz w:val="28"/>
        </w:rPr>
      </w:pPr>
    </w:p>
    <w:p w:rsidR="00F227BC" w:rsidRDefault="00F227BC">
      <w:pPr>
        <w:tabs>
          <w:tab w:val="left" w:pos="6663"/>
        </w:tabs>
        <w:rPr>
          <w:sz w:val="28"/>
        </w:rPr>
      </w:pPr>
    </w:p>
    <w:p w:rsidR="00F227BC" w:rsidRDefault="00F227BC">
      <w:pPr>
        <w:tabs>
          <w:tab w:val="left" w:pos="6663"/>
        </w:tabs>
        <w:rPr>
          <w:sz w:val="28"/>
        </w:rPr>
      </w:pPr>
    </w:p>
    <w:p w:rsidR="00F227BC" w:rsidRDefault="00F227BC">
      <w:pPr>
        <w:tabs>
          <w:tab w:val="left" w:pos="6663"/>
        </w:tabs>
        <w:rPr>
          <w:sz w:val="28"/>
        </w:rPr>
      </w:pPr>
    </w:p>
    <w:p w:rsidR="00F227BC" w:rsidRPr="0004751D" w:rsidRDefault="00F227BC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</w:t>
      </w:r>
      <w:r>
        <w:rPr>
          <w:sz w:val="28"/>
          <w:szCs w:val="28"/>
        </w:rPr>
        <w:t>19. oktobrī</w:t>
      </w:r>
      <w:r w:rsidRPr="0004751D">
        <w:rPr>
          <w:sz w:val="28"/>
          <w:szCs w:val="28"/>
        </w:rPr>
        <w:t xml:space="preserve"> 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802</w:t>
      </w:r>
    </w:p>
    <w:p w:rsidR="00F227BC" w:rsidRDefault="00F227BC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60 4.§)</w:t>
      </w:r>
    </w:p>
    <w:p w:rsidR="00F227BC" w:rsidRPr="00242C98" w:rsidRDefault="00F227BC" w:rsidP="0038447E">
      <w:pPr>
        <w:ind w:right="-1"/>
        <w:jc w:val="center"/>
        <w:rPr>
          <w:b/>
          <w:sz w:val="28"/>
          <w:szCs w:val="28"/>
        </w:rPr>
      </w:pPr>
    </w:p>
    <w:p w:rsidR="00F227BC" w:rsidRPr="00242C98" w:rsidRDefault="00F227BC" w:rsidP="0038447E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Par Latvijas Republikas Ekonomikas ministrijas un </w:t>
      </w:r>
      <w:r>
        <w:rPr>
          <w:b/>
          <w:sz w:val="28"/>
          <w:szCs w:val="28"/>
        </w:rPr>
        <w:t>Kirovas</w:t>
      </w:r>
      <w:r w:rsidRPr="00242C98">
        <w:rPr>
          <w:b/>
          <w:sz w:val="28"/>
          <w:szCs w:val="28"/>
        </w:rPr>
        <w:t xml:space="preserve"> apgabala (Krievijas Feder</w:t>
      </w:r>
      <w:r>
        <w:rPr>
          <w:b/>
          <w:sz w:val="28"/>
          <w:szCs w:val="28"/>
        </w:rPr>
        <w:t>ācija) valdības vienošano</w:t>
      </w:r>
      <w:r w:rsidRPr="00242C98">
        <w:rPr>
          <w:b/>
          <w:sz w:val="28"/>
          <w:szCs w:val="28"/>
        </w:rPr>
        <w:t>s par ekonomisko sadarbību</w:t>
      </w:r>
    </w:p>
    <w:p w:rsidR="00F227BC" w:rsidRDefault="00F227BC" w:rsidP="0038447E">
      <w:pPr>
        <w:jc w:val="right"/>
        <w:rPr>
          <w:sz w:val="28"/>
          <w:szCs w:val="28"/>
        </w:rPr>
      </w:pPr>
    </w:p>
    <w:p w:rsidR="00F227BC" w:rsidRPr="00B1583A" w:rsidRDefault="00F227BC" w:rsidP="0038447E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F227BC" w:rsidRPr="00B1583A" w:rsidRDefault="00F227BC" w:rsidP="0038447E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F227BC" w:rsidRDefault="00F227BC" w:rsidP="0038447E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31.panta pirmās daļas 2.</w:t>
      </w:r>
      <w:r>
        <w:rPr>
          <w:sz w:val="28"/>
          <w:szCs w:val="28"/>
        </w:rPr>
        <w:t>p</w:t>
      </w:r>
      <w:r w:rsidRPr="00B1583A">
        <w:rPr>
          <w:sz w:val="28"/>
          <w:szCs w:val="28"/>
        </w:rPr>
        <w:t>unktu</w:t>
      </w:r>
    </w:p>
    <w:p w:rsidR="00F227BC" w:rsidRPr="00B1583A" w:rsidRDefault="00F227BC" w:rsidP="0038447E">
      <w:pPr>
        <w:jc w:val="right"/>
        <w:rPr>
          <w:b/>
          <w:sz w:val="28"/>
          <w:szCs w:val="28"/>
        </w:rPr>
      </w:pPr>
    </w:p>
    <w:p w:rsidR="00F227BC" w:rsidRDefault="00F227BC" w:rsidP="0038447E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B1583A">
        <w:rPr>
          <w:szCs w:val="28"/>
        </w:rPr>
        <w:t xml:space="preserve">Latvijas </w:t>
      </w:r>
      <w:r w:rsidRPr="00C00A8E">
        <w:rPr>
          <w:szCs w:val="28"/>
        </w:rPr>
        <w:t xml:space="preserve">Republikas </w:t>
      </w:r>
      <w:r w:rsidRPr="001920E1">
        <w:rPr>
          <w:szCs w:val="28"/>
        </w:rPr>
        <w:t>Ekonomikas ministrijas</w:t>
      </w:r>
      <w:r>
        <w:rPr>
          <w:szCs w:val="28"/>
        </w:rPr>
        <w:t xml:space="preserve"> un Kirovas</w:t>
      </w:r>
      <w:r w:rsidRPr="001920E1">
        <w:rPr>
          <w:szCs w:val="28"/>
        </w:rPr>
        <w:t xml:space="preserve"> apgabala (Krievij</w:t>
      </w:r>
      <w:r>
        <w:rPr>
          <w:szCs w:val="28"/>
        </w:rPr>
        <w:t>as Federācija) valdības v</w:t>
      </w:r>
      <w:r w:rsidRPr="001920E1">
        <w:rPr>
          <w:szCs w:val="28"/>
        </w:rPr>
        <w:t>ienošanās par ekonomisko sadarbību</w:t>
      </w:r>
      <w:r>
        <w:rPr>
          <w:szCs w:val="28"/>
        </w:rPr>
        <w:t xml:space="preserve"> (turpmāk – vienošanās) </w:t>
      </w:r>
      <w:r w:rsidRPr="00C00A8E">
        <w:rPr>
          <w:szCs w:val="28"/>
        </w:rPr>
        <w:t>projekts ar</w:t>
      </w:r>
      <w:r w:rsidRPr="00B1583A">
        <w:rPr>
          <w:szCs w:val="28"/>
        </w:rPr>
        <w:t xml:space="preserve"> šiem noteikumiem tiek pieņemts un apstiprināts.</w:t>
      </w:r>
    </w:p>
    <w:p w:rsidR="00F227BC" w:rsidRDefault="00F227BC" w:rsidP="0038447E">
      <w:pPr>
        <w:pStyle w:val="Title"/>
        <w:ind w:firstLine="720"/>
        <w:jc w:val="both"/>
        <w:outlineLvl w:val="0"/>
        <w:rPr>
          <w:szCs w:val="28"/>
        </w:rPr>
      </w:pPr>
    </w:p>
    <w:p w:rsidR="00F227BC" w:rsidRDefault="00F227BC" w:rsidP="0038447E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2. V</w:t>
      </w:r>
      <w:r w:rsidRPr="001920E1">
        <w:rPr>
          <w:szCs w:val="28"/>
        </w:rPr>
        <w:t xml:space="preserve">ienošanās </w:t>
      </w:r>
      <w:r>
        <w:rPr>
          <w:szCs w:val="28"/>
        </w:rPr>
        <w:t>paredzēto saistību izpildi koordinē Latvijas Republikas Ekonomikas ministrija.</w:t>
      </w:r>
    </w:p>
    <w:p w:rsidR="00F227BC" w:rsidRDefault="00F227BC" w:rsidP="0038447E">
      <w:pPr>
        <w:pStyle w:val="Title"/>
        <w:ind w:firstLine="720"/>
        <w:jc w:val="both"/>
        <w:outlineLvl w:val="0"/>
        <w:rPr>
          <w:szCs w:val="28"/>
        </w:rPr>
      </w:pPr>
    </w:p>
    <w:p w:rsidR="00F227BC" w:rsidRPr="00B1583A" w:rsidRDefault="00F227BC" w:rsidP="0038447E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3. Vienošanās stājas spēkā tās 7</w:t>
      </w:r>
      <w:r w:rsidRPr="00B1583A">
        <w:rPr>
          <w:szCs w:val="28"/>
        </w:rPr>
        <w:t xml:space="preserve">.pantā noteiktajā </w:t>
      </w:r>
      <w:r>
        <w:rPr>
          <w:szCs w:val="28"/>
        </w:rPr>
        <w:t xml:space="preserve">laikā un </w:t>
      </w:r>
      <w:r w:rsidRPr="00B1583A">
        <w:rPr>
          <w:szCs w:val="28"/>
        </w:rPr>
        <w:t>kārtībā.</w:t>
      </w:r>
    </w:p>
    <w:p w:rsidR="00F227BC" w:rsidRDefault="00F227BC" w:rsidP="0038447E">
      <w:pPr>
        <w:rPr>
          <w:b/>
          <w:sz w:val="28"/>
          <w:szCs w:val="28"/>
        </w:rPr>
      </w:pPr>
    </w:p>
    <w:p w:rsidR="00F227BC" w:rsidRDefault="00F227BC" w:rsidP="0038447E">
      <w:pPr>
        <w:rPr>
          <w:b/>
          <w:sz w:val="28"/>
          <w:szCs w:val="28"/>
        </w:rPr>
      </w:pPr>
    </w:p>
    <w:p w:rsidR="00F227BC" w:rsidRPr="00B1583A" w:rsidRDefault="00F227BC" w:rsidP="0038447E">
      <w:pPr>
        <w:rPr>
          <w:b/>
          <w:sz w:val="28"/>
          <w:szCs w:val="28"/>
        </w:rPr>
      </w:pPr>
    </w:p>
    <w:p w:rsidR="00F227BC" w:rsidRPr="00B1583A" w:rsidRDefault="00F227BC" w:rsidP="0038447E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  <w:t>V.Dombrovskis</w:t>
      </w:r>
    </w:p>
    <w:p w:rsidR="00F227BC" w:rsidRDefault="00F227BC" w:rsidP="0038447E">
      <w:pPr>
        <w:tabs>
          <w:tab w:val="left" w:pos="980"/>
          <w:tab w:val="left" w:pos="6840"/>
        </w:tabs>
        <w:ind w:firstLine="720"/>
        <w:rPr>
          <w:sz w:val="28"/>
          <w:szCs w:val="28"/>
        </w:rPr>
      </w:pPr>
    </w:p>
    <w:p w:rsidR="00F227BC" w:rsidRDefault="00F227BC" w:rsidP="0038447E">
      <w:pPr>
        <w:tabs>
          <w:tab w:val="left" w:pos="980"/>
          <w:tab w:val="left" w:pos="6840"/>
        </w:tabs>
        <w:ind w:firstLine="720"/>
        <w:rPr>
          <w:sz w:val="28"/>
          <w:szCs w:val="28"/>
        </w:rPr>
      </w:pPr>
    </w:p>
    <w:p w:rsidR="00F227BC" w:rsidRPr="00B1583A" w:rsidRDefault="00F227BC" w:rsidP="0038447E">
      <w:pPr>
        <w:tabs>
          <w:tab w:val="left" w:pos="980"/>
          <w:tab w:val="left" w:pos="6840"/>
        </w:tabs>
        <w:ind w:firstLine="720"/>
        <w:rPr>
          <w:sz w:val="28"/>
          <w:szCs w:val="28"/>
        </w:rPr>
      </w:pPr>
    </w:p>
    <w:p w:rsidR="00F227BC" w:rsidRPr="00B1583A" w:rsidRDefault="00F227BC" w:rsidP="0038447E">
      <w:pPr>
        <w:tabs>
          <w:tab w:val="left" w:pos="980"/>
          <w:tab w:val="left" w:pos="6840"/>
        </w:tabs>
        <w:ind w:firstLine="720"/>
        <w:rPr>
          <w:sz w:val="28"/>
          <w:szCs w:val="28"/>
        </w:rPr>
      </w:pPr>
      <w:r w:rsidRPr="00B1583A">
        <w:rPr>
          <w:sz w:val="28"/>
          <w:szCs w:val="28"/>
        </w:rPr>
        <w:t>Ekonomikas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A.Kampars</w:t>
      </w:r>
    </w:p>
    <w:sectPr w:rsidR="00F227BC" w:rsidRPr="00B1583A" w:rsidSect="00B1583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BC" w:rsidRDefault="00F227BC">
      <w:r>
        <w:separator/>
      </w:r>
    </w:p>
  </w:endnote>
  <w:endnote w:type="continuationSeparator" w:id="0">
    <w:p w:rsidR="00F227BC" w:rsidRDefault="00F2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BC" w:rsidRPr="0038447E" w:rsidRDefault="00F227BC" w:rsidP="005C78D9">
    <w:pPr>
      <w:ind w:right="-1"/>
      <w:jc w:val="both"/>
      <w:rPr>
        <w:sz w:val="16"/>
        <w:szCs w:val="16"/>
      </w:rPr>
    </w:pPr>
    <w:r w:rsidRPr="0038447E">
      <w:rPr>
        <w:sz w:val="16"/>
        <w:szCs w:val="16"/>
      </w:rPr>
      <w:t>N2259_1</w:t>
    </w:r>
    <w:r>
      <w:rPr>
        <w:sz w:val="16"/>
        <w:szCs w:val="16"/>
      </w:rPr>
      <w:t xml:space="preserve"> v_sk. = </w:t>
    </w:r>
    <w:fldSimple w:instr=" NUMWORDS  \* MERGEFORMAT ">
      <w:r w:rsidRPr="0058729E">
        <w:rPr>
          <w:noProof/>
          <w:sz w:val="16"/>
          <w:szCs w:val="16"/>
        </w:rPr>
        <w:t>84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BC" w:rsidRDefault="00F227BC">
      <w:r>
        <w:separator/>
      </w:r>
    </w:p>
  </w:footnote>
  <w:footnote w:type="continuationSeparator" w:id="0">
    <w:p w:rsidR="00F227BC" w:rsidRDefault="00F2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BC" w:rsidRDefault="00F227BC" w:rsidP="0038447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533"/>
    <w:multiLevelType w:val="hybridMultilevel"/>
    <w:tmpl w:val="022EFAF2"/>
    <w:lvl w:ilvl="0" w:tplc="6FFEDDF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21D1915"/>
    <w:multiLevelType w:val="hybridMultilevel"/>
    <w:tmpl w:val="D5243CA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7A"/>
    <w:rsid w:val="00001D6E"/>
    <w:rsid w:val="0001382E"/>
    <w:rsid w:val="00023004"/>
    <w:rsid w:val="000343F2"/>
    <w:rsid w:val="0004751D"/>
    <w:rsid w:val="00064A65"/>
    <w:rsid w:val="00065417"/>
    <w:rsid w:val="001254CA"/>
    <w:rsid w:val="00162B07"/>
    <w:rsid w:val="00166916"/>
    <w:rsid w:val="00166FCA"/>
    <w:rsid w:val="00181AD6"/>
    <w:rsid w:val="001827E8"/>
    <w:rsid w:val="001920E1"/>
    <w:rsid w:val="001B76FF"/>
    <w:rsid w:val="001C2481"/>
    <w:rsid w:val="001D7F58"/>
    <w:rsid w:val="002324E9"/>
    <w:rsid w:val="00240843"/>
    <w:rsid w:val="00242C98"/>
    <w:rsid w:val="002D5D3B"/>
    <w:rsid w:val="002D65E0"/>
    <w:rsid w:val="002F09CE"/>
    <w:rsid w:val="002F71E6"/>
    <w:rsid w:val="003657FB"/>
    <w:rsid w:val="0038447E"/>
    <w:rsid w:val="00384BF9"/>
    <w:rsid w:val="00394279"/>
    <w:rsid w:val="00395BC5"/>
    <w:rsid w:val="003A20F7"/>
    <w:rsid w:val="003C368A"/>
    <w:rsid w:val="003C4953"/>
    <w:rsid w:val="003E1992"/>
    <w:rsid w:val="003F2AFD"/>
    <w:rsid w:val="00413777"/>
    <w:rsid w:val="00433DAD"/>
    <w:rsid w:val="0044411B"/>
    <w:rsid w:val="00452998"/>
    <w:rsid w:val="00467572"/>
    <w:rsid w:val="004711F1"/>
    <w:rsid w:val="00497C20"/>
    <w:rsid w:val="004C0159"/>
    <w:rsid w:val="004E74DA"/>
    <w:rsid w:val="005003A0"/>
    <w:rsid w:val="00574B34"/>
    <w:rsid w:val="0058729E"/>
    <w:rsid w:val="005A2632"/>
    <w:rsid w:val="005A6234"/>
    <w:rsid w:val="005C2A8B"/>
    <w:rsid w:val="005C78D9"/>
    <w:rsid w:val="005E2B87"/>
    <w:rsid w:val="005F5401"/>
    <w:rsid w:val="0060088B"/>
    <w:rsid w:val="00615BB4"/>
    <w:rsid w:val="00623DF2"/>
    <w:rsid w:val="00651934"/>
    <w:rsid w:val="00654330"/>
    <w:rsid w:val="00664357"/>
    <w:rsid w:val="00665111"/>
    <w:rsid w:val="00681F12"/>
    <w:rsid w:val="00684B30"/>
    <w:rsid w:val="0068514E"/>
    <w:rsid w:val="00692104"/>
    <w:rsid w:val="006953A7"/>
    <w:rsid w:val="00695B9B"/>
    <w:rsid w:val="006C4B76"/>
    <w:rsid w:val="006E6314"/>
    <w:rsid w:val="00746861"/>
    <w:rsid w:val="00750EE3"/>
    <w:rsid w:val="00787DA8"/>
    <w:rsid w:val="007B5DBD"/>
    <w:rsid w:val="007F7F31"/>
    <w:rsid w:val="00812AFA"/>
    <w:rsid w:val="0084764E"/>
    <w:rsid w:val="00864D00"/>
    <w:rsid w:val="008678E7"/>
    <w:rsid w:val="008769BC"/>
    <w:rsid w:val="008C5F55"/>
    <w:rsid w:val="008E7807"/>
    <w:rsid w:val="008F2009"/>
    <w:rsid w:val="00907025"/>
    <w:rsid w:val="009079D9"/>
    <w:rsid w:val="00910156"/>
    <w:rsid w:val="009172AE"/>
    <w:rsid w:val="00980D1E"/>
    <w:rsid w:val="0098390C"/>
    <w:rsid w:val="009C4A20"/>
    <w:rsid w:val="009C5A63"/>
    <w:rsid w:val="009D1238"/>
    <w:rsid w:val="009E5B00"/>
    <w:rsid w:val="00A02F96"/>
    <w:rsid w:val="00A31D6A"/>
    <w:rsid w:val="00A776F6"/>
    <w:rsid w:val="00AF5AB5"/>
    <w:rsid w:val="00B1583A"/>
    <w:rsid w:val="00B249E8"/>
    <w:rsid w:val="00B30445"/>
    <w:rsid w:val="00B30D1A"/>
    <w:rsid w:val="00B57ACD"/>
    <w:rsid w:val="00B60DB3"/>
    <w:rsid w:val="00B81177"/>
    <w:rsid w:val="00B83E78"/>
    <w:rsid w:val="00B9584F"/>
    <w:rsid w:val="00BB487A"/>
    <w:rsid w:val="00BC4543"/>
    <w:rsid w:val="00BD688C"/>
    <w:rsid w:val="00C00A8E"/>
    <w:rsid w:val="00C31E7D"/>
    <w:rsid w:val="00C44DE9"/>
    <w:rsid w:val="00C93126"/>
    <w:rsid w:val="00CB6776"/>
    <w:rsid w:val="00CE04CC"/>
    <w:rsid w:val="00D14B43"/>
    <w:rsid w:val="00D4251F"/>
    <w:rsid w:val="00D5289D"/>
    <w:rsid w:val="00D53187"/>
    <w:rsid w:val="00D81E23"/>
    <w:rsid w:val="00D92529"/>
    <w:rsid w:val="00D962ED"/>
    <w:rsid w:val="00DA0805"/>
    <w:rsid w:val="00E25C04"/>
    <w:rsid w:val="00E36A1B"/>
    <w:rsid w:val="00E555E7"/>
    <w:rsid w:val="00EA43C2"/>
    <w:rsid w:val="00EC7F10"/>
    <w:rsid w:val="00EF258D"/>
    <w:rsid w:val="00F0572A"/>
    <w:rsid w:val="00F14001"/>
    <w:rsid w:val="00F16D93"/>
    <w:rsid w:val="00F227BC"/>
    <w:rsid w:val="00F416E7"/>
    <w:rsid w:val="00F801B9"/>
    <w:rsid w:val="00F919DA"/>
    <w:rsid w:val="00F92D89"/>
    <w:rsid w:val="00FB16E8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B48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87A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258D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0156"/>
    <w:rPr>
      <w:rFonts w:ascii="Times New Roman" w:hAnsi="Times New Roman" w:cs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rsid w:val="00910156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A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478</Words>
  <Characters>274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EMnot_271009_PLESK</dc:subject>
  <dc:creator>Sergejs Lukins</dc:creator>
  <cp:keywords/>
  <dc:description>Sergejs.Lukins@em.gov.lv, 67013210</dc:description>
  <cp:lastModifiedBy>Erna Ivanova</cp:lastModifiedBy>
  <cp:revision>8</cp:revision>
  <cp:lastPrinted>2011-10-04T08:00:00Z</cp:lastPrinted>
  <dcterms:created xsi:type="dcterms:W3CDTF">2011-01-10T10:42:00Z</dcterms:created>
  <dcterms:modified xsi:type="dcterms:W3CDTF">2011-10-20T12:17:00Z</dcterms:modified>
</cp:coreProperties>
</file>