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CD" w:rsidRDefault="009C37CD" w:rsidP="00BD0C2C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7CD" w:rsidRPr="00BD0C2C" w:rsidRDefault="009C37CD" w:rsidP="00BD0C2C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7CD" w:rsidRPr="00BD0C2C" w:rsidRDefault="009C37CD" w:rsidP="00BD0C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0C2C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1. novembrī</w:t>
      </w:r>
      <w:r w:rsidRPr="00BD0C2C">
        <w:rPr>
          <w:rFonts w:ascii="Times New Roman" w:hAnsi="Times New Roman"/>
          <w:sz w:val="28"/>
          <w:szCs w:val="28"/>
        </w:rPr>
        <w:t xml:space="preserve">            </w:t>
      </w:r>
      <w:r w:rsidRPr="00BD0C2C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837</w:t>
      </w:r>
    </w:p>
    <w:p w:rsidR="009C37CD" w:rsidRPr="00BD0C2C" w:rsidRDefault="009C37CD" w:rsidP="00BD0C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0C2C">
        <w:rPr>
          <w:rFonts w:ascii="Times New Roman" w:hAnsi="Times New Roman"/>
          <w:sz w:val="28"/>
          <w:szCs w:val="28"/>
        </w:rPr>
        <w:t>Rīgā</w:t>
      </w:r>
      <w:r w:rsidRPr="00BD0C2C">
        <w:rPr>
          <w:rFonts w:ascii="Times New Roman" w:hAnsi="Times New Roman"/>
          <w:sz w:val="28"/>
          <w:szCs w:val="28"/>
        </w:rPr>
        <w:tab/>
        <w:t xml:space="preserve">(prot. Nr. </w:t>
      </w:r>
      <w:r>
        <w:rPr>
          <w:rFonts w:ascii="Times New Roman" w:hAnsi="Times New Roman"/>
          <w:sz w:val="28"/>
          <w:szCs w:val="28"/>
        </w:rPr>
        <w:t>62 12</w:t>
      </w:r>
      <w:r w:rsidRPr="00BD0C2C">
        <w:rPr>
          <w:rFonts w:ascii="Times New Roman" w:hAnsi="Times New Roman"/>
          <w:sz w:val="28"/>
          <w:szCs w:val="28"/>
        </w:rPr>
        <w:t>.§)</w:t>
      </w:r>
    </w:p>
    <w:p w:rsidR="009C37CD" w:rsidRPr="00BD0C2C" w:rsidRDefault="009C37CD" w:rsidP="00BD0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7CD" w:rsidRPr="00BD0C2C" w:rsidRDefault="009C37CD" w:rsidP="00BD0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OLE_LINK9"/>
      <w:bookmarkStart w:id="1" w:name="OLE_LINK10"/>
      <w:bookmarkStart w:id="2" w:name="OLE_LINK1"/>
      <w:bookmarkStart w:id="3" w:name="OLE_LINK2"/>
      <w:bookmarkStart w:id="4" w:name="OLE_LINK3"/>
      <w:bookmarkStart w:id="5" w:name="OLE_LINK8"/>
      <w:bookmarkStart w:id="6" w:name="OLE_LINK4"/>
      <w:bookmarkStart w:id="7" w:name="OLE_LINK5"/>
      <w:r w:rsidRPr="00BD0C2C">
        <w:rPr>
          <w:rFonts w:ascii="Times New Roman" w:hAnsi="Times New Roman"/>
          <w:b/>
          <w:sz w:val="28"/>
          <w:szCs w:val="28"/>
        </w:rPr>
        <w:t xml:space="preserve">Grozījums </w:t>
      </w:r>
      <w:bookmarkStart w:id="8" w:name="OLE_LINK6"/>
      <w:bookmarkStart w:id="9" w:name="OLE_LINK7"/>
      <w:r w:rsidRPr="00BD0C2C">
        <w:rPr>
          <w:rFonts w:ascii="Times New Roman" w:hAnsi="Times New Roman"/>
          <w:b/>
          <w:sz w:val="28"/>
          <w:szCs w:val="28"/>
        </w:rPr>
        <w:t xml:space="preserve">Ministru kabineta 2008.gada 7.oktobra noteikumos Nr.834 </w:t>
      </w:r>
      <w:r>
        <w:rPr>
          <w:rFonts w:ascii="Times New Roman" w:hAnsi="Times New Roman"/>
          <w:b/>
          <w:sz w:val="28"/>
          <w:szCs w:val="28"/>
        </w:rPr>
        <w:t>"</w:t>
      </w:r>
      <w:bookmarkEnd w:id="8"/>
      <w:bookmarkEnd w:id="9"/>
      <w:r w:rsidRPr="00BD0C2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Noteikumi par darbības programmas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/>
          <w:bCs/>
          <w:sz w:val="28"/>
          <w:szCs w:val="28"/>
          <w:lang w:eastAsia="lv-LV"/>
        </w:rPr>
        <w:t>Uzņēmējdarbība un inovācijas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papildinājuma 2.1.2.2.aktivitātes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/>
          <w:bCs/>
          <w:sz w:val="28"/>
          <w:szCs w:val="28"/>
          <w:lang w:eastAsia="lv-LV"/>
        </w:rPr>
        <w:t>Jaunu produktu un tehnoloģiju izstrāde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2.1.2.2.1.apakšaktivitāti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/>
          <w:bCs/>
          <w:sz w:val="28"/>
          <w:szCs w:val="28"/>
          <w:lang w:eastAsia="lv-LV"/>
        </w:rPr>
        <w:t>Jaunu produktu un tehnoloģiju izstrāde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un 2.1.2.2.3.apakšaktivitāti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/>
          <w:bCs/>
          <w:sz w:val="28"/>
          <w:szCs w:val="28"/>
          <w:lang w:eastAsia="lv-LV"/>
        </w:rPr>
        <w:t>Jaunu produktu un tehnoloģiju izstrāde – atbalsts rūpnieciskā īpašuma tiesību nostiprināšanai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""</w:t>
      </w:r>
      <w:bookmarkEnd w:id="0"/>
      <w:bookmarkEnd w:id="1"/>
    </w:p>
    <w:p w:rsidR="009C37CD" w:rsidRPr="00BD0C2C" w:rsidRDefault="009C37CD" w:rsidP="00BD0C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bookmarkEnd w:id="2"/>
    <w:bookmarkEnd w:id="3"/>
    <w:bookmarkEnd w:id="4"/>
    <w:bookmarkEnd w:id="5"/>
    <w:bookmarkEnd w:id="6"/>
    <w:bookmarkEnd w:id="7"/>
    <w:p w:rsidR="009C37CD" w:rsidRDefault="009C37CD" w:rsidP="00BD0C2C">
      <w:pPr>
        <w:pStyle w:val="naislab"/>
        <w:spacing w:before="0" w:after="0"/>
        <w:ind w:left="4253" w:firstLine="2410"/>
        <w:rPr>
          <w:iCs/>
          <w:sz w:val="28"/>
          <w:szCs w:val="28"/>
        </w:rPr>
      </w:pPr>
      <w:r w:rsidRPr="00BD0C2C">
        <w:rPr>
          <w:iCs/>
          <w:sz w:val="28"/>
          <w:szCs w:val="28"/>
        </w:rPr>
        <w:t xml:space="preserve">Izdoti saskaņā ar Eiropas Savienības struktūrfondu </w:t>
      </w:r>
    </w:p>
    <w:p w:rsidR="009C37CD" w:rsidRDefault="009C37CD" w:rsidP="0030177B">
      <w:pPr>
        <w:pStyle w:val="naislab"/>
        <w:spacing w:before="0" w:after="0"/>
        <w:ind w:left="4253" w:firstLine="807"/>
        <w:rPr>
          <w:iCs/>
          <w:sz w:val="28"/>
          <w:szCs w:val="28"/>
        </w:rPr>
      </w:pPr>
      <w:r>
        <w:rPr>
          <w:iCs/>
          <w:sz w:val="28"/>
          <w:szCs w:val="28"/>
        </w:rPr>
        <w:t>un Kohēzijas fonda vadības</w:t>
      </w:r>
      <w:r w:rsidRPr="00BD0C2C">
        <w:rPr>
          <w:iCs/>
          <w:sz w:val="28"/>
          <w:szCs w:val="28"/>
        </w:rPr>
        <w:t xml:space="preserve"> likuma </w:t>
      </w:r>
    </w:p>
    <w:p w:rsidR="009C37CD" w:rsidRDefault="009C37CD" w:rsidP="00BD0C2C">
      <w:pPr>
        <w:pStyle w:val="naislab"/>
        <w:spacing w:before="0" w:after="0"/>
        <w:ind w:left="4253" w:firstLine="2410"/>
        <w:rPr>
          <w:iCs/>
          <w:sz w:val="28"/>
          <w:szCs w:val="28"/>
        </w:rPr>
      </w:pPr>
      <w:r w:rsidRPr="00BD0C2C">
        <w:rPr>
          <w:iCs/>
          <w:sz w:val="28"/>
          <w:szCs w:val="28"/>
        </w:rPr>
        <w:t>18.panta 10.punktu</w:t>
      </w:r>
    </w:p>
    <w:p w:rsidR="009C37CD" w:rsidRPr="00BD0C2C" w:rsidRDefault="009C37CD" w:rsidP="00BD0C2C">
      <w:pPr>
        <w:pStyle w:val="naislab"/>
        <w:spacing w:before="0" w:after="0"/>
        <w:ind w:left="4253" w:firstLine="2410"/>
        <w:rPr>
          <w:sz w:val="28"/>
          <w:szCs w:val="28"/>
        </w:rPr>
      </w:pPr>
    </w:p>
    <w:p w:rsidR="009C37CD" w:rsidRDefault="009C37CD" w:rsidP="00BD0C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0C2C">
        <w:rPr>
          <w:rFonts w:ascii="Times New Roman" w:hAnsi="Times New Roman"/>
          <w:sz w:val="28"/>
          <w:szCs w:val="28"/>
        </w:rPr>
        <w:t xml:space="preserve">Izdarīt Ministru kabineta 2008.gada 7.oktobra noteikumos Nr.834 </w:t>
      </w:r>
      <w:r>
        <w:rPr>
          <w:rFonts w:ascii="Times New Roman" w:hAnsi="Times New Roman"/>
          <w:sz w:val="28"/>
          <w:szCs w:val="28"/>
        </w:rPr>
        <w:t>"</w:t>
      </w:r>
      <w:r w:rsidRPr="00BD0C2C">
        <w:rPr>
          <w:rFonts w:ascii="Times New Roman" w:hAnsi="Times New Roman"/>
          <w:bCs/>
          <w:sz w:val="28"/>
          <w:szCs w:val="28"/>
          <w:lang w:eastAsia="lv-LV"/>
        </w:rPr>
        <w:t xml:space="preserve">Noteikumi par darbības programmas 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Cs/>
          <w:sz w:val="28"/>
          <w:szCs w:val="28"/>
          <w:lang w:eastAsia="lv-LV"/>
        </w:rPr>
        <w:t>Uzņēmējdarbība un inovācijas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Cs/>
          <w:sz w:val="28"/>
          <w:szCs w:val="28"/>
          <w:lang w:eastAsia="lv-LV"/>
        </w:rPr>
        <w:t xml:space="preserve"> papildinājuma 2.1.2.2.aktivitātes 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Cs/>
          <w:sz w:val="28"/>
          <w:szCs w:val="28"/>
          <w:lang w:eastAsia="lv-LV"/>
        </w:rPr>
        <w:t>Jaunu produktu un tehnoloģiju izstrāde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Cs/>
          <w:sz w:val="28"/>
          <w:szCs w:val="28"/>
          <w:lang w:eastAsia="lv-LV"/>
        </w:rPr>
        <w:t xml:space="preserve"> 2.1.2.2.1.apakšaktivitāti 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Cs/>
          <w:sz w:val="28"/>
          <w:szCs w:val="28"/>
          <w:lang w:eastAsia="lv-LV"/>
        </w:rPr>
        <w:t>Jaunu produktu un tehnoloģiju izstrāde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Cs/>
          <w:sz w:val="28"/>
          <w:szCs w:val="28"/>
          <w:lang w:eastAsia="lv-LV"/>
        </w:rPr>
        <w:t xml:space="preserve"> un 2.1.2.2.3.apakšaktivitāti </w:t>
      </w:r>
      <w:r>
        <w:rPr>
          <w:rFonts w:ascii="Times New Roman" w:hAnsi="Times New Roman"/>
          <w:bCs/>
          <w:sz w:val="28"/>
          <w:szCs w:val="28"/>
          <w:lang w:eastAsia="lv-LV"/>
        </w:rPr>
        <w:t>"</w:t>
      </w:r>
      <w:r w:rsidRPr="00BD0C2C">
        <w:rPr>
          <w:rFonts w:ascii="Times New Roman" w:hAnsi="Times New Roman"/>
          <w:bCs/>
          <w:sz w:val="28"/>
          <w:szCs w:val="28"/>
          <w:lang w:eastAsia="lv-LV"/>
        </w:rPr>
        <w:t>Jaunu produktu un tehnoloģiju izstrāde – atbalsts rūpnieciskā īpašuma tiesību nostiprināšanai</w:t>
      </w:r>
      <w:r>
        <w:rPr>
          <w:rFonts w:ascii="Times New Roman" w:hAnsi="Times New Roman"/>
          <w:bCs/>
          <w:sz w:val="28"/>
          <w:szCs w:val="28"/>
          <w:lang w:eastAsia="lv-LV"/>
        </w:rPr>
        <w:t>""</w:t>
      </w:r>
      <w:r w:rsidRPr="00BD0C2C">
        <w:rPr>
          <w:rFonts w:ascii="Times New Roman" w:hAnsi="Times New Roman"/>
          <w:sz w:val="28"/>
          <w:szCs w:val="28"/>
        </w:rPr>
        <w:t xml:space="preserve"> (Latvijas Vēstnesis, 2008, 171.nr.; 2009, 39.nr.; 2011, 22.nr.) grozījumu un izteikt 7.</w:t>
      </w:r>
      <w:r w:rsidRPr="00BD0C2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D0C2C">
        <w:rPr>
          <w:rFonts w:ascii="Times New Roman" w:hAnsi="Times New Roman"/>
          <w:sz w:val="28"/>
          <w:szCs w:val="28"/>
        </w:rPr>
        <w:t>punktu šādā redakcijā:</w:t>
      </w:r>
    </w:p>
    <w:p w:rsidR="009C37CD" w:rsidRPr="00BD0C2C" w:rsidRDefault="009C37CD" w:rsidP="00BD0C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C37CD" w:rsidRPr="00BD0C2C" w:rsidRDefault="009C37CD" w:rsidP="00BD0C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BD0C2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BD0C2C">
        <w:rPr>
          <w:rFonts w:ascii="Times New Roman" w:hAnsi="Times New Roman"/>
          <w:sz w:val="28"/>
          <w:szCs w:val="28"/>
        </w:rPr>
        <w:t xml:space="preserve">Aktivitātes ietvaros īstenotos projektus līdzfinansē no Eiropas Reģionālās attīstības fonda (turpmāk – fonds) līdzekļiem. Kopējais aktivitātes ietvaros pieejamais publiskais finansējums ir 7 470 </w:t>
      </w:r>
      <w:smartTag w:uri="schemas-tilde-lv/tildestengine" w:element="currency2">
        <w:smartTagPr>
          <w:attr w:name="currency_text" w:val="lati"/>
          <w:attr w:name="currency_value" w:val="268"/>
          <w:attr w:name="currency_key" w:val="LVL"/>
          <w:attr w:name="currency_id" w:val="48"/>
        </w:smartTagPr>
        <w:r w:rsidRPr="00BD0C2C">
          <w:rPr>
            <w:rFonts w:ascii="Times New Roman" w:hAnsi="Times New Roman"/>
            <w:sz w:val="28"/>
            <w:szCs w:val="28"/>
          </w:rPr>
          <w:t>268 lati</w:t>
        </w:r>
      </w:smartTag>
      <w:r w:rsidRPr="00BD0C2C">
        <w:rPr>
          <w:rFonts w:ascii="Times New Roman" w:hAnsi="Times New Roman"/>
          <w:sz w:val="28"/>
          <w:szCs w:val="28"/>
        </w:rPr>
        <w:t>. Kopējais publiskais finansējums aktivitātes ietvaros ir sadalīts pa apakšaktivitātēm:</w:t>
      </w:r>
    </w:p>
    <w:p w:rsidR="009C37CD" w:rsidRPr="00BD0C2C" w:rsidRDefault="009C37CD" w:rsidP="00BD0C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0C2C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>  </w:t>
      </w:r>
      <w:r w:rsidRPr="00BD0C2C">
        <w:rPr>
          <w:rFonts w:ascii="Times New Roman" w:hAnsi="Times New Roman"/>
          <w:sz w:val="28"/>
          <w:szCs w:val="28"/>
        </w:rPr>
        <w:t xml:space="preserve">2.1.2.2.1.apakšaktivitātes ietvaros pieejamais publiskais finansējums ir 7 295 </w:t>
      </w:r>
      <w:smartTag w:uri="schemas-tilde-lv/tildestengine" w:element="currency2">
        <w:smartTagPr>
          <w:attr w:name="currency_text" w:val="lati"/>
          <w:attr w:name="currency_value" w:val="504"/>
          <w:attr w:name="currency_key" w:val="LVL"/>
          <w:attr w:name="currency_id" w:val="48"/>
        </w:smartTagPr>
        <w:r w:rsidRPr="00BD0C2C">
          <w:rPr>
            <w:rFonts w:ascii="Times New Roman" w:hAnsi="Times New Roman"/>
            <w:sz w:val="28"/>
            <w:szCs w:val="28"/>
          </w:rPr>
          <w:t>504 lat</w:t>
        </w:r>
        <w:r>
          <w:rPr>
            <w:rFonts w:ascii="Times New Roman" w:hAnsi="Times New Roman"/>
            <w:sz w:val="28"/>
            <w:szCs w:val="28"/>
          </w:rPr>
          <w:t>i</w:t>
        </w:r>
      </w:smartTag>
      <w:r w:rsidRPr="00BD0C2C">
        <w:rPr>
          <w:rFonts w:ascii="Times New Roman" w:hAnsi="Times New Roman"/>
          <w:sz w:val="28"/>
          <w:szCs w:val="28"/>
        </w:rPr>
        <w:t>;</w:t>
      </w:r>
    </w:p>
    <w:p w:rsidR="009C37CD" w:rsidRPr="00BD0C2C" w:rsidRDefault="009C37CD" w:rsidP="00BD0C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0C2C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>  </w:t>
      </w:r>
      <w:r w:rsidRPr="00BD0C2C">
        <w:rPr>
          <w:rFonts w:ascii="Times New Roman" w:hAnsi="Times New Roman"/>
          <w:sz w:val="28"/>
          <w:szCs w:val="28"/>
        </w:rPr>
        <w:t xml:space="preserve">2.1.2.2.3.apakšaktivitātes ietvaros pieejamais publiskais finansējums ir 174 </w:t>
      </w:r>
      <w:smartTag w:uri="schemas-tilde-lv/tildestengine" w:element="currency2">
        <w:smartTagPr>
          <w:attr w:name="currency_text" w:val="lati"/>
          <w:attr w:name="currency_value" w:val="764"/>
          <w:attr w:name="currency_key" w:val="LVL"/>
          <w:attr w:name="currency_id" w:val="48"/>
        </w:smartTagPr>
        <w:r>
          <w:rPr>
            <w:rFonts w:ascii="Times New Roman" w:hAnsi="Times New Roman"/>
            <w:sz w:val="28"/>
            <w:szCs w:val="28"/>
          </w:rPr>
          <w:t xml:space="preserve">764 </w:t>
        </w:r>
        <w:r w:rsidRPr="00BD0C2C">
          <w:rPr>
            <w:rFonts w:ascii="Times New Roman" w:hAnsi="Times New Roman"/>
            <w:sz w:val="28"/>
            <w:szCs w:val="28"/>
          </w:rPr>
          <w:t>lat</w:t>
        </w:r>
        <w:r>
          <w:rPr>
            <w:rFonts w:ascii="Times New Roman" w:hAnsi="Times New Roman"/>
            <w:sz w:val="28"/>
            <w:szCs w:val="28"/>
          </w:rPr>
          <w:t>i</w:t>
        </w:r>
      </w:smartTag>
      <w:r w:rsidRPr="00BD0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:rsidR="009C37CD" w:rsidRPr="00BD0C2C" w:rsidRDefault="009C37CD" w:rsidP="00BD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7CD" w:rsidRPr="00BD0C2C" w:rsidRDefault="009C37CD" w:rsidP="00BD0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7CD" w:rsidRPr="00BD0C2C" w:rsidRDefault="009C37CD" w:rsidP="00BD0C2C">
      <w:pPr>
        <w:tabs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0C2C">
        <w:rPr>
          <w:rFonts w:ascii="Times New Roman" w:hAnsi="Times New Roman"/>
          <w:sz w:val="28"/>
          <w:szCs w:val="28"/>
        </w:rPr>
        <w:t>Ministru prezidents</w:t>
      </w:r>
      <w:r w:rsidRPr="00BD0C2C">
        <w:rPr>
          <w:rFonts w:ascii="Times New Roman" w:hAnsi="Times New Roman"/>
          <w:sz w:val="28"/>
          <w:szCs w:val="28"/>
        </w:rPr>
        <w:tab/>
        <w:t>V.Dombrovskis</w:t>
      </w:r>
    </w:p>
    <w:p w:rsidR="009C37CD" w:rsidRDefault="009C37CD" w:rsidP="00BD0C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C37CD" w:rsidRPr="00BD0C2C" w:rsidRDefault="009C37CD" w:rsidP="00BD0C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C37CD" w:rsidRPr="009C37CB" w:rsidRDefault="009C37CD" w:rsidP="009C37CB">
      <w:pPr>
        <w:tabs>
          <w:tab w:val="left" w:pos="682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C37CB">
        <w:rPr>
          <w:rFonts w:ascii="Times New Roman" w:hAnsi="Times New Roman"/>
          <w:sz w:val="28"/>
          <w:szCs w:val="28"/>
        </w:rPr>
        <w:t>Ekonomikas ministrs</w:t>
      </w:r>
      <w:r w:rsidRPr="009C37CB">
        <w:rPr>
          <w:rFonts w:ascii="Times New Roman" w:hAnsi="Times New Roman"/>
          <w:sz w:val="28"/>
          <w:szCs w:val="28"/>
        </w:rPr>
        <w:tab/>
        <w:t>D.Pavļuts</w:t>
      </w:r>
    </w:p>
    <w:sectPr w:rsidR="009C37CD" w:rsidRPr="009C37CB" w:rsidSect="00BD0C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CD" w:rsidRDefault="009C37CD" w:rsidP="00173166">
      <w:pPr>
        <w:spacing w:after="0" w:line="240" w:lineRule="auto"/>
      </w:pPr>
      <w:r>
        <w:separator/>
      </w:r>
    </w:p>
  </w:endnote>
  <w:endnote w:type="continuationSeparator" w:id="0">
    <w:p w:rsidR="009C37CD" w:rsidRDefault="009C37CD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CD" w:rsidRPr="00DD4B7C" w:rsidRDefault="009C37CD" w:rsidP="00996731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Pr="00BA682F">
        <w:rPr>
          <w:rFonts w:ascii="Times New Roman" w:hAnsi="Times New Roman"/>
          <w:noProof/>
          <w:sz w:val="20"/>
          <w:szCs w:val="20"/>
        </w:rPr>
        <w:t>EMNot_131011_groz834</w:t>
      </w:r>
    </w:fldSimple>
    <w:r w:rsidRPr="00DD4B7C">
      <w:rPr>
        <w:rFonts w:ascii="Times New Roman" w:hAnsi="Times New Roman"/>
        <w:sz w:val="20"/>
        <w:szCs w:val="20"/>
      </w:rPr>
      <w:t>; Grozījumi Ministru kabineta 2010.gada 30.marta noteikumos Nr.328 „Noteikumi par darbības programmas "Cilvēkresursi un nodarbinātība" papildinājuma 1.3.1.1.1.apakšaktivitātes "Atbalsts nodarbināto apmācībām komersantu konkurētspējas veicināšanai – atbalsts partnerībās organizētām apmācībām" projektu iesniegumu atlases otro un turpmākajām kārtām”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CD" w:rsidRPr="00BD0C2C" w:rsidRDefault="009C37CD" w:rsidP="00BD0C2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N2606_1 v_sk. = </w:t>
    </w:r>
    <w:fldSimple w:instr=" NUMWORDS  \* MERGEFORMAT ">
      <w:r w:rsidRPr="00BA682F">
        <w:rPr>
          <w:rFonts w:ascii="Times New Roman" w:hAnsi="Times New Roman"/>
          <w:noProof/>
          <w:sz w:val="16"/>
        </w:rPr>
        <w:t>174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CD" w:rsidRDefault="009C37CD" w:rsidP="00173166">
      <w:pPr>
        <w:spacing w:after="0" w:line="240" w:lineRule="auto"/>
      </w:pPr>
      <w:r>
        <w:separator/>
      </w:r>
    </w:p>
  </w:footnote>
  <w:footnote w:type="continuationSeparator" w:id="0">
    <w:p w:rsidR="009C37CD" w:rsidRDefault="009C37CD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CD" w:rsidRDefault="009C37CD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:rsidR="009C37CD" w:rsidRPr="00173166" w:rsidRDefault="009C37CD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CD" w:rsidRDefault="009C37CD" w:rsidP="00BD0C2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A36"/>
    <w:multiLevelType w:val="hybridMultilevel"/>
    <w:tmpl w:val="F2125AC2"/>
    <w:lvl w:ilvl="0" w:tplc="6862DD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E1"/>
    <w:rsid w:val="00003DCF"/>
    <w:rsid w:val="00011762"/>
    <w:rsid w:val="00016A30"/>
    <w:rsid w:val="000245CC"/>
    <w:rsid w:val="000270E6"/>
    <w:rsid w:val="00034CDB"/>
    <w:rsid w:val="00035793"/>
    <w:rsid w:val="00050C92"/>
    <w:rsid w:val="000512E6"/>
    <w:rsid w:val="00054232"/>
    <w:rsid w:val="000828DE"/>
    <w:rsid w:val="000862BD"/>
    <w:rsid w:val="000A2174"/>
    <w:rsid w:val="000C7680"/>
    <w:rsid w:val="000E306E"/>
    <w:rsid w:val="000F5CFC"/>
    <w:rsid w:val="000F78CD"/>
    <w:rsid w:val="0010061C"/>
    <w:rsid w:val="00121160"/>
    <w:rsid w:val="00142E72"/>
    <w:rsid w:val="0015244A"/>
    <w:rsid w:val="001602F5"/>
    <w:rsid w:val="00171C0F"/>
    <w:rsid w:val="00173166"/>
    <w:rsid w:val="001920C5"/>
    <w:rsid w:val="001A2C2F"/>
    <w:rsid w:val="001A2F24"/>
    <w:rsid w:val="001C6235"/>
    <w:rsid w:val="001D69CD"/>
    <w:rsid w:val="001E4C9E"/>
    <w:rsid w:val="0022172F"/>
    <w:rsid w:val="0022590A"/>
    <w:rsid w:val="00225C51"/>
    <w:rsid w:val="00235CDF"/>
    <w:rsid w:val="00240E7B"/>
    <w:rsid w:val="00247EA6"/>
    <w:rsid w:val="00250AAC"/>
    <w:rsid w:val="00285FBC"/>
    <w:rsid w:val="00296029"/>
    <w:rsid w:val="002B6BB1"/>
    <w:rsid w:val="002C1AAB"/>
    <w:rsid w:val="002C4EE1"/>
    <w:rsid w:val="002C5874"/>
    <w:rsid w:val="002C7074"/>
    <w:rsid w:val="002D0EB2"/>
    <w:rsid w:val="002D684B"/>
    <w:rsid w:val="002E0F15"/>
    <w:rsid w:val="002E1740"/>
    <w:rsid w:val="002E6B69"/>
    <w:rsid w:val="002F6942"/>
    <w:rsid w:val="0030177B"/>
    <w:rsid w:val="003063E4"/>
    <w:rsid w:val="003468EA"/>
    <w:rsid w:val="0035100D"/>
    <w:rsid w:val="00354184"/>
    <w:rsid w:val="00362EDE"/>
    <w:rsid w:val="00364C1F"/>
    <w:rsid w:val="0036784F"/>
    <w:rsid w:val="0038267B"/>
    <w:rsid w:val="00382744"/>
    <w:rsid w:val="0038571D"/>
    <w:rsid w:val="00390266"/>
    <w:rsid w:val="00392048"/>
    <w:rsid w:val="003B2894"/>
    <w:rsid w:val="003C1EAA"/>
    <w:rsid w:val="003C7144"/>
    <w:rsid w:val="003D09E8"/>
    <w:rsid w:val="003D46A2"/>
    <w:rsid w:val="003D47C8"/>
    <w:rsid w:val="003D4BAF"/>
    <w:rsid w:val="003E2A90"/>
    <w:rsid w:val="003E2B89"/>
    <w:rsid w:val="003E36A3"/>
    <w:rsid w:val="003E56AF"/>
    <w:rsid w:val="0041220C"/>
    <w:rsid w:val="00416692"/>
    <w:rsid w:val="00423E94"/>
    <w:rsid w:val="004369E8"/>
    <w:rsid w:val="00447573"/>
    <w:rsid w:val="00453011"/>
    <w:rsid w:val="0045433B"/>
    <w:rsid w:val="00460F13"/>
    <w:rsid w:val="00464DFC"/>
    <w:rsid w:val="00471BEF"/>
    <w:rsid w:val="00474725"/>
    <w:rsid w:val="0047567C"/>
    <w:rsid w:val="004A2146"/>
    <w:rsid w:val="004C3DC9"/>
    <w:rsid w:val="004D5313"/>
    <w:rsid w:val="004F1930"/>
    <w:rsid w:val="004F58D9"/>
    <w:rsid w:val="0050017D"/>
    <w:rsid w:val="005116CC"/>
    <w:rsid w:val="005156C9"/>
    <w:rsid w:val="005569F7"/>
    <w:rsid w:val="00560F7A"/>
    <w:rsid w:val="005860D2"/>
    <w:rsid w:val="005A496B"/>
    <w:rsid w:val="005D12D6"/>
    <w:rsid w:val="00603BE4"/>
    <w:rsid w:val="00604BE1"/>
    <w:rsid w:val="00611718"/>
    <w:rsid w:val="006126F9"/>
    <w:rsid w:val="006203EF"/>
    <w:rsid w:val="0062338F"/>
    <w:rsid w:val="006262FF"/>
    <w:rsid w:val="00635506"/>
    <w:rsid w:val="006514CC"/>
    <w:rsid w:val="00654E9E"/>
    <w:rsid w:val="006636A8"/>
    <w:rsid w:val="00664DDD"/>
    <w:rsid w:val="00667D9D"/>
    <w:rsid w:val="006848E0"/>
    <w:rsid w:val="00687C94"/>
    <w:rsid w:val="0069348C"/>
    <w:rsid w:val="00695309"/>
    <w:rsid w:val="00696D88"/>
    <w:rsid w:val="006A18FE"/>
    <w:rsid w:val="006A1955"/>
    <w:rsid w:val="006B7336"/>
    <w:rsid w:val="006C2630"/>
    <w:rsid w:val="006C534F"/>
    <w:rsid w:val="006D292B"/>
    <w:rsid w:val="006D6099"/>
    <w:rsid w:val="006E1245"/>
    <w:rsid w:val="007037AC"/>
    <w:rsid w:val="00712208"/>
    <w:rsid w:val="007132C6"/>
    <w:rsid w:val="007168DD"/>
    <w:rsid w:val="00717F68"/>
    <w:rsid w:val="00752C78"/>
    <w:rsid w:val="0077021D"/>
    <w:rsid w:val="00784B73"/>
    <w:rsid w:val="00786122"/>
    <w:rsid w:val="00792E8C"/>
    <w:rsid w:val="00794263"/>
    <w:rsid w:val="007A5C63"/>
    <w:rsid w:val="007B79B8"/>
    <w:rsid w:val="007D5051"/>
    <w:rsid w:val="007E089B"/>
    <w:rsid w:val="007F013B"/>
    <w:rsid w:val="007F03D1"/>
    <w:rsid w:val="007F1EB6"/>
    <w:rsid w:val="007F4CEA"/>
    <w:rsid w:val="00801C1D"/>
    <w:rsid w:val="00804AD0"/>
    <w:rsid w:val="008052DD"/>
    <w:rsid w:val="008075F3"/>
    <w:rsid w:val="00811CA6"/>
    <w:rsid w:val="00813A79"/>
    <w:rsid w:val="00834668"/>
    <w:rsid w:val="008416F3"/>
    <w:rsid w:val="00841849"/>
    <w:rsid w:val="008437A6"/>
    <w:rsid w:val="0085260B"/>
    <w:rsid w:val="00856132"/>
    <w:rsid w:val="008714A1"/>
    <w:rsid w:val="00871F8B"/>
    <w:rsid w:val="00895172"/>
    <w:rsid w:val="008B6F23"/>
    <w:rsid w:val="008C2125"/>
    <w:rsid w:val="008C60FF"/>
    <w:rsid w:val="008D6210"/>
    <w:rsid w:val="008E6AAD"/>
    <w:rsid w:val="008F3263"/>
    <w:rsid w:val="009107C2"/>
    <w:rsid w:val="0091204F"/>
    <w:rsid w:val="009358CF"/>
    <w:rsid w:val="00945D7C"/>
    <w:rsid w:val="00947892"/>
    <w:rsid w:val="00955A84"/>
    <w:rsid w:val="00973738"/>
    <w:rsid w:val="00985BE0"/>
    <w:rsid w:val="00996731"/>
    <w:rsid w:val="009B4D1B"/>
    <w:rsid w:val="009C2B23"/>
    <w:rsid w:val="009C37CB"/>
    <w:rsid w:val="009C37CD"/>
    <w:rsid w:val="009C4691"/>
    <w:rsid w:val="009C4FE8"/>
    <w:rsid w:val="009D21CA"/>
    <w:rsid w:val="009D4ED8"/>
    <w:rsid w:val="009E1E86"/>
    <w:rsid w:val="009F757B"/>
    <w:rsid w:val="00A04C54"/>
    <w:rsid w:val="00A05DF1"/>
    <w:rsid w:val="00A150BE"/>
    <w:rsid w:val="00A20BEB"/>
    <w:rsid w:val="00A25916"/>
    <w:rsid w:val="00A319E1"/>
    <w:rsid w:val="00A32CBF"/>
    <w:rsid w:val="00A340F5"/>
    <w:rsid w:val="00A36612"/>
    <w:rsid w:val="00A54A8D"/>
    <w:rsid w:val="00A56064"/>
    <w:rsid w:val="00A6028A"/>
    <w:rsid w:val="00A94E52"/>
    <w:rsid w:val="00AB3054"/>
    <w:rsid w:val="00AE0B23"/>
    <w:rsid w:val="00AF4FE6"/>
    <w:rsid w:val="00B0422D"/>
    <w:rsid w:val="00B06F3B"/>
    <w:rsid w:val="00B1118E"/>
    <w:rsid w:val="00B11E46"/>
    <w:rsid w:val="00B35E5B"/>
    <w:rsid w:val="00B4150B"/>
    <w:rsid w:val="00B44882"/>
    <w:rsid w:val="00B67118"/>
    <w:rsid w:val="00B760EC"/>
    <w:rsid w:val="00BA2A19"/>
    <w:rsid w:val="00BA4303"/>
    <w:rsid w:val="00BA682F"/>
    <w:rsid w:val="00BA7461"/>
    <w:rsid w:val="00BC12E4"/>
    <w:rsid w:val="00BD0C2C"/>
    <w:rsid w:val="00BE42CB"/>
    <w:rsid w:val="00BF1457"/>
    <w:rsid w:val="00BF704C"/>
    <w:rsid w:val="00C03F5E"/>
    <w:rsid w:val="00C077B2"/>
    <w:rsid w:val="00C410A8"/>
    <w:rsid w:val="00C450EC"/>
    <w:rsid w:val="00C47C36"/>
    <w:rsid w:val="00C53D4A"/>
    <w:rsid w:val="00C61434"/>
    <w:rsid w:val="00C659A4"/>
    <w:rsid w:val="00C8050F"/>
    <w:rsid w:val="00C8744D"/>
    <w:rsid w:val="00CA1AD3"/>
    <w:rsid w:val="00CC1968"/>
    <w:rsid w:val="00CE203B"/>
    <w:rsid w:val="00CE593F"/>
    <w:rsid w:val="00CE6426"/>
    <w:rsid w:val="00CF20CD"/>
    <w:rsid w:val="00D22C48"/>
    <w:rsid w:val="00D23A48"/>
    <w:rsid w:val="00D262F4"/>
    <w:rsid w:val="00D37239"/>
    <w:rsid w:val="00D61089"/>
    <w:rsid w:val="00D63A09"/>
    <w:rsid w:val="00D6464D"/>
    <w:rsid w:val="00D70925"/>
    <w:rsid w:val="00D7416B"/>
    <w:rsid w:val="00D80A1F"/>
    <w:rsid w:val="00D86795"/>
    <w:rsid w:val="00D9589C"/>
    <w:rsid w:val="00D96B78"/>
    <w:rsid w:val="00DA540C"/>
    <w:rsid w:val="00DC490C"/>
    <w:rsid w:val="00DC5895"/>
    <w:rsid w:val="00DC7384"/>
    <w:rsid w:val="00DD1BE1"/>
    <w:rsid w:val="00DD3A50"/>
    <w:rsid w:val="00DD4B7C"/>
    <w:rsid w:val="00DE1EF5"/>
    <w:rsid w:val="00DE27E8"/>
    <w:rsid w:val="00DE6F4F"/>
    <w:rsid w:val="00DF78EC"/>
    <w:rsid w:val="00DF7CDB"/>
    <w:rsid w:val="00E01250"/>
    <w:rsid w:val="00E014A4"/>
    <w:rsid w:val="00E10915"/>
    <w:rsid w:val="00E112F4"/>
    <w:rsid w:val="00E32D6E"/>
    <w:rsid w:val="00E34B3B"/>
    <w:rsid w:val="00E46F99"/>
    <w:rsid w:val="00E53D71"/>
    <w:rsid w:val="00E66A54"/>
    <w:rsid w:val="00E67ED1"/>
    <w:rsid w:val="00EA5197"/>
    <w:rsid w:val="00EB1F18"/>
    <w:rsid w:val="00EB53F6"/>
    <w:rsid w:val="00EB6DCE"/>
    <w:rsid w:val="00EC4861"/>
    <w:rsid w:val="00ED01E6"/>
    <w:rsid w:val="00ED0CC1"/>
    <w:rsid w:val="00ED1AD8"/>
    <w:rsid w:val="00EE4D54"/>
    <w:rsid w:val="00EF261B"/>
    <w:rsid w:val="00F03F09"/>
    <w:rsid w:val="00F121D7"/>
    <w:rsid w:val="00F166D9"/>
    <w:rsid w:val="00F43C7A"/>
    <w:rsid w:val="00F47C1D"/>
    <w:rsid w:val="00F54675"/>
    <w:rsid w:val="00F7177A"/>
    <w:rsid w:val="00F94359"/>
    <w:rsid w:val="00FA0113"/>
    <w:rsid w:val="00FA209E"/>
    <w:rsid w:val="00FB1E63"/>
    <w:rsid w:val="00FC1BEA"/>
    <w:rsid w:val="00FE2082"/>
    <w:rsid w:val="00FE2A74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5A84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1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166"/>
    <w:rPr>
      <w:rFonts w:cs="Times New Roman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41"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3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43"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3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1050</Words>
  <Characters>600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7.oktobra noteikumos Nr.834 „Noteikumi par darbības programmas „Uzņēmējdarbība un inovācijas” papildinājuma 2.1.2.2.aktivitātes „Jaunu produktu un tehnoloģiju izstrāde” 2.1.2.2.1.apakšaktivitāti „Jaunu produktu un teh</dc:title>
  <dc:subject>Ministru kabineta noteikumu projekts</dc:subject>
  <dc:creator>Māris Krūmiņš</dc:creator>
  <cp:keywords/>
  <dc:description>Maris.Krumins@em.gov.lv, 67013082</dc:description>
  <cp:lastModifiedBy>Erna Ivanova</cp:lastModifiedBy>
  <cp:revision>38</cp:revision>
  <cp:lastPrinted>2011-10-31T09:09:00Z</cp:lastPrinted>
  <dcterms:created xsi:type="dcterms:W3CDTF">2010-12-25T15:08:00Z</dcterms:created>
  <dcterms:modified xsi:type="dcterms:W3CDTF">2011-11-02T13:54:00Z</dcterms:modified>
</cp:coreProperties>
</file>