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1C" w:rsidRDefault="0085351C" w:rsidP="00A92DE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51C" w:rsidRDefault="0085351C" w:rsidP="00A92DE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51C" w:rsidRPr="009C2596" w:rsidRDefault="0085351C" w:rsidP="00A92DE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 xml:space="preserve">2012.gada </w:t>
      </w:r>
      <w:r>
        <w:rPr>
          <w:rFonts w:ascii="Times New Roman" w:hAnsi="Times New Roman"/>
          <w:sz w:val="28"/>
          <w:szCs w:val="28"/>
        </w:rPr>
        <w:t>28.martā</w:t>
      </w:r>
      <w:r w:rsidRPr="009C2596">
        <w:rPr>
          <w:rFonts w:ascii="Times New Roman" w:hAnsi="Times New Roman"/>
          <w:sz w:val="28"/>
          <w:szCs w:val="28"/>
        </w:rPr>
        <w:t xml:space="preserve">           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>
        <w:rPr>
          <w:rFonts w:ascii="Times New Roman" w:hAnsi="Times New Roman"/>
          <w:sz w:val="28"/>
          <w:szCs w:val="28"/>
        </w:rPr>
        <w:t xml:space="preserve"> 143</w:t>
      </w:r>
    </w:p>
    <w:p w:rsidR="0085351C" w:rsidRPr="009C2596" w:rsidRDefault="0085351C" w:rsidP="00A92DE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>
        <w:rPr>
          <w:rFonts w:ascii="Times New Roman" w:hAnsi="Times New Roman"/>
          <w:sz w:val="28"/>
          <w:szCs w:val="28"/>
        </w:rPr>
        <w:t>17 18</w:t>
      </w:r>
      <w:r w:rsidRPr="009C2596">
        <w:rPr>
          <w:rFonts w:ascii="Times New Roman" w:hAnsi="Times New Roman"/>
          <w:sz w:val="28"/>
          <w:szCs w:val="28"/>
        </w:rPr>
        <w:t>.§)</w:t>
      </w:r>
    </w:p>
    <w:p w:rsidR="0085351C" w:rsidRPr="00C16FE2" w:rsidRDefault="0085351C" w:rsidP="00A92DEB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lv-LV"/>
        </w:rPr>
      </w:pPr>
    </w:p>
    <w:p w:rsidR="0085351C" w:rsidRPr="00432332" w:rsidRDefault="0085351C" w:rsidP="00A92DE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43233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 w:rsidRPr="0093739E">
        <w:rPr>
          <w:rFonts w:ascii="Times New Roman" w:hAnsi="Times New Roman"/>
          <w:b/>
          <w:bCs/>
          <w:sz w:val="28"/>
          <w:szCs w:val="28"/>
          <w:lang w:eastAsia="lv-LV"/>
        </w:rPr>
        <w:t xml:space="preserve">nekustamo </w:t>
      </w:r>
      <w:r w:rsidRPr="0043233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īpašumu ieguldīšanu sabiedrības ar ierobežotu atbildību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432332">
        <w:rPr>
          <w:rFonts w:ascii="Times New Roman" w:hAnsi="Times New Roman"/>
          <w:b/>
          <w:bCs/>
          <w:sz w:val="28"/>
          <w:szCs w:val="28"/>
          <w:lang w:eastAsia="lv-LV"/>
        </w:rPr>
        <w:t>Latvijas Nacionālais metroloģijas centrs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43233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pamatkapitālā</w:t>
      </w:r>
    </w:p>
    <w:p w:rsidR="0085351C" w:rsidRPr="00C16FE2" w:rsidRDefault="0085351C" w:rsidP="00A92DEB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lv-LV"/>
        </w:rPr>
      </w:pPr>
    </w:p>
    <w:p w:rsidR="0085351C" w:rsidRPr="00FC0943" w:rsidRDefault="0085351C" w:rsidP="00A92DEB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bCs/>
          <w:sz w:val="28"/>
          <w:szCs w:val="28"/>
          <w:lang w:eastAsia="lv-LV"/>
        </w:rPr>
      </w:pPr>
      <w:r w:rsidRPr="004B71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Saskaņā ar </w:t>
      </w:r>
      <w:r w:rsidRPr="00432332">
        <w:rPr>
          <w:rFonts w:ascii="Times New Roman" w:hAnsi="Times New Roman"/>
          <w:sz w:val="28"/>
          <w:szCs w:val="28"/>
        </w:rPr>
        <w:t>Publiskas personas mantas atsavināšanas likuma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432332">
        <w:rPr>
          <w:rFonts w:ascii="Times New Roman" w:hAnsi="Times New Roman"/>
          <w:sz w:val="28"/>
          <w:szCs w:val="28"/>
        </w:rPr>
        <w:t>.pantu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577E">
        <w:rPr>
          <w:rFonts w:ascii="Times New Roman" w:hAnsi="Times New Roman"/>
          <w:sz w:val="28"/>
          <w:szCs w:val="28"/>
        </w:rPr>
        <w:t>kā arī lai nodrošinātu publiskas personas komercdarbību saskaņā ar Valsts pārvaldes iekārtas likuma 88.panta pirmās daļas 1.punktu</w:t>
      </w:r>
      <w:r>
        <w:rPr>
          <w:rFonts w:ascii="Times New Roman" w:hAnsi="Times New Roman"/>
          <w:sz w:val="28"/>
          <w:szCs w:val="28"/>
        </w:rPr>
        <w:t xml:space="preserve">, atļaut Ekonomikas ministrijai </w:t>
      </w:r>
      <w:r w:rsidRPr="00432332">
        <w:rPr>
          <w:rFonts w:ascii="Times New Roman" w:hAnsi="Times New Roman"/>
          <w:sz w:val="28"/>
          <w:szCs w:val="28"/>
        </w:rPr>
        <w:t xml:space="preserve">ieguldīt </w:t>
      </w:r>
      <w:r w:rsidRPr="00432332">
        <w:rPr>
          <w:rFonts w:ascii="Times New Roman" w:hAnsi="Times New Roman"/>
          <w:bCs/>
          <w:sz w:val="28"/>
          <w:szCs w:val="28"/>
          <w:lang w:eastAsia="lv-LV"/>
        </w:rPr>
        <w:t xml:space="preserve">sabiedrības ar ierobežotu atbildību </w:t>
      </w:r>
      <w:r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432332">
        <w:rPr>
          <w:rFonts w:ascii="Times New Roman" w:hAnsi="Times New Roman"/>
          <w:bCs/>
          <w:sz w:val="28"/>
          <w:szCs w:val="28"/>
          <w:lang w:eastAsia="lv-LV"/>
        </w:rPr>
        <w:t>Latvijas Nacionālais metroloģijas centrs</w:t>
      </w:r>
      <w:r>
        <w:rPr>
          <w:rFonts w:ascii="Times New Roman" w:hAnsi="Times New Roman"/>
          <w:bCs/>
          <w:sz w:val="28"/>
          <w:szCs w:val="28"/>
          <w:lang w:eastAsia="lv-LV"/>
        </w:rPr>
        <w:t xml:space="preserve">" (turpmāk – </w:t>
      </w:r>
      <w:r w:rsidRPr="00432332">
        <w:rPr>
          <w:rFonts w:ascii="Times New Roman" w:hAnsi="Times New Roman"/>
          <w:bCs/>
          <w:sz w:val="28"/>
          <w:szCs w:val="28"/>
          <w:lang w:eastAsia="lv-LV"/>
        </w:rPr>
        <w:t>centrs</w:t>
      </w:r>
      <w:r>
        <w:rPr>
          <w:rFonts w:ascii="Times New Roman" w:hAnsi="Times New Roman"/>
          <w:bCs/>
          <w:sz w:val="28"/>
          <w:szCs w:val="28"/>
          <w:lang w:eastAsia="lv-LV"/>
        </w:rPr>
        <w:t>)</w:t>
      </w:r>
      <w:r w:rsidRPr="00432332">
        <w:rPr>
          <w:rFonts w:ascii="Times New Roman" w:hAnsi="Times New Roman"/>
          <w:bCs/>
          <w:sz w:val="28"/>
          <w:szCs w:val="28"/>
          <w:lang w:eastAsia="lv-LV"/>
        </w:rPr>
        <w:t xml:space="preserve"> pamatkapitālā</w:t>
      </w:r>
      <w:r w:rsidRPr="0043233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Pr="00432332">
        <w:rPr>
          <w:rFonts w:ascii="Times New Roman" w:hAnsi="Times New Roman"/>
          <w:sz w:val="28"/>
          <w:szCs w:val="28"/>
        </w:rPr>
        <w:t>kā mantisko ieguldījumu</w:t>
      </w:r>
      <w:r>
        <w:rPr>
          <w:rFonts w:ascii="Times New Roman" w:hAnsi="Times New Roman"/>
          <w:sz w:val="28"/>
          <w:szCs w:val="28"/>
        </w:rPr>
        <w:t xml:space="preserve"> šādus valsts nekustamos īpašumus</w:t>
      </w:r>
      <w:r w:rsidRPr="00432332">
        <w:rPr>
          <w:rFonts w:ascii="Times New Roman" w:hAnsi="Times New Roman"/>
          <w:sz w:val="28"/>
          <w:szCs w:val="28"/>
        </w:rPr>
        <w:t xml:space="preserve"> </w:t>
      </w:r>
      <w:smartTag w:uri="schemas-tilde-lv/tildestengine" w:element="currency2">
        <w:smartTagPr>
          <w:attr w:name="currency_text" w:val="latu"/>
          <w:attr w:name="currency_value" w:val="68100"/>
          <w:attr w:name="currency_key" w:val="LVL"/>
          <w:attr w:name="currency_id" w:val="48"/>
        </w:smartTagPr>
        <w:r>
          <w:rPr>
            <w:rFonts w:ascii="Times New Roman" w:hAnsi="Times New Roman"/>
            <w:sz w:val="28"/>
            <w:szCs w:val="28"/>
          </w:rPr>
          <w:t>68100 latu</w:t>
        </w:r>
      </w:smartTag>
      <w:r>
        <w:rPr>
          <w:rFonts w:ascii="Times New Roman" w:hAnsi="Times New Roman"/>
          <w:sz w:val="28"/>
          <w:szCs w:val="28"/>
        </w:rPr>
        <w:t xml:space="preserve"> vērtībā, kas ierakstīti zemesgrāmatā uz valsts vārda Ekonomikas ministrijas personā</w:t>
      </w:r>
      <w:r w:rsidRPr="00432332">
        <w:rPr>
          <w:rFonts w:ascii="Times New Roman" w:hAnsi="Times New Roman"/>
          <w:sz w:val="28"/>
          <w:szCs w:val="28"/>
        </w:rPr>
        <w:t>:</w:t>
      </w:r>
    </w:p>
    <w:p w:rsidR="0085351C" w:rsidRPr="00C23113" w:rsidRDefault="0085351C" w:rsidP="00A92D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7146">
        <w:rPr>
          <w:rFonts w:ascii="Times New Roman" w:hAnsi="Times New Roman"/>
          <w:sz w:val="28"/>
          <w:szCs w:val="28"/>
        </w:rPr>
        <w:t xml:space="preserve">1.1. </w:t>
      </w:r>
      <w:r w:rsidRPr="0023577E">
        <w:rPr>
          <w:rFonts w:ascii="Times New Roman" w:hAnsi="Times New Roman"/>
          <w:sz w:val="28"/>
          <w:szCs w:val="28"/>
        </w:rPr>
        <w:t xml:space="preserve">nekustamos īpašumus Daugavpilī, Sakņu ielā 16/18 (kopējā vērtība </w:t>
      </w:r>
      <w:smartTag w:uri="schemas-tilde-lv/tildestengine" w:element="currency2">
        <w:smartTagPr>
          <w:attr w:name="currency_text" w:val="latu"/>
          <w:attr w:name="currency_value" w:val="67100"/>
          <w:attr w:name="currency_key" w:val="LVL"/>
          <w:attr w:name="currency_id" w:val="48"/>
        </w:smartTagPr>
        <w:r w:rsidRPr="0023577E">
          <w:rPr>
            <w:rFonts w:ascii="Times New Roman" w:hAnsi="Times New Roman"/>
            <w:sz w:val="28"/>
            <w:szCs w:val="28"/>
          </w:rPr>
          <w:t>67100</w:t>
        </w:r>
        <w:r>
          <w:rPr>
            <w:rFonts w:ascii="Times New Roman" w:hAnsi="Times New Roman"/>
            <w:sz w:val="28"/>
            <w:szCs w:val="28"/>
          </w:rPr>
          <w:t> </w:t>
        </w:r>
        <w:r w:rsidRPr="0023577E">
          <w:rPr>
            <w:rFonts w:ascii="Times New Roman" w:hAnsi="Times New Roman"/>
            <w:sz w:val="28"/>
            <w:szCs w:val="28"/>
          </w:rPr>
          <w:t>latu</w:t>
        </w:r>
      </w:smartTag>
      <w:r w:rsidRPr="0023577E">
        <w:rPr>
          <w:rFonts w:ascii="Times New Roman" w:hAnsi="Times New Roman"/>
          <w:sz w:val="28"/>
          <w:szCs w:val="28"/>
        </w:rPr>
        <w:t>):</w:t>
      </w:r>
    </w:p>
    <w:p w:rsidR="0085351C" w:rsidRPr="00C23113" w:rsidRDefault="0085351C" w:rsidP="00A92D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7146">
        <w:rPr>
          <w:rFonts w:ascii="Times New Roman" w:hAnsi="Times New Roman"/>
          <w:sz w:val="28"/>
          <w:szCs w:val="28"/>
        </w:rPr>
        <w:t xml:space="preserve">1.1.1. </w:t>
      </w:r>
      <w:r>
        <w:rPr>
          <w:rFonts w:ascii="Times New Roman" w:hAnsi="Times New Roman"/>
          <w:sz w:val="28"/>
          <w:szCs w:val="28"/>
        </w:rPr>
        <w:t>nekustamo īpašumu (</w:t>
      </w:r>
      <w:r w:rsidRPr="00432332">
        <w:rPr>
          <w:rFonts w:ascii="Times New Roman" w:hAnsi="Times New Roman"/>
          <w:sz w:val="28"/>
          <w:szCs w:val="28"/>
        </w:rPr>
        <w:t xml:space="preserve">kadastra </w:t>
      </w:r>
      <w:r>
        <w:rPr>
          <w:rFonts w:ascii="Times New Roman" w:hAnsi="Times New Roman"/>
          <w:sz w:val="28"/>
          <w:szCs w:val="28"/>
        </w:rPr>
        <w:t>Nr.</w:t>
      </w:r>
      <w:r w:rsidRPr="00432332">
        <w:rPr>
          <w:rFonts w:ascii="Times New Roman" w:hAnsi="Times New Roman"/>
          <w:sz w:val="28"/>
          <w:szCs w:val="28"/>
        </w:rPr>
        <w:t xml:space="preserve"> 0500</w:t>
      </w:r>
      <w:r>
        <w:rPr>
          <w:rFonts w:ascii="Times New Roman" w:hAnsi="Times New Roman"/>
          <w:sz w:val="28"/>
          <w:szCs w:val="28"/>
        </w:rPr>
        <w:t> </w:t>
      </w:r>
      <w:r w:rsidRPr="00432332">
        <w:rPr>
          <w:rFonts w:ascii="Times New Roman" w:hAnsi="Times New Roman"/>
          <w:sz w:val="28"/>
          <w:szCs w:val="28"/>
        </w:rPr>
        <w:t>902</w:t>
      </w:r>
      <w:r>
        <w:rPr>
          <w:rFonts w:ascii="Times New Roman" w:hAnsi="Times New Roman"/>
          <w:sz w:val="28"/>
          <w:szCs w:val="28"/>
        </w:rPr>
        <w:t> </w:t>
      </w:r>
      <w:r w:rsidRPr="00432332">
        <w:rPr>
          <w:rFonts w:ascii="Times New Roman" w:hAnsi="Times New Roman"/>
          <w:sz w:val="28"/>
          <w:szCs w:val="28"/>
        </w:rPr>
        <w:t>8821)</w:t>
      </w:r>
      <w:r>
        <w:rPr>
          <w:rFonts w:ascii="Times New Roman" w:hAnsi="Times New Roman"/>
          <w:sz w:val="28"/>
          <w:szCs w:val="28"/>
        </w:rPr>
        <w:t xml:space="preserve"> – neapdzīvojamo </w:t>
      </w:r>
      <w:r w:rsidRPr="0023577E">
        <w:rPr>
          <w:rFonts w:ascii="Times New Roman" w:hAnsi="Times New Roman"/>
          <w:sz w:val="28"/>
          <w:szCs w:val="28"/>
        </w:rPr>
        <w:t>telpu Nr.005 (telpu grupas kadastra apzīmējums 0500 001 2510 001 005) 141,7 m</w:t>
      </w:r>
      <w:r w:rsidRPr="0023577E">
        <w:rPr>
          <w:rFonts w:ascii="Times New Roman" w:hAnsi="Times New Roman"/>
          <w:sz w:val="28"/>
          <w:szCs w:val="28"/>
          <w:vertAlign w:val="superscript"/>
        </w:rPr>
        <w:t>2</w:t>
      </w:r>
      <w:r w:rsidRPr="0023577E">
        <w:rPr>
          <w:rFonts w:ascii="Times New Roman" w:hAnsi="Times New Roman"/>
          <w:sz w:val="28"/>
          <w:szCs w:val="28"/>
        </w:rPr>
        <w:t xml:space="preserve"> platībā</w:t>
      </w:r>
      <w:r>
        <w:rPr>
          <w:rFonts w:ascii="Times New Roman" w:hAnsi="Times New Roman"/>
          <w:sz w:val="28"/>
          <w:szCs w:val="28"/>
        </w:rPr>
        <w:t xml:space="preserve"> un k</w:t>
      </w:r>
      <w:r w:rsidRPr="0093739E">
        <w:rPr>
          <w:rFonts w:ascii="Times New Roman" w:hAnsi="Times New Roman"/>
          <w:sz w:val="28"/>
          <w:szCs w:val="28"/>
        </w:rPr>
        <w:t xml:space="preserve">opīpašuma </w:t>
      </w:r>
      <w:r w:rsidRPr="0023577E">
        <w:rPr>
          <w:rFonts w:ascii="Times New Roman" w:hAnsi="Times New Roman"/>
          <w:sz w:val="28"/>
          <w:szCs w:val="28"/>
        </w:rPr>
        <w:t>1514/11955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39E">
        <w:rPr>
          <w:rFonts w:ascii="Times New Roman" w:hAnsi="Times New Roman"/>
          <w:sz w:val="28"/>
          <w:szCs w:val="28"/>
        </w:rPr>
        <w:t>domāj</w:t>
      </w:r>
      <w:r>
        <w:rPr>
          <w:rFonts w:ascii="Times New Roman" w:hAnsi="Times New Roman"/>
          <w:sz w:val="28"/>
          <w:szCs w:val="28"/>
        </w:rPr>
        <w:t>amās daļas no daudzdzīvokļu mājas un</w:t>
      </w:r>
      <w:r w:rsidRPr="0093739E">
        <w:rPr>
          <w:rFonts w:ascii="Times New Roman" w:hAnsi="Times New Roman"/>
          <w:sz w:val="28"/>
          <w:szCs w:val="28"/>
        </w:rPr>
        <w:t xml:space="preserve"> zemes</w:t>
      </w:r>
      <w:r>
        <w:rPr>
          <w:rFonts w:ascii="Times New Roman" w:hAnsi="Times New Roman"/>
          <w:sz w:val="28"/>
          <w:szCs w:val="28"/>
        </w:rPr>
        <w:t>;</w:t>
      </w:r>
    </w:p>
    <w:p w:rsidR="0085351C" w:rsidRPr="00B44686" w:rsidRDefault="0085351C" w:rsidP="00A92D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6F3D">
        <w:rPr>
          <w:rFonts w:ascii="Times New Roman" w:hAnsi="Times New Roman"/>
          <w:sz w:val="28"/>
          <w:szCs w:val="28"/>
        </w:rPr>
        <w:t>1.1.2.</w:t>
      </w:r>
      <w:r w:rsidRPr="004B7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nekustamo īpašumu (</w:t>
      </w:r>
      <w:r w:rsidRPr="00432332">
        <w:rPr>
          <w:rFonts w:ascii="Times New Roman" w:hAnsi="Times New Roman"/>
          <w:sz w:val="28"/>
          <w:szCs w:val="28"/>
        </w:rPr>
        <w:t xml:space="preserve">kadastra </w:t>
      </w:r>
      <w:r>
        <w:rPr>
          <w:rFonts w:ascii="Times New Roman" w:hAnsi="Times New Roman"/>
          <w:sz w:val="28"/>
          <w:szCs w:val="28"/>
        </w:rPr>
        <w:t>Nr.</w:t>
      </w:r>
      <w:r w:rsidRPr="00432332">
        <w:rPr>
          <w:rFonts w:ascii="Times New Roman" w:hAnsi="Times New Roman"/>
          <w:sz w:val="28"/>
          <w:szCs w:val="28"/>
        </w:rPr>
        <w:t xml:space="preserve"> 0500 902 7400)</w:t>
      </w:r>
      <w:r>
        <w:rPr>
          <w:rFonts w:ascii="Times New Roman" w:hAnsi="Times New Roman"/>
          <w:sz w:val="28"/>
          <w:szCs w:val="28"/>
        </w:rPr>
        <w:t xml:space="preserve"> – neapdzīvojamo </w:t>
      </w:r>
      <w:r w:rsidRPr="0023577E">
        <w:rPr>
          <w:rFonts w:ascii="Times New Roman" w:hAnsi="Times New Roman"/>
          <w:sz w:val="28"/>
          <w:szCs w:val="28"/>
        </w:rPr>
        <w:t>telpu Nr.009 (telpu grupas kadastra apzīmējums 0500 001 2510 002 009) 146,9 m</w:t>
      </w:r>
      <w:r w:rsidRPr="0023577E">
        <w:rPr>
          <w:rFonts w:ascii="Times New Roman" w:hAnsi="Times New Roman"/>
          <w:sz w:val="28"/>
          <w:szCs w:val="28"/>
          <w:vertAlign w:val="superscript"/>
        </w:rPr>
        <w:t>2</w:t>
      </w:r>
      <w:r w:rsidRPr="0023577E">
        <w:rPr>
          <w:rFonts w:ascii="Times New Roman" w:hAnsi="Times New Roman"/>
          <w:sz w:val="28"/>
          <w:szCs w:val="28"/>
        </w:rPr>
        <w:t xml:space="preserve"> platībā</w:t>
      </w:r>
      <w:r>
        <w:rPr>
          <w:rFonts w:ascii="Times New Roman" w:hAnsi="Times New Roman"/>
          <w:sz w:val="28"/>
          <w:szCs w:val="28"/>
        </w:rPr>
        <w:t xml:space="preserve"> un</w:t>
      </w:r>
      <w:r w:rsidRPr="0093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 w:rsidRPr="0093739E">
        <w:rPr>
          <w:rFonts w:ascii="Times New Roman" w:hAnsi="Times New Roman"/>
          <w:sz w:val="28"/>
          <w:szCs w:val="28"/>
        </w:rPr>
        <w:t xml:space="preserve">opīpašuma </w:t>
      </w:r>
      <w:r w:rsidRPr="0023577E">
        <w:rPr>
          <w:rFonts w:ascii="Times New Roman" w:hAnsi="Times New Roman"/>
          <w:sz w:val="28"/>
          <w:szCs w:val="28"/>
        </w:rPr>
        <w:t>1490/11955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39E">
        <w:rPr>
          <w:rFonts w:ascii="Times New Roman" w:hAnsi="Times New Roman"/>
          <w:sz w:val="28"/>
          <w:szCs w:val="28"/>
        </w:rPr>
        <w:t>domāj</w:t>
      </w:r>
      <w:r>
        <w:rPr>
          <w:rFonts w:ascii="Times New Roman" w:hAnsi="Times New Roman"/>
          <w:sz w:val="28"/>
          <w:szCs w:val="28"/>
        </w:rPr>
        <w:t>amās daļas no daudzdzīvokļu mājas un</w:t>
      </w:r>
      <w:r w:rsidRPr="0093739E">
        <w:rPr>
          <w:rFonts w:ascii="Times New Roman" w:hAnsi="Times New Roman"/>
          <w:sz w:val="28"/>
          <w:szCs w:val="28"/>
        </w:rPr>
        <w:t xml:space="preserve"> zemes</w:t>
      </w:r>
      <w:r>
        <w:rPr>
          <w:rFonts w:ascii="Times New Roman" w:hAnsi="Times New Roman"/>
          <w:sz w:val="28"/>
          <w:szCs w:val="28"/>
        </w:rPr>
        <w:t>;</w:t>
      </w:r>
    </w:p>
    <w:p w:rsidR="0085351C" w:rsidRDefault="0085351C" w:rsidP="00A92D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714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nekustamo īpašumu (</w:t>
      </w:r>
      <w:r w:rsidRPr="00432332">
        <w:rPr>
          <w:rFonts w:ascii="Times New Roman" w:hAnsi="Times New Roman"/>
          <w:sz w:val="28"/>
          <w:szCs w:val="28"/>
        </w:rPr>
        <w:t xml:space="preserve">kadastra </w:t>
      </w:r>
      <w:r>
        <w:rPr>
          <w:rFonts w:ascii="Times New Roman" w:hAnsi="Times New Roman"/>
          <w:sz w:val="28"/>
          <w:szCs w:val="28"/>
        </w:rPr>
        <w:t>Nr.</w:t>
      </w:r>
      <w:r w:rsidRPr="00432332">
        <w:rPr>
          <w:rFonts w:ascii="Times New Roman" w:hAnsi="Times New Roman"/>
          <w:sz w:val="28"/>
          <w:szCs w:val="28"/>
        </w:rPr>
        <w:t xml:space="preserve"> 0500 010 0722)</w:t>
      </w:r>
      <w:r w:rsidRPr="00C01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zemes vienību (zemes vienības kadastra apzīmējums </w:t>
      </w:r>
      <w:r w:rsidRPr="00432332">
        <w:rPr>
          <w:rFonts w:ascii="Times New Roman" w:hAnsi="Times New Roman"/>
          <w:sz w:val="28"/>
          <w:szCs w:val="28"/>
        </w:rPr>
        <w:t>0500 010 0722</w:t>
      </w:r>
      <w:r>
        <w:rPr>
          <w:rFonts w:ascii="Times New Roman" w:hAnsi="Times New Roman"/>
          <w:sz w:val="28"/>
          <w:szCs w:val="28"/>
        </w:rPr>
        <w:t>) 268 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platībā – </w:t>
      </w:r>
      <w:smartTag w:uri="schemas-tilde-lv/tildestengine" w:element="currency2">
        <w:smartTagPr>
          <w:attr w:name="currency_text" w:val="latu"/>
          <w:attr w:name="currency_value" w:val="1100"/>
          <w:attr w:name="currency_key" w:val="LVL"/>
          <w:attr w:name="currency_id" w:val="48"/>
        </w:smartTagPr>
        <w:r>
          <w:rPr>
            <w:rFonts w:ascii="Times New Roman" w:hAnsi="Times New Roman"/>
            <w:sz w:val="28"/>
            <w:szCs w:val="28"/>
          </w:rPr>
          <w:t>1100 </w:t>
        </w:r>
        <w:r w:rsidRPr="00432332">
          <w:rPr>
            <w:rFonts w:ascii="Times New Roman" w:hAnsi="Times New Roman"/>
            <w:sz w:val="28"/>
            <w:szCs w:val="28"/>
          </w:rPr>
          <w:t>latu</w:t>
        </w:r>
      </w:smartTag>
      <w:r w:rsidRPr="00432332">
        <w:rPr>
          <w:rFonts w:ascii="Times New Roman" w:hAnsi="Times New Roman"/>
          <w:sz w:val="28"/>
          <w:szCs w:val="28"/>
        </w:rPr>
        <w:t xml:space="preserve"> vērtībā</w:t>
      </w:r>
      <w:r>
        <w:rPr>
          <w:rFonts w:ascii="Times New Roman" w:hAnsi="Times New Roman"/>
          <w:sz w:val="28"/>
          <w:szCs w:val="28"/>
        </w:rPr>
        <w:t xml:space="preserve"> Daugavpilī, Kraujas ielā 1A k-1–</w:t>
      </w:r>
      <w:r w:rsidRPr="0043233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</w:p>
    <w:p w:rsidR="0085351C" w:rsidRPr="00C16FE2" w:rsidRDefault="0085351C" w:rsidP="00C1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51C" w:rsidRPr="00051002" w:rsidRDefault="0085351C" w:rsidP="00C16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002">
        <w:rPr>
          <w:rFonts w:ascii="Times New Roman" w:hAnsi="Times New Roman"/>
          <w:sz w:val="28"/>
          <w:szCs w:val="28"/>
        </w:rPr>
        <w:t xml:space="preserve">2. Ekonomikas ministrijai kā valsts kapitāla daļu turētājai nodrošināt, ka šā rīkojuma 1.punktā minētie valsts nekustamie īpašumi bez atlīdzības tiek nodoti valstij, ja tie atbilstoši Komerclikumā noteiktajām normām vairs nav nepieciešami </w:t>
      </w:r>
      <w:r w:rsidRPr="00051002">
        <w:rPr>
          <w:rFonts w:ascii="Times New Roman" w:hAnsi="Times New Roman"/>
          <w:bCs/>
          <w:sz w:val="28"/>
          <w:szCs w:val="28"/>
          <w:lang w:eastAsia="lv-LV"/>
        </w:rPr>
        <w:t>centra</w:t>
      </w:r>
      <w:r w:rsidRPr="00051002">
        <w:rPr>
          <w:rFonts w:ascii="Times New Roman" w:hAnsi="Times New Roman"/>
          <w:sz w:val="28"/>
          <w:szCs w:val="28"/>
        </w:rPr>
        <w:t xml:space="preserve"> funkciju </w:t>
      </w:r>
      <w:r>
        <w:rPr>
          <w:rFonts w:ascii="Times New Roman" w:hAnsi="Times New Roman"/>
          <w:sz w:val="28"/>
          <w:szCs w:val="28"/>
        </w:rPr>
        <w:t>īstenošanai</w:t>
      </w:r>
      <w:r w:rsidRPr="00051002">
        <w:rPr>
          <w:rFonts w:ascii="Times New Roman" w:hAnsi="Times New Roman"/>
          <w:sz w:val="28"/>
          <w:szCs w:val="28"/>
        </w:rPr>
        <w:t>.</w:t>
      </w:r>
    </w:p>
    <w:p w:rsidR="0085351C" w:rsidRDefault="0085351C" w:rsidP="00A92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51C" w:rsidRDefault="0085351C" w:rsidP="00A92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51C" w:rsidRPr="00432332" w:rsidRDefault="0085351C" w:rsidP="00A92DEB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332"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332">
        <w:rPr>
          <w:rFonts w:ascii="Times New Roman" w:hAnsi="Times New Roman"/>
          <w:sz w:val="28"/>
          <w:szCs w:val="28"/>
        </w:rPr>
        <w:tab/>
        <w:t xml:space="preserve">V.Dombrovskis </w:t>
      </w:r>
    </w:p>
    <w:p w:rsidR="0085351C" w:rsidRPr="00432332" w:rsidRDefault="0085351C" w:rsidP="00A92DEB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351C" w:rsidRDefault="0085351C" w:rsidP="00A92DEB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332">
        <w:rPr>
          <w:rFonts w:ascii="Times New Roman" w:hAnsi="Times New Roman"/>
          <w:sz w:val="28"/>
          <w:szCs w:val="28"/>
        </w:rPr>
        <w:t>Ekonomikas ministr</w:t>
      </w:r>
      <w:r>
        <w:rPr>
          <w:rFonts w:ascii="Times New Roman" w:hAnsi="Times New Roman"/>
          <w:sz w:val="28"/>
          <w:szCs w:val="28"/>
        </w:rPr>
        <w:t>a vietā –</w:t>
      </w:r>
    </w:p>
    <w:p w:rsidR="0085351C" w:rsidRDefault="0085351C" w:rsidP="00A92DEB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:rsidR="0085351C" w:rsidRPr="00432332" w:rsidRDefault="0085351C" w:rsidP="00DB4CDE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bas ministrs</w:t>
      </w:r>
      <w:r>
        <w:rPr>
          <w:rFonts w:ascii="Times New Roman" w:hAnsi="Times New Roman"/>
          <w:sz w:val="28"/>
          <w:szCs w:val="28"/>
        </w:rPr>
        <w:tab/>
        <w:t>E.Sprūdžs</w:t>
      </w:r>
    </w:p>
    <w:sectPr w:rsidR="0085351C" w:rsidRPr="00432332" w:rsidSect="00A92DEB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1C" w:rsidRDefault="0085351C" w:rsidP="00F66ED4">
      <w:pPr>
        <w:spacing w:after="0" w:line="240" w:lineRule="auto"/>
      </w:pPr>
      <w:r>
        <w:separator/>
      </w:r>
    </w:p>
  </w:endnote>
  <w:endnote w:type="continuationSeparator" w:id="0">
    <w:p w:rsidR="0085351C" w:rsidRDefault="0085351C" w:rsidP="00F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1C" w:rsidRPr="00A92DEB" w:rsidRDefault="0085351C">
    <w:pPr>
      <w:pStyle w:val="Footer"/>
      <w:rPr>
        <w:rFonts w:ascii="Times New Roman" w:hAnsi="Times New Roman"/>
        <w:sz w:val="16"/>
        <w:szCs w:val="16"/>
      </w:rPr>
    </w:pPr>
    <w:r w:rsidRPr="00A92DEB">
      <w:rPr>
        <w:rFonts w:ascii="Times New Roman" w:hAnsi="Times New Roman"/>
        <w:sz w:val="16"/>
        <w:szCs w:val="16"/>
      </w:rPr>
      <w:t>R0341_2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1C" w:rsidRPr="00A92DEB" w:rsidRDefault="0085351C">
    <w:pPr>
      <w:pStyle w:val="Footer"/>
      <w:rPr>
        <w:rFonts w:ascii="Times New Roman" w:hAnsi="Times New Roman"/>
        <w:sz w:val="16"/>
        <w:szCs w:val="16"/>
      </w:rPr>
    </w:pPr>
    <w:r w:rsidRPr="00A92DEB">
      <w:rPr>
        <w:rFonts w:ascii="Times New Roman" w:hAnsi="Times New Roman"/>
        <w:sz w:val="16"/>
        <w:szCs w:val="16"/>
      </w:rPr>
      <w:t>R0341_2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</w:rPr>
        <w:t>233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1C" w:rsidRDefault="0085351C" w:rsidP="00F66ED4">
      <w:pPr>
        <w:spacing w:after="0" w:line="240" w:lineRule="auto"/>
      </w:pPr>
      <w:r>
        <w:separator/>
      </w:r>
    </w:p>
  </w:footnote>
  <w:footnote w:type="continuationSeparator" w:id="0">
    <w:p w:rsidR="0085351C" w:rsidRDefault="0085351C" w:rsidP="00F6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1C" w:rsidRDefault="0085351C" w:rsidP="00A92DEB">
    <w:pPr>
      <w:pStyle w:val="Header"/>
      <w:jc w:val="center"/>
    </w:pPr>
    <w:r w:rsidRPr="00A672AE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3B"/>
    <w:multiLevelType w:val="hybridMultilevel"/>
    <w:tmpl w:val="9B6858F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6653E"/>
    <w:multiLevelType w:val="multilevel"/>
    <w:tmpl w:val="8B92FF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5"/>
        </w:tabs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cs="Times New Roman" w:hint="default"/>
      </w:rPr>
    </w:lvl>
  </w:abstractNum>
  <w:abstractNum w:abstractNumId="2">
    <w:nsid w:val="29474541"/>
    <w:multiLevelType w:val="hybridMultilevel"/>
    <w:tmpl w:val="67520D4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484407"/>
    <w:multiLevelType w:val="hybridMultilevel"/>
    <w:tmpl w:val="1F5A3C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10C"/>
    <w:rsid w:val="00013BD6"/>
    <w:rsid w:val="00014268"/>
    <w:rsid w:val="000154C3"/>
    <w:rsid w:val="00021A13"/>
    <w:rsid w:val="00021DCC"/>
    <w:rsid w:val="00024A30"/>
    <w:rsid w:val="00034C87"/>
    <w:rsid w:val="00051002"/>
    <w:rsid w:val="000731F6"/>
    <w:rsid w:val="00086743"/>
    <w:rsid w:val="000A0AB6"/>
    <w:rsid w:val="000A0EC6"/>
    <w:rsid w:val="000A3068"/>
    <w:rsid w:val="000B2E16"/>
    <w:rsid w:val="000E05D2"/>
    <w:rsid w:val="000F7BF7"/>
    <w:rsid w:val="001018A1"/>
    <w:rsid w:val="00125B39"/>
    <w:rsid w:val="00127C50"/>
    <w:rsid w:val="0014032C"/>
    <w:rsid w:val="00142219"/>
    <w:rsid w:val="00143672"/>
    <w:rsid w:val="00146C8B"/>
    <w:rsid w:val="00152AAB"/>
    <w:rsid w:val="001565E1"/>
    <w:rsid w:val="00156B44"/>
    <w:rsid w:val="0017400B"/>
    <w:rsid w:val="00176061"/>
    <w:rsid w:val="001A0E96"/>
    <w:rsid w:val="001C7EAE"/>
    <w:rsid w:val="001C7F34"/>
    <w:rsid w:val="001D0665"/>
    <w:rsid w:val="001D3EB5"/>
    <w:rsid w:val="001E0817"/>
    <w:rsid w:val="001E3CB4"/>
    <w:rsid w:val="001E3E06"/>
    <w:rsid w:val="001E410C"/>
    <w:rsid w:val="0022021D"/>
    <w:rsid w:val="00227A3C"/>
    <w:rsid w:val="00227DF7"/>
    <w:rsid w:val="002300A0"/>
    <w:rsid w:val="00230358"/>
    <w:rsid w:val="0023577E"/>
    <w:rsid w:val="0024623C"/>
    <w:rsid w:val="00246C13"/>
    <w:rsid w:val="002476CD"/>
    <w:rsid w:val="0025478F"/>
    <w:rsid w:val="0026158C"/>
    <w:rsid w:val="00271556"/>
    <w:rsid w:val="002957E4"/>
    <w:rsid w:val="00297ED1"/>
    <w:rsid w:val="002B5F50"/>
    <w:rsid w:val="002D4508"/>
    <w:rsid w:val="002D461D"/>
    <w:rsid w:val="002D7283"/>
    <w:rsid w:val="002E51FF"/>
    <w:rsid w:val="00305A03"/>
    <w:rsid w:val="00316D2D"/>
    <w:rsid w:val="00316EF8"/>
    <w:rsid w:val="00317B72"/>
    <w:rsid w:val="00331EE4"/>
    <w:rsid w:val="0035685B"/>
    <w:rsid w:val="00356B6B"/>
    <w:rsid w:val="00357183"/>
    <w:rsid w:val="00361255"/>
    <w:rsid w:val="0039401A"/>
    <w:rsid w:val="003B011E"/>
    <w:rsid w:val="003B5B97"/>
    <w:rsid w:val="003C0A2C"/>
    <w:rsid w:val="003E3E05"/>
    <w:rsid w:val="0040182C"/>
    <w:rsid w:val="00417C39"/>
    <w:rsid w:val="004223A6"/>
    <w:rsid w:val="00427DA7"/>
    <w:rsid w:val="00430C47"/>
    <w:rsid w:val="00432332"/>
    <w:rsid w:val="004363A7"/>
    <w:rsid w:val="00460AA0"/>
    <w:rsid w:val="00464205"/>
    <w:rsid w:val="00474E5D"/>
    <w:rsid w:val="00497202"/>
    <w:rsid w:val="004A2D7E"/>
    <w:rsid w:val="004A6DFD"/>
    <w:rsid w:val="004B7146"/>
    <w:rsid w:val="004C28BB"/>
    <w:rsid w:val="004D1444"/>
    <w:rsid w:val="004D6778"/>
    <w:rsid w:val="00515812"/>
    <w:rsid w:val="0052477B"/>
    <w:rsid w:val="0056364B"/>
    <w:rsid w:val="005A7DFA"/>
    <w:rsid w:val="005C2CC9"/>
    <w:rsid w:val="005D01A8"/>
    <w:rsid w:val="005D0AE8"/>
    <w:rsid w:val="005D502E"/>
    <w:rsid w:val="005E6E87"/>
    <w:rsid w:val="00623F68"/>
    <w:rsid w:val="00644DCC"/>
    <w:rsid w:val="00664991"/>
    <w:rsid w:val="00665505"/>
    <w:rsid w:val="006815FF"/>
    <w:rsid w:val="00685BF6"/>
    <w:rsid w:val="0068604D"/>
    <w:rsid w:val="006A6C08"/>
    <w:rsid w:val="006B76A6"/>
    <w:rsid w:val="006C2A19"/>
    <w:rsid w:val="006D10C7"/>
    <w:rsid w:val="006D30C7"/>
    <w:rsid w:val="00706652"/>
    <w:rsid w:val="00707FBD"/>
    <w:rsid w:val="00714762"/>
    <w:rsid w:val="00720272"/>
    <w:rsid w:val="00721D22"/>
    <w:rsid w:val="007349D2"/>
    <w:rsid w:val="00734E6C"/>
    <w:rsid w:val="00773540"/>
    <w:rsid w:val="00782703"/>
    <w:rsid w:val="00793EDF"/>
    <w:rsid w:val="007A2C24"/>
    <w:rsid w:val="007B3380"/>
    <w:rsid w:val="007B762C"/>
    <w:rsid w:val="007F0312"/>
    <w:rsid w:val="007F0E45"/>
    <w:rsid w:val="008019AC"/>
    <w:rsid w:val="00810502"/>
    <w:rsid w:val="008249BA"/>
    <w:rsid w:val="0085351C"/>
    <w:rsid w:val="00867D9A"/>
    <w:rsid w:val="0088043B"/>
    <w:rsid w:val="0088374E"/>
    <w:rsid w:val="00884915"/>
    <w:rsid w:val="008B18FE"/>
    <w:rsid w:val="008B1DB1"/>
    <w:rsid w:val="008C1B25"/>
    <w:rsid w:val="008D5CF7"/>
    <w:rsid w:val="008F79AD"/>
    <w:rsid w:val="009050F1"/>
    <w:rsid w:val="00911E7C"/>
    <w:rsid w:val="00922508"/>
    <w:rsid w:val="00923742"/>
    <w:rsid w:val="00926F95"/>
    <w:rsid w:val="0093739E"/>
    <w:rsid w:val="00941544"/>
    <w:rsid w:val="00942843"/>
    <w:rsid w:val="00971E9D"/>
    <w:rsid w:val="00977F02"/>
    <w:rsid w:val="009860D5"/>
    <w:rsid w:val="00992BF0"/>
    <w:rsid w:val="009974A2"/>
    <w:rsid w:val="009C2596"/>
    <w:rsid w:val="009C25A6"/>
    <w:rsid w:val="009C547F"/>
    <w:rsid w:val="009C6A9A"/>
    <w:rsid w:val="009E4D95"/>
    <w:rsid w:val="009F23E8"/>
    <w:rsid w:val="00A1542F"/>
    <w:rsid w:val="00A172E4"/>
    <w:rsid w:val="00A5139D"/>
    <w:rsid w:val="00A52CC8"/>
    <w:rsid w:val="00A543C0"/>
    <w:rsid w:val="00A672AE"/>
    <w:rsid w:val="00A92DEB"/>
    <w:rsid w:val="00AA6E42"/>
    <w:rsid w:val="00AB0377"/>
    <w:rsid w:val="00AC21A8"/>
    <w:rsid w:val="00AC298E"/>
    <w:rsid w:val="00AC3D65"/>
    <w:rsid w:val="00AC5EDC"/>
    <w:rsid w:val="00AC6407"/>
    <w:rsid w:val="00AE6E4D"/>
    <w:rsid w:val="00AF537E"/>
    <w:rsid w:val="00B27E2F"/>
    <w:rsid w:val="00B34AA7"/>
    <w:rsid w:val="00B4448E"/>
    <w:rsid w:val="00B44686"/>
    <w:rsid w:val="00B63358"/>
    <w:rsid w:val="00B872EF"/>
    <w:rsid w:val="00B9573F"/>
    <w:rsid w:val="00BC15B9"/>
    <w:rsid w:val="00BE3AFE"/>
    <w:rsid w:val="00BE4409"/>
    <w:rsid w:val="00BE76F8"/>
    <w:rsid w:val="00BF2382"/>
    <w:rsid w:val="00C01517"/>
    <w:rsid w:val="00C16FE2"/>
    <w:rsid w:val="00C23113"/>
    <w:rsid w:val="00C33FA5"/>
    <w:rsid w:val="00C457DF"/>
    <w:rsid w:val="00C47011"/>
    <w:rsid w:val="00C60069"/>
    <w:rsid w:val="00C61C04"/>
    <w:rsid w:val="00C65381"/>
    <w:rsid w:val="00C660AC"/>
    <w:rsid w:val="00C70E78"/>
    <w:rsid w:val="00C7451B"/>
    <w:rsid w:val="00C82F25"/>
    <w:rsid w:val="00C9787E"/>
    <w:rsid w:val="00CA2C61"/>
    <w:rsid w:val="00CB1E3A"/>
    <w:rsid w:val="00CB6976"/>
    <w:rsid w:val="00CC0ACE"/>
    <w:rsid w:val="00CD3AA6"/>
    <w:rsid w:val="00CD3DF7"/>
    <w:rsid w:val="00CE09AC"/>
    <w:rsid w:val="00CE3F4C"/>
    <w:rsid w:val="00D37C92"/>
    <w:rsid w:val="00D514C3"/>
    <w:rsid w:val="00D5177A"/>
    <w:rsid w:val="00D52293"/>
    <w:rsid w:val="00D634AF"/>
    <w:rsid w:val="00D65F9A"/>
    <w:rsid w:val="00D6651A"/>
    <w:rsid w:val="00D82578"/>
    <w:rsid w:val="00D83A00"/>
    <w:rsid w:val="00D90F0B"/>
    <w:rsid w:val="00D91900"/>
    <w:rsid w:val="00D973CF"/>
    <w:rsid w:val="00DB4CDE"/>
    <w:rsid w:val="00DB7DE1"/>
    <w:rsid w:val="00DC6F3D"/>
    <w:rsid w:val="00DD1075"/>
    <w:rsid w:val="00DD4AA8"/>
    <w:rsid w:val="00DE0141"/>
    <w:rsid w:val="00DE4304"/>
    <w:rsid w:val="00E052C5"/>
    <w:rsid w:val="00E21779"/>
    <w:rsid w:val="00E34F59"/>
    <w:rsid w:val="00E418DF"/>
    <w:rsid w:val="00E42AAA"/>
    <w:rsid w:val="00E74CEE"/>
    <w:rsid w:val="00E85569"/>
    <w:rsid w:val="00E96692"/>
    <w:rsid w:val="00EB06CF"/>
    <w:rsid w:val="00EB2634"/>
    <w:rsid w:val="00EB6978"/>
    <w:rsid w:val="00EC31C7"/>
    <w:rsid w:val="00ED246C"/>
    <w:rsid w:val="00F14CF9"/>
    <w:rsid w:val="00F2520F"/>
    <w:rsid w:val="00F50B12"/>
    <w:rsid w:val="00F53689"/>
    <w:rsid w:val="00F53F2C"/>
    <w:rsid w:val="00F54475"/>
    <w:rsid w:val="00F664AE"/>
    <w:rsid w:val="00F66ED4"/>
    <w:rsid w:val="00F712E1"/>
    <w:rsid w:val="00F9371E"/>
    <w:rsid w:val="00F93A70"/>
    <w:rsid w:val="00FA59B2"/>
    <w:rsid w:val="00FB29E8"/>
    <w:rsid w:val="00FB5FE1"/>
    <w:rsid w:val="00FC0943"/>
    <w:rsid w:val="00FD7B53"/>
    <w:rsid w:val="00FE3C42"/>
    <w:rsid w:val="00FE6D7D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7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E3E06"/>
    <w:rPr>
      <w:rFonts w:ascii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1E410C"/>
    <w:rPr>
      <w:rFonts w:cs="Times New Roman"/>
      <w:b/>
      <w:bCs/>
    </w:rPr>
  </w:style>
  <w:style w:type="paragraph" w:styleId="Signature">
    <w:name w:val="Signature"/>
    <w:basedOn w:val="Normal"/>
    <w:next w:val="EnvelopeReturn"/>
    <w:link w:val="SignatureChar"/>
    <w:uiPriority w:val="99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1E410C"/>
    <w:rPr>
      <w:rFonts w:ascii="Times New Roman" w:hAnsi="Times New Roman" w:cs="Times New Roman"/>
      <w:sz w:val="20"/>
      <w:szCs w:val="20"/>
      <w:lang w:val="en-AU"/>
    </w:rPr>
  </w:style>
  <w:style w:type="paragraph" w:styleId="EnvelopeReturn">
    <w:name w:val="envelope return"/>
    <w:basedOn w:val="Normal"/>
    <w:uiPriority w:val="99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rsid w:val="009860D5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F53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E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E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019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1175</Words>
  <Characters>670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nekustāmo īpašumu ieguldīšanu sabiedrības ar ierobežotu atbildību "Latvijas Nacionālais metroloģijas centrs" pamatkapitālā"</dc:title>
  <dc:subject>MK rīkojuma projekts</dc:subject>
  <dc:creator>Skribnovska</dc:creator>
  <cp:keywords/>
  <dc:description>Elita.Skribnovska@em.gov.lv;67013051</dc:description>
  <cp:lastModifiedBy>Lietotajs</cp:lastModifiedBy>
  <cp:revision>16</cp:revision>
  <cp:lastPrinted>2012-03-27T05:57:00Z</cp:lastPrinted>
  <dcterms:created xsi:type="dcterms:W3CDTF">2012-02-07T12:24:00Z</dcterms:created>
  <dcterms:modified xsi:type="dcterms:W3CDTF">2012-03-28T07:41:00Z</dcterms:modified>
</cp:coreProperties>
</file>