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59" w:rsidRPr="007D2E45" w:rsidRDefault="00916E59" w:rsidP="00127A0E">
      <w:pPr>
        <w:pStyle w:val="BodyTextIndent"/>
        <w:ind w:left="0"/>
        <w:jc w:val="right"/>
        <w:rPr>
          <w:szCs w:val="28"/>
        </w:rPr>
      </w:pPr>
      <w:r w:rsidRPr="007D2E45">
        <w:rPr>
          <w:szCs w:val="28"/>
        </w:rPr>
        <w:t>Pielikums</w:t>
      </w:r>
    </w:p>
    <w:p w:rsidR="00916E59" w:rsidRPr="007D2E45" w:rsidRDefault="00916E59" w:rsidP="00127A0E">
      <w:pPr>
        <w:pStyle w:val="BodyTextIndent"/>
        <w:ind w:left="0"/>
        <w:jc w:val="right"/>
        <w:rPr>
          <w:szCs w:val="28"/>
        </w:rPr>
      </w:pPr>
      <w:r w:rsidRPr="007D2E45">
        <w:rPr>
          <w:szCs w:val="28"/>
        </w:rPr>
        <w:t>Latvijas būvnormatīvam LBN 201-10</w:t>
      </w:r>
    </w:p>
    <w:p w:rsidR="00916E59" w:rsidRPr="007D2E45" w:rsidRDefault="00916E59" w:rsidP="00127A0E">
      <w:pPr>
        <w:pStyle w:val="Heading1"/>
        <w:ind w:right="-33"/>
        <w:jc w:val="right"/>
        <w:rPr>
          <w:b w:val="0"/>
          <w:szCs w:val="28"/>
        </w:rPr>
      </w:pPr>
      <w:r>
        <w:rPr>
          <w:b w:val="0"/>
          <w:szCs w:val="28"/>
        </w:rPr>
        <w:t>"</w:t>
      </w:r>
      <w:r w:rsidRPr="007D2E45">
        <w:rPr>
          <w:b w:val="0"/>
          <w:szCs w:val="28"/>
        </w:rPr>
        <w:t>Būvju ugunsdrošība</w:t>
      </w:r>
      <w:r>
        <w:rPr>
          <w:b w:val="0"/>
          <w:szCs w:val="28"/>
        </w:rPr>
        <w:t>"</w:t>
      </w:r>
    </w:p>
    <w:p w:rsidR="00916E59" w:rsidRPr="007D2E45" w:rsidRDefault="00916E59" w:rsidP="00127A0E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7D2E45">
        <w:rPr>
          <w:sz w:val="28"/>
        </w:rPr>
        <w:t>(apstiprināts ar Ministru kabineta</w:t>
      </w:r>
    </w:p>
    <w:p w:rsidR="00916E59" w:rsidRPr="007D2E45" w:rsidRDefault="00916E59" w:rsidP="00127A0E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7D2E45">
        <w:rPr>
          <w:sz w:val="28"/>
        </w:rPr>
        <w:t xml:space="preserve">2011.gada </w:t>
      </w:r>
      <w:r>
        <w:rPr>
          <w:sz w:val="28"/>
          <w:szCs w:val="28"/>
          <w:lang w:val="nb-NO"/>
        </w:rPr>
        <w:t>28.jūnija</w:t>
      </w:r>
    </w:p>
    <w:p w:rsidR="00916E59" w:rsidRPr="007D2E45" w:rsidRDefault="00916E59" w:rsidP="00127A0E">
      <w:pPr>
        <w:pStyle w:val="Footer"/>
        <w:tabs>
          <w:tab w:val="clear" w:pos="4320"/>
          <w:tab w:val="clear" w:pos="8640"/>
          <w:tab w:val="center" w:pos="0"/>
        </w:tabs>
        <w:jc w:val="right"/>
        <w:rPr>
          <w:sz w:val="28"/>
        </w:rPr>
      </w:pPr>
      <w:r w:rsidRPr="007D2E45">
        <w:rPr>
          <w:sz w:val="28"/>
        </w:rPr>
        <w:t xml:space="preserve">noteikumiem Nr. </w:t>
      </w:r>
      <w:r>
        <w:rPr>
          <w:sz w:val="28"/>
        </w:rPr>
        <w:t>498</w:t>
      </w:r>
      <w:r w:rsidRPr="007D2E45">
        <w:rPr>
          <w:sz w:val="28"/>
        </w:rPr>
        <w:t>)</w:t>
      </w:r>
    </w:p>
    <w:p w:rsidR="00916E59" w:rsidRPr="000E0AD1" w:rsidRDefault="00916E59" w:rsidP="00423EFB">
      <w:pPr>
        <w:jc w:val="both"/>
        <w:rPr>
          <w:sz w:val="22"/>
          <w:szCs w:val="22"/>
        </w:rPr>
      </w:pPr>
    </w:p>
    <w:p w:rsidR="00916E59" w:rsidRPr="007D2E45" w:rsidRDefault="00916E59" w:rsidP="00127A0E">
      <w:pPr>
        <w:jc w:val="center"/>
        <w:rPr>
          <w:b/>
          <w:sz w:val="28"/>
          <w:szCs w:val="28"/>
        </w:rPr>
      </w:pPr>
      <w:r w:rsidRPr="007D2E45">
        <w:rPr>
          <w:b/>
          <w:sz w:val="28"/>
          <w:szCs w:val="28"/>
        </w:rPr>
        <w:t>Būvju ugunsdrošības rādītāji</w:t>
      </w:r>
    </w:p>
    <w:p w:rsidR="00916E59" w:rsidRPr="000E0AD1" w:rsidRDefault="00916E59" w:rsidP="006A6903">
      <w:pPr>
        <w:jc w:val="both"/>
        <w:rPr>
          <w:sz w:val="22"/>
          <w:szCs w:val="22"/>
        </w:rPr>
      </w:pPr>
    </w:p>
    <w:p w:rsidR="00916E59" w:rsidRPr="006A6903" w:rsidRDefault="00916E59" w:rsidP="00127A0E">
      <w:pPr>
        <w:jc w:val="right"/>
      </w:pPr>
      <w:r w:rsidRPr="006A6903">
        <w:t>1.tabula</w:t>
      </w:r>
    </w:p>
    <w:p w:rsidR="00916E59" w:rsidRDefault="00916E59" w:rsidP="00E503EB">
      <w:pPr>
        <w:jc w:val="center"/>
        <w:rPr>
          <w:b/>
          <w:sz w:val="28"/>
          <w:szCs w:val="28"/>
        </w:rPr>
      </w:pPr>
      <w:r w:rsidRPr="007D2E45">
        <w:rPr>
          <w:b/>
          <w:sz w:val="28"/>
          <w:szCs w:val="28"/>
        </w:rPr>
        <w:t>Būvju būvkonstrukciju ugunsizturība</w:t>
      </w:r>
    </w:p>
    <w:p w:rsidR="00916E59" w:rsidRPr="000E0AD1" w:rsidRDefault="00916E59" w:rsidP="006A6903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700"/>
        <w:gridCol w:w="1260"/>
        <w:gridCol w:w="1260"/>
        <w:gridCol w:w="1260"/>
        <w:gridCol w:w="1080"/>
        <w:gridCol w:w="1260"/>
      </w:tblGrid>
      <w:tr w:rsidR="00916E59" w:rsidRPr="00C96FA0" w:rsidTr="0017729E">
        <w:tc>
          <w:tcPr>
            <w:tcW w:w="468" w:type="dxa"/>
            <w:vMerge w:val="restart"/>
            <w:vAlign w:val="center"/>
          </w:tcPr>
          <w:p w:rsidR="00916E59" w:rsidRPr="00C96FA0" w:rsidRDefault="00916E59" w:rsidP="00AC4124">
            <w:pPr>
              <w:ind w:left="-57" w:right="-57"/>
              <w:jc w:val="center"/>
            </w:pPr>
            <w:r w:rsidRPr="00C96FA0">
              <w:t>Nr.</w:t>
            </w:r>
            <w:r>
              <w:br/>
            </w:r>
            <w:r w:rsidRPr="00C96FA0">
              <w:t>p.k.</w:t>
            </w:r>
          </w:p>
        </w:tc>
        <w:tc>
          <w:tcPr>
            <w:tcW w:w="2700" w:type="dxa"/>
            <w:vMerge w:val="restart"/>
            <w:vAlign w:val="center"/>
          </w:tcPr>
          <w:p w:rsidR="00916E59" w:rsidRPr="000E0AD1" w:rsidRDefault="00916E59" w:rsidP="000E0AD1">
            <w:pPr>
              <w:ind w:left="-57" w:right="-57"/>
              <w:jc w:val="center"/>
              <w:rPr>
                <w:spacing w:val="-3"/>
              </w:rPr>
            </w:pPr>
            <w:r w:rsidRPr="000E0AD1">
              <w:rPr>
                <w:spacing w:val="-3"/>
              </w:rPr>
              <w:t>Būvkonstrukcija</w:t>
            </w:r>
          </w:p>
        </w:tc>
        <w:tc>
          <w:tcPr>
            <w:tcW w:w="6120" w:type="dxa"/>
            <w:gridSpan w:val="5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Būvju būvkonstrukciju minimālā ugunsizturība atkarībā no būvju ugunsnoturības pakāpēm</w:t>
            </w:r>
          </w:p>
        </w:tc>
      </w:tr>
      <w:tr w:rsidR="00916E59" w:rsidRPr="00C96FA0" w:rsidTr="00E46323">
        <w:tc>
          <w:tcPr>
            <w:tcW w:w="468" w:type="dxa"/>
            <w:vMerge/>
          </w:tcPr>
          <w:p w:rsidR="00916E59" w:rsidRPr="00C96FA0" w:rsidRDefault="00916E59" w:rsidP="00AC4124">
            <w:pPr>
              <w:ind w:left="-57" w:right="-57"/>
            </w:pPr>
          </w:p>
        </w:tc>
        <w:tc>
          <w:tcPr>
            <w:tcW w:w="2700" w:type="dxa"/>
            <w:vMerge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</w:p>
        </w:tc>
        <w:tc>
          <w:tcPr>
            <w:tcW w:w="2520" w:type="dxa"/>
            <w:gridSpan w:val="2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U1</w:t>
            </w:r>
          </w:p>
        </w:tc>
        <w:tc>
          <w:tcPr>
            <w:tcW w:w="2340" w:type="dxa"/>
            <w:gridSpan w:val="2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U2</w:t>
            </w:r>
          </w:p>
        </w:tc>
        <w:tc>
          <w:tcPr>
            <w:tcW w:w="1260" w:type="dxa"/>
            <w:vMerge w:val="restart"/>
            <w:vAlign w:val="center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U3</w:t>
            </w:r>
          </w:p>
        </w:tc>
      </w:tr>
      <w:tr w:rsidR="00916E59" w:rsidRPr="00C96FA0" w:rsidTr="0017729E">
        <w:tc>
          <w:tcPr>
            <w:tcW w:w="468" w:type="dxa"/>
            <w:vMerge/>
          </w:tcPr>
          <w:p w:rsidR="00916E59" w:rsidRPr="00C96FA0" w:rsidRDefault="00916E59" w:rsidP="00AC4124">
            <w:pPr>
              <w:ind w:left="-57" w:right="-57"/>
            </w:pPr>
          </w:p>
        </w:tc>
        <w:tc>
          <w:tcPr>
            <w:tcW w:w="2700" w:type="dxa"/>
            <w:vMerge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U1a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U1b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U2a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U2b</w:t>
            </w:r>
          </w:p>
        </w:tc>
        <w:tc>
          <w:tcPr>
            <w:tcW w:w="1260" w:type="dxa"/>
            <w:vMerge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1.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Nesošās sienas un kāpņu telpu sienas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120*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2.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Citas ugunsdroši atdalītas telpas norobežojošā konstrukcija*****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60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3.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Kolonnas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120*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R60**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R60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30**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4.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 xml:space="preserve">Kāpņu laukumi, sijas, laidi, pakāpieni 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60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C96FA0">
        <w:trPr>
          <w:trHeight w:val="469"/>
        </w:trPr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5.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Kāpņu telpas horizontāla norobežojošā konstrukcija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60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B63E19">
        <w:trPr>
          <w:trHeight w:val="469"/>
        </w:trPr>
        <w:tc>
          <w:tcPr>
            <w:tcW w:w="468" w:type="dxa"/>
          </w:tcPr>
          <w:p w:rsidR="00916E59" w:rsidRPr="00C96FA0" w:rsidRDefault="00916E59" w:rsidP="00B63E19">
            <w:pPr>
              <w:ind w:left="-57" w:right="-57"/>
            </w:pPr>
            <w:r w:rsidRPr="00C96FA0">
              <w:t>6.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Pārsegumi, tai skaitā erkeros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30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</w:t>
            </w:r>
          </w:p>
        </w:tc>
        <w:tc>
          <w:tcPr>
            <w:tcW w:w="108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30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B63E19">
        <w:trPr>
          <w:trHeight w:val="469"/>
        </w:trPr>
        <w:tc>
          <w:tcPr>
            <w:tcW w:w="468" w:type="dxa"/>
          </w:tcPr>
          <w:p w:rsidR="00916E59" w:rsidRPr="00C96FA0" w:rsidRDefault="00916E59" w:rsidP="00B63E19">
            <w:pPr>
              <w:ind w:left="-57" w:right="-57"/>
            </w:pPr>
            <w:r w:rsidRPr="00C96FA0">
              <w:t>7.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Savietotais jumts***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60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60</w:t>
            </w:r>
          </w:p>
        </w:tc>
        <w:tc>
          <w:tcPr>
            <w:tcW w:w="108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B63E19">
        <w:trPr>
          <w:trHeight w:val="469"/>
        </w:trPr>
        <w:tc>
          <w:tcPr>
            <w:tcW w:w="468" w:type="dxa"/>
          </w:tcPr>
          <w:p w:rsidR="00916E59" w:rsidRPr="00C96FA0" w:rsidRDefault="00916E59" w:rsidP="00B63E19">
            <w:pPr>
              <w:ind w:left="-57" w:right="-57"/>
            </w:pPr>
            <w:r w:rsidRPr="00C96FA0">
              <w:t>8.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Jumta nesošās būvkonstrukcijas***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15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15</w:t>
            </w:r>
          </w:p>
        </w:tc>
        <w:tc>
          <w:tcPr>
            <w:tcW w:w="108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15</w:t>
            </w:r>
          </w:p>
        </w:tc>
        <w:tc>
          <w:tcPr>
            <w:tcW w:w="1260" w:type="dxa"/>
          </w:tcPr>
          <w:p w:rsidR="00916E59" w:rsidRPr="00C96FA0" w:rsidRDefault="00916E59" w:rsidP="00B63E19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E46323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9.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 xml:space="preserve">Ugunsdroša siena 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180-M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120-M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60-M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60-M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i/>
                <w:spacing w:val="-2"/>
              </w:rPr>
            </w:pPr>
            <w:r w:rsidRPr="00C96FA0">
              <w:rPr>
                <w:spacing w:val="-2"/>
              </w:rPr>
              <w:t>REI 60-M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10.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Ugunsdrošības nodalījuma norobežojošā konstrukcija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180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120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REI 60-M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11.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 xml:space="preserve">Durvis, logi, vārti, lūkas un vārsti ugunsdrošās sienās un ugunsdrošības nodalījuma norobežojošās konstrukcijās**** 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60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i/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12.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Ailu aizpildījums ugunsdroši atdalītas telpas norobežojošās konstrukcijās*****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13.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Kāpņu telpu durvis*****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EI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  <w:tr w:rsidR="00916E59" w:rsidRPr="00C96FA0" w:rsidTr="0017729E">
        <w:tc>
          <w:tcPr>
            <w:tcW w:w="468" w:type="dxa"/>
          </w:tcPr>
          <w:p w:rsidR="00916E59" w:rsidRPr="00C96FA0" w:rsidRDefault="00916E59" w:rsidP="00AC4124">
            <w:pPr>
              <w:ind w:left="-57" w:right="-57"/>
            </w:pPr>
            <w:r w:rsidRPr="00C96FA0">
              <w:t>14.</w:t>
            </w:r>
          </w:p>
        </w:tc>
        <w:tc>
          <w:tcPr>
            <w:tcW w:w="2700" w:type="dxa"/>
          </w:tcPr>
          <w:p w:rsidR="00916E59" w:rsidRPr="000E0AD1" w:rsidRDefault="00916E59" w:rsidP="000E0AD1">
            <w:pPr>
              <w:ind w:left="-57" w:right="-57"/>
              <w:rPr>
                <w:spacing w:val="-3"/>
              </w:rPr>
            </w:pPr>
            <w:r w:rsidRPr="000E0AD1">
              <w:rPr>
                <w:spacing w:val="-3"/>
              </w:rPr>
              <w:t>Balkona, terases, galerijas nesošās konstrukcijas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15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30</w:t>
            </w:r>
          </w:p>
        </w:tc>
        <w:tc>
          <w:tcPr>
            <w:tcW w:w="108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R 15</w:t>
            </w:r>
          </w:p>
        </w:tc>
        <w:tc>
          <w:tcPr>
            <w:tcW w:w="1260" w:type="dxa"/>
          </w:tcPr>
          <w:p w:rsidR="00916E59" w:rsidRPr="00C96FA0" w:rsidRDefault="00916E59" w:rsidP="00617525">
            <w:pPr>
              <w:ind w:left="-57" w:right="-57"/>
              <w:jc w:val="center"/>
              <w:rPr>
                <w:spacing w:val="-2"/>
              </w:rPr>
            </w:pPr>
            <w:r w:rsidRPr="00C96FA0">
              <w:rPr>
                <w:spacing w:val="-2"/>
              </w:rPr>
              <w:t>netiek normēta</w:t>
            </w:r>
          </w:p>
        </w:tc>
      </w:tr>
    </w:tbl>
    <w:p w:rsidR="00916E59" w:rsidRPr="00F22CEB" w:rsidRDefault="00916E59" w:rsidP="006A6903">
      <w:pPr>
        <w:ind w:firstLine="720"/>
        <w:jc w:val="both"/>
        <w:rPr>
          <w:sz w:val="20"/>
          <w:szCs w:val="20"/>
        </w:rPr>
      </w:pPr>
    </w:p>
    <w:p w:rsidR="00916E59" w:rsidRPr="007D2E45" w:rsidRDefault="00916E59" w:rsidP="006A6903">
      <w:pPr>
        <w:ind w:firstLine="720"/>
        <w:jc w:val="both"/>
      </w:pPr>
      <w:r w:rsidRPr="007D2E45">
        <w:t>Piezīmes</w:t>
      </w:r>
      <w:r>
        <w:t>.</w:t>
      </w:r>
    </w:p>
    <w:p w:rsidR="00916E59" w:rsidRPr="007D2E45" w:rsidRDefault="00916E59" w:rsidP="006A6903">
      <w:pPr>
        <w:ind w:firstLine="720"/>
        <w:jc w:val="both"/>
      </w:pPr>
      <w:r w:rsidRPr="007D2E45">
        <w:t>1.</w:t>
      </w:r>
      <w:r>
        <w:t> </w:t>
      </w:r>
      <w:r w:rsidRPr="007D2E45">
        <w:t xml:space="preserve">* U1a ugunsnoturības pakāpes I </w:t>
      </w:r>
      <w:r>
        <w:t>lietošanas veid</w:t>
      </w:r>
      <w:r w:rsidRPr="007D2E45">
        <w:t xml:space="preserve">a būvēs, kuru augstākā stāva grīdas līmenis ir no 50 līdz 75 metriem, nesošo sienu un kāpņu telpu sienu un kolonnu ugunsizturība ir </w:t>
      </w:r>
      <w:r>
        <w:t xml:space="preserve">vismaz </w:t>
      </w:r>
      <w:r w:rsidRPr="007D2E45">
        <w:t>REI 180.</w:t>
      </w:r>
    </w:p>
    <w:p w:rsidR="00916E59" w:rsidRPr="00557D93" w:rsidRDefault="00916E59" w:rsidP="006A6903">
      <w:pPr>
        <w:ind w:firstLine="720"/>
        <w:jc w:val="both"/>
      </w:pPr>
      <w:r w:rsidRPr="00557D93">
        <w:t>2. ** Vienstāva U1b un U2b ugunsnoturības pakāpes būvēs kolonnu minimālā uguns</w:t>
      </w:r>
      <w:r>
        <w:softHyphen/>
      </w:r>
      <w:r w:rsidRPr="00557D93">
        <w:t xml:space="preserve">izturība netiek reglamentēta, ja kolonnu būvizstrādājumu ugunsreakcijas klase ir vismaz </w:t>
      </w:r>
      <w:r>
        <w:br/>
        <w:t>A2-s1,</w:t>
      </w:r>
      <w:r w:rsidRPr="00557D93">
        <w:t>d0.</w:t>
      </w:r>
    </w:p>
    <w:p w:rsidR="00916E59" w:rsidRPr="00557D93" w:rsidRDefault="00916E59" w:rsidP="00557D93">
      <w:pPr>
        <w:ind w:firstLine="720"/>
        <w:jc w:val="both"/>
      </w:pPr>
      <w:r w:rsidRPr="007D2E45">
        <w:t>3.</w:t>
      </w:r>
      <w:r>
        <w:t> </w:t>
      </w:r>
      <w:r w:rsidRPr="007D2E45">
        <w:t>***</w:t>
      </w:r>
      <w:r>
        <w:t> </w:t>
      </w:r>
      <w:r w:rsidRPr="007D2E45">
        <w:t>U1b un U2b ugunsnoturības pakāpes būvēs, kuru augstākā stāva grīdas līmeni</w:t>
      </w:r>
      <w:r>
        <w:t xml:space="preserve">s </w:t>
      </w:r>
      <w:r w:rsidRPr="00557D93">
        <w:rPr>
          <w:spacing w:val="-2"/>
        </w:rPr>
        <w:t>ir līdz 8 metriem, savietotā jumta būvkonstrukciju minimālā ugunsizturība netiek reglamentēta,</w:t>
      </w:r>
      <w:r w:rsidRPr="00557D93">
        <w:t xml:space="preserve"> </w:t>
      </w:r>
      <w:r w:rsidRPr="00557D93">
        <w:rPr>
          <w:spacing w:val="-2"/>
        </w:rPr>
        <w:t>ja savietotā jumta būvizstrādājumu (izņemot jumta segumu un tvaika izolāciju) ugunsreakcijas</w:t>
      </w:r>
      <w:r>
        <w:t xml:space="preserve"> klase ir vismaz A2-s1,</w:t>
      </w:r>
      <w:r w:rsidRPr="00557D93">
        <w:t>d0.</w:t>
      </w:r>
    </w:p>
    <w:p w:rsidR="00916E59" w:rsidRPr="00557D93" w:rsidRDefault="00916E59" w:rsidP="00557D93">
      <w:pPr>
        <w:pStyle w:val="BodyTextIndent"/>
        <w:ind w:left="0" w:firstLine="720"/>
        <w:rPr>
          <w:sz w:val="24"/>
        </w:rPr>
      </w:pPr>
      <w:r w:rsidRPr="00557D93">
        <w:rPr>
          <w:sz w:val="24"/>
        </w:rPr>
        <w:t>4. **** Piemērojot Latvijas būvnormatīva LBN</w:t>
      </w:r>
      <w:r>
        <w:rPr>
          <w:sz w:val="24"/>
        </w:rPr>
        <w:t> </w:t>
      </w:r>
      <w:r w:rsidRPr="00557D93">
        <w:rPr>
          <w:sz w:val="24"/>
        </w:rPr>
        <w:t>201-10 "Būvju ugunsdrošība" (turpmāk – būvnormatīvs) 52.2.apakšpunktu, termoizolētības rādītāju I var aizvietot ar siltuma starojuma ierobežojuma rādītāju W.</w:t>
      </w:r>
    </w:p>
    <w:p w:rsidR="00916E59" w:rsidRPr="007D2E45" w:rsidRDefault="00916E59" w:rsidP="006A6903">
      <w:pPr>
        <w:ind w:firstLine="720"/>
        <w:jc w:val="both"/>
      </w:pPr>
      <w:r w:rsidRPr="00557D93">
        <w:t>5. Jumta nesošās konstrukcijas ir stati, kopnes, spāres un kopturi; latojums nav jumta</w:t>
      </w:r>
      <w:r w:rsidRPr="007D2E45">
        <w:t xml:space="preserve"> nesošās konstrukcijas.</w:t>
      </w:r>
    </w:p>
    <w:p w:rsidR="00916E59" w:rsidRPr="007D2E45" w:rsidRDefault="00916E59" w:rsidP="006A6903">
      <w:pPr>
        <w:ind w:firstLine="720"/>
        <w:jc w:val="both"/>
      </w:pPr>
      <w:r w:rsidRPr="007D2E45">
        <w:rPr>
          <w:rFonts w:cs="Arial"/>
        </w:rPr>
        <w:t>6.</w:t>
      </w:r>
      <w:r>
        <w:rPr>
          <w:rFonts w:cs="Arial"/>
        </w:rPr>
        <w:t> </w:t>
      </w:r>
      <w:r w:rsidRPr="007D2E45">
        <w:rPr>
          <w:rFonts w:cs="Arial"/>
        </w:rPr>
        <w:t>Neaizsargātām tērauda konstrukcijām, kuru sieniņas bie</w:t>
      </w:r>
      <w:r>
        <w:rPr>
          <w:rFonts w:cs="Arial"/>
        </w:rPr>
        <w:t xml:space="preserve">zums ir </w:t>
      </w:r>
      <w:r w:rsidRPr="00557D93">
        <w:t xml:space="preserve">vismaz </w:t>
      </w:r>
      <w:r>
        <w:rPr>
          <w:rFonts w:cs="Arial"/>
        </w:rPr>
        <w:t>0,8 </w:t>
      </w:r>
      <w:r w:rsidRPr="007D2E45">
        <w:rPr>
          <w:rFonts w:cs="Arial"/>
        </w:rPr>
        <w:t>mm, ugunsizturība ir R15.</w:t>
      </w:r>
    </w:p>
    <w:p w:rsidR="00916E59" w:rsidRPr="007D2E45" w:rsidRDefault="00916E59" w:rsidP="006A6903">
      <w:pPr>
        <w:ind w:firstLine="720"/>
        <w:jc w:val="both"/>
      </w:pPr>
      <w:r w:rsidRPr="007D2E45">
        <w:rPr>
          <w:rFonts w:cs="Arial"/>
        </w:rPr>
        <w:t>7.</w:t>
      </w:r>
      <w:r>
        <w:rPr>
          <w:rFonts w:cs="Arial"/>
        </w:rPr>
        <w:t> </w:t>
      </w:r>
      <w:r w:rsidRPr="007D2E45">
        <w:rPr>
          <w:rFonts w:cs="Arial"/>
        </w:rPr>
        <w:t>*****</w:t>
      </w:r>
      <w:r>
        <w:rPr>
          <w:rFonts w:cs="Arial"/>
        </w:rPr>
        <w:t> </w:t>
      </w:r>
      <w:r w:rsidRPr="007D2E45">
        <w:rPr>
          <w:rFonts w:cs="Arial"/>
        </w:rPr>
        <w:t xml:space="preserve">Piemērojot būvnormatīva </w:t>
      </w:r>
      <w:r>
        <w:rPr>
          <w:rFonts w:cs="Arial"/>
        </w:rPr>
        <w:t>49</w:t>
      </w:r>
      <w:r w:rsidRPr="007D2E45">
        <w:rPr>
          <w:rFonts w:cs="Arial"/>
        </w:rPr>
        <w:t>.punktu, termoizolētības rādītāju I var aizvietot ar siltuma starojuma ierobežojuma rādītāju W.</w:t>
      </w:r>
    </w:p>
    <w:p w:rsidR="00916E59" w:rsidRPr="006A6903" w:rsidRDefault="00916E59" w:rsidP="006A6903">
      <w:pPr>
        <w:jc w:val="both"/>
        <w:rPr>
          <w:sz w:val="28"/>
          <w:szCs w:val="28"/>
        </w:rPr>
      </w:pPr>
    </w:p>
    <w:p w:rsidR="00916E59" w:rsidRPr="006A6903" w:rsidRDefault="00916E59" w:rsidP="00127A0E">
      <w:pPr>
        <w:jc w:val="right"/>
      </w:pPr>
      <w:r w:rsidRPr="006A6903">
        <w:t>2.tabula</w:t>
      </w:r>
    </w:p>
    <w:p w:rsidR="00916E59" w:rsidRPr="007D2E45" w:rsidRDefault="00916E59" w:rsidP="004A708E">
      <w:pPr>
        <w:jc w:val="center"/>
      </w:pPr>
      <w:r w:rsidRPr="007D2E45">
        <w:rPr>
          <w:b/>
          <w:sz w:val="28"/>
          <w:szCs w:val="28"/>
        </w:rPr>
        <w:t>Būvizstrādājumu minimālās ugunsreakcijas klases</w:t>
      </w:r>
      <w:r w:rsidRPr="00C96FA0">
        <w:t>*</w:t>
      </w:r>
    </w:p>
    <w:p w:rsidR="00916E59" w:rsidRPr="00F22CEB" w:rsidRDefault="00916E59" w:rsidP="006A6903">
      <w:pPr>
        <w:jc w:val="both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080"/>
        <w:gridCol w:w="1260"/>
        <w:gridCol w:w="1260"/>
        <w:gridCol w:w="1260"/>
        <w:gridCol w:w="1080"/>
      </w:tblGrid>
      <w:tr w:rsidR="00916E59" w:rsidRPr="00C96FA0" w:rsidTr="00DA2B4A">
        <w:tc>
          <w:tcPr>
            <w:tcW w:w="648" w:type="dxa"/>
            <w:vMerge w:val="restart"/>
            <w:vAlign w:val="center"/>
          </w:tcPr>
          <w:p w:rsidR="00916E59" w:rsidRPr="00C96FA0" w:rsidRDefault="00916E59" w:rsidP="00C96FA0">
            <w:pPr>
              <w:ind w:left="-57" w:right="-57"/>
              <w:jc w:val="center"/>
            </w:pPr>
            <w:r>
              <w:t>Nr.</w:t>
            </w:r>
            <w:r>
              <w:br/>
            </w:r>
            <w:r w:rsidRPr="00C96FA0">
              <w:t>p.k.</w:t>
            </w:r>
          </w:p>
        </w:tc>
        <w:tc>
          <w:tcPr>
            <w:tcW w:w="2700" w:type="dxa"/>
            <w:vMerge w:val="restart"/>
            <w:vAlign w:val="center"/>
          </w:tcPr>
          <w:p w:rsidR="00916E59" w:rsidRPr="00CB43E8" w:rsidRDefault="00916E59" w:rsidP="005D51E0">
            <w:pPr>
              <w:ind w:right="-57"/>
              <w:jc w:val="center"/>
              <w:rPr>
                <w:spacing w:val="-2"/>
              </w:rPr>
            </w:pPr>
            <w:r w:rsidRPr="00CB43E8">
              <w:rPr>
                <w:spacing w:val="-2"/>
              </w:rPr>
              <w:t>Būvkonstrukcijas</w:t>
            </w:r>
          </w:p>
        </w:tc>
        <w:tc>
          <w:tcPr>
            <w:tcW w:w="5940" w:type="dxa"/>
            <w:gridSpan w:val="5"/>
            <w:vAlign w:val="center"/>
          </w:tcPr>
          <w:p w:rsidR="00916E59" w:rsidRPr="00C96FA0" w:rsidRDefault="00916E59" w:rsidP="00127A0E">
            <w:pPr>
              <w:jc w:val="center"/>
            </w:pPr>
            <w:r w:rsidRPr="00C96FA0">
              <w:t xml:space="preserve">Būvju būvkonstrukciju minimālās </w:t>
            </w:r>
            <w:r>
              <w:br/>
            </w:r>
            <w:r w:rsidRPr="00C96FA0">
              <w:t xml:space="preserve">būvizstrādājumu ugunsreakcijas klases </w:t>
            </w:r>
            <w:r>
              <w:br/>
            </w:r>
            <w:r w:rsidRPr="00C96FA0">
              <w:t>atkarībā no būvju ugunsnoturības pakāpēm</w:t>
            </w:r>
          </w:p>
        </w:tc>
      </w:tr>
      <w:tr w:rsidR="00916E59" w:rsidRPr="00C96FA0" w:rsidTr="004A708E">
        <w:tc>
          <w:tcPr>
            <w:tcW w:w="648" w:type="dxa"/>
            <w:vMerge/>
          </w:tcPr>
          <w:p w:rsidR="00916E59" w:rsidRPr="00C96FA0" w:rsidRDefault="00916E59" w:rsidP="00C96FA0">
            <w:pPr>
              <w:ind w:left="-57" w:right="-57"/>
            </w:pPr>
          </w:p>
        </w:tc>
        <w:tc>
          <w:tcPr>
            <w:tcW w:w="2700" w:type="dxa"/>
            <w:vMerge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916E59" w:rsidRPr="00C96FA0" w:rsidRDefault="00916E59" w:rsidP="00127A0E">
            <w:pPr>
              <w:jc w:val="center"/>
            </w:pPr>
            <w:r w:rsidRPr="00C96FA0">
              <w:t>U1</w:t>
            </w:r>
          </w:p>
        </w:tc>
        <w:tc>
          <w:tcPr>
            <w:tcW w:w="2520" w:type="dxa"/>
            <w:gridSpan w:val="2"/>
            <w:vAlign w:val="center"/>
          </w:tcPr>
          <w:p w:rsidR="00916E59" w:rsidRPr="00C96FA0" w:rsidRDefault="00916E59" w:rsidP="00127A0E">
            <w:pPr>
              <w:jc w:val="center"/>
            </w:pPr>
            <w:r w:rsidRPr="00C96FA0">
              <w:t>U2</w:t>
            </w:r>
          </w:p>
        </w:tc>
        <w:tc>
          <w:tcPr>
            <w:tcW w:w="1080" w:type="dxa"/>
            <w:vMerge w:val="restart"/>
            <w:vAlign w:val="center"/>
          </w:tcPr>
          <w:p w:rsidR="00916E59" w:rsidRPr="00C96FA0" w:rsidRDefault="00916E59" w:rsidP="00127A0E">
            <w:pPr>
              <w:jc w:val="center"/>
            </w:pPr>
            <w:r w:rsidRPr="00C96FA0">
              <w:t>U3</w:t>
            </w:r>
          </w:p>
        </w:tc>
      </w:tr>
      <w:tr w:rsidR="00916E59" w:rsidRPr="00C96FA0" w:rsidTr="004A708E">
        <w:tc>
          <w:tcPr>
            <w:tcW w:w="648" w:type="dxa"/>
            <w:vMerge/>
          </w:tcPr>
          <w:p w:rsidR="00916E59" w:rsidRPr="00C96FA0" w:rsidRDefault="00916E59" w:rsidP="00C96FA0">
            <w:pPr>
              <w:ind w:left="-57" w:right="-57"/>
            </w:pPr>
          </w:p>
        </w:tc>
        <w:tc>
          <w:tcPr>
            <w:tcW w:w="2700" w:type="dxa"/>
            <w:vMerge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</w:p>
        </w:tc>
        <w:tc>
          <w:tcPr>
            <w:tcW w:w="1080" w:type="dxa"/>
            <w:vAlign w:val="center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U1a</w:t>
            </w:r>
          </w:p>
        </w:tc>
        <w:tc>
          <w:tcPr>
            <w:tcW w:w="1260" w:type="dxa"/>
            <w:vAlign w:val="center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U1b</w:t>
            </w:r>
          </w:p>
        </w:tc>
        <w:tc>
          <w:tcPr>
            <w:tcW w:w="1260" w:type="dxa"/>
            <w:vAlign w:val="center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U2a</w:t>
            </w:r>
          </w:p>
        </w:tc>
        <w:tc>
          <w:tcPr>
            <w:tcW w:w="1260" w:type="dxa"/>
            <w:vAlign w:val="center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U2b</w:t>
            </w:r>
          </w:p>
        </w:tc>
        <w:tc>
          <w:tcPr>
            <w:tcW w:w="1080" w:type="dxa"/>
            <w:vMerge/>
            <w:vAlign w:val="center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1.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Kāpņu telpu sienas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2.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Nesošās sienas un karkasa kolonnas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A2-s1,d0**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B-s2,d0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3.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Kāpņu laukumi, sijas, laidi, pakāpieni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4.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Ārējās sienas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5.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tabs>
                <w:tab w:val="left" w:pos="2412"/>
              </w:tabs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Kāpņu telpas horizontāla norobežojošā konstrukcija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6.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Starpstāvu pārsegumi un savietotais jumts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 xml:space="preserve">A1 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B-s1,d0***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B-s2,d0***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7.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 xml:space="preserve">Jumta nesošā būvkonstrukcija 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netiek normēta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8.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 xml:space="preserve">Ugunsdroša siena un ugunsdrošības nodalījuma norobežojošā konstrukcija 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A1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9.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i/>
                <w:spacing w:val="-2"/>
              </w:rPr>
            </w:pPr>
            <w:r w:rsidRPr="00CB43E8">
              <w:rPr>
                <w:spacing w:val="-2"/>
              </w:rPr>
              <w:t xml:space="preserve">Ugunsdroši atdalītas telpas norobežojošā konstrukcija 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nav paredzētas</w:t>
            </w:r>
          </w:p>
        </w:tc>
      </w:tr>
    </w:tbl>
    <w:p w:rsidR="00916E59" w:rsidRPr="00F22CEB" w:rsidRDefault="00916E59">
      <w:pPr>
        <w:rPr>
          <w:sz w:val="2"/>
          <w:szCs w:val="2"/>
        </w:rPr>
      </w:pPr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1080"/>
        <w:gridCol w:w="1260"/>
        <w:gridCol w:w="1260"/>
        <w:gridCol w:w="1260"/>
        <w:gridCol w:w="1080"/>
      </w:tblGrid>
      <w:tr w:rsidR="00916E59" w:rsidRPr="00C96FA0" w:rsidTr="00DA2B4A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10.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Durvis, logi, vārti, lūkas un vārsti</w:t>
            </w:r>
          </w:p>
        </w:tc>
        <w:tc>
          <w:tcPr>
            <w:tcW w:w="5940" w:type="dxa"/>
            <w:gridSpan w:val="5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</w:p>
        </w:tc>
      </w:tr>
      <w:tr w:rsidR="00916E59" w:rsidRPr="00C96FA0" w:rsidTr="004A708E">
        <w:tc>
          <w:tcPr>
            <w:tcW w:w="648" w:type="dxa"/>
          </w:tcPr>
          <w:p w:rsidR="00916E59" w:rsidRPr="00DA2B4A" w:rsidRDefault="00916E59" w:rsidP="00DA2B4A">
            <w:pPr>
              <w:ind w:left="-57" w:right="-113"/>
              <w:rPr>
                <w:spacing w:val="-2"/>
              </w:rPr>
            </w:pPr>
            <w:r w:rsidRPr="00DA2B4A">
              <w:rPr>
                <w:spacing w:val="-2"/>
              </w:rPr>
              <w:t>10.1.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 xml:space="preserve">ugunsdrošības nodalījuma norobežojošās konstrukcijās  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080" w:type="dxa"/>
          </w:tcPr>
          <w:p w:rsidR="00916E59" w:rsidRPr="004A708E" w:rsidRDefault="00916E59" w:rsidP="00127A0E">
            <w:pPr>
              <w:jc w:val="center"/>
              <w:rPr>
                <w:spacing w:val="-4"/>
              </w:rPr>
            </w:pPr>
            <w:r w:rsidRPr="004A708E">
              <w:rPr>
                <w:spacing w:val="-4"/>
              </w:rPr>
              <w:t>A2-s1,d0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DA2B4A" w:rsidRDefault="00916E59" w:rsidP="00DA2B4A">
            <w:pPr>
              <w:ind w:left="-57" w:right="-113"/>
              <w:rPr>
                <w:spacing w:val="-2"/>
              </w:rPr>
            </w:pPr>
            <w:r w:rsidRPr="00DA2B4A">
              <w:rPr>
                <w:spacing w:val="-2"/>
              </w:rPr>
              <w:t>10.2.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i/>
                <w:spacing w:val="-2"/>
              </w:rPr>
            </w:pPr>
            <w:r w:rsidRPr="00CB43E8">
              <w:rPr>
                <w:spacing w:val="-2"/>
              </w:rPr>
              <w:t xml:space="preserve">ugunsdroši atdalītas telpas norobežojošā konstrukcija 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</w:t>
            </w:r>
          </w:p>
        </w:tc>
        <w:tc>
          <w:tcPr>
            <w:tcW w:w="1080" w:type="dxa"/>
          </w:tcPr>
          <w:p w:rsidR="00916E59" w:rsidRPr="004A708E" w:rsidRDefault="00916E59" w:rsidP="004A708E">
            <w:pPr>
              <w:ind w:left="-57" w:right="-57"/>
              <w:jc w:val="center"/>
              <w:rPr>
                <w:spacing w:val="-6"/>
              </w:rPr>
            </w:pPr>
            <w:r w:rsidRPr="004A708E">
              <w:rPr>
                <w:spacing w:val="-6"/>
              </w:rPr>
              <w:t>nav paredzētas</w:t>
            </w:r>
          </w:p>
        </w:tc>
      </w:tr>
      <w:tr w:rsidR="00916E59" w:rsidRPr="00C96FA0" w:rsidTr="004A708E">
        <w:tc>
          <w:tcPr>
            <w:tcW w:w="648" w:type="dxa"/>
          </w:tcPr>
          <w:p w:rsidR="00916E59" w:rsidRPr="00C96FA0" w:rsidRDefault="00916E59" w:rsidP="00C96FA0">
            <w:pPr>
              <w:ind w:left="-57" w:right="-57"/>
            </w:pPr>
            <w:r w:rsidRPr="00C96FA0">
              <w:t>11.</w:t>
            </w:r>
          </w:p>
        </w:tc>
        <w:tc>
          <w:tcPr>
            <w:tcW w:w="2700" w:type="dxa"/>
          </w:tcPr>
          <w:p w:rsidR="00916E59" w:rsidRPr="00CB43E8" w:rsidRDefault="00916E59" w:rsidP="005D51E0">
            <w:pPr>
              <w:ind w:right="-57"/>
              <w:rPr>
                <w:spacing w:val="-2"/>
              </w:rPr>
            </w:pPr>
            <w:r w:rsidRPr="00CB43E8">
              <w:rPr>
                <w:spacing w:val="-2"/>
              </w:rPr>
              <w:t>Balkona un lodžijas, terases un galerijas nesošās konstrukcijas</w:t>
            </w:r>
          </w:p>
        </w:tc>
        <w:tc>
          <w:tcPr>
            <w:tcW w:w="108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  <w:r w:rsidRPr="00DA2B4A">
              <w:rPr>
                <w:i/>
                <w:spacing w:val="-4"/>
              </w:rPr>
              <w:t xml:space="preserve"> 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B-s1,d0***</w:t>
            </w:r>
          </w:p>
        </w:tc>
        <w:tc>
          <w:tcPr>
            <w:tcW w:w="1260" w:type="dxa"/>
          </w:tcPr>
          <w:p w:rsidR="00916E59" w:rsidRPr="00DA2B4A" w:rsidRDefault="00916E59" w:rsidP="00DA2B4A">
            <w:pPr>
              <w:ind w:left="-57" w:right="-57"/>
              <w:jc w:val="center"/>
              <w:rPr>
                <w:spacing w:val="-4"/>
              </w:rPr>
            </w:pPr>
            <w:r w:rsidRPr="00DA2B4A">
              <w:rPr>
                <w:spacing w:val="-4"/>
              </w:rPr>
              <w:t>B-s1,d0***</w:t>
            </w:r>
          </w:p>
        </w:tc>
        <w:tc>
          <w:tcPr>
            <w:tcW w:w="1080" w:type="dxa"/>
          </w:tcPr>
          <w:p w:rsidR="00916E59" w:rsidRPr="004A708E" w:rsidRDefault="00916E59" w:rsidP="004A708E">
            <w:pPr>
              <w:ind w:left="-57" w:right="-57"/>
              <w:jc w:val="center"/>
              <w:rPr>
                <w:spacing w:val="-6"/>
              </w:rPr>
            </w:pPr>
            <w:r w:rsidRPr="004A708E">
              <w:rPr>
                <w:spacing w:val="-6"/>
              </w:rPr>
              <w:t>netiek normēta</w:t>
            </w:r>
          </w:p>
        </w:tc>
      </w:tr>
    </w:tbl>
    <w:p w:rsidR="00916E59" w:rsidRPr="00F22CEB" w:rsidRDefault="00916E59" w:rsidP="006A6903">
      <w:pPr>
        <w:ind w:firstLine="720"/>
        <w:jc w:val="both"/>
        <w:rPr>
          <w:sz w:val="20"/>
          <w:szCs w:val="20"/>
        </w:rPr>
      </w:pPr>
    </w:p>
    <w:p w:rsidR="00916E59" w:rsidRPr="007D2E45" w:rsidRDefault="00916E59" w:rsidP="006A6903">
      <w:pPr>
        <w:ind w:firstLine="720"/>
        <w:jc w:val="both"/>
      </w:pPr>
      <w:r w:rsidRPr="007D2E45">
        <w:t>Piezīmes</w:t>
      </w:r>
      <w:r>
        <w:t>.</w:t>
      </w:r>
      <w:r w:rsidRPr="007D2E45">
        <w:t xml:space="preserve"> </w:t>
      </w:r>
    </w:p>
    <w:p w:rsidR="00916E59" w:rsidRPr="007D2E45" w:rsidRDefault="00916E59" w:rsidP="006A6903">
      <w:pPr>
        <w:ind w:firstLine="720"/>
        <w:jc w:val="both"/>
      </w:pPr>
      <w:r w:rsidRPr="007D2E45">
        <w:t>1.</w:t>
      </w:r>
      <w:r>
        <w:t> </w:t>
      </w:r>
      <w:r w:rsidRPr="007D2E45">
        <w:t xml:space="preserve">* Tabulā ietvertās prasības attiecas uz būvkonstrukcijām, </w:t>
      </w:r>
      <w:r>
        <w:t xml:space="preserve">bet </w:t>
      </w:r>
      <w:r w:rsidRPr="007D2E45">
        <w:t>neattiecas uz apdari.</w:t>
      </w:r>
    </w:p>
    <w:p w:rsidR="00916E59" w:rsidRPr="00402C02" w:rsidRDefault="00916E59" w:rsidP="006A6903">
      <w:pPr>
        <w:ind w:firstLine="720"/>
        <w:jc w:val="both"/>
        <w:rPr>
          <w:spacing w:val="-4"/>
        </w:rPr>
      </w:pPr>
      <w:r w:rsidRPr="00402C02">
        <w:rPr>
          <w:spacing w:val="-4"/>
        </w:rPr>
        <w:t>2. ** V lietošanas veida būvēs, kuru augstākā stāva grīdas līmenis ir no 8 līdz 14 metriem, atļauts samazināt nesošo sienu un karkasa kolo</w:t>
      </w:r>
      <w:r>
        <w:rPr>
          <w:spacing w:val="-4"/>
        </w:rPr>
        <w:t>n</w:t>
      </w:r>
      <w:r w:rsidRPr="00402C02">
        <w:rPr>
          <w:spacing w:val="-4"/>
        </w:rPr>
        <w:t>nu ugunsreakcijas klasi līdz B-s1,d0, ja:</w:t>
      </w:r>
    </w:p>
    <w:p w:rsidR="00916E59" w:rsidRPr="007D2E45" w:rsidRDefault="00916E59" w:rsidP="006A6903">
      <w:pPr>
        <w:ind w:firstLine="720"/>
        <w:jc w:val="both"/>
      </w:pPr>
      <w:r w:rsidRPr="00402C02">
        <w:rPr>
          <w:spacing w:val="-4"/>
        </w:rPr>
        <w:t>1) tiek nodrošināta iespēja būves lietotājiem evakuēties vismaz pa divām atsevišķām</w:t>
      </w:r>
      <w:r w:rsidRPr="007D2E45">
        <w:t xml:space="preserve"> un dažādās vietās izvietotām evakuācijas izejām; </w:t>
      </w:r>
    </w:p>
    <w:p w:rsidR="00916E59" w:rsidRPr="00402C02" w:rsidRDefault="00916E59" w:rsidP="006A6903">
      <w:pPr>
        <w:ind w:firstLine="720"/>
        <w:jc w:val="both"/>
        <w:rPr>
          <w:spacing w:val="-2"/>
        </w:rPr>
      </w:pPr>
      <w:r w:rsidRPr="007D2E45">
        <w:t>2)</w:t>
      </w:r>
      <w:r>
        <w:t> </w:t>
      </w:r>
      <w:r w:rsidRPr="007D2E45">
        <w:t>katrā telpā, kurā pastāvīgi var uzturēties cilvēki, ir paredzēta atverama aila (būvnor</w:t>
      </w:r>
      <w:r>
        <w:softHyphen/>
      </w:r>
      <w:r w:rsidRPr="00402C02">
        <w:rPr>
          <w:spacing w:val="-2"/>
        </w:rPr>
        <w:t>matīva 3.3.apakšnodaļa), kura sasniedzama ar ugunsdzēsības glābšanas tehniku (autokāpnēm);</w:t>
      </w:r>
    </w:p>
    <w:p w:rsidR="00916E59" w:rsidRPr="007D2E45" w:rsidRDefault="00916E59" w:rsidP="006A6903">
      <w:pPr>
        <w:ind w:firstLine="720"/>
        <w:jc w:val="both"/>
      </w:pPr>
      <w:r w:rsidRPr="007D2E45">
        <w:t xml:space="preserve">3) visas telpas jāaprīko ar automātiskām ugunsdzēsības sistēmām (sprinkleriem). </w:t>
      </w:r>
    </w:p>
    <w:p w:rsidR="00916E59" w:rsidRPr="007D2E45" w:rsidRDefault="00916E59" w:rsidP="006A6903">
      <w:pPr>
        <w:ind w:firstLine="720"/>
        <w:jc w:val="both"/>
      </w:pPr>
      <w:r w:rsidRPr="007D2E45">
        <w:t>3.</w:t>
      </w:r>
      <w:r>
        <w:t> </w:t>
      </w:r>
      <w:r w:rsidRPr="007D2E45">
        <w:t>*** Atļauts izmantot būvizstrādājumus</w:t>
      </w:r>
      <w:r>
        <w:t>, kuru</w:t>
      </w:r>
      <w:r w:rsidRPr="007D2E45">
        <w:t xml:space="preserve"> ugunsreakcijas klas</w:t>
      </w:r>
      <w:r>
        <w:t>e ir</w:t>
      </w:r>
      <w:r w:rsidRPr="007D2E45">
        <w:t xml:space="preserve"> zemāk</w:t>
      </w:r>
      <w:r>
        <w:t>a</w:t>
      </w:r>
      <w:r w:rsidRPr="007D2E45">
        <w:t xml:space="preserve"> par </w:t>
      </w:r>
      <w:r>
        <w:br/>
      </w:r>
      <w:r w:rsidRPr="007D2E45">
        <w:t>B-s1,d0, ja pārseguma (savietotā jumta) konstrukcija no apakšas ir aizsargāta ar būvizstrā</w:t>
      </w:r>
      <w:r>
        <w:softHyphen/>
      </w:r>
      <w:r w:rsidRPr="007D2E45">
        <w:t xml:space="preserve">dājumu, kura ugunsreakcijas klase ir </w:t>
      </w:r>
      <w:r>
        <w:t>vismaz</w:t>
      </w:r>
      <w:r w:rsidRPr="007D2E45">
        <w:t xml:space="preserve"> A2-s1,d0.</w:t>
      </w:r>
    </w:p>
    <w:p w:rsidR="00916E59" w:rsidRPr="00F22CEB" w:rsidRDefault="00916E59" w:rsidP="006A6903">
      <w:pPr>
        <w:jc w:val="both"/>
        <w:rPr>
          <w:sz w:val="20"/>
          <w:szCs w:val="20"/>
        </w:rPr>
      </w:pPr>
    </w:p>
    <w:p w:rsidR="00916E59" w:rsidRPr="006A6903" w:rsidRDefault="00916E59" w:rsidP="00127A0E">
      <w:pPr>
        <w:jc w:val="right"/>
      </w:pPr>
      <w:r w:rsidRPr="006A6903">
        <w:t>3.tabula</w:t>
      </w:r>
    </w:p>
    <w:p w:rsidR="00916E59" w:rsidRPr="007D2E45" w:rsidRDefault="00916E59" w:rsidP="00B73DBA">
      <w:pPr>
        <w:jc w:val="center"/>
        <w:rPr>
          <w:b/>
          <w:sz w:val="28"/>
          <w:szCs w:val="28"/>
        </w:rPr>
      </w:pPr>
      <w:r w:rsidRPr="007D2E45">
        <w:rPr>
          <w:b/>
          <w:sz w:val="28"/>
          <w:szCs w:val="28"/>
        </w:rPr>
        <w:t>Maksimālā ugunsdrošības nodalījuma platība</w:t>
      </w:r>
    </w:p>
    <w:p w:rsidR="00916E59" w:rsidRPr="00F22CEB" w:rsidRDefault="00916E59" w:rsidP="006A6903">
      <w:pPr>
        <w:jc w:val="both"/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736"/>
        <w:gridCol w:w="2225"/>
        <w:gridCol w:w="4140"/>
      </w:tblGrid>
      <w:tr w:rsidR="00916E59" w:rsidRPr="007D2E45" w:rsidTr="00C12DBA">
        <w:tc>
          <w:tcPr>
            <w:tcW w:w="1187" w:type="dxa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Būves lietošanas veids</w:t>
            </w:r>
          </w:p>
        </w:tc>
        <w:tc>
          <w:tcPr>
            <w:tcW w:w="1736" w:type="dxa"/>
            <w:vAlign w:val="center"/>
          </w:tcPr>
          <w:p w:rsidR="00916E59" w:rsidRPr="007D2E45" w:rsidRDefault="00916E59" w:rsidP="00C12DBA">
            <w:pPr>
              <w:jc w:val="center"/>
            </w:pPr>
            <w:r w:rsidRPr="007D2E45">
              <w:t>Ugunsnoturības pakāpe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Būves augstākā stāva grīdas līmeņa atzīme (m)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Ugunsdrošības nodalījuma maksimālā platība (m</w:t>
            </w:r>
            <w:r w:rsidRPr="007D2E45">
              <w:rPr>
                <w:vertAlign w:val="superscript"/>
              </w:rPr>
              <w:t>2</w:t>
            </w:r>
            <w:r w:rsidRPr="007D2E45">
              <w:t>)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 w:val="restart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I</w:t>
            </w: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virs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2500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>
            <w:pPr>
              <w:jc w:val="center"/>
            </w:pP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 xml:space="preserve">līdz 28 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>
            <w:pPr>
              <w:jc w:val="center"/>
            </w:pP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053C45">
            <w:pPr>
              <w:jc w:val="center"/>
            </w:pPr>
            <w:r w:rsidRPr="007D2E45">
              <w:t>nav ierobežots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2500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2500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U3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1600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 w:val="restart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II, V</w:t>
            </w: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virs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>
            <w:pPr>
              <w:jc w:val="center"/>
            </w:pP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10000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>
            <w:pPr>
              <w:jc w:val="center"/>
            </w:pP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2500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U3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1600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 w:val="restart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III, IVa</w:t>
            </w: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virs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10000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053C45" w:rsidRDefault="00916E59" w:rsidP="006A4AEC">
            <w:pPr>
              <w:ind w:right="1872"/>
              <w:jc w:val="right"/>
            </w:pPr>
            <w:r w:rsidRPr="00053C45">
              <w:t>2500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053C45" w:rsidRDefault="00916E59" w:rsidP="006A4AEC">
            <w:pPr>
              <w:ind w:right="1872"/>
              <w:jc w:val="right"/>
            </w:pPr>
            <w:r w:rsidRPr="00053C45">
              <w:t>1200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U3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053C45" w:rsidRDefault="00916E59" w:rsidP="006A4AEC">
            <w:pPr>
              <w:ind w:right="1872"/>
              <w:jc w:val="right"/>
            </w:pPr>
            <w:r w:rsidRPr="00053C45">
              <w:t xml:space="preserve">800 </w:t>
            </w:r>
          </w:p>
        </w:tc>
      </w:tr>
    </w:tbl>
    <w:p w:rsidR="00916E59" w:rsidRPr="007F686D" w:rsidRDefault="00916E59">
      <w:pPr>
        <w:rPr>
          <w:sz w:val="2"/>
          <w:szCs w:val="2"/>
        </w:rPr>
      </w:pPr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736"/>
        <w:gridCol w:w="2225"/>
        <w:gridCol w:w="4140"/>
      </w:tblGrid>
      <w:tr w:rsidR="00916E59" w:rsidRPr="007D2E45" w:rsidTr="00C12DBA">
        <w:trPr>
          <w:trHeight w:val="20"/>
        </w:trPr>
        <w:tc>
          <w:tcPr>
            <w:tcW w:w="1187" w:type="dxa"/>
            <w:vMerge w:val="restart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 xml:space="preserve">IV </w:t>
            </w:r>
          </w:p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-83"/>
              <w:jc w:val="center"/>
            </w:pPr>
            <w:r w:rsidRPr="007D2E45">
              <w:t>nav ierobežots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10000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20000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U2a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5000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U2b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2500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U3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1600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 w:val="restart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VI, VII</w:t>
            </w:r>
          </w:p>
        </w:tc>
        <w:tc>
          <w:tcPr>
            <w:tcW w:w="1736" w:type="dxa"/>
            <w:vMerge w:val="restart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U1a</w:t>
            </w:r>
          </w:p>
        </w:tc>
        <w:tc>
          <w:tcPr>
            <w:tcW w:w="2225" w:type="dxa"/>
            <w:vMerge w:val="restart"/>
            <w:vAlign w:val="center"/>
          </w:tcPr>
          <w:p w:rsidR="00916E59" w:rsidRPr="007D2E45" w:rsidRDefault="00916E59" w:rsidP="003F67E9">
            <w:pPr>
              <w:ind w:right="-83"/>
              <w:jc w:val="center"/>
            </w:pPr>
            <w:r w:rsidRPr="007D2E45">
              <w:t>nav ierobežots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tabs>
                <w:tab w:val="left" w:pos="1032"/>
              </w:tabs>
              <w:ind w:right="-57"/>
            </w:pPr>
            <w:r w:rsidRPr="007D2E45">
              <w:t xml:space="preserve">nav ierobežota, </w:t>
            </w:r>
            <w:r>
              <w:t xml:space="preserve">ja ugunsslodze ir mazāka </w:t>
            </w:r>
            <w:r w:rsidRPr="007D2E45">
              <w:t>par 600 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>
            <w:pPr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10000, ja </w:t>
            </w:r>
            <w:r>
              <w:t>ugunsslodze ir no</w:t>
            </w:r>
            <w:r w:rsidRPr="007D2E45">
              <w:t xml:space="preserve"> 600 līdz 1200 MJ/m</w:t>
            </w:r>
            <w:r w:rsidRPr="007D2E45">
              <w:rPr>
                <w:vertAlign w:val="superscript"/>
              </w:rPr>
              <w:t>2</w:t>
            </w:r>
            <w:r w:rsidRPr="007D2E45">
              <w:t xml:space="preserve"> </w:t>
            </w:r>
            <w:r>
              <w:t>(ieskaitot)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>
            <w:pPr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tabs>
                <w:tab w:val="left" w:pos="1032"/>
              </w:tabs>
              <w:ind w:right="-57"/>
            </w:pPr>
            <w:r w:rsidRPr="007D2E45">
              <w:t xml:space="preserve">5000, ja </w:t>
            </w:r>
            <w:r>
              <w:t xml:space="preserve">ugunsslodze ir virs </w:t>
            </w:r>
            <w:r w:rsidRPr="007D2E45">
              <w:t>1200 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 w:val="restart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U1b</w:t>
            </w:r>
          </w:p>
        </w:tc>
        <w:tc>
          <w:tcPr>
            <w:tcW w:w="2225" w:type="dxa"/>
            <w:vMerge w:val="restart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tabs>
                <w:tab w:val="left" w:pos="1032"/>
              </w:tabs>
              <w:ind w:right="-57"/>
            </w:pPr>
            <w:r w:rsidRPr="007D2E45">
              <w:t xml:space="preserve">nav ierobežota, </w:t>
            </w:r>
            <w:r>
              <w:t xml:space="preserve">ja ugunsslodze ir mazāka </w:t>
            </w:r>
            <w:r w:rsidRPr="007D2E45">
              <w:t>par 600 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10000, ja </w:t>
            </w:r>
            <w:r>
              <w:t>ugunsslodze ir no</w:t>
            </w:r>
            <w:r w:rsidRPr="007D2E45">
              <w:t xml:space="preserve"> 600 līdz 1200 MJ/m</w:t>
            </w:r>
            <w:r w:rsidRPr="007D2E45">
              <w:rPr>
                <w:vertAlign w:val="superscript"/>
              </w:rPr>
              <w:t>2</w:t>
            </w:r>
            <w:r w:rsidRPr="007D2E45">
              <w:t xml:space="preserve"> </w:t>
            </w:r>
            <w:r>
              <w:t>(ieskaitot)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tabs>
                <w:tab w:val="left" w:pos="1032"/>
              </w:tabs>
              <w:ind w:right="-57" w:hanging="17"/>
            </w:pPr>
            <w:r w:rsidRPr="007D2E45">
              <w:t xml:space="preserve">5000, ja </w:t>
            </w:r>
            <w:r>
              <w:t xml:space="preserve">ugunsslodze ir virs </w:t>
            </w:r>
            <w:r w:rsidRPr="007D2E45">
              <w:t>1200 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 w:val="restart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U2a</w:t>
            </w:r>
          </w:p>
        </w:tc>
        <w:tc>
          <w:tcPr>
            <w:tcW w:w="2225" w:type="dxa"/>
            <w:vMerge w:val="restart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28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10000, </w:t>
            </w:r>
            <w:r>
              <w:t xml:space="preserve">ja ugunsslodze ir mazāka </w:t>
            </w:r>
            <w:r w:rsidRPr="007D2E45">
              <w:t>par 600 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5000, ja </w:t>
            </w:r>
            <w:r>
              <w:t>ugunsslodze ir no 600 līdz 1200 </w:t>
            </w:r>
            <w:r w:rsidRPr="007D2E45">
              <w:t>MJ/m</w:t>
            </w:r>
            <w:r w:rsidRPr="007D2E45">
              <w:rPr>
                <w:vertAlign w:val="superscript"/>
              </w:rPr>
              <w:t>2</w:t>
            </w:r>
            <w:r w:rsidRPr="007D2E45">
              <w:t xml:space="preserve"> </w:t>
            </w:r>
            <w:r>
              <w:t>(ieskaitot)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2500, ja </w:t>
            </w:r>
            <w:r>
              <w:t xml:space="preserve">ugunsslodze ir virs </w:t>
            </w:r>
            <w:r w:rsidRPr="007D2E45">
              <w:t>1200 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 w:val="restart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U2b</w:t>
            </w:r>
          </w:p>
        </w:tc>
        <w:tc>
          <w:tcPr>
            <w:tcW w:w="2225" w:type="dxa"/>
            <w:vMerge w:val="restart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5000, </w:t>
            </w:r>
            <w:r>
              <w:t xml:space="preserve">ja ugunsslodze ir mazāka </w:t>
            </w:r>
            <w:r w:rsidRPr="007D2E45">
              <w:t>par 600 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C72BF6">
            <w:pPr>
              <w:ind w:right="-57"/>
            </w:pPr>
            <w:r w:rsidRPr="007D2E45">
              <w:t xml:space="preserve">2500, ja </w:t>
            </w:r>
            <w:r>
              <w:t>ugunsslodze ir no</w:t>
            </w:r>
            <w:r w:rsidRPr="007D2E45">
              <w:t xml:space="preserve"> 600 līdz 1200 MJ/m</w:t>
            </w:r>
            <w:r w:rsidRPr="007D2E45">
              <w:rPr>
                <w:vertAlign w:val="superscript"/>
              </w:rPr>
              <w:t>2</w:t>
            </w:r>
            <w:r w:rsidRPr="007D2E45">
              <w:t xml:space="preserve"> </w:t>
            </w:r>
            <w:r>
              <w:t>(ieskaitot)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Merge/>
            <w:vAlign w:val="center"/>
          </w:tcPr>
          <w:p w:rsidR="00916E59" w:rsidRPr="007D2E45" w:rsidRDefault="00916E59" w:rsidP="00053C45">
            <w:pPr>
              <w:ind w:firstLine="634"/>
            </w:pPr>
          </w:p>
        </w:tc>
        <w:tc>
          <w:tcPr>
            <w:tcW w:w="2225" w:type="dxa"/>
            <w:vMerge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</w:p>
        </w:tc>
        <w:tc>
          <w:tcPr>
            <w:tcW w:w="4140" w:type="dxa"/>
            <w:vAlign w:val="center"/>
          </w:tcPr>
          <w:p w:rsidR="00916E59" w:rsidRPr="007D2E45" w:rsidRDefault="00916E59" w:rsidP="00053C45">
            <w:r w:rsidRPr="007D2E45">
              <w:t xml:space="preserve">1600, ja </w:t>
            </w:r>
            <w:r>
              <w:t xml:space="preserve">ugunsslodze ir virs </w:t>
            </w:r>
            <w:r w:rsidRPr="007D2E45">
              <w:t>1200 MJ/m</w:t>
            </w:r>
            <w:r w:rsidRPr="007D2E45">
              <w:rPr>
                <w:vertAlign w:val="superscript"/>
              </w:rPr>
              <w:t>2</w:t>
            </w:r>
          </w:p>
        </w:tc>
      </w:tr>
      <w:tr w:rsidR="00916E59" w:rsidRPr="007D2E45" w:rsidTr="00C12DBA">
        <w:trPr>
          <w:trHeight w:val="20"/>
        </w:trPr>
        <w:tc>
          <w:tcPr>
            <w:tcW w:w="1187" w:type="dxa"/>
            <w:vMerge/>
            <w:vAlign w:val="center"/>
          </w:tcPr>
          <w:p w:rsidR="00916E59" w:rsidRPr="007D2E45" w:rsidRDefault="00916E59" w:rsidP="00127A0E"/>
        </w:tc>
        <w:tc>
          <w:tcPr>
            <w:tcW w:w="1736" w:type="dxa"/>
            <w:vAlign w:val="center"/>
          </w:tcPr>
          <w:p w:rsidR="00916E59" w:rsidRPr="007D2E45" w:rsidRDefault="00916E59" w:rsidP="00053C45">
            <w:pPr>
              <w:ind w:firstLine="634"/>
            </w:pPr>
            <w:r w:rsidRPr="007D2E45">
              <w:t>U3</w:t>
            </w:r>
          </w:p>
        </w:tc>
        <w:tc>
          <w:tcPr>
            <w:tcW w:w="2225" w:type="dxa"/>
            <w:vAlign w:val="center"/>
          </w:tcPr>
          <w:p w:rsidR="00916E59" w:rsidRPr="007D2E45" w:rsidRDefault="00916E59" w:rsidP="00053C45">
            <w:pPr>
              <w:ind w:right="637"/>
              <w:jc w:val="right"/>
            </w:pPr>
            <w:r w:rsidRPr="007D2E45">
              <w:t>līdz 8</w:t>
            </w:r>
          </w:p>
        </w:tc>
        <w:tc>
          <w:tcPr>
            <w:tcW w:w="4140" w:type="dxa"/>
            <w:vAlign w:val="center"/>
          </w:tcPr>
          <w:p w:rsidR="00916E59" w:rsidRPr="007D2E45" w:rsidRDefault="00916E59" w:rsidP="006A4AEC">
            <w:pPr>
              <w:ind w:right="1872"/>
              <w:jc w:val="right"/>
            </w:pPr>
            <w:r w:rsidRPr="007D2E45">
              <w:t>2000</w:t>
            </w:r>
          </w:p>
        </w:tc>
      </w:tr>
    </w:tbl>
    <w:p w:rsidR="00916E59" w:rsidRPr="007D2E45" w:rsidRDefault="00916E59" w:rsidP="006A6903">
      <w:pPr>
        <w:ind w:firstLine="720"/>
        <w:jc w:val="both"/>
      </w:pPr>
    </w:p>
    <w:p w:rsidR="00916E59" w:rsidRDefault="00916E59" w:rsidP="00127A0E">
      <w:pPr>
        <w:ind w:firstLine="720"/>
        <w:jc w:val="both"/>
      </w:pPr>
      <w:r w:rsidRPr="007D2E45">
        <w:t>Piezīme</w:t>
      </w:r>
      <w:r>
        <w:t>.</w:t>
      </w:r>
      <w:r w:rsidRPr="007D2E45">
        <w:t xml:space="preserve"> Ja ierīkota automātiskā ugunsdzēsības sistēma, </w:t>
      </w:r>
      <w:r>
        <w:t xml:space="preserve">šajā </w:t>
      </w:r>
      <w:r w:rsidRPr="007D2E45">
        <w:t>tabulā norādīt</w:t>
      </w:r>
      <w:r>
        <w:t>o</w:t>
      </w:r>
      <w:r w:rsidRPr="007D2E45">
        <w:t xml:space="preserve"> uguns</w:t>
      </w:r>
      <w:r>
        <w:softHyphen/>
      </w:r>
      <w:r w:rsidRPr="007D2E45">
        <w:t xml:space="preserve">drošības nodalījuma maksimālo platību var dubultot. </w:t>
      </w:r>
    </w:p>
    <w:p w:rsidR="00916E59" w:rsidRPr="00F60D6B" w:rsidRDefault="00916E59" w:rsidP="00127A0E">
      <w:pPr>
        <w:ind w:firstLine="720"/>
        <w:jc w:val="both"/>
        <w:rPr>
          <w:sz w:val="28"/>
          <w:szCs w:val="28"/>
        </w:rPr>
      </w:pPr>
    </w:p>
    <w:p w:rsidR="00916E59" w:rsidRPr="006A6903" w:rsidRDefault="00916E59" w:rsidP="00127A0E">
      <w:pPr>
        <w:tabs>
          <w:tab w:val="left" w:pos="7900"/>
          <w:tab w:val="right" w:pos="9072"/>
        </w:tabs>
        <w:jc w:val="right"/>
      </w:pPr>
      <w:r w:rsidRPr="006A6903">
        <w:t>4.tabula</w:t>
      </w:r>
    </w:p>
    <w:p w:rsidR="00916E59" w:rsidRDefault="00916E59" w:rsidP="00127A0E">
      <w:pPr>
        <w:jc w:val="center"/>
        <w:rPr>
          <w:b/>
          <w:sz w:val="28"/>
          <w:szCs w:val="28"/>
        </w:rPr>
      </w:pPr>
      <w:r w:rsidRPr="007D2E45">
        <w:rPr>
          <w:b/>
          <w:sz w:val="28"/>
          <w:szCs w:val="28"/>
        </w:rPr>
        <w:t>Ugunsreakcijas klašu un degtspējas grupu salīdzinājums</w:t>
      </w:r>
    </w:p>
    <w:p w:rsidR="00916E59" w:rsidRPr="007D2E45" w:rsidRDefault="00916E59" w:rsidP="006A6903">
      <w:pPr>
        <w:jc w:val="both"/>
      </w:pP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50"/>
        <w:gridCol w:w="4644"/>
      </w:tblGrid>
      <w:tr w:rsidR="00916E59" w:rsidRPr="007D2E45" w:rsidTr="00F60D6B">
        <w:trPr>
          <w:trHeight w:val="697"/>
        </w:trPr>
        <w:tc>
          <w:tcPr>
            <w:tcW w:w="706" w:type="dxa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>Nr.</w:t>
            </w:r>
            <w:r w:rsidRPr="007D2E45">
              <w:br/>
              <w:t>p.k.</w:t>
            </w:r>
          </w:p>
        </w:tc>
        <w:tc>
          <w:tcPr>
            <w:tcW w:w="3950" w:type="dxa"/>
            <w:vAlign w:val="center"/>
          </w:tcPr>
          <w:p w:rsidR="00916E59" w:rsidRPr="007D2E45" w:rsidRDefault="00916E59" w:rsidP="00127A0E">
            <w:pPr>
              <w:jc w:val="center"/>
            </w:pPr>
            <w:r>
              <w:t>Ugunsreakcijas klase</w:t>
            </w:r>
            <w:r w:rsidRPr="007D2E45">
              <w:t xml:space="preserve"> </w:t>
            </w:r>
          </w:p>
        </w:tc>
        <w:tc>
          <w:tcPr>
            <w:tcW w:w="4644" w:type="dxa"/>
            <w:vAlign w:val="center"/>
          </w:tcPr>
          <w:p w:rsidR="00916E59" w:rsidRPr="007D2E45" w:rsidRDefault="00916E59" w:rsidP="00127A0E">
            <w:pPr>
              <w:jc w:val="center"/>
            </w:pPr>
            <w:r w:rsidRPr="007D2E45">
              <w:t xml:space="preserve">Degtspējas grupa atbilstoši normatīvajiem aktiem </w:t>
            </w:r>
          </w:p>
        </w:tc>
      </w:tr>
      <w:tr w:rsidR="00916E59" w:rsidRPr="007D2E45" w:rsidTr="001D1646">
        <w:trPr>
          <w:trHeight w:val="267"/>
        </w:trPr>
        <w:tc>
          <w:tcPr>
            <w:tcW w:w="706" w:type="dxa"/>
          </w:tcPr>
          <w:p w:rsidR="00916E59" w:rsidRPr="007D2E45" w:rsidRDefault="00916E59" w:rsidP="00127A0E">
            <w:pPr>
              <w:jc w:val="center"/>
            </w:pPr>
            <w:r w:rsidRPr="007D2E45">
              <w:t>1.</w:t>
            </w:r>
          </w:p>
        </w:tc>
        <w:tc>
          <w:tcPr>
            <w:tcW w:w="3950" w:type="dxa"/>
          </w:tcPr>
          <w:p w:rsidR="00916E59" w:rsidRPr="007D2E45" w:rsidRDefault="00916E59" w:rsidP="001D1646">
            <w:pPr>
              <w:ind w:firstLine="746"/>
            </w:pPr>
            <w:r w:rsidRPr="007D2E45">
              <w:t>A1, A1</w:t>
            </w:r>
            <w:r w:rsidRPr="007D2E45">
              <w:rPr>
                <w:vertAlign w:val="subscript"/>
              </w:rPr>
              <w:t>FL</w:t>
            </w:r>
          </w:p>
        </w:tc>
        <w:tc>
          <w:tcPr>
            <w:tcW w:w="4644" w:type="dxa"/>
            <w:vAlign w:val="center"/>
          </w:tcPr>
          <w:p w:rsidR="00916E59" w:rsidRPr="007D2E45" w:rsidRDefault="00916E59" w:rsidP="001D1646">
            <w:pPr>
              <w:jc w:val="center"/>
            </w:pPr>
            <w:r w:rsidRPr="007D2E45">
              <w:t>degtnespējīga</w:t>
            </w:r>
          </w:p>
        </w:tc>
      </w:tr>
      <w:tr w:rsidR="00916E59" w:rsidRPr="007D2E45" w:rsidTr="001D1646">
        <w:tc>
          <w:tcPr>
            <w:tcW w:w="706" w:type="dxa"/>
          </w:tcPr>
          <w:p w:rsidR="00916E59" w:rsidRPr="007D2E45" w:rsidRDefault="00916E59" w:rsidP="00127A0E">
            <w:pPr>
              <w:jc w:val="center"/>
            </w:pPr>
            <w:r w:rsidRPr="007D2E45">
              <w:t>2.</w:t>
            </w:r>
          </w:p>
        </w:tc>
        <w:tc>
          <w:tcPr>
            <w:tcW w:w="3950" w:type="dxa"/>
          </w:tcPr>
          <w:p w:rsidR="00916E59" w:rsidRPr="007D2E45" w:rsidRDefault="00916E59" w:rsidP="001D1646">
            <w:pPr>
              <w:ind w:firstLine="746"/>
            </w:pPr>
            <w:r w:rsidRPr="007D2E45">
              <w:t>A2-s1,d0</w:t>
            </w:r>
          </w:p>
          <w:p w:rsidR="00916E59" w:rsidRPr="007D2E45" w:rsidRDefault="00916E59" w:rsidP="001D1646">
            <w:pPr>
              <w:ind w:firstLine="746"/>
            </w:pPr>
            <w:r w:rsidRPr="007D2E45">
              <w:t>A2</w:t>
            </w:r>
            <w:r w:rsidRPr="007D2E45">
              <w:rPr>
                <w:vertAlign w:val="subscript"/>
              </w:rPr>
              <w:t>FL</w:t>
            </w:r>
            <w:r w:rsidRPr="007D2E45">
              <w:t>-s1</w:t>
            </w:r>
          </w:p>
        </w:tc>
        <w:tc>
          <w:tcPr>
            <w:tcW w:w="4644" w:type="dxa"/>
            <w:vAlign w:val="center"/>
          </w:tcPr>
          <w:p w:rsidR="00916E59" w:rsidRPr="007D2E45" w:rsidRDefault="00916E59" w:rsidP="001D1646">
            <w:pPr>
              <w:jc w:val="center"/>
            </w:pPr>
            <w:r w:rsidRPr="007D2E45">
              <w:t>grūti degtspējīga</w:t>
            </w:r>
          </w:p>
        </w:tc>
      </w:tr>
      <w:tr w:rsidR="00916E59" w:rsidRPr="007D2E45" w:rsidTr="001D1646">
        <w:tc>
          <w:tcPr>
            <w:tcW w:w="706" w:type="dxa"/>
          </w:tcPr>
          <w:p w:rsidR="00916E59" w:rsidRPr="007D2E45" w:rsidRDefault="00916E59" w:rsidP="00127A0E">
            <w:pPr>
              <w:jc w:val="center"/>
            </w:pPr>
            <w:r w:rsidRPr="007D2E45">
              <w:t>3.</w:t>
            </w:r>
          </w:p>
        </w:tc>
        <w:tc>
          <w:tcPr>
            <w:tcW w:w="3950" w:type="dxa"/>
          </w:tcPr>
          <w:p w:rsidR="00916E59" w:rsidRPr="007D2E45" w:rsidRDefault="00916E59" w:rsidP="001D1646">
            <w:pPr>
              <w:ind w:firstLine="746"/>
            </w:pPr>
            <w:r w:rsidRPr="007D2E45">
              <w:t>B-s1,d0</w:t>
            </w:r>
          </w:p>
          <w:p w:rsidR="00916E59" w:rsidRPr="007D2E45" w:rsidRDefault="00916E59" w:rsidP="001D1646">
            <w:pPr>
              <w:ind w:firstLine="746"/>
            </w:pPr>
            <w:r>
              <w:t>Bs2,d0; Bs2,d1; Bs2,d2</w:t>
            </w:r>
          </w:p>
          <w:p w:rsidR="00916E59" w:rsidRPr="007D2E45" w:rsidRDefault="00916E59" w:rsidP="001D1646">
            <w:pPr>
              <w:ind w:firstLine="746"/>
            </w:pPr>
            <w:r>
              <w:t>Bs3,d0; Bs3,d1; Bs3,d2</w:t>
            </w:r>
          </w:p>
          <w:p w:rsidR="00916E59" w:rsidRPr="007D2E45" w:rsidRDefault="00916E59" w:rsidP="001D1646">
            <w:pPr>
              <w:ind w:firstLine="746"/>
            </w:pPr>
            <w:r w:rsidRPr="007D2E45">
              <w:t>B</w:t>
            </w:r>
            <w:r w:rsidRPr="007D2E45">
              <w:rPr>
                <w:vertAlign w:val="subscript"/>
              </w:rPr>
              <w:t>FL</w:t>
            </w:r>
            <w:r w:rsidRPr="007D2E45">
              <w:t>-s1; B</w:t>
            </w:r>
            <w:r w:rsidRPr="007D2E45">
              <w:rPr>
                <w:vertAlign w:val="subscript"/>
              </w:rPr>
              <w:t>ROOF</w:t>
            </w:r>
            <w:r w:rsidRPr="007D2E45">
              <w:t>(t1)</w:t>
            </w:r>
          </w:p>
        </w:tc>
        <w:tc>
          <w:tcPr>
            <w:tcW w:w="4644" w:type="dxa"/>
            <w:vAlign w:val="center"/>
          </w:tcPr>
          <w:p w:rsidR="00916E59" w:rsidRPr="007D2E45" w:rsidRDefault="00916E59" w:rsidP="001D1646">
            <w:pPr>
              <w:jc w:val="center"/>
            </w:pPr>
            <w:r w:rsidRPr="007D2E45">
              <w:t>grūti degtspējīga</w:t>
            </w:r>
          </w:p>
        </w:tc>
      </w:tr>
      <w:tr w:rsidR="00916E59" w:rsidRPr="007D2E45" w:rsidTr="001D1646">
        <w:tc>
          <w:tcPr>
            <w:tcW w:w="706" w:type="dxa"/>
          </w:tcPr>
          <w:p w:rsidR="00916E59" w:rsidRPr="007D2E45" w:rsidRDefault="00916E59" w:rsidP="00127A0E">
            <w:pPr>
              <w:jc w:val="center"/>
            </w:pPr>
            <w:r w:rsidRPr="007D2E45">
              <w:t>4.</w:t>
            </w:r>
          </w:p>
        </w:tc>
        <w:tc>
          <w:tcPr>
            <w:tcW w:w="3950" w:type="dxa"/>
          </w:tcPr>
          <w:p w:rsidR="00916E59" w:rsidRPr="007D2E45" w:rsidRDefault="00916E59" w:rsidP="001D1646">
            <w:pPr>
              <w:ind w:firstLine="746"/>
            </w:pPr>
            <w:r w:rsidRPr="007D2E45">
              <w:t>C-s2, d1; C</w:t>
            </w:r>
            <w:r w:rsidRPr="007D2E45">
              <w:rPr>
                <w:vertAlign w:val="subscript"/>
              </w:rPr>
              <w:t>FL</w:t>
            </w:r>
            <w:r w:rsidRPr="007D2E45">
              <w:t>-s1</w:t>
            </w:r>
          </w:p>
          <w:p w:rsidR="00916E59" w:rsidRPr="007D2E45" w:rsidRDefault="00916E59" w:rsidP="001D1646">
            <w:pPr>
              <w:ind w:firstLine="746"/>
            </w:pPr>
            <w:r w:rsidRPr="007D2E45">
              <w:t>D-s2, d2; D</w:t>
            </w:r>
            <w:r w:rsidRPr="007D2E45">
              <w:rPr>
                <w:vertAlign w:val="subscript"/>
              </w:rPr>
              <w:t>FL</w:t>
            </w:r>
            <w:r w:rsidRPr="007D2E45">
              <w:t>-s1</w:t>
            </w:r>
          </w:p>
          <w:p w:rsidR="00916E59" w:rsidRPr="007D2E45" w:rsidRDefault="00916E59" w:rsidP="001D1646">
            <w:pPr>
              <w:ind w:firstLine="746"/>
            </w:pPr>
            <w:r w:rsidRPr="007D2E45">
              <w:t>D-s1; E; E-d2; F</w:t>
            </w:r>
          </w:p>
          <w:p w:rsidR="00916E59" w:rsidRPr="007D2E45" w:rsidRDefault="00916E59" w:rsidP="001D1646">
            <w:pPr>
              <w:ind w:firstLine="746"/>
            </w:pPr>
            <w:r w:rsidRPr="007D2E45">
              <w:t>E</w:t>
            </w:r>
            <w:r w:rsidRPr="007D2E45">
              <w:rPr>
                <w:vertAlign w:val="subscript"/>
              </w:rPr>
              <w:t>FL</w:t>
            </w:r>
            <w:r w:rsidRPr="007D2E45">
              <w:t>; F</w:t>
            </w:r>
            <w:r w:rsidRPr="007D2E45">
              <w:rPr>
                <w:vertAlign w:val="subscript"/>
              </w:rPr>
              <w:t>FL;</w:t>
            </w:r>
            <w:r w:rsidRPr="007D2E45">
              <w:t xml:space="preserve"> F</w:t>
            </w:r>
            <w:r w:rsidRPr="007D2E45">
              <w:rPr>
                <w:vertAlign w:val="subscript"/>
              </w:rPr>
              <w:t>ROOF</w:t>
            </w:r>
            <w:r>
              <w:t>(t1)</w:t>
            </w:r>
          </w:p>
        </w:tc>
        <w:tc>
          <w:tcPr>
            <w:tcW w:w="4644" w:type="dxa"/>
            <w:vAlign w:val="center"/>
          </w:tcPr>
          <w:p w:rsidR="00916E59" w:rsidRPr="007D2E45" w:rsidRDefault="00916E59" w:rsidP="001D1646">
            <w:pPr>
              <w:jc w:val="center"/>
            </w:pPr>
            <w:r w:rsidRPr="007D2E45">
              <w:t>degtspējīga</w:t>
            </w:r>
          </w:p>
        </w:tc>
      </w:tr>
    </w:tbl>
    <w:p w:rsidR="00916E59" w:rsidRPr="00F60D6B" w:rsidRDefault="00916E59" w:rsidP="006A6903">
      <w:pPr>
        <w:jc w:val="both"/>
        <w:rPr>
          <w:sz w:val="28"/>
          <w:szCs w:val="28"/>
        </w:rPr>
      </w:pPr>
    </w:p>
    <w:p w:rsidR="00916E59" w:rsidRPr="006A6903" w:rsidRDefault="00916E59" w:rsidP="00127A0E">
      <w:pPr>
        <w:jc w:val="right"/>
        <w:outlineLvl w:val="0"/>
      </w:pPr>
      <w:r>
        <w:br w:type="page"/>
      </w:r>
      <w:r w:rsidRPr="006A6903">
        <w:t>5.tabula</w:t>
      </w:r>
    </w:p>
    <w:p w:rsidR="00916E59" w:rsidRPr="006A6903" w:rsidRDefault="00916E59" w:rsidP="000C4208">
      <w:pPr>
        <w:jc w:val="center"/>
        <w:rPr>
          <w:b/>
          <w:sz w:val="28"/>
          <w:szCs w:val="28"/>
        </w:rPr>
      </w:pPr>
      <w:r w:rsidRPr="006A6903">
        <w:rPr>
          <w:b/>
          <w:sz w:val="28"/>
          <w:szCs w:val="28"/>
        </w:rPr>
        <w:t>Prasības ārsienu siltumizolācijas sistēmām un materiāliem</w:t>
      </w:r>
    </w:p>
    <w:p w:rsidR="00916E59" w:rsidRPr="00F60D6B" w:rsidRDefault="00916E59" w:rsidP="006A6903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4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1260"/>
        <w:gridCol w:w="1260"/>
        <w:gridCol w:w="1080"/>
        <w:gridCol w:w="1260"/>
        <w:gridCol w:w="1260"/>
        <w:gridCol w:w="1080"/>
      </w:tblGrid>
      <w:tr w:rsidR="00916E59" w:rsidRPr="001057C9" w:rsidTr="00BE7186">
        <w:trPr>
          <w:trHeight w:val="20"/>
        </w:trPr>
        <w:tc>
          <w:tcPr>
            <w:tcW w:w="1008" w:type="dxa"/>
            <w:vMerge w:val="restart"/>
            <w:vAlign w:val="center"/>
          </w:tcPr>
          <w:p w:rsidR="00916E59" w:rsidRPr="003F67E9" w:rsidRDefault="00916E59" w:rsidP="00127A0E">
            <w:pPr>
              <w:ind w:left="-57" w:right="-57"/>
              <w:jc w:val="center"/>
              <w:rPr>
                <w:spacing w:val="-2"/>
              </w:rPr>
            </w:pPr>
            <w:r w:rsidRPr="003F67E9">
              <w:rPr>
                <w:spacing w:val="-2"/>
              </w:rPr>
              <w:t>Būves uguns</w:t>
            </w:r>
            <w:r w:rsidRPr="003F67E9">
              <w:rPr>
                <w:spacing w:val="-2"/>
              </w:rPr>
              <w:softHyphen/>
              <w:t>noturības pakāpe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916E59" w:rsidRPr="003F67E9" w:rsidRDefault="00916E59" w:rsidP="00127A0E">
            <w:pPr>
              <w:jc w:val="center"/>
            </w:pPr>
            <w:r w:rsidRPr="003F67E9">
              <w:t>Būves augstākā stāva grīdas līmeņa atzīme (m)</w:t>
            </w:r>
          </w:p>
        </w:tc>
        <w:tc>
          <w:tcPr>
            <w:tcW w:w="5940" w:type="dxa"/>
            <w:gridSpan w:val="5"/>
            <w:vAlign w:val="center"/>
          </w:tcPr>
          <w:p w:rsidR="00916E59" w:rsidRPr="003F67E9" w:rsidRDefault="00916E59" w:rsidP="00127A0E">
            <w:pPr>
              <w:jc w:val="center"/>
            </w:pPr>
            <w:r w:rsidRPr="003F67E9">
              <w:t>Minimālā būvizstrādājumu ugunsreakcijas klase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/>
            <w:vAlign w:val="center"/>
          </w:tcPr>
          <w:p w:rsidR="00916E59" w:rsidRPr="003F67E9" w:rsidRDefault="00916E59" w:rsidP="00127A0E">
            <w:pPr>
              <w:jc w:val="center"/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16E59" w:rsidRPr="003F67E9" w:rsidRDefault="00916E59" w:rsidP="00127A0E">
            <w:pPr>
              <w:jc w:val="center"/>
            </w:pPr>
          </w:p>
        </w:tc>
        <w:tc>
          <w:tcPr>
            <w:tcW w:w="3600" w:type="dxa"/>
            <w:gridSpan w:val="3"/>
            <w:vAlign w:val="center"/>
          </w:tcPr>
          <w:p w:rsidR="00916E59" w:rsidRPr="003F67E9" w:rsidRDefault="00916E59" w:rsidP="00127A0E">
            <w:pPr>
              <w:jc w:val="center"/>
            </w:pPr>
            <w:r w:rsidRPr="003F67E9">
              <w:t>neventilējamas fasādes</w:t>
            </w:r>
          </w:p>
        </w:tc>
        <w:tc>
          <w:tcPr>
            <w:tcW w:w="2340" w:type="dxa"/>
            <w:gridSpan w:val="2"/>
            <w:vAlign w:val="center"/>
          </w:tcPr>
          <w:p w:rsidR="00916E59" w:rsidRPr="003F67E9" w:rsidRDefault="00916E59" w:rsidP="00127A0E">
            <w:pPr>
              <w:jc w:val="center"/>
            </w:pPr>
            <w:r w:rsidRPr="003F67E9">
              <w:t>ventilējamas fasādes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/>
            <w:vAlign w:val="center"/>
          </w:tcPr>
          <w:p w:rsidR="00916E59" w:rsidRPr="003F67E9" w:rsidRDefault="00916E59" w:rsidP="00127A0E">
            <w:pPr>
              <w:jc w:val="center"/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916E59" w:rsidRPr="003F67E9" w:rsidRDefault="00916E59" w:rsidP="00127A0E">
            <w:pPr>
              <w:jc w:val="center"/>
            </w:pPr>
          </w:p>
        </w:tc>
        <w:tc>
          <w:tcPr>
            <w:tcW w:w="1260" w:type="dxa"/>
            <w:vAlign w:val="center"/>
          </w:tcPr>
          <w:p w:rsidR="00916E59" w:rsidRPr="003F67E9" w:rsidRDefault="00916E59" w:rsidP="00BE7186">
            <w:pPr>
              <w:ind w:left="-57" w:right="-57"/>
              <w:jc w:val="center"/>
            </w:pPr>
            <w:r>
              <w:t>s</w:t>
            </w:r>
            <w:r w:rsidRPr="003F67E9">
              <w:t>iltum</w:t>
            </w:r>
            <w:r>
              <w:softHyphen/>
            </w:r>
            <w:r w:rsidRPr="003F67E9">
              <w:t>izolācija</w:t>
            </w:r>
          </w:p>
        </w:tc>
        <w:tc>
          <w:tcPr>
            <w:tcW w:w="1080" w:type="dxa"/>
            <w:vAlign w:val="center"/>
          </w:tcPr>
          <w:p w:rsidR="00916E59" w:rsidRPr="003F67E9" w:rsidRDefault="00916E59" w:rsidP="00127A0E">
            <w:pPr>
              <w:jc w:val="center"/>
            </w:pPr>
            <w:r w:rsidRPr="003F67E9">
              <w:t>ārējā apdare</w:t>
            </w:r>
          </w:p>
        </w:tc>
        <w:tc>
          <w:tcPr>
            <w:tcW w:w="1260" w:type="dxa"/>
            <w:vAlign w:val="center"/>
          </w:tcPr>
          <w:p w:rsidR="00916E59" w:rsidRPr="003F67E9" w:rsidRDefault="00916E59" w:rsidP="00616CF0">
            <w:pPr>
              <w:ind w:left="-85" w:right="-85"/>
              <w:jc w:val="center"/>
              <w:rPr>
                <w:spacing w:val="-2"/>
              </w:rPr>
            </w:pPr>
            <w:r w:rsidRPr="003F67E9">
              <w:rPr>
                <w:spacing w:val="-2"/>
              </w:rPr>
              <w:t>siltumizolā</w:t>
            </w:r>
            <w:r w:rsidRPr="003F67E9">
              <w:rPr>
                <w:spacing w:val="-2"/>
              </w:rPr>
              <w:softHyphen/>
              <w:t>cijas sistēma ar ārējo apdari*</w:t>
            </w:r>
          </w:p>
        </w:tc>
        <w:tc>
          <w:tcPr>
            <w:tcW w:w="1260" w:type="dxa"/>
            <w:vAlign w:val="center"/>
          </w:tcPr>
          <w:p w:rsidR="00916E59" w:rsidRPr="003F67E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3F67E9">
              <w:rPr>
                <w:spacing w:val="-2"/>
              </w:rPr>
              <w:t>siltum</w:t>
            </w:r>
            <w:r w:rsidRPr="003F67E9">
              <w:rPr>
                <w:spacing w:val="-2"/>
              </w:rPr>
              <w:softHyphen/>
              <w:t>izolācija</w:t>
            </w:r>
          </w:p>
        </w:tc>
        <w:tc>
          <w:tcPr>
            <w:tcW w:w="1080" w:type="dxa"/>
            <w:vAlign w:val="center"/>
          </w:tcPr>
          <w:p w:rsidR="00916E59" w:rsidRPr="003F67E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3F67E9">
              <w:rPr>
                <w:spacing w:val="-2"/>
              </w:rPr>
              <w:t>ārējā apdare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 w:val="restart"/>
            <w:vAlign w:val="center"/>
          </w:tcPr>
          <w:p w:rsidR="00916E59" w:rsidRPr="001057C9" w:rsidRDefault="00916E59" w:rsidP="00127A0E">
            <w:pPr>
              <w:jc w:val="center"/>
            </w:pPr>
            <w:r w:rsidRPr="001057C9">
              <w:t>U1</w:t>
            </w:r>
          </w:p>
        </w:tc>
        <w:tc>
          <w:tcPr>
            <w:tcW w:w="2340" w:type="dxa"/>
            <w:gridSpan w:val="2"/>
          </w:tcPr>
          <w:p w:rsidR="00916E59" w:rsidRPr="001057C9" w:rsidRDefault="00916E59" w:rsidP="00127A0E"/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A2-s1,d0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jc w:val="center"/>
              <w:rPr>
                <w:spacing w:val="-4"/>
              </w:rPr>
            </w:pPr>
            <w:r w:rsidRPr="001057C9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A2-s1,d0</w:t>
            </w:r>
          </w:p>
        </w:tc>
        <w:tc>
          <w:tcPr>
            <w:tcW w:w="1260" w:type="dxa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A2-s1,d0</w:t>
            </w:r>
          </w:p>
        </w:tc>
        <w:tc>
          <w:tcPr>
            <w:tcW w:w="1080" w:type="dxa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A2-s1,d0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/>
            <w:vAlign w:val="center"/>
          </w:tcPr>
          <w:p w:rsidR="00916E59" w:rsidRPr="001057C9" w:rsidRDefault="00916E59" w:rsidP="00127A0E">
            <w:pPr>
              <w:jc w:val="center"/>
            </w:pPr>
          </w:p>
        </w:tc>
        <w:tc>
          <w:tcPr>
            <w:tcW w:w="2340" w:type="dxa"/>
            <w:gridSpan w:val="2"/>
          </w:tcPr>
          <w:p w:rsidR="00916E59" w:rsidRPr="001057C9" w:rsidRDefault="00916E59" w:rsidP="00127A0E">
            <w:pPr>
              <w:jc w:val="center"/>
            </w:pPr>
            <w:r w:rsidRPr="001057C9">
              <w:t>U1b līdz 8 (ieskaitot)</w:t>
            </w:r>
          </w:p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B-s1,d0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jc w:val="center"/>
              <w:rPr>
                <w:spacing w:val="-4"/>
              </w:rPr>
            </w:pPr>
            <w:r w:rsidRPr="001057C9">
              <w:rPr>
                <w:spacing w:val="-4"/>
              </w:rPr>
              <w:t>A2-s1,d0</w:t>
            </w:r>
          </w:p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B-s1,d0</w:t>
            </w:r>
          </w:p>
        </w:tc>
        <w:tc>
          <w:tcPr>
            <w:tcW w:w="1260" w:type="dxa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A2-s1,d0</w:t>
            </w:r>
          </w:p>
        </w:tc>
        <w:tc>
          <w:tcPr>
            <w:tcW w:w="1080" w:type="dxa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B-s1,d0**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 w:val="restart"/>
            <w:vAlign w:val="center"/>
          </w:tcPr>
          <w:p w:rsidR="00916E59" w:rsidRPr="001057C9" w:rsidRDefault="00916E59" w:rsidP="00127A0E">
            <w:pPr>
              <w:jc w:val="center"/>
            </w:pPr>
            <w:r>
              <w:t>U2</w:t>
            </w:r>
          </w:p>
        </w:tc>
        <w:tc>
          <w:tcPr>
            <w:tcW w:w="1080" w:type="dxa"/>
            <w:vMerge w:val="restart"/>
          </w:tcPr>
          <w:p w:rsidR="00916E59" w:rsidRPr="001057C9" w:rsidRDefault="00916E59" w:rsidP="000E7C51">
            <w:pPr>
              <w:ind w:left="-57" w:right="-57"/>
              <w:rPr>
                <w:spacing w:val="-2"/>
              </w:rPr>
            </w:pPr>
            <w:r w:rsidRPr="001057C9">
              <w:rPr>
                <w:spacing w:val="-2"/>
              </w:rPr>
              <w:t>līdz 28 (ieskaitot)</w:t>
            </w:r>
          </w:p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variants A</w:t>
            </w:r>
          </w:p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B-s1,d0 vai E-d2 ar atdalošām joslām***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jc w:val="center"/>
              <w:rPr>
                <w:spacing w:val="-4"/>
              </w:rPr>
            </w:pPr>
            <w:r w:rsidRPr="001057C9">
              <w:rPr>
                <w:spacing w:val="-4"/>
              </w:rPr>
              <w:t>A2-s1,d0</w:t>
            </w:r>
          </w:p>
        </w:tc>
        <w:tc>
          <w:tcPr>
            <w:tcW w:w="1260" w:type="dxa"/>
            <w:vMerge w:val="restart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B-s1,d0 vai C-s2,d2 ar atdalošām joslām***</w:t>
            </w:r>
          </w:p>
        </w:tc>
        <w:tc>
          <w:tcPr>
            <w:tcW w:w="1260" w:type="dxa"/>
            <w:vMerge w:val="restart"/>
          </w:tcPr>
          <w:p w:rsidR="00916E59" w:rsidRPr="001057C9" w:rsidRDefault="00916E59" w:rsidP="00BE7186">
            <w:pPr>
              <w:ind w:left="-85" w:right="-85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A2-s1,d0 vai B-s1</w:t>
            </w:r>
            <w:r>
              <w:rPr>
                <w:spacing w:val="-2"/>
              </w:rPr>
              <w:t>,</w:t>
            </w:r>
            <w:r w:rsidRPr="001057C9">
              <w:rPr>
                <w:spacing w:val="-2"/>
              </w:rPr>
              <w:t xml:space="preserve">d0 </w:t>
            </w:r>
            <w:r w:rsidRPr="00BE7186">
              <w:rPr>
                <w:spacing w:val="-3"/>
              </w:rPr>
              <w:t>ar atdalošām joslām</w:t>
            </w:r>
            <w:r w:rsidRPr="001057C9">
              <w:rPr>
                <w:spacing w:val="-2"/>
              </w:rPr>
              <w:t>***</w:t>
            </w:r>
          </w:p>
        </w:tc>
        <w:tc>
          <w:tcPr>
            <w:tcW w:w="1080" w:type="dxa"/>
            <w:vMerge w:val="restart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B-s1,d0**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/>
            <w:vAlign w:val="center"/>
          </w:tcPr>
          <w:p w:rsidR="00916E59" w:rsidRPr="001057C9" w:rsidRDefault="00916E59" w:rsidP="00127A0E">
            <w:pPr>
              <w:jc w:val="center"/>
            </w:pPr>
          </w:p>
        </w:tc>
        <w:tc>
          <w:tcPr>
            <w:tcW w:w="1080" w:type="dxa"/>
            <w:vMerge/>
          </w:tcPr>
          <w:p w:rsidR="00916E59" w:rsidRPr="001057C9" w:rsidRDefault="00916E59" w:rsidP="000E7C51">
            <w:pPr>
              <w:ind w:left="-57" w:right="-57"/>
              <w:rPr>
                <w:spacing w:val="-2"/>
              </w:rPr>
            </w:pPr>
          </w:p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variants B</w:t>
            </w:r>
          </w:p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A2-s1,d0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jc w:val="center"/>
              <w:rPr>
                <w:spacing w:val="-4"/>
              </w:rPr>
            </w:pPr>
            <w:r w:rsidRPr="001057C9">
              <w:rPr>
                <w:spacing w:val="-4"/>
              </w:rPr>
              <w:t>B-s1,d0</w:t>
            </w:r>
          </w:p>
        </w:tc>
        <w:tc>
          <w:tcPr>
            <w:tcW w:w="1260" w:type="dxa"/>
            <w:vMerge/>
          </w:tcPr>
          <w:p w:rsidR="00916E59" w:rsidRPr="001057C9" w:rsidRDefault="00916E59" w:rsidP="00127A0E">
            <w:pPr>
              <w:jc w:val="center"/>
            </w:pPr>
          </w:p>
        </w:tc>
        <w:tc>
          <w:tcPr>
            <w:tcW w:w="1260" w:type="dxa"/>
            <w:vMerge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80" w:type="dxa"/>
            <w:vMerge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/>
            <w:vAlign w:val="center"/>
          </w:tcPr>
          <w:p w:rsidR="00916E59" w:rsidRPr="001057C9" w:rsidRDefault="00916E59" w:rsidP="00127A0E">
            <w:pPr>
              <w:jc w:val="center"/>
            </w:pPr>
          </w:p>
        </w:tc>
        <w:tc>
          <w:tcPr>
            <w:tcW w:w="1080" w:type="dxa"/>
            <w:vMerge w:val="restart"/>
          </w:tcPr>
          <w:p w:rsidR="00916E59" w:rsidRPr="001057C9" w:rsidRDefault="00916E59" w:rsidP="000E7C51">
            <w:pPr>
              <w:ind w:left="-57" w:right="-57"/>
              <w:rPr>
                <w:spacing w:val="-2"/>
              </w:rPr>
            </w:pPr>
            <w:r w:rsidRPr="001057C9">
              <w:rPr>
                <w:spacing w:val="-2"/>
              </w:rPr>
              <w:t>līdz 8 (ieskaitot)</w:t>
            </w:r>
          </w:p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variants A</w:t>
            </w:r>
          </w:p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C-s2,d1 vai E-d2 ar atdalošām joslām***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jc w:val="center"/>
              <w:rPr>
                <w:spacing w:val="-4"/>
              </w:rPr>
            </w:pPr>
            <w:r w:rsidRPr="001057C9">
              <w:rPr>
                <w:spacing w:val="-4"/>
              </w:rPr>
              <w:t>A2-s1,d0</w:t>
            </w:r>
          </w:p>
        </w:tc>
        <w:tc>
          <w:tcPr>
            <w:tcW w:w="1260" w:type="dxa"/>
            <w:vMerge w:val="restart"/>
          </w:tcPr>
          <w:p w:rsidR="00916E59" w:rsidRPr="001057C9" w:rsidRDefault="00916E59" w:rsidP="00127A0E">
            <w:pPr>
              <w:jc w:val="center"/>
            </w:pPr>
            <w:r w:rsidRPr="001057C9">
              <w:t>D-s2,d2</w:t>
            </w:r>
          </w:p>
        </w:tc>
        <w:tc>
          <w:tcPr>
            <w:tcW w:w="1260" w:type="dxa"/>
            <w:vMerge w:val="restart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B-s1,d0</w:t>
            </w:r>
          </w:p>
        </w:tc>
        <w:tc>
          <w:tcPr>
            <w:tcW w:w="1080" w:type="dxa"/>
            <w:vMerge w:val="restart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D-s2,d0</w:t>
            </w: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Merge/>
            <w:vAlign w:val="center"/>
          </w:tcPr>
          <w:p w:rsidR="00916E59" w:rsidRPr="001057C9" w:rsidRDefault="00916E59" w:rsidP="00127A0E">
            <w:pPr>
              <w:jc w:val="center"/>
            </w:pPr>
          </w:p>
        </w:tc>
        <w:tc>
          <w:tcPr>
            <w:tcW w:w="1080" w:type="dxa"/>
            <w:vMerge/>
          </w:tcPr>
          <w:p w:rsidR="00916E59" w:rsidRPr="001057C9" w:rsidRDefault="00916E59" w:rsidP="00127A0E"/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variants B</w:t>
            </w:r>
          </w:p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B-s1,d0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jc w:val="center"/>
            </w:pPr>
            <w:r w:rsidRPr="001057C9">
              <w:t>C-s2,d2</w:t>
            </w:r>
          </w:p>
        </w:tc>
        <w:tc>
          <w:tcPr>
            <w:tcW w:w="1260" w:type="dxa"/>
            <w:vMerge/>
          </w:tcPr>
          <w:p w:rsidR="00916E59" w:rsidRPr="001057C9" w:rsidRDefault="00916E59" w:rsidP="00127A0E">
            <w:pPr>
              <w:jc w:val="center"/>
            </w:pPr>
          </w:p>
        </w:tc>
        <w:tc>
          <w:tcPr>
            <w:tcW w:w="1260" w:type="dxa"/>
            <w:vMerge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080" w:type="dxa"/>
            <w:vMerge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</w:p>
        </w:tc>
      </w:tr>
      <w:tr w:rsidR="00916E59" w:rsidRPr="001057C9" w:rsidTr="00BE7186">
        <w:trPr>
          <w:trHeight w:val="20"/>
        </w:trPr>
        <w:tc>
          <w:tcPr>
            <w:tcW w:w="1008" w:type="dxa"/>
            <w:vAlign w:val="center"/>
          </w:tcPr>
          <w:p w:rsidR="00916E59" w:rsidRPr="001057C9" w:rsidRDefault="00916E59" w:rsidP="00127A0E">
            <w:pPr>
              <w:jc w:val="center"/>
            </w:pPr>
            <w:r w:rsidRPr="001057C9">
              <w:t>U3</w:t>
            </w:r>
          </w:p>
        </w:tc>
        <w:tc>
          <w:tcPr>
            <w:tcW w:w="2340" w:type="dxa"/>
            <w:gridSpan w:val="2"/>
          </w:tcPr>
          <w:p w:rsidR="00916E59" w:rsidRPr="001057C9" w:rsidRDefault="00916E59" w:rsidP="00127A0E">
            <w:pPr>
              <w:jc w:val="center"/>
            </w:pPr>
            <w:r w:rsidRPr="001057C9">
              <w:t>līdz 8 (ieskaitot)</w:t>
            </w:r>
          </w:p>
        </w:tc>
        <w:tc>
          <w:tcPr>
            <w:tcW w:w="1260" w:type="dxa"/>
          </w:tcPr>
          <w:p w:rsidR="00916E59" w:rsidRPr="001057C9" w:rsidRDefault="00916E59" w:rsidP="00BE7186">
            <w:pPr>
              <w:ind w:left="-57" w:right="-57"/>
              <w:jc w:val="center"/>
            </w:pPr>
            <w:r w:rsidRPr="001057C9">
              <w:t>netiek normēta</w:t>
            </w:r>
          </w:p>
        </w:tc>
        <w:tc>
          <w:tcPr>
            <w:tcW w:w="1080" w:type="dxa"/>
          </w:tcPr>
          <w:p w:rsidR="00916E59" w:rsidRPr="001057C9" w:rsidRDefault="00916E59" w:rsidP="00127A0E">
            <w:pPr>
              <w:ind w:right="-108"/>
              <w:jc w:val="center"/>
            </w:pPr>
            <w:r w:rsidRPr="001057C9">
              <w:t>netiek normēta</w:t>
            </w:r>
          </w:p>
        </w:tc>
        <w:tc>
          <w:tcPr>
            <w:tcW w:w="1260" w:type="dxa"/>
          </w:tcPr>
          <w:p w:rsidR="00916E59" w:rsidRPr="001057C9" w:rsidRDefault="00916E59" w:rsidP="00127A0E">
            <w:pPr>
              <w:jc w:val="center"/>
            </w:pPr>
            <w:r w:rsidRPr="001057C9">
              <w:t>netiek normēta</w:t>
            </w:r>
          </w:p>
        </w:tc>
        <w:tc>
          <w:tcPr>
            <w:tcW w:w="1260" w:type="dxa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netiek normēta</w:t>
            </w:r>
          </w:p>
        </w:tc>
        <w:tc>
          <w:tcPr>
            <w:tcW w:w="1080" w:type="dxa"/>
          </w:tcPr>
          <w:p w:rsidR="00916E59" w:rsidRPr="001057C9" w:rsidRDefault="00916E59" w:rsidP="001057C9">
            <w:pPr>
              <w:ind w:left="-57" w:right="-57"/>
              <w:jc w:val="center"/>
              <w:rPr>
                <w:spacing w:val="-2"/>
              </w:rPr>
            </w:pPr>
            <w:r w:rsidRPr="001057C9">
              <w:rPr>
                <w:spacing w:val="-2"/>
              </w:rPr>
              <w:t>netiek normēta</w:t>
            </w:r>
          </w:p>
        </w:tc>
      </w:tr>
    </w:tbl>
    <w:p w:rsidR="00916E59" w:rsidRPr="00410184" w:rsidRDefault="00916E59" w:rsidP="006A6903">
      <w:pPr>
        <w:ind w:firstLine="720"/>
        <w:jc w:val="both"/>
        <w:rPr>
          <w:sz w:val="20"/>
          <w:szCs w:val="20"/>
        </w:rPr>
      </w:pPr>
    </w:p>
    <w:p w:rsidR="00916E59" w:rsidRPr="007D2E45" w:rsidRDefault="00916E59" w:rsidP="006A6903">
      <w:pPr>
        <w:ind w:firstLine="720"/>
      </w:pPr>
      <w:r w:rsidRPr="007D2E45">
        <w:t>Piezīmes</w:t>
      </w:r>
      <w:r>
        <w:t>.</w:t>
      </w:r>
    </w:p>
    <w:p w:rsidR="00916E59" w:rsidRPr="007D2E45" w:rsidRDefault="00916E59" w:rsidP="006A6903">
      <w:pPr>
        <w:ind w:firstLine="720"/>
        <w:jc w:val="both"/>
      </w:pPr>
      <w:r w:rsidRPr="007D2E45">
        <w:t>1.</w:t>
      </w:r>
      <w:r>
        <w:t> * </w:t>
      </w:r>
      <w:r w:rsidRPr="007D2E45">
        <w:t xml:space="preserve">Siltumizolācijas sistēma ir daudzslāņu ārējā siltumizolācija, kas apliecināta likumā </w:t>
      </w:r>
      <w:r>
        <w:t>"</w:t>
      </w:r>
      <w:r w:rsidRPr="007D2E45">
        <w:t>Par atbilstības novērtēšanu</w:t>
      </w:r>
      <w:r>
        <w:t>"</w:t>
      </w:r>
      <w:r w:rsidRPr="007D2E45">
        <w:t xml:space="preserve"> noteiktajā kārtībā.</w:t>
      </w:r>
    </w:p>
    <w:p w:rsidR="00916E59" w:rsidRPr="007D2E45" w:rsidRDefault="00916E59" w:rsidP="006A6903">
      <w:pPr>
        <w:ind w:firstLine="720"/>
        <w:jc w:val="both"/>
      </w:pPr>
      <w:r w:rsidRPr="007D2E45">
        <w:t>2.</w:t>
      </w:r>
      <w:r>
        <w:t> </w:t>
      </w:r>
      <w:r w:rsidRPr="007D2E45">
        <w:t>**</w:t>
      </w:r>
      <w:r>
        <w:t> </w:t>
      </w:r>
      <w:r w:rsidRPr="007D2E45">
        <w:t>Ārsienu ārējā apdarē atļauts lietot Bs1,d0 ugunsreakcijas klases būvizstrādā</w:t>
      </w:r>
      <w:r>
        <w:softHyphen/>
      </w:r>
      <w:r w:rsidRPr="007D2E45">
        <w:t>jumus, kuru maksimālā platība vienā plaknē nepārsniedz 200 m</w:t>
      </w:r>
      <w:r w:rsidRPr="007D2E45">
        <w:rPr>
          <w:vertAlign w:val="superscript"/>
        </w:rPr>
        <w:t xml:space="preserve">2 </w:t>
      </w:r>
      <w:r w:rsidRPr="007D2E45">
        <w:t xml:space="preserve">no kopējās virsmas un to horizontāli ierobežo ar </w:t>
      </w:r>
      <w:r>
        <w:t>vismaz</w:t>
      </w:r>
      <w:r w:rsidRPr="007D2E45">
        <w:t xml:space="preserve"> A2-sl,d0 ugunsreakcijas klases būvizstrādājumu joslām starpstāvu pārsegumu līmenī.</w:t>
      </w:r>
    </w:p>
    <w:p w:rsidR="00916E59" w:rsidRPr="007D2E45" w:rsidRDefault="00916E59" w:rsidP="006A6903">
      <w:pPr>
        <w:ind w:firstLine="720"/>
        <w:jc w:val="both"/>
      </w:pPr>
      <w:r w:rsidRPr="001D1646">
        <w:rPr>
          <w:spacing w:val="-3"/>
        </w:rPr>
        <w:t>3. *** Ugunsdrošas atdalošās joslas/barjeras izvieto ugunsdrošības nodalījumu veidojošā</w:t>
      </w:r>
      <w:r w:rsidRPr="007D2E45">
        <w:t xml:space="preserve"> starpstāvu pārseguma līmenī, bet ne retāk kā ik pēc diviem stāviem. Ugunsdrošās joslas minimālais augstums fasādē ir 200 mm, biezums ir siltumizolācijas slāņa biezums, tā</w:t>
      </w:r>
      <w:r>
        <w:t xml:space="preserve"> tiek veidota no A2-s1,d0 uguns</w:t>
      </w:r>
      <w:r w:rsidRPr="007D2E45">
        <w:t>reakcijas klases būvizstrādājumiem</w:t>
      </w:r>
      <w:r>
        <w:t xml:space="preserve"> (</w:t>
      </w:r>
      <w:r w:rsidRPr="007D2E45">
        <w:t>tai skaitā apdare</w:t>
      </w:r>
      <w:r>
        <w:t>)</w:t>
      </w:r>
      <w:r w:rsidRPr="007D2E45">
        <w:t>.</w:t>
      </w:r>
    </w:p>
    <w:p w:rsidR="00916E59" w:rsidRPr="007D2E45" w:rsidRDefault="00916E59" w:rsidP="006A6903">
      <w:pPr>
        <w:ind w:firstLine="720"/>
        <w:jc w:val="both"/>
      </w:pPr>
      <w:r w:rsidRPr="007D2E45">
        <w:t>4.</w:t>
      </w:r>
      <w:r>
        <w:t> </w:t>
      </w:r>
      <w:r w:rsidRPr="007D2E45">
        <w:t>Prasības U2 ugunsnoturības pakāpju būvju neventilējamu fasāžu ārsienu siltum</w:t>
      </w:r>
      <w:r>
        <w:softHyphen/>
      </w:r>
      <w:r w:rsidRPr="007D2E45">
        <w:t>izolācijas un ārējās apdares ugunsreakcijas klasei iespējamas divos variantos</w:t>
      </w:r>
      <w:r>
        <w:t xml:space="preserve"> –</w:t>
      </w:r>
      <w:r w:rsidRPr="007D2E45">
        <w:t xml:space="preserve"> atkarībā no daudzslāņu siltumizolācijas konstrukcijas.</w:t>
      </w:r>
    </w:p>
    <w:p w:rsidR="00916E59" w:rsidRPr="007D2E45" w:rsidRDefault="00916E59" w:rsidP="006A6903">
      <w:pPr>
        <w:ind w:firstLine="720"/>
        <w:jc w:val="both"/>
      </w:pPr>
      <w:r w:rsidRPr="007D2E45">
        <w:t>5.</w:t>
      </w:r>
      <w:r>
        <w:t> U2 ugunsnoturības pakāpes būvju</w:t>
      </w:r>
      <w:r w:rsidRPr="007D2E45">
        <w:t xml:space="preserve"> atbalstkonstrukcijai (karkasam), pie kura stiprina ārējās siltumizolācijas konstrukcijas, ugunsreakcijas klase ir </w:t>
      </w:r>
      <w:r>
        <w:t>vismaz</w:t>
      </w:r>
      <w:r w:rsidRPr="007D2E45">
        <w:t xml:space="preserve"> C-s2,d1.</w:t>
      </w:r>
    </w:p>
    <w:p w:rsidR="00916E59" w:rsidRPr="007D2E45" w:rsidRDefault="00916E59" w:rsidP="006A6903">
      <w:pPr>
        <w:ind w:firstLine="720"/>
        <w:jc w:val="both"/>
      </w:pPr>
      <w:r w:rsidRPr="007D2E45">
        <w:t>6.</w:t>
      </w:r>
      <w:r>
        <w:t> </w:t>
      </w:r>
      <w:r w:rsidRPr="007D2E45">
        <w:t>U2 ugunsnoturības pakāpes būvēs</w:t>
      </w:r>
      <w:r>
        <w:t>, kuru</w:t>
      </w:r>
      <w:r w:rsidRPr="007D2E45">
        <w:t xml:space="preserve"> augstākā stāva grīdas līmeņa atzīm</w:t>
      </w:r>
      <w:r>
        <w:t>e</w:t>
      </w:r>
      <w:r w:rsidRPr="007D2E45">
        <w:t xml:space="preserve"> </w:t>
      </w:r>
      <w:r>
        <w:t>i</w:t>
      </w:r>
      <w:r w:rsidRPr="007D2E45">
        <w:t>r līdz 14 metriem</w:t>
      </w:r>
      <w:r>
        <w:t>,</w:t>
      </w:r>
      <w:r w:rsidRPr="007D2E45">
        <w:t xml:space="preserve"> ārējās apdares atbalstkonstrukciju (karkasu)</w:t>
      </w:r>
      <w:r w:rsidRPr="007D2E45">
        <w:rPr>
          <w:b/>
        </w:rPr>
        <w:t xml:space="preserve"> </w:t>
      </w:r>
      <w:r w:rsidRPr="007D2E45">
        <w:t>atļauts veidot no būvizstrādājumiem</w:t>
      </w:r>
      <w:r>
        <w:t>, kuru</w:t>
      </w:r>
      <w:r w:rsidRPr="007D2E45">
        <w:t xml:space="preserve"> ugunsreakcijas klas</w:t>
      </w:r>
      <w:r>
        <w:t>e ir</w:t>
      </w:r>
      <w:r w:rsidRPr="007D2E45">
        <w:t xml:space="preserve"> </w:t>
      </w:r>
      <w:r>
        <w:t>vismaz</w:t>
      </w:r>
      <w:r w:rsidRPr="007D2E45">
        <w:t xml:space="preserve"> D-s2,d2, ja siltumizolā</w:t>
      </w:r>
      <w:r>
        <w:t>cijai izmantoti būvizstrādājumi, kuru</w:t>
      </w:r>
      <w:r w:rsidRPr="007D2E45">
        <w:t xml:space="preserve"> ugunsreakcijas klas</w:t>
      </w:r>
      <w:r>
        <w:t>e ir</w:t>
      </w:r>
      <w:r w:rsidRPr="007D2E45">
        <w:t xml:space="preserve"> </w:t>
      </w:r>
      <w:r>
        <w:t>vismaz</w:t>
      </w:r>
      <w:r w:rsidRPr="007D2E45">
        <w:t xml:space="preserve"> A2-s1,d0.</w:t>
      </w:r>
    </w:p>
    <w:p w:rsidR="00916E59" w:rsidRPr="007D2E45" w:rsidRDefault="00916E59" w:rsidP="006A6903">
      <w:pPr>
        <w:ind w:firstLine="720"/>
        <w:jc w:val="both"/>
      </w:pPr>
      <w:r w:rsidRPr="007D2E45">
        <w:t>7.</w:t>
      </w:r>
      <w:r>
        <w:t> </w:t>
      </w:r>
      <w:r w:rsidRPr="007D2E45">
        <w:t>U1 ugunsnoturības pakāpes būvēs un U2 ugunsnoturības pakāpes būvēs</w:t>
      </w:r>
      <w:r>
        <w:t>, kuru</w:t>
      </w:r>
      <w:r w:rsidRPr="007D2E45">
        <w:t xml:space="preserve"> augstākā stāva grīdas līmeni</w:t>
      </w:r>
      <w:r>
        <w:t>s ir</w:t>
      </w:r>
      <w:r w:rsidRPr="007D2E45">
        <w:t xml:space="preserve"> virs 8 metriem</w:t>
      </w:r>
      <w:r>
        <w:t>,</w:t>
      </w:r>
      <w:r w:rsidRPr="007D2E45">
        <w:t xml:space="preserve"> ārējās siltumizolācijas būvizstrādājumus</w:t>
      </w:r>
      <w:r>
        <w:t>, kuru</w:t>
      </w:r>
      <w:r w:rsidRPr="007D2E45">
        <w:t xml:space="preserve"> ugunsreakcijas klas</w:t>
      </w:r>
      <w:r>
        <w:t>e ir</w:t>
      </w:r>
      <w:r w:rsidRPr="007D2E45">
        <w:t xml:space="preserve"> zemāka par B-s1,d0, atļauts </w:t>
      </w:r>
      <w:r>
        <w:t>lietot</w:t>
      </w:r>
      <w:r w:rsidRPr="007D2E45">
        <w:t xml:space="preserve"> uz pamatnes, kuras ugunsreakcijas klase ir </w:t>
      </w:r>
      <w:r>
        <w:t>vismaz</w:t>
      </w:r>
      <w:r w:rsidRPr="007D2E45">
        <w:t xml:space="preserve"> A2-s1,d0.</w:t>
      </w:r>
    </w:p>
    <w:p w:rsidR="00916E59" w:rsidRPr="0088632E" w:rsidRDefault="00916E59" w:rsidP="006A6903">
      <w:pPr>
        <w:jc w:val="both"/>
        <w:rPr>
          <w:sz w:val="28"/>
          <w:szCs w:val="28"/>
        </w:rPr>
      </w:pPr>
    </w:p>
    <w:p w:rsidR="00916E59" w:rsidRPr="006A6903" w:rsidRDefault="00916E59" w:rsidP="00127A0E">
      <w:pPr>
        <w:jc w:val="right"/>
      </w:pPr>
      <w:r>
        <w:br w:type="page"/>
      </w:r>
      <w:r w:rsidRPr="006A6903">
        <w:t>6.tabula</w:t>
      </w:r>
    </w:p>
    <w:p w:rsidR="00916E59" w:rsidRDefault="00916E59" w:rsidP="0029456C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r w:rsidRPr="007D2E45">
        <w:rPr>
          <w:b/>
          <w:bCs/>
          <w:sz w:val="28"/>
          <w:szCs w:val="28"/>
          <w:lang w:val="lv-LV"/>
        </w:rPr>
        <w:t>Evakuācijas ceļa maksimālais garums un telpas platība uz vienu lietotāju</w:t>
      </w:r>
    </w:p>
    <w:p w:rsidR="00916E59" w:rsidRPr="007D2E45" w:rsidRDefault="00916E59" w:rsidP="006A69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2657"/>
        <w:gridCol w:w="1800"/>
        <w:gridCol w:w="1620"/>
        <w:gridCol w:w="2700"/>
      </w:tblGrid>
      <w:tr w:rsidR="00916E59" w:rsidRPr="0029456C" w:rsidTr="004B30FD">
        <w:tc>
          <w:tcPr>
            <w:tcW w:w="511" w:type="dxa"/>
            <w:vAlign w:val="center"/>
          </w:tcPr>
          <w:p w:rsidR="00916E59" w:rsidRPr="0029456C" w:rsidRDefault="00916E59" w:rsidP="0029456C">
            <w:pPr>
              <w:pStyle w:val="naisnod"/>
              <w:spacing w:before="0" w:beforeAutospacing="0" w:after="0" w:afterAutospacing="0"/>
              <w:ind w:right="-57"/>
              <w:jc w:val="center"/>
              <w:rPr>
                <w:bCs/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Nr.</w:t>
            </w:r>
            <w:r>
              <w:rPr>
                <w:spacing w:val="-2"/>
                <w:lang w:val="lv-LV"/>
              </w:rPr>
              <w:br/>
            </w:r>
            <w:r w:rsidRPr="0029456C">
              <w:rPr>
                <w:spacing w:val="-2"/>
                <w:lang w:val="lv-LV"/>
              </w:rPr>
              <w:t>p.k.</w:t>
            </w:r>
          </w:p>
        </w:tc>
        <w:tc>
          <w:tcPr>
            <w:tcW w:w="2657" w:type="dxa"/>
            <w:vAlign w:val="center"/>
          </w:tcPr>
          <w:p w:rsidR="00916E59" w:rsidRPr="0029456C" w:rsidRDefault="00916E59" w:rsidP="00D4457D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Būves lietošanas veids</w:t>
            </w:r>
          </w:p>
        </w:tc>
        <w:tc>
          <w:tcPr>
            <w:tcW w:w="1800" w:type="dxa"/>
            <w:vAlign w:val="center"/>
          </w:tcPr>
          <w:p w:rsidR="00916E59" w:rsidRPr="0029456C" w:rsidRDefault="00916E59" w:rsidP="0029456C">
            <w:pPr>
              <w:pStyle w:val="naisnod"/>
              <w:spacing w:before="0" w:beforeAutospacing="0" w:after="0" w:afterAutospacing="0"/>
              <w:ind w:left="-57" w:right="-57"/>
              <w:jc w:val="center"/>
              <w:rPr>
                <w:bCs/>
                <w:spacing w:val="-2"/>
                <w:lang w:val="lv-LV"/>
              </w:rPr>
            </w:pPr>
            <w:r w:rsidRPr="0029456C">
              <w:rPr>
                <w:bCs/>
                <w:spacing w:val="-2"/>
                <w:lang w:val="lv-LV"/>
              </w:rPr>
              <w:t>Maksimālais attālums līdz tuvākajai evakuācijas izejai (m)</w:t>
            </w:r>
          </w:p>
        </w:tc>
        <w:tc>
          <w:tcPr>
            <w:tcW w:w="1620" w:type="dxa"/>
            <w:vAlign w:val="center"/>
          </w:tcPr>
          <w:p w:rsidR="00916E59" w:rsidRPr="0029456C" w:rsidRDefault="00916E59" w:rsidP="0029456C">
            <w:pPr>
              <w:pStyle w:val="naisnod"/>
              <w:spacing w:before="0" w:beforeAutospacing="0" w:after="0" w:afterAutospacing="0"/>
              <w:ind w:left="-57" w:right="-57"/>
              <w:jc w:val="center"/>
              <w:rPr>
                <w:bCs/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Maksimālais attālums starp evakuācijas izejām</w:t>
            </w:r>
          </w:p>
        </w:tc>
        <w:tc>
          <w:tcPr>
            <w:tcW w:w="2700" w:type="dxa"/>
            <w:vAlign w:val="center"/>
          </w:tcPr>
          <w:p w:rsidR="00916E59" w:rsidRPr="0029456C" w:rsidRDefault="00916E59" w:rsidP="0029456C">
            <w:pPr>
              <w:pStyle w:val="naisnod"/>
              <w:spacing w:before="0" w:beforeAutospacing="0" w:after="0" w:afterAutospacing="0"/>
              <w:ind w:left="-57" w:right="-57"/>
              <w:jc w:val="center"/>
              <w:rPr>
                <w:bCs/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Aprēķināmā telpas platība (m</w:t>
            </w:r>
            <w:r w:rsidRPr="004B30FD">
              <w:rPr>
                <w:spacing w:val="-2"/>
                <w:vertAlign w:val="superscript"/>
                <w:lang w:val="lv-LV"/>
              </w:rPr>
              <w:t>2</w:t>
            </w:r>
            <w:r w:rsidRPr="0029456C">
              <w:rPr>
                <w:spacing w:val="-2"/>
                <w:lang w:val="lv-LV"/>
              </w:rPr>
              <w:t>) uz vienu lietotāju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I lietošanas veids</w:t>
            </w:r>
            <w:r>
              <w:rPr>
                <w:spacing w:val="-2"/>
                <w:lang w:val="lv-LV"/>
              </w:rPr>
              <w:t>: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1.1.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viena evakuācijas izeja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30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–</w:t>
            </w: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10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1.2.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divas vai vairākas evakuācijas izejas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45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90</w:t>
            </w: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10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2.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II lietošanas veids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30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60</w:t>
            </w: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10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3.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III lietošanas veids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30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60</w:t>
            </w: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10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IV lietošanas veids</w:t>
            </w:r>
            <w:r>
              <w:rPr>
                <w:spacing w:val="-2"/>
                <w:lang w:val="lv-LV"/>
              </w:rPr>
              <w:t>: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nod"/>
              <w:spacing w:before="0" w:beforeAutospacing="0" w:after="0" w:afterAutospacing="0"/>
              <w:jc w:val="center"/>
              <w:rPr>
                <w:bCs/>
                <w:spacing w:val="-2"/>
                <w:lang w:val="lv-LV"/>
              </w:rPr>
            </w:pP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4.1.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t</w:t>
            </w:r>
            <w:r w:rsidRPr="0029456C">
              <w:rPr>
                <w:spacing w:val="-2"/>
                <w:lang w:val="lv-LV"/>
              </w:rPr>
              <w:t>irdzniecības telpas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45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90</w:t>
            </w:r>
          </w:p>
        </w:tc>
        <w:tc>
          <w:tcPr>
            <w:tcW w:w="27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3*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4.2.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izklaides un publisko pasākumu telpas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45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90</w:t>
            </w:r>
          </w:p>
        </w:tc>
        <w:tc>
          <w:tcPr>
            <w:tcW w:w="2700" w:type="dxa"/>
          </w:tcPr>
          <w:p w:rsidR="00916E59" w:rsidRPr="004011FE" w:rsidRDefault="00916E59" w:rsidP="004011FE">
            <w:pPr>
              <w:pStyle w:val="naisc"/>
              <w:spacing w:before="0" w:beforeAutospacing="0" w:after="0" w:afterAutospacing="0"/>
              <w:ind w:right="-57"/>
              <w:rPr>
                <w:spacing w:val="-3"/>
                <w:lang w:val="lv-LV"/>
              </w:rPr>
            </w:pPr>
            <w:r w:rsidRPr="004011FE">
              <w:rPr>
                <w:spacing w:val="-3"/>
                <w:lang w:val="lv-LV"/>
              </w:rPr>
              <w:t>1,0 – zālēs bez sēdvietām vai atbilstoši projektēšanas uzdevumā</w:t>
            </w:r>
            <w:r w:rsidRPr="004011FE">
              <w:rPr>
                <w:b/>
                <w:spacing w:val="-3"/>
                <w:lang w:val="lv-LV"/>
              </w:rPr>
              <w:t xml:space="preserve"> </w:t>
            </w:r>
            <w:r w:rsidRPr="004011FE">
              <w:rPr>
                <w:spacing w:val="-3"/>
                <w:lang w:val="lv-LV"/>
              </w:rPr>
              <w:t xml:space="preserve">paredzētajam vietu skaitam  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4.3.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c</w:t>
            </w:r>
            <w:r w:rsidRPr="0029456C">
              <w:rPr>
                <w:spacing w:val="-2"/>
                <w:lang w:val="lv-LV"/>
              </w:rPr>
              <w:t>itu IV lietošanas veidu būvēs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45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90</w:t>
            </w:r>
          </w:p>
        </w:tc>
        <w:tc>
          <w:tcPr>
            <w:tcW w:w="2700" w:type="dxa"/>
          </w:tcPr>
          <w:p w:rsidR="00916E59" w:rsidRPr="004011FE" w:rsidRDefault="00916E59" w:rsidP="004011FE">
            <w:pPr>
              <w:pStyle w:val="naisc"/>
              <w:spacing w:before="0" w:beforeAutospacing="0" w:after="0" w:afterAutospacing="0"/>
              <w:ind w:right="-57"/>
              <w:rPr>
                <w:spacing w:val="-3"/>
                <w:lang w:val="lv-LV"/>
              </w:rPr>
            </w:pPr>
            <w:r w:rsidRPr="004011FE">
              <w:rPr>
                <w:spacing w:val="-3"/>
                <w:lang w:val="lv-LV"/>
              </w:rPr>
              <w:t>atbilstoši projektēšanas uzdevumā</w:t>
            </w:r>
            <w:r w:rsidRPr="004011FE">
              <w:rPr>
                <w:b/>
                <w:spacing w:val="-3"/>
                <w:lang w:val="lv-LV"/>
              </w:rPr>
              <w:t xml:space="preserve"> </w:t>
            </w:r>
            <w:r w:rsidRPr="004011FE">
              <w:rPr>
                <w:spacing w:val="-3"/>
                <w:lang w:val="lv-LV"/>
              </w:rPr>
              <w:t>paredzētajam vietu skaitam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4.4.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IVa lietošanas veids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30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60</w:t>
            </w:r>
          </w:p>
        </w:tc>
        <w:tc>
          <w:tcPr>
            <w:tcW w:w="2700" w:type="dxa"/>
          </w:tcPr>
          <w:p w:rsidR="00916E59" w:rsidRPr="0029456C" w:rsidRDefault="00916E59" w:rsidP="0029456C">
            <w:pPr>
              <w:pStyle w:val="naisc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atbilstoši projektēšanas uzdevumā</w:t>
            </w:r>
            <w:r w:rsidRPr="0029456C">
              <w:rPr>
                <w:b/>
                <w:spacing w:val="-2"/>
                <w:lang w:val="lv-LV"/>
              </w:rPr>
              <w:t xml:space="preserve"> </w:t>
            </w:r>
            <w:r w:rsidRPr="0029456C">
              <w:rPr>
                <w:spacing w:val="-2"/>
                <w:lang w:val="lv-LV"/>
              </w:rPr>
              <w:t>paredzētaj</w:t>
            </w:r>
            <w:r>
              <w:rPr>
                <w:spacing w:val="-2"/>
                <w:lang w:val="lv-LV"/>
              </w:rPr>
              <w:t>a</w:t>
            </w:r>
            <w:r w:rsidRPr="0029456C">
              <w:rPr>
                <w:spacing w:val="-2"/>
                <w:lang w:val="lv-LV"/>
              </w:rPr>
              <w:t>m vietu skait</w:t>
            </w:r>
            <w:r>
              <w:rPr>
                <w:spacing w:val="-2"/>
                <w:lang w:val="lv-LV"/>
              </w:rPr>
              <w:t>a</w:t>
            </w:r>
            <w:r w:rsidRPr="0029456C">
              <w:rPr>
                <w:spacing w:val="-2"/>
                <w:lang w:val="lv-LV"/>
              </w:rPr>
              <w:t>m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5.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V lietošanas veids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45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90</w:t>
            </w:r>
          </w:p>
        </w:tc>
        <w:tc>
          <w:tcPr>
            <w:tcW w:w="2700" w:type="dxa"/>
          </w:tcPr>
          <w:p w:rsidR="00916E59" w:rsidRPr="0029456C" w:rsidRDefault="00916E59" w:rsidP="004B30FD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10</w:t>
            </w:r>
          </w:p>
        </w:tc>
      </w:tr>
      <w:tr w:rsidR="00916E59" w:rsidRPr="0029456C" w:rsidTr="004B30FD">
        <w:tc>
          <w:tcPr>
            <w:tcW w:w="511" w:type="dxa"/>
          </w:tcPr>
          <w:p w:rsidR="00916E59" w:rsidRPr="0029456C" w:rsidRDefault="00916E59" w:rsidP="0029456C">
            <w:pPr>
              <w:pStyle w:val="naiskr"/>
              <w:spacing w:before="0" w:beforeAutospacing="0" w:after="0" w:afterAutospacing="0"/>
              <w:ind w:right="-57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6.</w:t>
            </w:r>
          </w:p>
        </w:tc>
        <w:tc>
          <w:tcPr>
            <w:tcW w:w="2657" w:type="dxa"/>
          </w:tcPr>
          <w:p w:rsidR="00916E59" w:rsidRPr="0029456C" w:rsidRDefault="00916E59" w:rsidP="00D4457D">
            <w:pPr>
              <w:pStyle w:val="naiskr"/>
              <w:spacing w:before="0" w:beforeAutospacing="0" w:after="0" w:afterAutospacing="0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VI un VII lietošanas veids**</w:t>
            </w:r>
          </w:p>
        </w:tc>
        <w:tc>
          <w:tcPr>
            <w:tcW w:w="180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90</w:t>
            </w:r>
          </w:p>
        </w:tc>
        <w:tc>
          <w:tcPr>
            <w:tcW w:w="1620" w:type="dxa"/>
          </w:tcPr>
          <w:p w:rsidR="00916E59" w:rsidRPr="0029456C" w:rsidRDefault="00916E59" w:rsidP="00127A0E">
            <w:pPr>
              <w:pStyle w:val="naisc"/>
              <w:spacing w:before="0" w:beforeAutospacing="0" w:after="0" w:afterAutospacing="0"/>
              <w:jc w:val="center"/>
              <w:rPr>
                <w:spacing w:val="-2"/>
                <w:lang w:val="lv-LV"/>
              </w:rPr>
            </w:pPr>
            <w:r w:rsidRPr="0029456C">
              <w:rPr>
                <w:spacing w:val="-2"/>
                <w:lang w:val="lv-LV"/>
              </w:rPr>
              <w:t>180</w:t>
            </w:r>
          </w:p>
        </w:tc>
        <w:tc>
          <w:tcPr>
            <w:tcW w:w="2700" w:type="dxa"/>
          </w:tcPr>
          <w:p w:rsidR="00916E59" w:rsidRPr="0029456C" w:rsidRDefault="00916E59" w:rsidP="0029456C">
            <w:pPr>
              <w:pStyle w:val="naisc"/>
              <w:spacing w:before="0" w:beforeAutospacing="0" w:after="0" w:afterAutospacing="0"/>
              <w:rPr>
                <w:spacing w:val="-2"/>
                <w:lang w:val="lv-LV"/>
              </w:rPr>
            </w:pPr>
            <w:r>
              <w:rPr>
                <w:spacing w:val="-2"/>
                <w:lang w:val="lv-LV"/>
              </w:rPr>
              <w:t>a</w:t>
            </w:r>
            <w:r w:rsidRPr="0029456C">
              <w:rPr>
                <w:spacing w:val="-2"/>
                <w:lang w:val="lv-LV"/>
              </w:rPr>
              <w:t>tbilstoši tehnoloģiskā procesa nosacījumiem</w:t>
            </w:r>
          </w:p>
        </w:tc>
      </w:tr>
    </w:tbl>
    <w:p w:rsidR="00916E59" w:rsidRPr="0029456C" w:rsidRDefault="00916E59" w:rsidP="006A6903">
      <w:pPr>
        <w:ind w:firstLine="720"/>
        <w:jc w:val="both"/>
        <w:rPr>
          <w:sz w:val="20"/>
          <w:szCs w:val="20"/>
        </w:rPr>
      </w:pPr>
    </w:p>
    <w:p w:rsidR="00916E59" w:rsidRPr="007D2E45" w:rsidRDefault="00916E59" w:rsidP="006A6903">
      <w:pPr>
        <w:ind w:firstLine="720"/>
        <w:jc w:val="both"/>
      </w:pPr>
      <w:r w:rsidRPr="007D2E45">
        <w:t>Piezīmes</w:t>
      </w:r>
      <w:r>
        <w:t>.</w:t>
      </w:r>
    </w:p>
    <w:p w:rsidR="00916E59" w:rsidRPr="007D2E45" w:rsidRDefault="00916E59" w:rsidP="006A6903">
      <w:pPr>
        <w:ind w:firstLine="720"/>
        <w:jc w:val="both"/>
      </w:pPr>
      <w:r w:rsidRPr="007D2E45">
        <w:t>1.</w:t>
      </w:r>
      <w:r>
        <w:t> </w:t>
      </w:r>
      <w:r w:rsidRPr="007D2E45">
        <w:t>*</w:t>
      </w:r>
      <w:r>
        <w:t> </w:t>
      </w:r>
      <w:r w:rsidRPr="007D2E45">
        <w:t>Aprēķinā ņem vērā platību</w:t>
      </w:r>
      <w:r>
        <w:t>,</w:t>
      </w:r>
      <w:r w:rsidRPr="007D2E45">
        <w:t xml:space="preserve"> ko neaizņem tirdzniecības un tehnoloģiskās iekārtas.</w:t>
      </w:r>
    </w:p>
    <w:p w:rsidR="00916E59" w:rsidRPr="007D2E45" w:rsidRDefault="00916E59" w:rsidP="006A6903">
      <w:pPr>
        <w:ind w:firstLine="720"/>
        <w:jc w:val="both"/>
      </w:pPr>
      <w:r w:rsidRPr="007D2E45">
        <w:t>2.</w:t>
      </w:r>
      <w:r>
        <w:t> </w:t>
      </w:r>
      <w:r w:rsidRPr="007D2E45">
        <w:t>**</w:t>
      </w:r>
      <w:r>
        <w:t> </w:t>
      </w:r>
      <w:r w:rsidRPr="007D2E45">
        <w:t xml:space="preserve">VI un VII </w:t>
      </w:r>
      <w:r>
        <w:t>lietošanas veid</w:t>
      </w:r>
      <w:r w:rsidRPr="007D2E45">
        <w:t>a būvēs ar sprādzienbīstam</w:t>
      </w:r>
      <w:r>
        <w:t>ību</w:t>
      </w:r>
      <w:r w:rsidRPr="007D2E45">
        <w:t xml:space="preserve"> vai ugunsslodzi</w:t>
      </w:r>
      <w:r>
        <w:t xml:space="preserve"> virs 1200 </w:t>
      </w:r>
      <w:r w:rsidRPr="007D2E45">
        <w:t>MJ/m</w:t>
      </w:r>
      <w:r w:rsidRPr="007D2E45">
        <w:rPr>
          <w:vertAlign w:val="superscript"/>
        </w:rPr>
        <w:t>2</w:t>
      </w:r>
      <w:r w:rsidRPr="007D2E45">
        <w:t xml:space="preserve"> maksimālo attālumu līdz evakuācijas izejai samazināt uz pusi.</w:t>
      </w:r>
    </w:p>
    <w:p w:rsidR="00916E59" w:rsidRPr="001F6A26" w:rsidRDefault="00916E59" w:rsidP="006A6903">
      <w:pPr>
        <w:pStyle w:val="tvhtml"/>
        <w:spacing w:before="0" w:beforeAutospacing="0" w:after="0" w:afterAutospacing="0"/>
        <w:jc w:val="both"/>
      </w:pPr>
    </w:p>
    <w:p w:rsidR="00916E59" w:rsidRPr="006A6903" w:rsidRDefault="00916E59" w:rsidP="00127A0E">
      <w:pPr>
        <w:pStyle w:val="tvhtml"/>
        <w:spacing w:before="0" w:beforeAutospacing="0" w:after="0" w:afterAutospacing="0"/>
        <w:jc w:val="right"/>
      </w:pPr>
      <w:r w:rsidRPr="006A6903">
        <w:t>7.tabula</w:t>
      </w:r>
    </w:p>
    <w:p w:rsidR="00916E59" w:rsidRDefault="00916E59" w:rsidP="00127A0E">
      <w:pPr>
        <w:pStyle w:val="tvhtml"/>
        <w:spacing w:before="0" w:beforeAutospacing="0" w:after="0" w:afterAutospacing="0"/>
        <w:jc w:val="center"/>
        <w:rPr>
          <w:b/>
          <w:sz w:val="28"/>
          <w:szCs w:val="28"/>
        </w:rPr>
      </w:pPr>
      <w:r w:rsidRPr="007D2E45">
        <w:rPr>
          <w:b/>
          <w:sz w:val="28"/>
          <w:szCs w:val="28"/>
        </w:rPr>
        <w:t>Minimālās ugunsdrošības atstarpes starp būvēm</w:t>
      </w:r>
    </w:p>
    <w:p w:rsidR="00916E59" w:rsidRPr="00A062ED" w:rsidRDefault="00916E59" w:rsidP="006A6903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60"/>
        <w:gridCol w:w="1980"/>
        <w:gridCol w:w="1620"/>
      </w:tblGrid>
      <w:tr w:rsidR="00916E59" w:rsidRPr="007D2E45" w:rsidTr="00A062ED">
        <w:trPr>
          <w:trHeight w:val="20"/>
        </w:trPr>
        <w:tc>
          <w:tcPr>
            <w:tcW w:w="3528" w:type="dxa"/>
            <w:vMerge w:val="restart"/>
            <w:vAlign w:val="center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Būvju ugunsnoturības pakāpe</w:t>
            </w:r>
          </w:p>
        </w:tc>
        <w:tc>
          <w:tcPr>
            <w:tcW w:w="5760" w:type="dxa"/>
            <w:gridSpan w:val="3"/>
            <w:vAlign w:val="center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Būvju ugunsnoturības pakāpe</w:t>
            </w:r>
          </w:p>
        </w:tc>
      </w:tr>
      <w:tr w:rsidR="00916E59" w:rsidRPr="007D2E45" w:rsidTr="00A062ED">
        <w:trPr>
          <w:trHeight w:val="20"/>
        </w:trPr>
        <w:tc>
          <w:tcPr>
            <w:tcW w:w="3528" w:type="dxa"/>
            <w:vMerge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U1</w:t>
            </w:r>
          </w:p>
        </w:tc>
        <w:tc>
          <w:tcPr>
            <w:tcW w:w="198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U2</w:t>
            </w:r>
          </w:p>
        </w:tc>
        <w:tc>
          <w:tcPr>
            <w:tcW w:w="162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U3</w:t>
            </w:r>
          </w:p>
        </w:tc>
      </w:tr>
      <w:tr w:rsidR="00916E59" w:rsidRPr="007D2E45" w:rsidTr="00A062ED">
        <w:trPr>
          <w:trHeight w:val="20"/>
        </w:trPr>
        <w:tc>
          <w:tcPr>
            <w:tcW w:w="3528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U1</w:t>
            </w:r>
          </w:p>
        </w:tc>
        <w:tc>
          <w:tcPr>
            <w:tcW w:w="216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6 m</w:t>
            </w:r>
          </w:p>
        </w:tc>
        <w:tc>
          <w:tcPr>
            <w:tcW w:w="198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7 m</w:t>
            </w:r>
          </w:p>
        </w:tc>
        <w:tc>
          <w:tcPr>
            <w:tcW w:w="162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8 m</w:t>
            </w:r>
          </w:p>
        </w:tc>
      </w:tr>
      <w:tr w:rsidR="00916E59" w:rsidRPr="007D2E45" w:rsidTr="00A062ED">
        <w:trPr>
          <w:trHeight w:val="20"/>
        </w:trPr>
        <w:tc>
          <w:tcPr>
            <w:tcW w:w="3528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U2</w:t>
            </w:r>
          </w:p>
        </w:tc>
        <w:tc>
          <w:tcPr>
            <w:tcW w:w="216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7 m</w:t>
            </w:r>
          </w:p>
        </w:tc>
        <w:tc>
          <w:tcPr>
            <w:tcW w:w="198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8 m</w:t>
            </w:r>
          </w:p>
        </w:tc>
        <w:tc>
          <w:tcPr>
            <w:tcW w:w="162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9 m</w:t>
            </w:r>
          </w:p>
        </w:tc>
      </w:tr>
      <w:tr w:rsidR="00916E59" w:rsidRPr="007D2E45" w:rsidTr="00A062ED">
        <w:trPr>
          <w:trHeight w:val="20"/>
        </w:trPr>
        <w:tc>
          <w:tcPr>
            <w:tcW w:w="3528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U3</w:t>
            </w:r>
          </w:p>
        </w:tc>
        <w:tc>
          <w:tcPr>
            <w:tcW w:w="216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8 m</w:t>
            </w:r>
          </w:p>
        </w:tc>
        <w:tc>
          <w:tcPr>
            <w:tcW w:w="198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9 m</w:t>
            </w:r>
          </w:p>
        </w:tc>
        <w:tc>
          <w:tcPr>
            <w:tcW w:w="1620" w:type="dxa"/>
          </w:tcPr>
          <w:p w:rsidR="00916E59" w:rsidRPr="007D2E45" w:rsidRDefault="00916E59" w:rsidP="00127A0E">
            <w:pPr>
              <w:pStyle w:val="tvhtml"/>
              <w:spacing w:before="0" w:beforeAutospacing="0" w:after="0" w:afterAutospacing="0"/>
              <w:jc w:val="center"/>
            </w:pPr>
            <w:r w:rsidRPr="007D2E45">
              <w:t>10 m</w:t>
            </w:r>
          </w:p>
        </w:tc>
      </w:tr>
    </w:tbl>
    <w:p w:rsidR="00916E59" w:rsidRPr="00A062ED" w:rsidRDefault="00916E59" w:rsidP="006A6903">
      <w:pPr>
        <w:ind w:firstLine="720"/>
        <w:jc w:val="both"/>
        <w:rPr>
          <w:sz w:val="20"/>
          <w:szCs w:val="20"/>
        </w:rPr>
      </w:pPr>
    </w:p>
    <w:p w:rsidR="00916E59" w:rsidRPr="007D2E45" w:rsidRDefault="00916E59" w:rsidP="006A6903">
      <w:pPr>
        <w:ind w:firstLine="720"/>
        <w:jc w:val="both"/>
        <w:rPr>
          <w:sz w:val="28"/>
          <w:szCs w:val="28"/>
        </w:rPr>
      </w:pPr>
      <w:r w:rsidRPr="007D2E45">
        <w:t>Piezīme</w:t>
      </w:r>
      <w:r>
        <w:t xml:space="preserve">. </w:t>
      </w:r>
      <w:r w:rsidRPr="007D2E45">
        <w:t>Par attālumu starp ēkām uzskata attālumu starp ārsienām vai citām norobežojošām konstrukcijām. Ja ēku ārsienu konstrukcijām ir izvirzījumi</w:t>
      </w:r>
      <w:r>
        <w:t xml:space="preserve">, kas lielāki par </w:t>
      </w:r>
      <w:smartTag w:uri="schemas-tilde-lv/tildestengine" w:element="metric2">
        <w:smartTagPr>
          <w:attr w:name="metric_text" w:val="metru"/>
          <w:attr w:name="metric_value" w:val="1"/>
        </w:smartTagPr>
        <w:r>
          <w:t>1 </w:t>
        </w:r>
        <w:r w:rsidRPr="007D2E45">
          <w:t>metru</w:t>
        </w:r>
      </w:smartTag>
      <w:r w:rsidRPr="007D2E45">
        <w:t>, par ugunsdrošības attālumu tiek pieņemts attālums no šīm konstrukcijām.</w:t>
      </w:r>
    </w:p>
    <w:p w:rsidR="00916E59" w:rsidRPr="00E372B4" w:rsidRDefault="00916E59" w:rsidP="00127A0E">
      <w:pPr>
        <w:rPr>
          <w:sz w:val="28"/>
          <w:szCs w:val="28"/>
        </w:rPr>
      </w:pPr>
    </w:p>
    <w:p w:rsidR="00916E59" w:rsidRPr="00E372B4" w:rsidRDefault="00916E59" w:rsidP="00127A0E">
      <w:pPr>
        <w:rPr>
          <w:sz w:val="28"/>
          <w:szCs w:val="28"/>
        </w:rPr>
      </w:pPr>
    </w:p>
    <w:p w:rsidR="00916E59" w:rsidRPr="007D2E45" w:rsidRDefault="00916E59" w:rsidP="00127A0E">
      <w:pPr>
        <w:tabs>
          <w:tab w:val="left" w:pos="6840"/>
        </w:tabs>
        <w:ind w:firstLine="720"/>
        <w:rPr>
          <w:sz w:val="28"/>
          <w:szCs w:val="28"/>
        </w:rPr>
      </w:pPr>
      <w:r w:rsidRPr="007D2E45">
        <w:rPr>
          <w:sz w:val="28"/>
          <w:szCs w:val="28"/>
        </w:rPr>
        <w:t>Ekonomikas ministrs</w:t>
      </w:r>
      <w:r w:rsidRPr="007D2E45">
        <w:rPr>
          <w:sz w:val="28"/>
          <w:szCs w:val="28"/>
        </w:rPr>
        <w:tab/>
        <w:t>A.Kampars</w:t>
      </w:r>
    </w:p>
    <w:sectPr w:rsidR="00916E59" w:rsidRPr="007D2E45" w:rsidSect="008C18C3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59" w:rsidRDefault="00916E59" w:rsidP="00E5493E">
      <w:r>
        <w:separator/>
      </w:r>
    </w:p>
  </w:endnote>
  <w:endnote w:type="continuationSeparator" w:id="0">
    <w:p w:rsidR="00916E59" w:rsidRDefault="00916E59" w:rsidP="00E5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9" w:rsidRPr="00127A0E" w:rsidRDefault="00916E59" w:rsidP="00127A0E">
    <w:pPr>
      <w:pStyle w:val="Footer"/>
      <w:rPr>
        <w:sz w:val="16"/>
        <w:szCs w:val="16"/>
      </w:rPr>
    </w:pPr>
    <w:r w:rsidRPr="00127A0E">
      <w:rPr>
        <w:sz w:val="16"/>
        <w:szCs w:val="16"/>
      </w:rPr>
      <w:t>N2274_0p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9" w:rsidRPr="00127A0E" w:rsidRDefault="00916E59">
    <w:pPr>
      <w:pStyle w:val="Footer"/>
      <w:rPr>
        <w:sz w:val="16"/>
        <w:szCs w:val="16"/>
      </w:rPr>
    </w:pPr>
    <w:r w:rsidRPr="00127A0E">
      <w:rPr>
        <w:sz w:val="16"/>
        <w:szCs w:val="16"/>
      </w:rPr>
      <w:t>N2274_0p</w:t>
    </w:r>
    <w:r>
      <w:rPr>
        <w:sz w:val="16"/>
        <w:szCs w:val="16"/>
      </w:rPr>
      <w:t xml:space="preserve">   v_sk. = </w:t>
    </w:r>
    <w:fldSimple w:instr=" NUMWORDS  \* MERGEFORMAT ">
      <w:r w:rsidRPr="00FC264F">
        <w:rPr>
          <w:noProof/>
          <w:sz w:val="16"/>
          <w:szCs w:val="16"/>
        </w:rPr>
        <w:t>1615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59" w:rsidRDefault="00916E59" w:rsidP="00E5493E">
      <w:r>
        <w:separator/>
      </w:r>
    </w:p>
  </w:footnote>
  <w:footnote w:type="continuationSeparator" w:id="0">
    <w:p w:rsidR="00916E59" w:rsidRDefault="00916E59" w:rsidP="00E54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9" w:rsidRDefault="00916E59" w:rsidP="008C1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E59" w:rsidRDefault="00916E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9" w:rsidRDefault="00916E59" w:rsidP="008C18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916E59" w:rsidRDefault="00916E59" w:rsidP="008C18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45"/>
    <w:rsid w:val="00045666"/>
    <w:rsid w:val="00053C45"/>
    <w:rsid w:val="00054863"/>
    <w:rsid w:val="000740C0"/>
    <w:rsid w:val="000C4208"/>
    <w:rsid w:val="000E0AD1"/>
    <w:rsid w:val="000E7C51"/>
    <w:rsid w:val="001057C9"/>
    <w:rsid w:val="001146D3"/>
    <w:rsid w:val="00127A0E"/>
    <w:rsid w:val="0017729E"/>
    <w:rsid w:val="00181D0B"/>
    <w:rsid w:val="00190F76"/>
    <w:rsid w:val="001B1B2C"/>
    <w:rsid w:val="001C2425"/>
    <w:rsid w:val="001C3E51"/>
    <w:rsid w:val="001D1646"/>
    <w:rsid w:val="001F6A26"/>
    <w:rsid w:val="001F6ABB"/>
    <w:rsid w:val="00215E03"/>
    <w:rsid w:val="00222F62"/>
    <w:rsid w:val="002469C0"/>
    <w:rsid w:val="00254965"/>
    <w:rsid w:val="0029456C"/>
    <w:rsid w:val="00340ECD"/>
    <w:rsid w:val="003470C2"/>
    <w:rsid w:val="00372AD7"/>
    <w:rsid w:val="00372F5C"/>
    <w:rsid w:val="00377AB1"/>
    <w:rsid w:val="003C09CF"/>
    <w:rsid w:val="003F67E9"/>
    <w:rsid w:val="004011FE"/>
    <w:rsid w:val="00402C02"/>
    <w:rsid w:val="00410184"/>
    <w:rsid w:val="00413BDC"/>
    <w:rsid w:val="00416A1A"/>
    <w:rsid w:val="00423EFB"/>
    <w:rsid w:val="00482543"/>
    <w:rsid w:val="004A708E"/>
    <w:rsid w:val="004B30FD"/>
    <w:rsid w:val="00557D93"/>
    <w:rsid w:val="005636C2"/>
    <w:rsid w:val="005A0031"/>
    <w:rsid w:val="005A04B8"/>
    <w:rsid w:val="005C3172"/>
    <w:rsid w:val="005D51E0"/>
    <w:rsid w:val="00612969"/>
    <w:rsid w:val="00616CF0"/>
    <w:rsid w:val="00617525"/>
    <w:rsid w:val="00661561"/>
    <w:rsid w:val="00666C40"/>
    <w:rsid w:val="0069333F"/>
    <w:rsid w:val="006A4AEC"/>
    <w:rsid w:val="006A6903"/>
    <w:rsid w:val="006E1C3A"/>
    <w:rsid w:val="00736737"/>
    <w:rsid w:val="007425DC"/>
    <w:rsid w:val="00762C28"/>
    <w:rsid w:val="00796AEF"/>
    <w:rsid w:val="007D2E45"/>
    <w:rsid w:val="007F686D"/>
    <w:rsid w:val="008224A3"/>
    <w:rsid w:val="0088632E"/>
    <w:rsid w:val="008C18C3"/>
    <w:rsid w:val="008E15AC"/>
    <w:rsid w:val="00916E59"/>
    <w:rsid w:val="00963803"/>
    <w:rsid w:val="00966E9F"/>
    <w:rsid w:val="009677F4"/>
    <w:rsid w:val="00975885"/>
    <w:rsid w:val="00996350"/>
    <w:rsid w:val="009D458B"/>
    <w:rsid w:val="00A059DD"/>
    <w:rsid w:val="00A062ED"/>
    <w:rsid w:val="00AC4124"/>
    <w:rsid w:val="00B3193C"/>
    <w:rsid w:val="00B63E19"/>
    <w:rsid w:val="00B64592"/>
    <w:rsid w:val="00B73DBA"/>
    <w:rsid w:val="00BB0D81"/>
    <w:rsid w:val="00BC098A"/>
    <w:rsid w:val="00BD2DA9"/>
    <w:rsid w:val="00BE7186"/>
    <w:rsid w:val="00BE7FC7"/>
    <w:rsid w:val="00C12DBA"/>
    <w:rsid w:val="00C30116"/>
    <w:rsid w:val="00C5034A"/>
    <w:rsid w:val="00C72BF6"/>
    <w:rsid w:val="00C96FA0"/>
    <w:rsid w:val="00CB43E8"/>
    <w:rsid w:val="00CB4736"/>
    <w:rsid w:val="00CD4571"/>
    <w:rsid w:val="00CE082D"/>
    <w:rsid w:val="00CE7AAB"/>
    <w:rsid w:val="00CF65B2"/>
    <w:rsid w:val="00D209A0"/>
    <w:rsid w:val="00D4457D"/>
    <w:rsid w:val="00D74381"/>
    <w:rsid w:val="00D91326"/>
    <w:rsid w:val="00D923A1"/>
    <w:rsid w:val="00DA2B4A"/>
    <w:rsid w:val="00DA3174"/>
    <w:rsid w:val="00DE5993"/>
    <w:rsid w:val="00E30D2B"/>
    <w:rsid w:val="00E372B4"/>
    <w:rsid w:val="00E46323"/>
    <w:rsid w:val="00E503EB"/>
    <w:rsid w:val="00E5493E"/>
    <w:rsid w:val="00E846F7"/>
    <w:rsid w:val="00E946AD"/>
    <w:rsid w:val="00F04374"/>
    <w:rsid w:val="00F22CEB"/>
    <w:rsid w:val="00F27FCC"/>
    <w:rsid w:val="00F6085E"/>
    <w:rsid w:val="00F60D6B"/>
    <w:rsid w:val="00F80276"/>
    <w:rsid w:val="00FC10A6"/>
    <w:rsid w:val="00FC264F"/>
    <w:rsid w:val="00FD42A0"/>
    <w:rsid w:val="00FF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E4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E45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E45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D2E45"/>
    <w:pPr>
      <w:overflowPunct w:val="0"/>
      <w:autoSpaceDE w:val="0"/>
      <w:autoSpaceDN w:val="0"/>
      <w:adjustRightInd w:val="0"/>
      <w:ind w:left="284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2E4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2E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E4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uiPriority w:val="99"/>
    <w:rsid w:val="007D2E4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7D2E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E45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7D2E45"/>
    <w:rPr>
      <w:rFonts w:cs="Times New Roman"/>
    </w:rPr>
  </w:style>
  <w:style w:type="paragraph" w:customStyle="1" w:styleId="naisnod">
    <w:name w:val="naisnod"/>
    <w:basedOn w:val="Normal"/>
    <w:uiPriority w:val="99"/>
    <w:rsid w:val="007D2E45"/>
    <w:pPr>
      <w:spacing w:before="100" w:beforeAutospacing="1" w:after="100" w:afterAutospacing="1"/>
    </w:pPr>
    <w:rPr>
      <w:lang w:val="en-US" w:eastAsia="en-US"/>
    </w:rPr>
  </w:style>
  <w:style w:type="paragraph" w:customStyle="1" w:styleId="naisc">
    <w:name w:val="naisc"/>
    <w:basedOn w:val="Normal"/>
    <w:uiPriority w:val="99"/>
    <w:rsid w:val="007D2E45"/>
    <w:pPr>
      <w:spacing w:before="100" w:beforeAutospacing="1" w:after="100" w:afterAutospacing="1"/>
    </w:pPr>
    <w:rPr>
      <w:lang w:val="en-US" w:eastAsia="en-US"/>
    </w:rPr>
  </w:style>
  <w:style w:type="paragraph" w:customStyle="1" w:styleId="naiskr">
    <w:name w:val="naiskr"/>
    <w:basedOn w:val="Normal"/>
    <w:uiPriority w:val="99"/>
    <w:rsid w:val="007D2E45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rsid w:val="007D2E45"/>
    <w:rPr>
      <w:rFonts w:cs="Times New Roman"/>
      <w:color w:val="0000FF"/>
      <w:u w:val="single"/>
    </w:rPr>
  </w:style>
  <w:style w:type="paragraph" w:styleId="EnvelopeReturn">
    <w:name w:val="envelope return"/>
    <w:basedOn w:val="Normal"/>
    <w:uiPriority w:val="99"/>
    <w:rsid w:val="007D2E45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2E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E45"/>
    <w:rPr>
      <w:rFonts w:ascii="Tahoma" w:hAnsi="Tahoma" w:cs="Tahoma"/>
      <w:sz w:val="16"/>
      <w:szCs w:val="16"/>
      <w:lang w:eastAsia="lv-LV"/>
    </w:rPr>
  </w:style>
  <w:style w:type="character" w:styleId="FollowedHyperlink">
    <w:name w:val="FollowedHyperlink"/>
    <w:basedOn w:val="DefaultParagraphFont"/>
    <w:uiPriority w:val="99"/>
    <w:rsid w:val="00D923A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6</Pages>
  <Words>7291</Words>
  <Characters>4156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201-10 "Būvju ugunsdrošība" </dc:title>
  <dc:subject>Būvnormatīva pielikums</dc:subject>
  <dc:creator>Elga Bučinska</dc:creator>
  <cp:keywords/>
  <dc:description>67013032,   Elga.Bucinska@em.gov.lv,     fakss 67013027</dc:description>
  <cp:lastModifiedBy>Lietotajs</cp:lastModifiedBy>
  <cp:revision>68</cp:revision>
  <cp:lastPrinted>2011-06-14T12:18:00Z</cp:lastPrinted>
  <dcterms:created xsi:type="dcterms:W3CDTF">2011-04-18T12:50:00Z</dcterms:created>
  <dcterms:modified xsi:type="dcterms:W3CDTF">2011-06-30T09:03:00Z</dcterms:modified>
</cp:coreProperties>
</file>