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7F6" w:rsidRDefault="001D57F6" w:rsidP="00812C27">
      <w:pPr>
        <w:tabs>
          <w:tab w:val="left" w:pos="6663"/>
        </w:tabs>
        <w:rPr>
          <w:sz w:val="28"/>
        </w:rPr>
      </w:pPr>
    </w:p>
    <w:p w:rsidR="001D57F6" w:rsidRDefault="001D57F6" w:rsidP="00812C27">
      <w:pPr>
        <w:tabs>
          <w:tab w:val="left" w:pos="6663"/>
        </w:tabs>
        <w:rPr>
          <w:sz w:val="28"/>
        </w:rPr>
      </w:pPr>
    </w:p>
    <w:p w:rsidR="001D57F6" w:rsidRDefault="001D57F6" w:rsidP="00812C27">
      <w:pPr>
        <w:tabs>
          <w:tab w:val="left" w:pos="6663"/>
        </w:tabs>
        <w:rPr>
          <w:sz w:val="28"/>
        </w:rPr>
      </w:pPr>
    </w:p>
    <w:p w:rsidR="001D57F6" w:rsidRDefault="001D57F6" w:rsidP="00812C27">
      <w:pPr>
        <w:tabs>
          <w:tab w:val="left" w:pos="6663"/>
        </w:tabs>
        <w:rPr>
          <w:sz w:val="28"/>
        </w:rPr>
      </w:pPr>
    </w:p>
    <w:p w:rsidR="001D57F6" w:rsidRDefault="001D57F6" w:rsidP="00812C27">
      <w:pPr>
        <w:tabs>
          <w:tab w:val="left" w:pos="6663"/>
        </w:tabs>
        <w:rPr>
          <w:sz w:val="28"/>
        </w:rPr>
      </w:pPr>
    </w:p>
    <w:p w:rsidR="001D57F6" w:rsidRPr="0004751D" w:rsidRDefault="001D57F6" w:rsidP="00812C27">
      <w:pPr>
        <w:tabs>
          <w:tab w:val="left" w:pos="6663"/>
        </w:tabs>
        <w:rPr>
          <w:sz w:val="28"/>
          <w:szCs w:val="28"/>
        </w:rPr>
      </w:pPr>
      <w:r w:rsidRPr="0004751D">
        <w:rPr>
          <w:sz w:val="28"/>
          <w:szCs w:val="28"/>
        </w:rPr>
        <w:t xml:space="preserve">2011.gada </w:t>
      </w:r>
      <w:r>
        <w:rPr>
          <w:sz w:val="28"/>
          <w:szCs w:val="28"/>
          <w:lang w:val="nb-NO"/>
        </w:rPr>
        <w:t>28.jūnijā</w:t>
      </w:r>
      <w:r w:rsidRPr="0004751D">
        <w:rPr>
          <w:sz w:val="28"/>
          <w:szCs w:val="28"/>
        </w:rPr>
        <w:tab/>
        <w:t>Noteikumi Nr.</w:t>
      </w:r>
      <w:r>
        <w:rPr>
          <w:sz w:val="28"/>
          <w:szCs w:val="28"/>
        </w:rPr>
        <w:t>498</w:t>
      </w:r>
    </w:p>
    <w:p w:rsidR="001D57F6" w:rsidRDefault="001D57F6" w:rsidP="00812C27">
      <w:pPr>
        <w:tabs>
          <w:tab w:val="left" w:pos="6663"/>
        </w:tabs>
        <w:rPr>
          <w:sz w:val="28"/>
        </w:rPr>
      </w:pPr>
      <w:r>
        <w:rPr>
          <w:sz w:val="28"/>
        </w:rPr>
        <w:t>Rīgā</w:t>
      </w:r>
      <w:r>
        <w:rPr>
          <w:sz w:val="28"/>
        </w:rPr>
        <w:tab/>
        <w:t>(prot. Nr.40  9.§)</w:t>
      </w:r>
    </w:p>
    <w:p w:rsidR="001D57F6" w:rsidRPr="00C95576" w:rsidRDefault="001D57F6" w:rsidP="006F7658">
      <w:pPr>
        <w:ind w:firstLine="720"/>
        <w:jc w:val="both"/>
        <w:rPr>
          <w:sz w:val="28"/>
        </w:rPr>
      </w:pPr>
    </w:p>
    <w:p w:rsidR="001D57F6" w:rsidRPr="00C95576" w:rsidRDefault="001D57F6" w:rsidP="00812C27">
      <w:pPr>
        <w:jc w:val="center"/>
        <w:rPr>
          <w:b/>
          <w:sz w:val="28"/>
        </w:rPr>
      </w:pPr>
      <w:r w:rsidRPr="00C95576">
        <w:rPr>
          <w:b/>
          <w:sz w:val="28"/>
        </w:rPr>
        <w:t>Noteikumi par Latvijas būvnormatīvu LBN 201-1</w:t>
      </w:r>
      <w:r>
        <w:rPr>
          <w:b/>
          <w:sz w:val="28"/>
        </w:rPr>
        <w:t>0</w:t>
      </w:r>
    </w:p>
    <w:p w:rsidR="001D57F6" w:rsidRPr="00C95576" w:rsidRDefault="001D57F6" w:rsidP="00812C27">
      <w:pPr>
        <w:jc w:val="center"/>
        <w:rPr>
          <w:b/>
          <w:sz w:val="28"/>
        </w:rPr>
      </w:pPr>
      <w:r>
        <w:rPr>
          <w:b/>
          <w:sz w:val="28"/>
        </w:rPr>
        <w:t>"</w:t>
      </w:r>
      <w:r w:rsidRPr="00C95576">
        <w:rPr>
          <w:b/>
          <w:sz w:val="28"/>
        </w:rPr>
        <w:t>Būvju ugunsdrošība</w:t>
      </w:r>
      <w:r>
        <w:rPr>
          <w:b/>
          <w:sz w:val="28"/>
        </w:rPr>
        <w:t>"</w:t>
      </w:r>
    </w:p>
    <w:p w:rsidR="001D57F6" w:rsidRPr="00C95576" w:rsidRDefault="001D57F6" w:rsidP="006F7658">
      <w:pPr>
        <w:ind w:firstLine="720"/>
        <w:jc w:val="both"/>
        <w:rPr>
          <w:sz w:val="28"/>
        </w:rPr>
      </w:pPr>
    </w:p>
    <w:p w:rsidR="001D57F6" w:rsidRPr="00C95576" w:rsidRDefault="001D57F6" w:rsidP="00812C27">
      <w:pPr>
        <w:ind w:left="4321"/>
        <w:jc w:val="right"/>
        <w:rPr>
          <w:sz w:val="28"/>
        </w:rPr>
      </w:pPr>
      <w:r w:rsidRPr="00C95576">
        <w:rPr>
          <w:sz w:val="28"/>
        </w:rPr>
        <w:t>Izdoti saskaņā ar</w:t>
      </w:r>
    </w:p>
    <w:p w:rsidR="001D57F6" w:rsidRPr="00C95576" w:rsidRDefault="001D57F6" w:rsidP="00812C27">
      <w:pPr>
        <w:ind w:left="4320"/>
        <w:jc w:val="right"/>
        <w:rPr>
          <w:sz w:val="28"/>
        </w:rPr>
      </w:pPr>
      <w:r w:rsidRPr="00C95576">
        <w:rPr>
          <w:sz w:val="28"/>
        </w:rPr>
        <w:t>Būvniecības likuma</w:t>
      </w:r>
    </w:p>
    <w:p w:rsidR="001D57F6" w:rsidRPr="00C95576" w:rsidRDefault="001D57F6" w:rsidP="00812C27">
      <w:pPr>
        <w:ind w:left="4321"/>
        <w:jc w:val="right"/>
        <w:rPr>
          <w:sz w:val="28"/>
        </w:rPr>
      </w:pPr>
      <w:r w:rsidRPr="00C95576">
        <w:rPr>
          <w:sz w:val="28"/>
        </w:rPr>
        <w:t>2.panta ceturto daļu</w:t>
      </w:r>
    </w:p>
    <w:p w:rsidR="001D57F6" w:rsidRPr="00C95576" w:rsidRDefault="001D57F6" w:rsidP="006F7658">
      <w:pPr>
        <w:ind w:firstLine="720"/>
        <w:jc w:val="both"/>
        <w:rPr>
          <w:sz w:val="28"/>
        </w:rPr>
      </w:pPr>
    </w:p>
    <w:p w:rsidR="001D57F6" w:rsidRDefault="001D57F6" w:rsidP="00812C27">
      <w:pPr>
        <w:ind w:firstLine="720"/>
        <w:jc w:val="both"/>
        <w:rPr>
          <w:sz w:val="28"/>
        </w:rPr>
      </w:pPr>
      <w:r w:rsidRPr="00C95576">
        <w:rPr>
          <w:sz w:val="28"/>
        </w:rPr>
        <w:t>1.</w:t>
      </w:r>
      <w:r>
        <w:rPr>
          <w:sz w:val="28"/>
        </w:rPr>
        <w:t> </w:t>
      </w:r>
      <w:r w:rsidRPr="00C95576">
        <w:rPr>
          <w:sz w:val="28"/>
        </w:rPr>
        <w:t>Noteikumi apstiprina Latvijas būvnormatīvu LBN</w:t>
      </w:r>
      <w:r>
        <w:rPr>
          <w:sz w:val="28"/>
        </w:rPr>
        <w:t> </w:t>
      </w:r>
      <w:r w:rsidRPr="00C95576">
        <w:rPr>
          <w:sz w:val="28"/>
        </w:rPr>
        <w:t>201-1</w:t>
      </w:r>
      <w:r>
        <w:rPr>
          <w:sz w:val="28"/>
        </w:rPr>
        <w:t>0</w:t>
      </w:r>
      <w:r w:rsidRPr="00C95576">
        <w:rPr>
          <w:sz w:val="28"/>
        </w:rPr>
        <w:t xml:space="preserve"> </w:t>
      </w:r>
      <w:r>
        <w:rPr>
          <w:sz w:val="28"/>
        </w:rPr>
        <w:t>"</w:t>
      </w:r>
      <w:r w:rsidRPr="00C95576">
        <w:rPr>
          <w:sz w:val="28"/>
        </w:rPr>
        <w:t>Būvju ugunsdrošība</w:t>
      </w:r>
      <w:r>
        <w:rPr>
          <w:sz w:val="28"/>
        </w:rPr>
        <w:t>"</w:t>
      </w:r>
      <w:r w:rsidRPr="00C95576">
        <w:rPr>
          <w:sz w:val="28"/>
        </w:rPr>
        <w:t xml:space="preserve"> (turpmāk – būvnormatīv</w:t>
      </w:r>
      <w:r>
        <w:rPr>
          <w:sz w:val="28"/>
        </w:rPr>
        <w:t>s</w:t>
      </w:r>
      <w:r w:rsidRPr="00C95576">
        <w:rPr>
          <w:sz w:val="28"/>
        </w:rPr>
        <w:t xml:space="preserve"> LBN</w:t>
      </w:r>
      <w:r>
        <w:rPr>
          <w:sz w:val="28"/>
        </w:rPr>
        <w:t> </w:t>
      </w:r>
      <w:r w:rsidRPr="00C95576">
        <w:rPr>
          <w:sz w:val="28"/>
        </w:rPr>
        <w:t>201-1</w:t>
      </w:r>
      <w:r>
        <w:rPr>
          <w:sz w:val="28"/>
        </w:rPr>
        <w:t>0</w:t>
      </w:r>
      <w:r w:rsidRPr="00C95576">
        <w:rPr>
          <w:sz w:val="28"/>
        </w:rPr>
        <w:t>).</w:t>
      </w:r>
    </w:p>
    <w:p w:rsidR="001D57F6" w:rsidRPr="00C95576" w:rsidRDefault="001D57F6" w:rsidP="00812C27">
      <w:pPr>
        <w:ind w:firstLine="720"/>
        <w:jc w:val="both"/>
        <w:rPr>
          <w:sz w:val="28"/>
        </w:rPr>
      </w:pPr>
    </w:p>
    <w:p w:rsidR="001D57F6" w:rsidRDefault="001D57F6" w:rsidP="00812C27">
      <w:pPr>
        <w:ind w:firstLine="720"/>
        <w:jc w:val="both"/>
        <w:rPr>
          <w:sz w:val="28"/>
          <w:szCs w:val="28"/>
        </w:rPr>
      </w:pPr>
      <w:r w:rsidRPr="00C64AAA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C64AAA">
        <w:rPr>
          <w:sz w:val="28"/>
          <w:szCs w:val="28"/>
        </w:rPr>
        <w:t xml:space="preserve">Sabiedrības ar ierobežotu atbildību </w:t>
      </w:r>
      <w:r>
        <w:rPr>
          <w:sz w:val="28"/>
          <w:szCs w:val="28"/>
        </w:rPr>
        <w:t>"</w:t>
      </w:r>
      <w:r w:rsidRPr="00C64AAA">
        <w:rPr>
          <w:sz w:val="28"/>
          <w:szCs w:val="28"/>
        </w:rPr>
        <w:t>Latvijas standartizācijas, akreditā</w:t>
      </w:r>
      <w:r>
        <w:rPr>
          <w:sz w:val="28"/>
          <w:szCs w:val="28"/>
        </w:rPr>
        <w:softHyphen/>
      </w:r>
      <w:r w:rsidRPr="00C64AAA">
        <w:rPr>
          <w:sz w:val="28"/>
          <w:szCs w:val="28"/>
        </w:rPr>
        <w:t>cijas un metroloģijas centrs</w:t>
      </w:r>
      <w:r>
        <w:rPr>
          <w:sz w:val="28"/>
          <w:szCs w:val="28"/>
        </w:rPr>
        <w:t>"</w:t>
      </w:r>
      <w:r w:rsidRPr="00C64AAA">
        <w:rPr>
          <w:sz w:val="28"/>
          <w:szCs w:val="28"/>
        </w:rPr>
        <w:t xml:space="preserve"> pēc Ekonomikas ministrijas un Iekšlietu ministrijas ieteikuma interneta vietnē </w:t>
      </w:r>
      <w:hyperlink r:id="rId6" w:history="1">
        <w:r w:rsidRPr="00C64AAA">
          <w:rPr>
            <w:rStyle w:val="Hyperlink"/>
            <w:color w:val="auto"/>
            <w:sz w:val="28"/>
            <w:szCs w:val="28"/>
            <w:u w:val="none"/>
          </w:rPr>
          <w:t>www.lvs.lv</w:t>
        </w:r>
      </w:hyperlink>
      <w:r w:rsidRPr="00C64AAA">
        <w:t xml:space="preserve"> </w:t>
      </w:r>
      <w:r w:rsidRPr="00C64AAA">
        <w:rPr>
          <w:sz w:val="28"/>
          <w:szCs w:val="28"/>
        </w:rPr>
        <w:t xml:space="preserve">publicē to Latvijas nacionālo standartu sarakstu, kurus piemēro </w:t>
      </w:r>
      <w:r w:rsidRPr="00C95576">
        <w:rPr>
          <w:sz w:val="28"/>
        </w:rPr>
        <w:t>būvnormatīv</w:t>
      </w:r>
      <w:r>
        <w:rPr>
          <w:sz w:val="28"/>
        </w:rPr>
        <w:t>a</w:t>
      </w:r>
      <w:r w:rsidRPr="00C95576">
        <w:rPr>
          <w:sz w:val="28"/>
        </w:rPr>
        <w:t xml:space="preserve"> </w:t>
      </w:r>
      <w:r w:rsidRPr="00C64AAA">
        <w:rPr>
          <w:sz w:val="28"/>
          <w:szCs w:val="28"/>
        </w:rPr>
        <w:t>LBN</w:t>
      </w:r>
      <w:r>
        <w:rPr>
          <w:sz w:val="28"/>
          <w:szCs w:val="28"/>
        </w:rPr>
        <w:t> </w:t>
      </w:r>
      <w:r w:rsidRPr="00C64AAA">
        <w:rPr>
          <w:sz w:val="28"/>
          <w:szCs w:val="28"/>
        </w:rPr>
        <w:t>201-10 izpildei.</w:t>
      </w:r>
    </w:p>
    <w:p w:rsidR="001D57F6" w:rsidRPr="00C64AAA" w:rsidRDefault="001D57F6" w:rsidP="00812C27">
      <w:pPr>
        <w:ind w:firstLine="720"/>
        <w:jc w:val="both"/>
        <w:rPr>
          <w:sz w:val="28"/>
          <w:szCs w:val="28"/>
        </w:rPr>
      </w:pPr>
    </w:p>
    <w:p w:rsidR="001D57F6" w:rsidRDefault="001D57F6" w:rsidP="00812C27">
      <w:pPr>
        <w:pStyle w:val="tvhtml"/>
        <w:spacing w:before="0" w:beforeAutospacing="0" w:after="0" w:afterAutospacing="0"/>
        <w:ind w:firstLine="720"/>
        <w:jc w:val="both"/>
        <w:rPr>
          <w:sz w:val="28"/>
          <w:szCs w:val="20"/>
        </w:rPr>
      </w:pPr>
      <w:r w:rsidRPr="00C95576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C95576">
        <w:rPr>
          <w:sz w:val="28"/>
          <w:szCs w:val="20"/>
        </w:rPr>
        <w:t xml:space="preserve">Būvnormatīva </w:t>
      </w:r>
      <w:r w:rsidRPr="00C64AAA">
        <w:rPr>
          <w:sz w:val="28"/>
          <w:szCs w:val="28"/>
        </w:rPr>
        <w:t>LBN</w:t>
      </w:r>
      <w:r>
        <w:rPr>
          <w:sz w:val="28"/>
          <w:szCs w:val="28"/>
        </w:rPr>
        <w:t> </w:t>
      </w:r>
      <w:r w:rsidRPr="00C64AAA">
        <w:rPr>
          <w:sz w:val="28"/>
          <w:szCs w:val="28"/>
        </w:rPr>
        <w:t xml:space="preserve">201-10 </w:t>
      </w:r>
      <w:r w:rsidRPr="00C95576">
        <w:rPr>
          <w:sz w:val="28"/>
          <w:szCs w:val="20"/>
        </w:rPr>
        <w:t>prasības ieslodzījuma vietās, īslaicīgās aizturēšanas vietās, sociālo pakalpojumu iestādēs, ārstniecības iestādēs un citās būvēs, kurās kompetentas iestādes ir ierobežojušas personu pārvietošanās brīvību, pie</w:t>
      </w:r>
      <w:r>
        <w:rPr>
          <w:sz w:val="28"/>
          <w:szCs w:val="20"/>
        </w:rPr>
        <w:t>mēro tik</w:t>
      </w:r>
      <w:r w:rsidRPr="00C95576">
        <w:rPr>
          <w:sz w:val="28"/>
          <w:szCs w:val="20"/>
        </w:rPr>
        <w:t>tāl, cik tās nav pretrunā ar šo iestāžu darbību reglamentējošo normatīvo aktu prasībām, kas saistītas ar brīvības atņemšanu un ierobežotām personas tiesībām brīvi pārvietoties.</w:t>
      </w:r>
    </w:p>
    <w:p w:rsidR="001D57F6" w:rsidRPr="00C95576" w:rsidRDefault="001D57F6" w:rsidP="00812C27">
      <w:pPr>
        <w:pStyle w:val="tvhtml"/>
        <w:spacing w:before="0" w:beforeAutospacing="0" w:after="0" w:afterAutospacing="0"/>
        <w:ind w:firstLine="720"/>
        <w:jc w:val="both"/>
        <w:rPr>
          <w:sz w:val="28"/>
          <w:szCs w:val="20"/>
        </w:rPr>
      </w:pPr>
    </w:p>
    <w:p w:rsidR="001D57F6" w:rsidRDefault="001D57F6" w:rsidP="00812C27">
      <w:pPr>
        <w:ind w:firstLine="720"/>
        <w:jc w:val="both"/>
        <w:rPr>
          <w:sz w:val="28"/>
          <w:szCs w:val="28"/>
        </w:rPr>
      </w:pPr>
      <w:r w:rsidRPr="00852FA7">
        <w:rPr>
          <w:spacing w:val="-2"/>
          <w:sz w:val="28"/>
          <w:szCs w:val="28"/>
        </w:rPr>
        <w:t xml:space="preserve">4. Būvizstrādājumu ugunsreakcijas klases nosaka saskaņā ar </w:t>
      </w:r>
      <w:r w:rsidRPr="00852FA7">
        <w:rPr>
          <w:spacing w:val="-2"/>
          <w:sz w:val="28"/>
        </w:rPr>
        <w:t>būvnormatīva</w:t>
      </w:r>
      <w:r w:rsidRPr="00C95576">
        <w:rPr>
          <w:sz w:val="28"/>
        </w:rPr>
        <w:t xml:space="preserve"> LBN</w:t>
      </w:r>
      <w:r>
        <w:rPr>
          <w:sz w:val="28"/>
        </w:rPr>
        <w:t> </w:t>
      </w:r>
      <w:r w:rsidRPr="00C95576">
        <w:rPr>
          <w:sz w:val="28"/>
        </w:rPr>
        <w:t>201-1</w:t>
      </w:r>
      <w:r>
        <w:rPr>
          <w:sz w:val="28"/>
        </w:rPr>
        <w:t>0</w:t>
      </w:r>
      <w:r w:rsidRPr="00C95576">
        <w:rPr>
          <w:sz w:val="28"/>
          <w:szCs w:val="28"/>
        </w:rPr>
        <w:t xml:space="preserve"> pielikuma 4.tabulu.</w:t>
      </w:r>
    </w:p>
    <w:p w:rsidR="001D57F6" w:rsidRPr="00C95576" w:rsidRDefault="001D57F6" w:rsidP="00812C27">
      <w:pPr>
        <w:ind w:firstLine="720"/>
        <w:jc w:val="both"/>
        <w:rPr>
          <w:sz w:val="28"/>
          <w:szCs w:val="28"/>
        </w:rPr>
      </w:pPr>
    </w:p>
    <w:p w:rsidR="001D57F6" w:rsidRDefault="001D57F6" w:rsidP="00812C27">
      <w:pPr>
        <w:ind w:firstLine="720"/>
        <w:jc w:val="both"/>
        <w:rPr>
          <w:sz w:val="28"/>
          <w:szCs w:val="28"/>
        </w:rPr>
      </w:pPr>
      <w:r w:rsidRPr="00C95576">
        <w:rPr>
          <w:sz w:val="28"/>
          <w:szCs w:val="28"/>
        </w:rPr>
        <w:t>5.</w:t>
      </w:r>
      <w:r>
        <w:rPr>
          <w:sz w:val="28"/>
          <w:szCs w:val="28"/>
        </w:rPr>
        <w:t xml:space="preserve"> Atzīt par </w:t>
      </w:r>
      <w:r w:rsidRPr="00C95576">
        <w:rPr>
          <w:sz w:val="28"/>
          <w:szCs w:val="28"/>
        </w:rPr>
        <w:t>spēku zaudē</w:t>
      </w:r>
      <w:r>
        <w:rPr>
          <w:sz w:val="28"/>
          <w:szCs w:val="28"/>
        </w:rPr>
        <w:t>jušiem</w:t>
      </w:r>
      <w:r w:rsidRPr="00C95576">
        <w:rPr>
          <w:sz w:val="28"/>
          <w:szCs w:val="28"/>
        </w:rPr>
        <w:t xml:space="preserve"> Ministru kabineta</w:t>
      </w:r>
      <w:r>
        <w:rPr>
          <w:sz w:val="28"/>
          <w:szCs w:val="28"/>
        </w:rPr>
        <w:t xml:space="preserve"> 2007.gada 11.decembra noteikumus</w:t>
      </w:r>
      <w:r w:rsidRPr="00C95576">
        <w:rPr>
          <w:sz w:val="28"/>
          <w:szCs w:val="28"/>
        </w:rPr>
        <w:t xml:space="preserve"> Nr.866 </w:t>
      </w:r>
      <w:r>
        <w:rPr>
          <w:sz w:val="28"/>
          <w:szCs w:val="28"/>
        </w:rPr>
        <w:t>"</w:t>
      </w:r>
      <w:r w:rsidRPr="00C95576">
        <w:rPr>
          <w:sz w:val="28"/>
          <w:szCs w:val="28"/>
        </w:rPr>
        <w:t xml:space="preserve">Noteikumi par Latvijas būvnormatīvu LBN 201-07 </w:t>
      </w:r>
      <w:r>
        <w:rPr>
          <w:sz w:val="28"/>
          <w:szCs w:val="28"/>
        </w:rPr>
        <w:t>"</w:t>
      </w:r>
      <w:r w:rsidRPr="00C95576">
        <w:rPr>
          <w:sz w:val="28"/>
          <w:szCs w:val="28"/>
        </w:rPr>
        <w:t>Būvju ugunsdrošība</w:t>
      </w:r>
      <w:r>
        <w:rPr>
          <w:sz w:val="28"/>
          <w:szCs w:val="28"/>
        </w:rPr>
        <w:t xml:space="preserve">"" (Latvijas Vēstnesis, 2007, </w:t>
      </w:r>
      <w:r w:rsidRPr="000C3724">
        <w:rPr>
          <w:sz w:val="28"/>
          <w:szCs w:val="28"/>
        </w:rPr>
        <w:t>203.nr.)</w:t>
      </w:r>
      <w:r>
        <w:rPr>
          <w:sz w:val="28"/>
          <w:szCs w:val="28"/>
        </w:rPr>
        <w:t>.</w:t>
      </w:r>
    </w:p>
    <w:p w:rsidR="001D57F6" w:rsidRPr="000C3724" w:rsidRDefault="001D57F6" w:rsidP="00812C27">
      <w:pPr>
        <w:ind w:firstLine="720"/>
        <w:jc w:val="both"/>
        <w:rPr>
          <w:sz w:val="28"/>
          <w:szCs w:val="28"/>
        </w:rPr>
      </w:pPr>
    </w:p>
    <w:p w:rsidR="001D57F6" w:rsidRDefault="001D57F6" w:rsidP="00812C2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C95576">
        <w:rPr>
          <w:sz w:val="28"/>
          <w:szCs w:val="28"/>
        </w:rPr>
        <w:t>6.</w:t>
      </w:r>
      <w:r>
        <w:rPr>
          <w:sz w:val="28"/>
          <w:szCs w:val="28"/>
        </w:rPr>
        <w:t> </w:t>
      </w:r>
      <w:r w:rsidRPr="00C95576">
        <w:rPr>
          <w:sz w:val="28"/>
          <w:szCs w:val="28"/>
        </w:rPr>
        <w:t xml:space="preserve">Būvprojekti, kuri noteiktā kārtībā akceptēti vai iesniegti akceptam līdz </w:t>
      </w:r>
      <w:r w:rsidRPr="000F239A">
        <w:rPr>
          <w:sz w:val="28"/>
          <w:szCs w:val="28"/>
        </w:rPr>
        <w:t>2011.gada 31.decembrim</w:t>
      </w:r>
      <w:r w:rsidRPr="00C95576">
        <w:rPr>
          <w:sz w:val="28"/>
          <w:szCs w:val="28"/>
        </w:rPr>
        <w:t xml:space="preserve"> un kuru tehniskie risinājumi atbilst attiecīgajā laikposmā spēkā esošo normatīvo aktu prasībām, nav jāpārstrādā atbilstoši </w:t>
      </w:r>
      <w:r w:rsidRPr="00C95576">
        <w:rPr>
          <w:sz w:val="28"/>
        </w:rPr>
        <w:t>būvnormatīv</w:t>
      </w:r>
      <w:r>
        <w:rPr>
          <w:sz w:val="28"/>
        </w:rPr>
        <w:t>a</w:t>
      </w:r>
      <w:r w:rsidRPr="00C95576">
        <w:rPr>
          <w:sz w:val="28"/>
        </w:rPr>
        <w:t xml:space="preserve"> </w:t>
      </w:r>
      <w:r w:rsidRPr="00C95576">
        <w:rPr>
          <w:sz w:val="28"/>
          <w:szCs w:val="28"/>
        </w:rPr>
        <w:t>LBN</w:t>
      </w:r>
      <w:r>
        <w:rPr>
          <w:sz w:val="28"/>
          <w:szCs w:val="28"/>
        </w:rPr>
        <w:t> </w:t>
      </w:r>
      <w:r w:rsidRPr="00C95576">
        <w:rPr>
          <w:sz w:val="28"/>
          <w:szCs w:val="28"/>
        </w:rPr>
        <w:t>201-1</w:t>
      </w:r>
      <w:r>
        <w:rPr>
          <w:sz w:val="28"/>
          <w:szCs w:val="28"/>
        </w:rPr>
        <w:t>0</w:t>
      </w:r>
      <w:r w:rsidRPr="00C95576">
        <w:rPr>
          <w:sz w:val="28"/>
          <w:szCs w:val="28"/>
        </w:rPr>
        <w:t xml:space="preserve"> prasībām. Būvprojektus, kuri izstrādāti, pamatojoties uz plānošanas un arhitektūras uzdevumiem, kas izsniegti līdz </w:t>
      </w:r>
      <w:r w:rsidRPr="000F239A">
        <w:rPr>
          <w:sz w:val="28"/>
          <w:szCs w:val="28"/>
        </w:rPr>
        <w:t>2011.gada 31.decembrim</w:t>
      </w:r>
      <w:r w:rsidRPr="00C95576">
        <w:rPr>
          <w:sz w:val="28"/>
          <w:szCs w:val="28"/>
        </w:rPr>
        <w:t>, var nepārstrādāt atbilstoši šo noteikumu prasībām.</w:t>
      </w:r>
    </w:p>
    <w:p w:rsidR="001D57F6" w:rsidRPr="00C95576" w:rsidRDefault="001D57F6" w:rsidP="00812C27">
      <w:pPr>
        <w:ind w:firstLine="720"/>
        <w:jc w:val="both"/>
        <w:rPr>
          <w:sz w:val="28"/>
          <w:szCs w:val="28"/>
        </w:rPr>
      </w:pPr>
    </w:p>
    <w:p w:rsidR="001D57F6" w:rsidRPr="00C95576" w:rsidRDefault="001D57F6" w:rsidP="00812C27">
      <w:pPr>
        <w:ind w:firstLine="720"/>
        <w:jc w:val="both"/>
        <w:rPr>
          <w:sz w:val="28"/>
          <w:szCs w:val="28"/>
        </w:rPr>
      </w:pPr>
      <w:r w:rsidRPr="00C95576">
        <w:rPr>
          <w:sz w:val="28"/>
        </w:rPr>
        <w:t xml:space="preserve">7. Noteikumi stājas spēkā </w:t>
      </w:r>
      <w:r w:rsidRPr="000F239A">
        <w:rPr>
          <w:sz w:val="28"/>
        </w:rPr>
        <w:t>2012.gada 1.janvārī.</w:t>
      </w:r>
    </w:p>
    <w:p w:rsidR="001D57F6" w:rsidRPr="00C95576" w:rsidRDefault="001D57F6" w:rsidP="00812C27">
      <w:pPr>
        <w:tabs>
          <w:tab w:val="left" w:pos="4643"/>
        </w:tabs>
        <w:ind w:firstLine="720"/>
        <w:rPr>
          <w:sz w:val="28"/>
          <w:szCs w:val="28"/>
        </w:rPr>
      </w:pPr>
    </w:p>
    <w:p w:rsidR="001D57F6" w:rsidRDefault="001D57F6" w:rsidP="00812C27">
      <w:pPr>
        <w:tabs>
          <w:tab w:val="left" w:pos="4643"/>
        </w:tabs>
        <w:ind w:firstLine="720"/>
        <w:rPr>
          <w:sz w:val="28"/>
          <w:szCs w:val="28"/>
        </w:rPr>
      </w:pPr>
    </w:p>
    <w:p w:rsidR="001D57F6" w:rsidRPr="00C95576" w:rsidRDefault="001D57F6" w:rsidP="00812C27">
      <w:pPr>
        <w:tabs>
          <w:tab w:val="left" w:pos="4643"/>
        </w:tabs>
        <w:ind w:firstLine="720"/>
        <w:rPr>
          <w:sz w:val="28"/>
          <w:szCs w:val="28"/>
        </w:rPr>
      </w:pPr>
    </w:p>
    <w:p w:rsidR="001D57F6" w:rsidRPr="00C95576" w:rsidRDefault="001D57F6" w:rsidP="00812C27">
      <w:pPr>
        <w:tabs>
          <w:tab w:val="left" w:pos="6840"/>
        </w:tabs>
        <w:ind w:firstLine="720"/>
        <w:rPr>
          <w:sz w:val="28"/>
          <w:szCs w:val="28"/>
        </w:rPr>
      </w:pPr>
      <w:r w:rsidRPr="00C95576">
        <w:rPr>
          <w:sz w:val="28"/>
          <w:szCs w:val="28"/>
        </w:rPr>
        <w:t>Ministru prezidents</w:t>
      </w:r>
      <w:r w:rsidRPr="00C95576">
        <w:rPr>
          <w:sz w:val="28"/>
          <w:szCs w:val="28"/>
        </w:rPr>
        <w:tab/>
        <w:t>V.Dombrovskis</w:t>
      </w:r>
    </w:p>
    <w:p w:rsidR="001D57F6" w:rsidRDefault="001D57F6" w:rsidP="00812C27">
      <w:pPr>
        <w:pStyle w:val="naisf"/>
        <w:tabs>
          <w:tab w:val="left" w:pos="6840"/>
        </w:tabs>
        <w:spacing w:before="0" w:after="0"/>
        <w:ind w:firstLine="720"/>
        <w:rPr>
          <w:sz w:val="28"/>
          <w:lang w:val="lv-LV"/>
        </w:rPr>
      </w:pPr>
    </w:p>
    <w:p w:rsidR="001D57F6" w:rsidRDefault="001D57F6" w:rsidP="00812C27">
      <w:pPr>
        <w:pStyle w:val="naisf"/>
        <w:tabs>
          <w:tab w:val="left" w:pos="6840"/>
        </w:tabs>
        <w:spacing w:before="0" w:after="0"/>
        <w:ind w:firstLine="720"/>
        <w:rPr>
          <w:sz w:val="28"/>
          <w:lang w:val="lv-LV"/>
        </w:rPr>
      </w:pPr>
    </w:p>
    <w:p w:rsidR="001D57F6" w:rsidRDefault="001D57F6" w:rsidP="00812C27">
      <w:pPr>
        <w:pStyle w:val="naisf"/>
        <w:tabs>
          <w:tab w:val="left" w:pos="6840"/>
        </w:tabs>
        <w:spacing w:before="0" w:after="0"/>
        <w:ind w:firstLine="720"/>
        <w:rPr>
          <w:sz w:val="28"/>
          <w:lang w:val="lv-LV"/>
        </w:rPr>
      </w:pPr>
    </w:p>
    <w:p w:rsidR="001D57F6" w:rsidRPr="00C95576" w:rsidRDefault="001D57F6" w:rsidP="00812C27">
      <w:pPr>
        <w:tabs>
          <w:tab w:val="left" w:pos="6840"/>
        </w:tabs>
        <w:ind w:firstLine="720"/>
        <w:rPr>
          <w:sz w:val="28"/>
        </w:rPr>
      </w:pPr>
      <w:r w:rsidRPr="00812C27">
        <w:rPr>
          <w:sz w:val="28"/>
          <w:szCs w:val="28"/>
        </w:rPr>
        <w:t>Ekonomikas</w:t>
      </w:r>
      <w:r w:rsidRPr="00C95576">
        <w:rPr>
          <w:sz w:val="28"/>
        </w:rPr>
        <w:t xml:space="preserve"> ministrs</w:t>
      </w:r>
      <w:r w:rsidRPr="00C95576">
        <w:rPr>
          <w:sz w:val="28"/>
        </w:rPr>
        <w:tab/>
        <w:t xml:space="preserve">A.Kampars </w:t>
      </w:r>
    </w:p>
    <w:sectPr w:rsidR="001D57F6" w:rsidRPr="00C95576" w:rsidSect="000C3724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7F6" w:rsidRDefault="001D57F6" w:rsidP="00A037DD">
      <w:r>
        <w:separator/>
      </w:r>
    </w:p>
  </w:endnote>
  <w:endnote w:type="continuationSeparator" w:id="0">
    <w:p w:rsidR="001D57F6" w:rsidRDefault="001D57F6" w:rsidP="00A03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F6" w:rsidRPr="00812C27" w:rsidRDefault="001D57F6" w:rsidP="00812C27">
    <w:pPr>
      <w:pStyle w:val="Footer"/>
      <w:rPr>
        <w:sz w:val="16"/>
        <w:szCs w:val="16"/>
      </w:rPr>
    </w:pPr>
    <w:r w:rsidRPr="00812C27">
      <w:rPr>
        <w:sz w:val="16"/>
        <w:szCs w:val="16"/>
      </w:rPr>
      <w:t>N2274_0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F6" w:rsidRPr="00812C27" w:rsidRDefault="001D57F6">
    <w:pPr>
      <w:pStyle w:val="Footer"/>
      <w:rPr>
        <w:sz w:val="16"/>
        <w:szCs w:val="16"/>
      </w:rPr>
    </w:pPr>
    <w:r w:rsidRPr="00812C27">
      <w:rPr>
        <w:sz w:val="16"/>
        <w:szCs w:val="16"/>
      </w:rPr>
      <w:t>N2274_0</w:t>
    </w:r>
    <w:r>
      <w:rPr>
        <w:sz w:val="16"/>
        <w:szCs w:val="16"/>
      </w:rPr>
      <w:t xml:space="preserve">   v_sk. = </w:t>
    </w:r>
    <w:fldSimple w:instr=" NUMWORDS  \* MERGEFORMAT ">
      <w:r>
        <w:rPr>
          <w:noProof/>
          <w:sz w:val="16"/>
          <w:szCs w:val="16"/>
        </w:rPr>
        <w:t>218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7F6" w:rsidRDefault="001D57F6" w:rsidP="00A037DD">
      <w:r>
        <w:separator/>
      </w:r>
    </w:p>
  </w:footnote>
  <w:footnote w:type="continuationSeparator" w:id="0">
    <w:p w:rsidR="001D57F6" w:rsidRDefault="001D57F6" w:rsidP="00A03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F6" w:rsidRDefault="001D57F6" w:rsidP="000C37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57F6" w:rsidRDefault="001D57F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F6" w:rsidRDefault="001D57F6" w:rsidP="000C372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D57F6" w:rsidRDefault="001D57F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7F6" w:rsidRDefault="001D57F6" w:rsidP="00812C27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9pt;height:110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5BC"/>
    <w:rsid w:val="00035AF6"/>
    <w:rsid w:val="00045666"/>
    <w:rsid w:val="0004751D"/>
    <w:rsid w:val="00063C3C"/>
    <w:rsid w:val="000C3724"/>
    <w:rsid w:val="000F239A"/>
    <w:rsid w:val="001B1B2C"/>
    <w:rsid w:val="001D57F6"/>
    <w:rsid w:val="001F6ABB"/>
    <w:rsid w:val="00222F62"/>
    <w:rsid w:val="002D798E"/>
    <w:rsid w:val="003124C0"/>
    <w:rsid w:val="00314382"/>
    <w:rsid w:val="00340ECD"/>
    <w:rsid w:val="00377AB1"/>
    <w:rsid w:val="003B5FEE"/>
    <w:rsid w:val="004A7AD5"/>
    <w:rsid w:val="005636C2"/>
    <w:rsid w:val="006055ED"/>
    <w:rsid w:val="006562B4"/>
    <w:rsid w:val="0069333F"/>
    <w:rsid w:val="006E1C3A"/>
    <w:rsid w:val="006F7658"/>
    <w:rsid w:val="007425DC"/>
    <w:rsid w:val="00753235"/>
    <w:rsid w:val="0079480C"/>
    <w:rsid w:val="007A05EE"/>
    <w:rsid w:val="007F08BE"/>
    <w:rsid w:val="00812C27"/>
    <w:rsid w:val="00845385"/>
    <w:rsid w:val="00852FA7"/>
    <w:rsid w:val="00893947"/>
    <w:rsid w:val="008E15AC"/>
    <w:rsid w:val="00910F7B"/>
    <w:rsid w:val="00963803"/>
    <w:rsid w:val="0098040F"/>
    <w:rsid w:val="00A037DD"/>
    <w:rsid w:val="00A651F9"/>
    <w:rsid w:val="00A65DC8"/>
    <w:rsid w:val="00A70A5B"/>
    <w:rsid w:val="00A906B2"/>
    <w:rsid w:val="00B109ED"/>
    <w:rsid w:val="00B64592"/>
    <w:rsid w:val="00C13061"/>
    <w:rsid w:val="00C64AAA"/>
    <w:rsid w:val="00C81D33"/>
    <w:rsid w:val="00C95576"/>
    <w:rsid w:val="00D74381"/>
    <w:rsid w:val="00D77E49"/>
    <w:rsid w:val="00DD7D81"/>
    <w:rsid w:val="00E846F7"/>
    <w:rsid w:val="00EB4BC4"/>
    <w:rsid w:val="00F04374"/>
    <w:rsid w:val="00F1050D"/>
    <w:rsid w:val="00F255BC"/>
    <w:rsid w:val="00F74641"/>
    <w:rsid w:val="00FC0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envelope return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B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55BC"/>
    <w:pPr>
      <w:keepNext/>
      <w:outlineLvl w:val="0"/>
    </w:pPr>
    <w:rPr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5BC"/>
    <w:rPr>
      <w:rFonts w:ascii="Times New Roman" w:hAnsi="Times New Roman" w:cs="Times New Roman"/>
      <w:sz w:val="24"/>
      <w:szCs w:val="24"/>
    </w:rPr>
  </w:style>
  <w:style w:type="paragraph" w:customStyle="1" w:styleId="naisf">
    <w:name w:val="naisf"/>
    <w:basedOn w:val="Normal"/>
    <w:uiPriority w:val="99"/>
    <w:rsid w:val="00F255BC"/>
    <w:pPr>
      <w:spacing w:before="75" w:after="75"/>
      <w:ind w:firstLine="375"/>
      <w:jc w:val="both"/>
    </w:pPr>
    <w:rPr>
      <w:lang w:val="en-US" w:eastAsia="en-US"/>
    </w:rPr>
  </w:style>
  <w:style w:type="paragraph" w:customStyle="1" w:styleId="naislab">
    <w:name w:val="naislab"/>
    <w:basedOn w:val="Normal"/>
    <w:uiPriority w:val="99"/>
    <w:rsid w:val="00F255BC"/>
    <w:pPr>
      <w:spacing w:before="100" w:beforeAutospacing="1" w:after="100" w:afterAutospacing="1"/>
      <w:jc w:val="right"/>
    </w:pPr>
    <w:rPr>
      <w:lang w:val="en-GB" w:eastAsia="en-US"/>
    </w:rPr>
  </w:style>
  <w:style w:type="character" w:styleId="Hyperlink">
    <w:name w:val="Hyperlink"/>
    <w:basedOn w:val="DefaultParagraphFont"/>
    <w:uiPriority w:val="99"/>
    <w:rsid w:val="00F255B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255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255BC"/>
    <w:rPr>
      <w:rFonts w:ascii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F255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255BC"/>
    <w:rPr>
      <w:rFonts w:ascii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uiPriority w:val="99"/>
    <w:rsid w:val="00F255BC"/>
    <w:rPr>
      <w:rFonts w:cs="Times New Roman"/>
    </w:rPr>
  </w:style>
  <w:style w:type="paragraph" w:customStyle="1" w:styleId="tvhtml">
    <w:name w:val="tv_html"/>
    <w:basedOn w:val="Normal"/>
    <w:uiPriority w:val="99"/>
    <w:rsid w:val="00F255BC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F255BC"/>
    <w:pPr>
      <w:tabs>
        <w:tab w:val="left" w:pos="1080"/>
      </w:tabs>
      <w:ind w:right="-360" w:firstLine="720"/>
      <w:jc w:val="both"/>
    </w:pPr>
    <w:rPr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255BC"/>
    <w:rPr>
      <w:rFonts w:ascii="Times New Roman" w:hAnsi="Times New Roman" w:cs="Times New Roman"/>
      <w:sz w:val="24"/>
      <w:szCs w:val="24"/>
    </w:rPr>
  </w:style>
  <w:style w:type="paragraph" w:styleId="EnvelopeReturn">
    <w:name w:val="envelope return"/>
    <w:basedOn w:val="Normal"/>
    <w:uiPriority w:val="99"/>
    <w:rsid w:val="00F255BC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2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5BC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vs.lv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138</TotalTime>
  <Pages>2</Pages>
  <Words>1221</Words>
  <Characters>696</Characters>
  <Application>Microsoft Office Outlook</Application>
  <DocSecurity>0</DocSecurity>
  <Lines>0</Lines>
  <Paragraphs>0</Paragraphs>
  <ScaleCrop>false</ScaleCrop>
  <Company>LR Ekonomikas ministrija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Latvijas būvnormatīvu LBN 201-10 "Būvju ugunsdrošība"</dc:title>
  <dc:subject>Noteikumi</dc:subject>
  <dc:creator>Elga Bučinska</dc:creator>
  <cp:keywords/>
  <dc:description>67013032,    Elga.Bucinska@em.gov.lv,      fakss  67013027</dc:description>
  <cp:lastModifiedBy>Lietotajs</cp:lastModifiedBy>
  <cp:revision>14</cp:revision>
  <cp:lastPrinted>2011-06-03T11:02:00Z</cp:lastPrinted>
  <dcterms:created xsi:type="dcterms:W3CDTF">2011-04-14T11:09:00Z</dcterms:created>
  <dcterms:modified xsi:type="dcterms:W3CDTF">2011-06-30T09:00:00Z</dcterms:modified>
</cp:coreProperties>
</file>