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A5" w:rsidRPr="00CB01BD" w:rsidRDefault="00387EA5" w:rsidP="00CB01BD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01BD">
        <w:rPr>
          <w:rFonts w:ascii="Times New Roman" w:hAnsi="Times New Roman"/>
          <w:sz w:val="28"/>
          <w:szCs w:val="28"/>
        </w:rPr>
        <w:t>1.pielikums</w:t>
      </w:r>
    </w:p>
    <w:p w:rsidR="00387EA5" w:rsidRPr="00CB01BD" w:rsidRDefault="00387EA5" w:rsidP="00CB01BD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01BD">
        <w:rPr>
          <w:rFonts w:ascii="Times New Roman" w:hAnsi="Times New Roman"/>
          <w:sz w:val="28"/>
          <w:szCs w:val="28"/>
        </w:rPr>
        <w:t>Ministru kabineta</w:t>
      </w:r>
    </w:p>
    <w:p w:rsidR="00387EA5" w:rsidRPr="00CB01BD" w:rsidRDefault="00387EA5" w:rsidP="00CB01BD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01B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CB01BD">
        <w:rPr>
          <w:rFonts w:ascii="Times New Roman" w:hAnsi="Times New Roman"/>
          <w:sz w:val="28"/>
          <w:szCs w:val="28"/>
        </w:rPr>
        <w:t xml:space="preserve">.gada </w:t>
      </w:r>
      <w:r>
        <w:rPr>
          <w:rFonts w:ascii="Times New Roman" w:hAnsi="Times New Roman"/>
          <w:sz w:val="28"/>
          <w:szCs w:val="28"/>
        </w:rPr>
        <w:t>3.janvāra</w:t>
      </w:r>
      <w:r w:rsidRPr="00CB01BD">
        <w:rPr>
          <w:rFonts w:ascii="Times New Roman" w:hAnsi="Times New Roman"/>
          <w:sz w:val="28"/>
          <w:szCs w:val="28"/>
        </w:rPr>
        <w:t>                 </w:t>
      </w:r>
    </w:p>
    <w:p w:rsidR="00387EA5" w:rsidRPr="00835588" w:rsidRDefault="00387EA5" w:rsidP="00CB01BD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</w:rPr>
      </w:pPr>
      <w:r w:rsidRPr="00CB01BD">
        <w:rPr>
          <w:rFonts w:ascii="Times New Roman" w:hAnsi="Times New Roman"/>
          <w:sz w:val="28"/>
          <w:szCs w:val="28"/>
        </w:rPr>
        <w:t>noteikumiem Nr.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</w:rPr>
        <w:t>       </w:t>
      </w:r>
    </w:p>
    <w:p w:rsidR="00387EA5" w:rsidRPr="00864EDE" w:rsidRDefault="00387EA5" w:rsidP="00864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EA5" w:rsidRDefault="00387EA5" w:rsidP="00CB0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588">
        <w:rPr>
          <w:rFonts w:ascii="Times New Roman" w:hAnsi="Times New Roman"/>
          <w:b/>
          <w:sz w:val="28"/>
          <w:szCs w:val="28"/>
        </w:rPr>
        <w:t>Algas nodokļa grāmatiņa</w:t>
      </w:r>
    </w:p>
    <w:p w:rsidR="00387EA5" w:rsidRDefault="00387EA5" w:rsidP="00CB0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Nr.______</w:t>
      </w:r>
    </w:p>
    <w:p w:rsidR="00387EA5" w:rsidRPr="00864EDE" w:rsidRDefault="00387EA5" w:rsidP="00864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052"/>
      </w:tblGrid>
      <w:tr w:rsidR="00387EA5" w:rsidRPr="006B0AFC" w:rsidTr="006B0AFC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052" w:type="dxa"/>
            <w:tcBorders>
              <w:left w:val="nil"/>
            </w:tcBorders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EA5" w:rsidRPr="006E6A60" w:rsidRDefault="00387EA5" w:rsidP="002C00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</w:tblGrid>
      <w:tr w:rsidR="00387EA5" w:rsidRPr="006B0AFC" w:rsidTr="006B0AFC">
        <w:tc>
          <w:tcPr>
            <w:tcW w:w="2235" w:type="dxa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342" w:type="dxa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3" w:type="dxa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EA5" w:rsidRDefault="00387EA5" w:rsidP="006E6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052"/>
      </w:tblGrid>
      <w:tr w:rsidR="00387EA5" w:rsidRPr="006B0AFC" w:rsidTr="006B0AF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87EA5" w:rsidRPr="006B0AFC" w:rsidRDefault="00387EA5" w:rsidP="006B0AF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pacing w:val="-2"/>
                <w:sz w:val="24"/>
                <w:szCs w:val="24"/>
              </w:rPr>
              <w:t>Grāmatiņu izsniedza</w:t>
            </w:r>
          </w:p>
        </w:tc>
        <w:tc>
          <w:tcPr>
            <w:tcW w:w="7052" w:type="dxa"/>
            <w:tcBorders>
              <w:top w:val="nil"/>
              <w:left w:val="nil"/>
              <w:right w:val="nil"/>
            </w:tcBorders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ab/>
            </w:r>
            <w:r w:rsidRPr="006B0AFC">
              <w:rPr>
                <w:rFonts w:ascii="Times New Roman" w:hAnsi="Times New Roman"/>
                <w:sz w:val="28"/>
                <w:szCs w:val="28"/>
              </w:rPr>
              <w:t>Valsts ieņēmumu dienests</w:t>
            </w:r>
          </w:p>
        </w:tc>
      </w:tr>
      <w:tr w:rsidR="00387EA5" w:rsidRPr="006B0AFC" w:rsidTr="006B0AFC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A5" w:rsidRPr="006B0AFC" w:rsidRDefault="00387EA5" w:rsidP="006B0A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AFC">
              <w:rPr>
                <w:rFonts w:ascii="Times New Roman" w:hAnsi="Times New Roman"/>
                <w:sz w:val="20"/>
                <w:szCs w:val="20"/>
              </w:rPr>
              <w:tab/>
              <w:t>(iestādes nosaukums)</w:t>
            </w:r>
          </w:p>
        </w:tc>
      </w:tr>
    </w:tbl>
    <w:p w:rsidR="00387EA5" w:rsidRPr="006E6A60" w:rsidRDefault="00387EA5" w:rsidP="002C004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87EA5" w:rsidRDefault="00387EA5" w:rsidP="00CB0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sz w:val="24"/>
          <w:szCs w:val="24"/>
        </w:rPr>
        <w:t>______.gada _____._____________</w:t>
      </w:r>
    </w:p>
    <w:p w:rsidR="00387EA5" w:rsidRPr="006E6A60" w:rsidRDefault="00387EA5" w:rsidP="00CB01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7EA5" w:rsidRPr="003730C3" w:rsidRDefault="00387EA5" w:rsidP="00CB0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sz w:val="24"/>
          <w:szCs w:val="24"/>
        </w:rPr>
        <w:t>Reģistrācijas Nr.________________</w:t>
      </w:r>
    </w:p>
    <w:p w:rsidR="00387EA5" w:rsidRPr="006E6A60" w:rsidRDefault="00387EA5" w:rsidP="002C004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87EA5" w:rsidRDefault="00387EA5" w:rsidP="00CB0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730C3">
        <w:rPr>
          <w:rFonts w:ascii="Times New Roman" w:hAnsi="Times New Roman"/>
          <w:sz w:val="24"/>
          <w:szCs w:val="24"/>
        </w:rPr>
        <w:t>.v.</w:t>
      </w:r>
    </w:p>
    <w:p w:rsidR="00387EA5" w:rsidRDefault="00387EA5" w:rsidP="00472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052"/>
      </w:tblGrid>
      <w:tr w:rsidR="00387EA5" w:rsidRPr="006B0AFC" w:rsidTr="006B0AF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87EA5" w:rsidRPr="006B0AFC" w:rsidRDefault="00387EA5" w:rsidP="006B0AF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nil"/>
              <w:left w:val="nil"/>
              <w:right w:val="nil"/>
            </w:tcBorders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87EA5" w:rsidRPr="006B0AFC" w:rsidTr="006B0AFC">
        <w:trPr>
          <w:trHeight w:val="70"/>
        </w:trPr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A5" w:rsidRPr="006B0AFC" w:rsidRDefault="00387EA5" w:rsidP="006B0AF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AFC">
              <w:rPr>
                <w:rFonts w:ascii="Times New Roman" w:hAnsi="Times New Roman"/>
                <w:sz w:val="20"/>
                <w:szCs w:val="20"/>
              </w:rPr>
              <w:tab/>
              <w:t>(amatpersonas vārds, uzvārds, paraksts)</w:t>
            </w:r>
          </w:p>
        </w:tc>
      </w:tr>
    </w:tbl>
    <w:p w:rsidR="00387EA5" w:rsidRPr="00864EDE" w:rsidRDefault="00387EA5" w:rsidP="00864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EA5" w:rsidRDefault="00387EA5" w:rsidP="004727CF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CB01BD">
        <w:rPr>
          <w:rFonts w:ascii="Times New Roman" w:hAnsi="Times New Roman"/>
          <w:b/>
          <w:sz w:val="28"/>
          <w:szCs w:val="28"/>
        </w:rPr>
        <w:t>Nodokļa atvieglojums par apgādībā esošajām personām</w:t>
      </w:r>
    </w:p>
    <w:p w:rsidR="00387EA5" w:rsidRPr="00864EDE" w:rsidRDefault="00387EA5" w:rsidP="002C0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977"/>
        <w:gridCol w:w="1514"/>
        <w:gridCol w:w="1515"/>
        <w:gridCol w:w="2322"/>
      </w:tblGrid>
      <w:tr w:rsidR="00387EA5" w:rsidRPr="006B0AFC" w:rsidTr="006B0AFC">
        <w:trPr>
          <w:trHeight w:val="20"/>
        </w:trPr>
        <w:tc>
          <w:tcPr>
            <w:tcW w:w="959" w:type="dxa"/>
            <w:vMerge w:val="restart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Kārtas Nr.</w:t>
            </w:r>
          </w:p>
        </w:tc>
        <w:tc>
          <w:tcPr>
            <w:tcW w:w="2977" w:type="dxa"/>
            <w:vMerge w:val="restart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Apgādībā esošās personas, par kurām piemērojams nodokļa atvieglojums</w:t>
            </w:r>
          </w:p>
        </w:tc>
        <w:tc>
          <w:tcPr>
            <w:tcW w:w="3029" w:type="dxa"/>
            <w:gridSpan w:val="2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Par kādu laikposmu nodokļa atvieglojums piemērojums</w:t>
            </w:r>
          </w:p>
        </w:tc>
        <w:tc>
          <w:tcPr>
            <w:tcW w:w="2322" w:type="dxa"/>
            <w:vMerge w:val="restart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</w:tr>
      <w:tr w:rsidR="00387EA5" w:rsidRPr="006B0AFC" w:rsidTr="006B0AFC">
        <w:trPr>
          <w:trHeight w:val="20"/>
        </w:trPr>
        <w:tc>
          <w:tcPr>
            <w:tcW w:w="959" w:type="dxa"/>
            <w:vMerge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515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līdz</w:t>
            </w:r>
          </w:p>
        </w:tc>
        <w:tc>
          <w:tcPr>
            <w:tcW w:w="2322" w:type="dxa"/>
            <w:vMerge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EA5" w:rsidRPr="006B0AFC" w:rsidTr="006B0AFC">
        <w:trPr>
          <w:trHeight w:val="20"/>
        </w:trPr>
        <w:tc>
          <w:tcPr>
            <w:tcW w:w="959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EA5" w:rsidRPr="006B0AFC" w:rsidTr="006B0AFC">
        <w:trPr>
          <w:trHeight w:val="20"/>
        </w:trPr>
        <w:tc>
          <w:tcPr>
            <w:tcW w:w="959" w:type="dxa"/>
            <w:tcBorders>
              <w:bottom w:val="nil"/>
            </w:tcBorders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nil"/>
            </w:tcBorders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EA5" w:rsidRPr="00864EDE" w:rsidRDefault="00387EA5" w:rsidP="00864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EA5" w:rsidRPr="008638F6" w:rsidRDefault="00387EA5" w:rsidP="00CB0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8F6">
        <w:rPr>
          <w:rFonts w:ascii="Times New Roman" w:hAnsi="Times New Roman"/>
          <w:b/>
          <w:sz w:val="28"/>
          <w:szCs w:val="28"/>
        </w:rPr>
        <w:t>2. Nodokļa papildu atvieglojums par invaliditāti vai politiski represētās personas statusu, vai nacionālās pretošanās kustības dalībnieka statusu</w:t>
      </w:r>
    </w:p>
    <w:p w:rsidR="00387EA5" w:rsidRPr="00864EDE" w:rsidRDefault="00387EA5" w:rsidP="002C0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977"/>
        <w:gridCol w:w="1514"/>
        <w:gridCol w:w="1515"/>
        <w:gridCol w:w="2322"/>
      </w:tblGrid>
      <w:tr w:rsidR="00387EA5" w:rsidRPr="006B0AFC" w:rsidTr="006B0AFC">
        <w:trPr>
          <w:trHeight w:val="20"/>
        </w:trPr>
        <w:tc>
          <w:tcPr>
            <w:tcW w:w="959" w:type="dxa"/>
            <w:vMerge w:val="restart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Kārtas Nr.</w:t>
            </w:r>
          </w:p>
        </w:tc>
        <w:tc>
          <w:tcPr>
            <w:tcW w:w="2977" w:type="dxa"/>
            <w:vMerge w:val="restart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Invaliditātes grupa vai personas statuss</w:t>
            </w:r>
          </w:p>
        </w:tc>
        <w:tc>
          <w:tcPr>
            <w:tcW w:w="3029" w:type="dxa"/>
            <w:gridSpan w:val="2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Par kādu laikposmu nodokļa atvieglojums piemērojams</w:t>
            </w:r>
          </w:p>
        </w:tc>
        <w:tc>
          <w:tcPr>
            <w:tcW w:w="2322" w:type="dxa"/>
            <w:vMerge w:val="restart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</w:tr>
      <w:tr w:rsidR="00387EA5" w:rsidRPr="006B0AFC" w:rsidTr="006B0AFC">
        <w:trPr>
          <w:trHeight w:val="20"/>
        </w:trPr>
        <w:tc>
          <w:tcPr>
            <w:tcW w:w="959" w:type="dxa"/>
            <w:vMerge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515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līdz</w:t>
            </w:r>
          </w:p>
        </w:tc>
        <w:tc>
          <w:tcPr>
            <w:tcW w:w="2322" w:type="dxa"/>
            <w:vMerge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EA5" w:rsidRPr="006B0AFC" w:rsidTr="006B0AFC">
        <w:trPr>
          <w:trHeight w:val="20"/>
        </w:trPr>
        <w:tc>
          <w:tcPr>
            <w:tcW w:w="959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EA5" w:rsidRPr="006B0AFC" w:rsidTr="006B0AFC">
        <w:trPr>
          <w:trHeight w:val="20"/>
        </w:trPr>
        <w:tc>
          <w:tcPr>
            <w:tcW w:w="959" w:type="dxa"/>
            <w:tcBorders>
              <w:bottom w:val="nil"/>
            </w:tcBorders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nil"/>
            </w:tcBorders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EA5" w:rsidRPr="00864EDE" w:rsidRDefault="00387EA5" w:rsidP="00864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EA5" w:rsidRDefault="00387EA5" w:rsidP="00CB01BD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CB01BD">
        <w:rPr>
          <w:rFonts w:ascii="Times New Roman" w:hAnsi="Times New Roman"/>
          <w:b/>
          <w:sz w:val="28"/>
          <w:szCs w:val="28"/>
        </w:rPr>
        <w:t>Atzīmes par pensijas piešķiršanu vai tiesību uz pensij</w:t>
      </w:r>
      <w:r>
        <w:rPr>
          <w:rFonts w:ascii="Times New Roman" w:hAnsi="Times New Roman"/>
          <w:b/>
          <w:sz w:val="28"/>
          <w:szCs w:val="28"/>
        </w:rPr>
        <w:t>u</w:t>
      </w:r>
      <w:r w:rsidRPr="00CB01BD">
        <w:rPr>
          <w:rFonts w:ascii="Times New Roman" w:hAnsi="Times New Roman"/>
          <w:b/>
          <w:sz w:val="28"/>
          <w:szCs w:val="28"/>
        </w:rPr>
        <w:t xml:space="preserve"> zaudēšanu</w:t>
      </w:r>
    </w:p>
    <w:p w:rsidR="00387EA5" w:rsidRPr="00864EDE" w:rsidRDefault="00387EA5" w:rsidP="002C0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984"/>
        <w:gridCol w:w="1985"/>
        <w:gridCol w:w="1417"/>
        <w:gridCol w:w="1418"/>
        <w:gridCol w:w="1524"/>
      </w:tblGrid>
      <w:tr w:rsidR="00387EA5" w:rsidRPr="006B0AFC" w:rsidTr="006B0AFC">
        <w:tc>
          <w:tcPr>
            <w:tcW w:w="959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Kārtas Nr.</w:t>
            </w:r>
          </w:p>
        </w:tc>
        <w:tc>
          <w:tcPr>
            <w:tcW w:w="1984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Valsts iestāde, kura piešķīrusi pensiju</w:t>
            </w:r>
          </w:p>
        </w:tc>
        <w:tc>
          <w:tcPr>
            <w:tcW w:w="1985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 xml:space="preserve">Likums, uz kura pamata pensija piešķirta </w:t>
            </w:r>
          </w:p>
        </w:tc>
        <w:tc>
          <w:tcPr>
            <w:tcW w:w="1417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Datums, ar kuru pensija piešķirta</w:t>
            </w:r>
          </w:p>
        </w:tc>
        <w:tc>
          <w:tcPr>
            <w:tcW w:w="1418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Datums, ar kuru ir zaudētas tiesības uz pensiju</w:t>
            </w:r>
          </w:p>
        </w:tc>
        <w:tc>
          <w:tcPr>
            <w:tcW w:w="1524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</w:tr>
      <w:tr w:rsidR="00387EA5" w:rsidRPr="006B0AFC" w:rsidTr="006B0AFC">
        <w:tc>
          <w:tcPr>
            <w:tcW w:w="959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EA5" w:rsidRPr="006B0AFC" w:rsidTr="006B0AFC">
        <w:tc>
          <w:tcPr>
            <w:tcW w:w="959" w:type="dxa"/>
            <w:tcBorders>
              <w:bottom w:val="nil"/>
            </w:tcBorders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EA5" w:rsidRPr="00864EDE" w:rsidRDefault="00387EA5" w:rsidP="002C0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EA5" w:rsidRDefault="00387EA5" w:rsidP="00CB01BD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B01BD">
        <w:rPr>
          <w:rFonts w:ascii="Times New Roman" w:hAnsi="Times New Roman"/>
          <w:b/>
          <w:sz w:val="28"/>
          <w:szCs w:val="28"/>
        </w:rPr>
        <w:t>Atzīmes par darba attiecību vai ienākuma gūšanas izbeigšanu</w:t>
      </w:r>
    </w:p>
    <w:p w:rsidR="00387EA5" w:rsidRPr="00864EDE" w:rsidRDefault="00387EA5" w:rsidP="00864EDE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232"/>
        <w:gridCol w:w="3096"/>
      </w:tblGrid>
      <w:tr w:rsidR="00387EA5" w:rsidRPr="006B0AFC" w:rsidTr="006B0AFC">
        <w:tc>
          <w:tcPr>
            <w:tcW w:w="959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Kārtas Nr.</w:t>
            </w:r>
          </w:p>
        </w:tc>
        <w:tc>
          <w:tcPr>
            <w:tcW w:w="5232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Darba devējs vai cits ienākuma izmaksātājs</w:t>
            </w:r>
          </w:p>
        </w:tc>
        <w:tc>
          <w:tcPr>
            <w:tcW w:w="3096" w:type="dxa"/>
            <w:vAlign w:val="center"/>
          </w:tcPr>
          <w:p w:rsidR="00387EA5" w:rsidRPr="006B0AFC" w:rsidRDefault="00387EA5" w:rsidP="006B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FC">
              <w:rPr>
                <w:rFonts w:ascii="Times New Roman" w:hAnsi="Times New Roman"/>
                <w:sz w:val="24"/>
                <w:szCs w:val="24"/>
              </w:rPr>
              <w:t>Datums, ar kuru beigušās darba attiecības vai beigusies ienākuma gūšana</w:t>
            </w:r>
          </w:p>
        </w:tc>
      </w:tr>
      <w:tr w:rsidR="00387EA5" w:rsidRPr="006B0AFC" w:rsidTr="006B0AFC">
        <w:tc>
          <w:tcPr>
            <w:tcW w:w="959" w:type="dxa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EA5" w:rsidRPr="006B0AFC" w:rsidTr="006B0AFC">
        <w:tc>
          <w:tcPr>
            <w:tcW w:w="959" w:type="dxa"/>
            <w:tcBorders>
              <w:bottom w:val="nil"/>
            </w:tcBorders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bottom w:val="nil"/>
            </w:tcBorders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nil"/>
            </w:tcBorders>
          </w:tcPr>
          <w:p w:rsidR="00387EA5" w:rsidRPr="006B0AFC" w:rsidRDefault="00387EA5" w:rsidP="006B0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7EA5" w:rsidRPr="00CB01BD" w:rsidRDefault="00387EA5" w:rsidP="00CB01BD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EA5" w:rsidRPr="00CB01BD" w:rsidRDefault="00387EA5" w:rsidP="00CB01BD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EA5" w:rsidRPr="00CB01BD" w:rsidRDefault="00387EA5" w:rsidP="00CB01BD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EA5" w:rsidRDefault="00387EA5" w:rsidP="00263BB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lv-LV"/>
        </w:rPr>
      </w:pPr>
      <w:r w:rsidRPr="00CB01BD">
        <w:rPr>
          <w:rFonts w:ascii="Times New Roman" w:hAnsi="Times New Roman"/>
          <w:iCs/>
          <w:sz w:val="28"/>
          <w:szCs w:val="28"/>
          <w:lang w:eastAsia="lv-LV"/>
        </w:rPr>
        <w:t>Finanšu ministr</w:t>
      </w:r>
      <w:r>
        <w:rPr>
          <w:rFonts w:ascii="Times New Roman" w:hAnsi="Times New Roman"/>
          <w:iCs/>
          <w:sz w:val="28"/>
          <w:szCs w:val="28"/>
          <w:lang w:eastAsia="lv-LV"/>
        </w:rPr>
        <w:t xml:space="preserve">a vietā – </w:t>
      </w:r>
      <w:bookmarkStart w:id="0" w:name="_GoBack"/>
      <w:bookmarkEnd w:id="0"/>
    </w:p>
    <w:p w:rsidR="00387EA5" w:rsidRPr="00CB01BD" w:rsidRDefault="00387EA5" w:rsidP="00263BB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iCs/>
          <w:sz w:val="28"/>
          <w:szCs w:val="28"/>
          <w:lang w:eastAsia="lv-LV"/>
        </w:rPr>
        <w:t>labklājības ministre</w:t>
      </w:r>
      <w:r w:rsidRPr="00CB01BD">
        <w:rPr>
          <w:rFonts w:ascii="Times New Roman" w:hAnsi="Times New Roman"/>
          <w:iCs/>
          <w:sz w:val="28"/>
          <w:szCs w:val="28"/>
          <w:lang w:eastAsia="lv-LV"/>
        </w:rPr>
        <w:tab/>
      </w:r>
      <w:r>
        <w:rPr>
          <w:rFonts w:ascii="Times New Roman" w:hAnsi="Times New Roman"/>
          <w:iCs/>
          <w:sz w:val="28"/>
          <w:szCs w:val="28"/>
          <w:lang w:eastAsia="lv-LV"/>
        </w:rPr>
        <w:t>I.Viņķele</w:t>
      </w:r>
    </w:p>
    <w:sectPr w:rsidR="00387EA5" w:rsidRPr="00CB01BD" w:rsidSect="00CB01BD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A5" w:rsidRDefault="00387EA5" w:rsidP="00835588">
      <w:pPr>
        <w:spacing w:after="0" w:line="240" w:lineRule="auto"/>
      </w:pPr>
      <w:r>
        <w:separator/>
      </w:r>
    </w:p>
  </w:endnote>
  <w:endnote w:type="continuationSeparator" w:id="0">
    <w:p w:rsidR="00387EA5" w:rsidRDefault="00387EA5" w:rsidP="0083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A5" w:rsidRPr="00CB01BD" w:rsidRDefault="00387EA5">
    <w:pPr>
      <w:pStyle w:val="Footer"/>
      <w:rPr>
        <w:rFonts w:ascii="Times New Roman" w:hAnsi="Times New Roman"/>
        <w:sz w:val="16"/>
        <w:szCs w:val="16"/>
      </w:rPr>
    </w:pPr>
    <w:r w:rsidRPr="00CB01BD">
      <w:rPr>
        <w:rFonts w:ascii="Times New Roman" w:hAnsi="Times New Roman"/>
        <w:sz w:val="16"/>
        <w:szCs w:val="16"/>
      </w:rPr>
      <w:t>N2858_1p1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A5" w:rsidRPr="00CB01BD" w:rsidRDefault="00387EA5" w:rsidP="00CB01BD">
    <w:pPr>
      <w:pStyle w:val="Footer"/>
      <w:rPr>
        <w:rFonts w:ascii="Times New Roman" w:hAnsi="Times New Roman"/>
        <w:sz w:val="16"/>
        <w:szCs w:val="16"/>
      </w:rPr>
    </w:pPr>
    <w:r w:rsidRPr="00CB01BD">
      <w:rPr>
        <w:rFonts w:ascii="Times New Roman" w:hAnsi="Times New Roman"/>
        <w:sz w:val="16"/>
        <w:szCs w:val="16"/>
      </w:rPr>
      <w:t>N2858_1p1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</w:rPr>
        <w:t>160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A5" w:rsidRDefault="00387EA5" w:rsidP="00835588">
      <w:pPr>
        <w:spacing w:after="0" w:line="240" w:lineRule="auto"/>
      </w:pPr>
      <w:r>
        <w:separator/>
      </w:r>
    </w:p>
  </w:footnote>
  <w:footnote w:type="continuationSeparator" w:id="0">
    <w:p w:rsidR="00387EA5" w:rsidRDefault="00387EA5" w:rsidP="0083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A5" w:rsidRPr="00CB01BD" w:rsidRDefault="00387EA5">
    <w:pPr>
      <w:pStyle w:val="Header"/>
      <w:jc w:val="center"/>
      <w:rPr>
        <w:rFonts w:ascii="Times New Roman" w:hAnsi="Times New Roman"/>
        <w:sz w:val="24"/>
      </w:rPr>
    </w:pPr>
    <w:r w:rsidRPr="00CB01BD">
      <w:rPr>
        <w:rFonts w:ascii="Times New Roman" w:hAnsi="Times New Roman"/>
        <w:sz w:val="24"/>
      </w:rPr>
      <w:fldChar w:fldCharType="begin"/>
    </w:r>
    <w:r w:rsidRPr="00CB01BD">
      <w:rPr>
        <w:rFonts w:ascii="Times New Roman" w:hAnsi="Times New Roman"/>
        <w:sz w:val="24"/>
      </w:rPr>
      <w:instrText xml:space="preserve"> PAGE   \* MERGEFORMAT </w:instrText>
    </w:r>
    <w:r w:rsidRPr="00CB01BD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CB01BD">
      <w:rPr>
        <w:rFonts w:ascii="Times New Roman" w:hAnsi="Times New Roman"/>
        <w:sz w:val="24"/>
      </w:rPr>
      <w:fldChar w:fldCharType="end"/>
    </w:r>
  </w:p>
  <w:p w:rsidR="00387EA5" w:rsidRDefault="00387E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10C6"/>
    <w:multiLevelType w:val="hybridMultilevel"/>
    <w:tmpl w:val="CF6E613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588"/>
    <w:rsid w:val="000126A3"/>
    <w:rsid w:val="0004005C"/>
    <w:rsid w:val="00085006"/>
    <w:rsid w:val="00097624"/>
    <w:rsid w:val="000D31B8"/>
    <w:rsid w:val="000F66D7"/>
    <w:rsid w:val="001333A6"/>
    <w:rsid w:val="00137650"/>
    <w:rsid w:val="0014278B"/>
    <w:rsid w:val="001D26F8"/>
    <w:rsid w:val="001E18C5"/>
    <w:rsid w:val="00210DF4"/>
    <w:rsid w:val="00213FA5"/>
    <w:rsid w:val="00263BB9"/>
    <w:rsid w:val="00292C3A"/>
    <w:rsid w:val="002C004C"/>
    <w:rsid w:val="002E5655"/>
    <w:rsid w:val="002F1F4E"/>
    <w:rsid w:val="00336BD9"/>
    <w:rsid w:val="003730C3"/>
    <w:rsid w:val="00380C4A"/>
    <w:rsid w:val="00387EA5"/>
    <w:rsid w:val="004669A7"/>
    <w:rsid w:val="004727CF"/>
    <w:rsid w:val="004974C2"/>
    <w:rsid w:val="004E1D13"/>
    <w:rsid w:val="005A36AA"/>
    <w:rsid w:val="006B0AFC"/>
    <w:rsid w:val="006D3672"/>
    <w:rsid w:val="006E39ED"/>
    <w:rsid w:val="006E6A60"/>
    <w:rsid w:val="00717427"/>
    <w:rsid w:val="00784AC0"/>
    <w:rsid w:val="007A2EBC"/>
    <w:rsid w:val="00800979"/>
    <w:rsid w:val="00835588"/>
    <w:rsid w:val="008638F6"/>
    <w:rsid w:val="00864EDE"/>
    <w:rsid w:val="008C63BF"/>
    <w:rsid w:val="008E0450"/>
    <w:rsid w:val="00922D70"/>
    <w:rsid w:val="00936B4A"/>
    <w:rsid w:val="009A0553"/>
    <w:rsid w:val="009A4990"/>
    <w:rsid w:val="00A0581D"/>
    <w:rsid w:val="00A45903"/>
    <w:rsid w:val="00A63407"/>
    <w:rsid w:val="00A8092B"/>
    <w:rsid w:val="00AD429B"/>
    <w:rsid w:val="00B2071E"/>
    <w:rsid w:val="00B55D9B"/>
    <w:rsid w:val="00B6674D"/>
    <w:rsid w:val="00BC7A41"/>
    <w:rsid w:val="00BE4710"/>
    <w:rsid w:val="00BF1A66"/>
    <w:rsid w:val="00BF4621"/>
    <w:rsid w:val="00C247E1"/>
    <w:rsid w:val="00C73D38"/>
    <w:rsid w:val="00C819D6"/>
    <w:rsid w:val="00CA19C8"/>
    <w:rsid w:val="00CB01BD"/>
    <w:rsid w:val="00CC0F77"/>
    <w:rsid w:val="00CD782E"/>
    <w:rsid w:val="00D13B36"/>
    <w:rsid w:val="00D623D7"/>
    <w:rsid w:val="00E20B34"/>
    <w:rsid w:val="00E2193A"/>
    <w:rsid w:val="00E815FD"/>
    <w:rsid w:val="00E81C9E"/>
    <w:rsid w:val="00E978B1"/>
    <w:rsid w:val="00EA2405"/>
    <w:rsid w:val="00ED2315"/>
    <w:rsid w:val="00F2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5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5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588"/>
    <w:rPr>
      <w:rFonts w:cs="Times New Roman"/>
    </w:rPr>
  </w:style>
  <w:style w:type="table" w:styleId="TableGrid">
    <w:name w:val="Table Grid"/>
    <w:basedOn w:val="TableNormal"/>
    <w:uiPriority w:val="99"/>
    <w:rsid w:val="00835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5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6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E56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5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565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5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5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898</Words>
  <Characters>513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Noteikuma projekta pielikums</dc:title>
  <dc:subject/>
  <dc:creator>Veinberga</dc:creator>
  <cp:keywords/>
  <dc:description>Veinberga 67083848Inese.Veinberga@fm.gov.lv</dc:description>
  <cp:lastModifiedBy>Erna Ivanova</cp:lastModifiedBy>
  <cp:revision>18</cp:revision>
  <cp:lastPrinted>2012-01-02T13:01:00Z</cp:lastPrinted>
  <dcterms:created xsi:type="dcterms:W3CDTF">2011-10-21T10:46:00Z</dcterms:created>
  <dcterms:modified xsi:type="dcterms:W3CDTF">2012-01-04T07:33:00Z</dcterms:modified>
</cp:coreProperties>
</file>