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82" w:rsidRPr="008632C9" w:rsidRDefault="00664D82" w:rsidP="004A401A">
      <w:pPr>
        <w:tabs>
          <w:tab w:val="left" w:pos="6521"/>
        </w:tabs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Pr="00702263">
        <w:rPr>
          <w:sz w:val="28"/>
          <w:szCs w:val="28"/>
          <w:lang w:val="lv-LV"/>
        </w:rPr>
        <w:t>.pielikums</w:t>
      </w:r>
    </w:p>
    <w:p w:rsidR="00664D82" w:rsidRPr="008632C9" w:rsidRDefault="00664D82" w:rsidP="004A401A">
      <w:pPr>
        <w:tabs>
          <w:tab w:val="left" w:pos="6521"/>
        </w:tabs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</w:t>
      </w:r>
      <w:r w:rsidRPr="008632C9">
        <w:rPr>
          <w:sz w:val="28"/>
          <w:szCs w:val="28"/>
          <w:lang w:val="lv-LV"/>
        </w:rPr>
        <w:t>inistru kabineta</w:t>
      </w:r>
    </w:p>
    <w:p w:rsidR="00664D82" w:rsidRPr="008632C9" w:rsidRDefault="00664D82" w:rsidP="004A401A">
      <w:pPr>
        <w:tabs>
          <w:tab w:val="left" w:pos="6521"/>
        </w:tabs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2012</w:t>
      </w:r>
      <w:r w:rsidRPr="008632C9">
        <w:rPr>
          <w:sz w:val="28"/>
          <w:szCs w:val="28"/>
          <w:lang w:val="lv-LV"/>
        </w:rPr>
        <w:t>.gada</w:t>
      </w:r>
      <w:r>
        <w:rPr>
          <w:sz w:val="28"/>
          <w:szCs w:val="28"/>
          <w:lang w:val="lv-LV"/>
        </w:rPr>
        <w:t> 3.aprīļa                         </w:t>
      </w:r>
    </w:p>
    <w:p w:rsidR="00664D82" w:rsidRDefault="00664D82" w:rsidP="004A401A">
      <w:pPr>
        <w:pStyle w:val="BodyText"/>
        <w:tabs>
          <w:tab w:val="clear" w:pos="6521"/>
          <w:tab w:val="left" w:pos="6480"/>
        </w:tabs>
        <w:rPr>
          <w:sz w:val="28"/>
          <w:szCs w:val="28"/>
          <w:lang w:val="lv-LV"/>
        </w:rPr>
      </w:pPr>
      <w:r w:rsidRPr="008632C9">
        <w:rPr>
          <w:sz w:val="28"/>
          <w:szCs w:val="28"/>
          <w:lang w:val="lv-LV"/>
        </w:rPr>
        <w:t>noteikumiem Nr.</w:t>
      </w:r>
      <w:r>
        <w:rPr>
          <w:sz w:val="28"/>
          <w:szCs w:val="28"/>
          <w:lang w:val="lv-LV"/>
        </w:rPr>
        <w:t>232       </w:t>
      </w:r>
    </w:p>
    <w:p w:rsidR="00664D82" w:rsidRDefault="00664D82" w:rsidP="00271A59">
      <w:pPr>
        <w:pStyle w:val="BodyText"/>
        <w:tabs>
          <w:tab w:val="clear" w:pos="6521"/>
          <w:tab w:val="left" w:pos="6480"/>
        </w:tabs>
        <w:ind w:firstLine="720"/>
        <w:jc w:val="both"/>
        <w:rPr>
          <w:sz w:val="28"/>
          <w:szCs w:val="28"/>
          <w:lang w:val="lv-LV"/>
        </w:rPr>
      </w:pPr>
      <w:bookmarkStart w:id="0" w:name="OLE_LINK3"/>
      <w:bookmarkStart w:id="1" w:name="OLE_LINK4"/>
    </w:p>
    <w:p w:rsidR="00664D82" w:rsidRPr="00E1246C" w:rsidRDefault="00664D82" w:rsidP="004A401A">
      <w:pPr>
        <w:pStyle w:val="BodyText"/>
        <w:tabs>
          <w:tab w:val="clear" w:pos="6521"/>
          <w:tab w:val="left" w:pos="6480"/>
        </w:tabs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Ilgtermiņa saistību </w:t>
      </w:r>
      <w:r w:rsidRPr="00E1246C">
        <w:rPr>
          <w:b/>
          <w:sz w:val="28"/>
          <w:szCs w:val="28"/>
          <w:lang w:val="lv-LV"/>
        </w:rPr>
        <w:t>ekonomiskais pamatojums</w:t>
      </w:r>
      <w:r>
        <w:rPr>
          <w:b/>
          <w:sz w:val="28"/>
          <w:szCs w:val="28"/>
          <w:lang w:val="lv-LV"/>
        </w:rPr>
        <w:t xml:space="preserve"> un </w:t>
      </w:r>
      <w:r>
        <w:rPr>
          <w:b/>
          <w:sz w:val="28"/>
          <w:szCs w:val="28"/>
          <w:lang w:val="lv-LV"/>
        </w:rPr>
        <w:br/>
        <w:t>p</w:t>
      </w:r>
      <w:r w:rsidRPr="00532B09">
        <w:rPr>
          <w:b/>
          <w:sz w:val="28"/>
          <w:szCs w:val="28"/>
          <w:lang w:val="lv-LV"/>
        </w:rPr>
        <w:t>rojekta prioritātes</w:t>
      </w:r>
      <w:r>
        <w:rPr>
          <w:b/>
          <w:sz w:val="28"/>
          <w:szCs w:val="28"/>
          <w:lang w:val="lv-LV"/>
        </w:rPr>
        <w:t xml:space="preserve"> pamatojums </w:t>
      </w:r>
    </w:p>
    <w:bookmarkEnd w:id="0"/>
    <w:bookmarkEnd w:id="1"/>
    <w:p w:rsidR="00664D82" w:rsidRDefault="00664D82" w:rsidP="00271A59">
      <w:pPr>
        <w:pStyle w:val="BodyText"/>
        <w:tabs>
          <w:tab w:val="clear" w:pos="6521"/>
          <w:tab w:val="left" w:pos="6480"/>
        </w:tabs>
        <w:ind w:firstLine="720"/>
        <w:jc w:val="both"/>
        <w:rPr>
          <w:sz w:val="28"/>
          <w:szCs w:val="28"/>
          <w:lang w:val="lv-LV"/>
        </w:rPr>
      </w:pPr>
    </w:p>
    <w:p w:rsidR="00664D82" w:rsidRDefault="00664D82" w:rsidP="004A401A">
      <w:pPr>
        <w:pStyle w:val="BodyText"/>
        <w:tabs>
          <w:tab w:val="clear" w:pos="6521"/>
          <w:tab w:val="left" w:pos="6480"/>
        </w:tabs>
        <w:ind w:firstLine="70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Pr="00C8317D">
        <w:rPr>
          <w:sz w:val="28"/>
          <w:szCs w:val="28"/>
          <w:lang w:val="lv-LV"/>
        </w:rPr>
        <w:t>Īss projekt</w:t>
      </w:r>
      <w:r>
        <w:rPr>
          <w:sz w:val="28"/>
          <w:szCs w:val="28"/>
          <w:lang w:val="lv-LV"/>
        </w:rPr>
        <w:t>a</w:t>
      </w:r>
      <w:r w:rsidRPr="00C8317D">
        <w:rPr>
          <w:sz w:val="28"/>
          <w:szCs w:val="28"/>
          <w:lang w:val="lv-LV"/>
        </w:rPr>
        <w:t xml:space="preserve"> apraksts</w:t>
      </w:r>
      <w:r>
        <w:rPr>
          <w:sz w:val="28"/>
          <w:szCs w:val="28"/>
          <w:lang w:val="lv-LV"/>
        </w:rPr>
        <w:t xml:space="preserve"> </w:t>
      </w:r>
      <w:r w:rsidRPr="00C8317D">
        <w:rPr>
          <w:sz w:val="28"/>
          <w:szCs w:val="28"/>
          <w:lang w:val="lv-LV"/>
        </w:rPr>
        <w:t xml:space="preserve">(projekta mērķis, </w:t>
      </w:r>
      <w:r>
        <w:rPr>
          <w:sz w:val="28"/>
          <w:szCs w:val="28"/>
          <w:lang w:val="lv-LV"/>
        </w:rPr>
        <w:t xml:space="preserve">prioritātes pamatojums, </w:t>
      </w:r>
      <w:r w:rsidRPr="00C8317D">
        <w:rPr>
          <w:sz w:val="28"/>
          <w:szCs w:val="28"/>
          <w:lang w:val="lv-LV"/>
        </w:rPr>
        <w:t>kādas problēmas projekta īstenošan</w:t>
      </w:r>
      <w:r>
        <w:rPr>
          <w:sz w:val="28"/>
          <w:szCs w:val="28"/>
          <w:lang w:val="lv-LV"/>
        </w:rPr>
        <w:t>a</w:t>
      </w:r>
      <w:r w:rsidRPr="00C8317D">
        <w:rPr>
          <w:sz w:val="28"/>
          <w:szCs w:val="28"/>
          <w:lang w:val="lv-LV"/>
        </w:rPr>
        <w:t xml:space="preserve"> atrisinās, projekta kārtu skaits, plānotās aktivitātes, līdzšinējie darbi</w:t>
      </w:r>
      <w:r>
        <w:rPr>
          <w:sz w:val="28"/>
          <w:szCs w:val="28"/>
          <w:lang w:val="lv-LV"/>
        </w:rPr>
        <w:t>, projekta izpildes termiņi)</w:t>
      </w:r>
      <w:r w:rsidRPr="00C8317D">
        <w:rPr>
          <w:sz w:val="28"/>
          <w:szCs w:val="28"/>
          <w:lang w:val="lv-LV"/>
        </w:rPr>
        <w:t xml:space="preserve"> </w:t>
      </w:r>
      <w:r w:rsidRPr="009532BE">
        <w:rPr>
          <w:sz w:val="28"/>
          <w:szCs w:val="28"/>
          <w:lang w:val="lv-LV"/>
        </w:rPr>
        <w:t>(</w:t>
      </w:r>
      <w:r w:rsidRPr="009532BE">
        <w:rPr>
          <w:i/>
          <w:sz w:val="28"/>
          <w:szCs w:val="28"/>
          <w:lang w:val="lv-LV"/>
        </w:rPr>
        <w:t>ne vairāk par 1 lpp.</w:t>
      </w:r>
      <w:r w:rsidRPr="009532BE">
        <w:rPr>
          <w:sz w:val="28"/>
          <w:szCs w:val="28"/>
          <w:lang w:val="lv-LV"/>
        </w:rPr>
        <w:t>)</w:t>
      </w:r>
    </w:p>
    <w:p w:rsidR="00664D82" w:rsidRPr="009E10D7" w:rsidRDefault="00664D82" w:rsidP="00271A59">
      <w:pPr>
        <w:pStyle w:val="BodyText"/>
        <w:tabs>
          <w:tab w:val="clear" w:pos="6521"/>
          <w:tab w:val="left" w:pos="6480"/>
        </w:tabs>
        <w:ind w:firstLine="720"/>
        <w:jc w:val="both"/>
        <w:rPr>
          <w:sz w:val="16"/>
          <w:szCs w:val="16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664D82" w:rsidRPr="00D05B16" w:rsidTr="002D3706">
        <w:tc>
          <w:tcPr>
            <w:tcW w:w="9287" w:type="dxa"/>
          </w:tcPr>
          <w:p w:rsidR="00664D82" w:rsidRDefault="00664D82" w:rsidP="00271A59">
            <w:pPr>
              <w:pStyle w:val="BodyText"/>
              <w:tabs>
                <w:tab w:val="clear" w:pos="6521"/>
                <w:tab w:val="left" w:pos="6480"/>
              </w:tabs>
              <w:jc w:val="both"/>
              <w:rPr>
                <w:sz w:val="28"/>
                <w:szCs w:val="28"/>
                <w:lang w:val="lv-LV" w:eastAsia="en-US"/>
              </w:rPr>
            </w:pPr>
          </w:p>
          <w:p w:rsidR="00664D82" w:rsidRPr="002D3706" w:rsidRDefault="00664D82" w:rsidP="00271A59">
            <w:pPr>
              <w:pStyle w:val="BodyText"/>
              <w:tabs>
                <w:tab w:val="clear" w:pos="6521"/>
                <w:tab w:val="left" w:pos="6480"/>
              </w:tabs>
              <w:jc w:val="both"/>
              <w:rPr>
                <w:sz w:val="28"/>
                <w:szCs w:val="28"/>
                <w:lang w:val="lv-LV" w:eastAsia="en-US"/>
              </w:rPr>
            </w:pPr>
          </w:p>
          <w:p w:rsidR="00664D82" w:rsidRPr="002D3706" w:rsidRDefault="00664D82" w:rsidP="00271A59">
            <w:pPr>
              <w:pStyle w:val="BodyText"/>
              <w:tabs>
                <w:tab w:val="clear" w:pos="6521"/>
                <w:tab w:val="left" w:pos="6480"/>
              </w:tabs>
              <w:jc w:val="both"/>
              <w:rPr>
                <w:sz w:val="28"/>
                <w:szCs w:val="28"/>
                <w:lang w:val="lv-LV" w:eastAsia="en-US"/>
              </w:rPr>
            </w:pPr>
          </w:p>
        </w:tc>
      </w:tr>
    </w:tbl>
    <w:p w:rsidR="00664D82" w:rsidRDefault="00664D82" w:rsidP="00271A59">
      <w:pPr>
        <w:pStyle w:val="BodyText"/>
        <w:tabs>
          <w:tab w:val="clear" w:pos="6521"/>
          <w:tab w:val="left" w:pos="6480"/>
        </w:tabs>
        <w:ind w:firstLine="720"/>
        <w:jc w:val="both"/>
        <w:rPr>
          <w:sz w:val="28"/>
          <w:szCs w:val="28"/>
          <w:lang w:val="lv-LV"/>
        </w:rPr>
      </w:pPr>
    </w:p>
    <w:p w:rsidR="00664D82" w:rsidRPr="00F44643" w:rsidRDefault="00664D82" w:rsidP="004A401A">
      <w:pPr>
        <w:pStyle w:val="BodyText"/>
        <w:tabs>
          <w:tab w:val="clear" w:pos="6521"/>
          <w:tab w:val="left" w:pos="6480"/>
        </w:tabs>
        <w:ind w:firstLine="700"/>
        <w:jc w:val="both"/>
        <w:rPr>
          <w:sz w:val="28"/>
          <w:szCs w:val="28"/>
          <w:lang w:val="lv-LV"/>
        </w:rPr>
      </w:pPr>
      <w:r w:rsidRPr="00F44643">
        <w:rPr>
          <w:sz w:val="28"/>
          <w:szCs w:val="28"/>
          <w:lang w:val="lv-LV"/>
        </w:rPr>
        <w:t>2. Informācija par projekta kopējām izmaksām un finansēšanas avotiem</w:t>
      </w:r>
    </w:p>
    <w:p w:rsidR="00664D82" w:rsidRPr="009E10D7" w:rsidRDefault="00664D82" w:rsidP="004A401A">
      <w:pPr>
        <w:pStyle w:val="BodyText"/>
        <w:tabs>
          <w:tab w:val="clear" w:pos="6521"/>
          <w:tab w:val="left" w:pos="6480"/>
        </w:tabs>
        <w:ind w:left="720"/>
        <w:jc w:val="both"/>
        <w:rPr>
          <w:sz w:val="16"/>
          <w:szCs w:val="16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559"/>
        <w:gridCol w:w="1701"/>
        <w:gridCol w:w="2268"/>
        <w:gridCol w:w="1414"/>
        <w:gridCol w:w="1244"/>
      </w:tblGrid>
      <w:tr w:rsidR="00664D82" w:rsidRPr="0024013E" w:rsidTr="00BB468A">
        <w:tc>
          <w:tcPr>
            <w:tcW w:w="1101" w:type="dxa"/>
            <w:vMerge w:val="restart"/>
            <w:vAlign w:val="center"/>
          </w:tcPr>
          <w:p w:rsidR="00664D82" w:rsidRPr="009E10D7" w:rsidRDefault="00664D82" w:rsidP="004A401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Gads</w:t>
            </w:r>
          </w:p>
        </w:tc>
        <w:tc>
          <w:tcPr>
            <w:tcW w:w="1559" w:type="dxa"/>
            <w:vMerge w:val="restart"/>
            <w:vAlign w:val="center"/>
          </w:tcPr>
          <w:p w:rsidR="00664D82" w:rsidRPr="009E10D7" w:rsidRDefault="00664D82" w:rsidP="004A401A">
            <w:pPr>
              <w:jc w:val="center"/>
              <w:rPr>
                <w:lang w:val="lv-LV"/>
              </w:rPr>
            </w:pPr>
            <w:r w:rsidRPr="009E10D7">
              <w:rPr>
                <w:lang w:val="lv-LV"/>
              </w:rPr>
              <w:t>Projekta kopējās izmaksas (Ls)</w:t>
            </w:r>
          </w:p>
        </w:tc>
        <w:tc>
          <w:tcPr>
            <w:tcW w:w="6627" w:type="dxa"/>
            <w:gridSpan w:val="4"/>
          </w:tcPr>
          <w:p w:rsidR="00664D82" w:rsidRPr="009E10D7" w:rsidRDefault="00664D82" w:rsidP="004A401A">
            <w:pPr>
              <w:tabs>
                <w:tab w:val="center" w:pos="2823"/>
              </w:tabs>
              <w:jc w:val="center"/>
              <w:rPr>
                <w:lang w:val="lv-LV"/>
              </w:rPr>
            </w:pPr>
            <w:r w:rsidRPr="009E10D7">
              <w:rPr>
                <w:lang w:val="lv-LV"/>
              </w:rPr>
              <w:t>Finansēšanas avoti</w:t>
            </w:r>
          </w:p>
        </w:tc>
      </w:tr>
      <w:tr w:rsidR="00664D82" w:rsidRPr="004104DE" w:rsidTr="00BB468A">
        <w:tc>
          <w:tcPr>
            <w:tcW w:w="1101" w:type="dxa"/>
            <w:vMerge/>
          </w:tcPr>
          <w:p w:rsidR="00664D82" w:rsidRPr="009E10D7" w:rsidRDefault="00664D82" w:rsidP="004A401A">
            <w:pPr>
              <w:jc w:val="center"/>
              <w:rPr>
                <w:lang w:val="lv-LV"/>
              </w:rPr>
            </w:pPr>
          </w:p>
        </w:tc>
        <w:tc>
          <w:tcPr>
            <w:tcW w:w="1559" w:type="dxa"/>
            <w:vMerge/>
          </w:tcPr>
          <w:p w:rsidR="00664D82" w:rsidRPr="009E10D7" w:rsidRDefault="00664D82" w:rsidP="004A401A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  <w:vAlign w:val="center"/>
          </w:tcPr>
          <w:p w:rsidR="00664D82" w:rsidRPr="009E10D7" w:rsidRDefault="00664D82" w:rsidP="004A401A">
            <w:pPr>
              <w:jc w:val="center"/>
              <w:rPr>
                <w:lang w:val="lv-LV"/>
              </w:rPr>
            </w:pPr>
            <w:r w:rsidRPr="009E10D7">
              <w:rPr>
                <w:lang w:val="lv-LV"/>
              </w:rPr>
              <w:t>aizņēmums (Ls)</w:t>
            </w:r>
          </w:p>
        </w:tc>
        <w:tc>
          <w:tcPr>
            <w:tcW w:w="2268" w:type="dxa"/>
            <w:vAlign w:val="center"/>
          </w:tcPr>
          <w:p w:rsidR="00664D82" w:rsidRPr="009E10D7" w:rsidRDefault="00664D82" w:rsidP="004A401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pašvaldības līdzf</w:t>
            </w:r>
            <w:r w:rsidRPr="009E10D7">
              <w:rPr>
                <w:lang w:val="lv-LV"/>
              </w:rPr>
              <w:t>inansējums (Ls)</w:t>
            </w:r>
          </w:p>
        </w:tc>
        <w:tc>
          <w:tcPr>
            <w:tcW w:w="1414" w:type="dxa"/>
            <w:vAlign w:val="center"/>
          </w:tcPr>
          <w:p w:rsidR="00664D82" w:rsidRPr="009E10D7" w:rsidRDefault="00664D82" w:rsidP="004A401A">
            <w:pPr>
              <w:jc w:val="center"/>
              <w:rPr>
                <w:lang w:val="lv-LV"/>
              </w:rPr>
            </w:pPr>
            <w:r w:rsidRPr="009E10D7">
              <w:rPr>
                <w:lang w:val="lv-LV"/>
              </w:rPr>
              <w:t>cits (Ls)</w:t>
            </w:r>
          </w:p>
        </w:tc>
        <w:tc>
          <w:tcPr>
            <w:tcW w:w="1244" w:type="dxa"/>
            <w:vAlign w:val="center"/>
          </w:tcPr>
          <w:p w:rsidR="00664D82" w:rsidRPr="009E10D7" w:rsidRDefault="00664D82" w:rsidP="004A401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piezīmes*</w:t>
            </w:r>
          </w:p>
        </w:tc>
      </w:tr>
      <w:tr w:rsidR="00664D82" w:rsidRPr="009532BE" w:rsidTr="00BB468A">
        <w:tc>
          <w:tcPr>
            <w:tcW w:w="1101" w:type="dxa"/>
          </w:tcPr>
          <w:p w:rsidR="00664D82" w:rsidRPr="009532BE" w:rsidRDefault="00664D82" w:rsidP="004A401A">
            <w:pPr>
              <w:jc w:val="center"/>
              <w:rPr>
                <w:sz w:val="20"/>
                <w:szCs w:val="20"/>
                <w:lang w:val="lv-LV"/>
              </w:rPr>
            </w:pPr>
            <w:r w:rsidRPr="009532BE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559" w:type="dxa"/>
          </w:tcPr>
          <w:p w:rsidR="00664D82" w:rsidRPr="009532BE" w:rsidRDefault="00664D82" w:rsidP="004A401A">
            <w:pPr>
              <w:jc w:val="center"/>
              <w:rPr>
                <w:sz w:val="20"/>
                <w:szCs w:val="20"/>
                <w:lang w:val="lv-LV"/>
              </w:rPr>
            </w:pPr>
            <w:r w:rsidRPr="009532BE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1701" w:type="dxa"/>
          </w:tcPr>
          <w:p w:rsidR="00664D82" w:rsidRPr="009532BE" w:rsidRDefault="00664D82" w:rsidP="004A401A">
            <w:pPr>
              <w:jc w:val="center"/>
              <w:rPr>
                <w:sz w:val="20"/>
                <w:szCs w:val="20"/>
                <w:lang w:val="lv-LV"/>
              </w:rPr>
            </w:pPr>
            <w:r w:rsidRPr="009532BE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2268" w:type="dxa"/>
          </w:tcPr>
          <w:p w:rsidR="00664D82" w:rsidRPr="009532BE" w:rsidRDefault="00664D82" w:rsidP="004A401A">
            <w:pPr>
              <w:jc w:val="center"/>
              <w:rPr>
                <w:sz w:val="20"/>
                <w:szCs w:val="20"/>
                <w:lang w:val="lv-LV"/>
              </w:rPr>
            </w:pPr>
            <w:r w:rsidRPr="009532BE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1414" w:type="dxa"/>
          </w:tcPr>
          <w:p w:rsidR="00664D82" w:rsidRPr="009532BE" w:rsidRDefault="00664D82" w:rsidP="004A401A">
            <w:pPr>
              <w:jc w:val="center"/>
              <w:rPr>
                <w:sz w:val="20"/>
                <w:szCs w:val="20"/>
                <w:lang w:val="lv-LV"/>
              </w:rPr>
            </w:pPr>
            <w:r w:rsidRPr="009532BE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244" w:type="dxa"/>
          </w:tcPr>
          <w:p w:rsidR="00664D82" w:rsidRPr="009532BE" w:rsidRDefault="00664D82" w:rsidP="004A401A">
            <w:pPr>
              <w:jc w:val="center"/>
              <w:rPr>
                <w:sz w:val="20"/>
                <w:szCs w:val="20"/>
                <w:lang w:val="lv-LV"/>
              </w:rPr>
            </w:pPr>
            <w:r w:rsidRPr="009532BE">
              <w:rPr>
                <w:sz w:val="20"/>
                <w:szCs w:val="20"/>
                <w:lang w:val="lv-LV"/>
              </w:rPr>
              <w:t>6</w:t>
            </w:r>
          </w:p>
        </w:tc>
      </w:tr>
      <w:tr w:rsidR="00664D82" w:rsidRPr="00BF680B" w:rsidTr="00BB468A">
        <w:tc>
          <w:tcPr>
            <w:tcW w:w="1101" w:type="dxa"/>
          </w:tcPr>
          <w:p w:rsidR="00664D82" w:rsidRPr="009532BE" w:rsidRDefault="00664D82" w:rsidP="004A401A">
            <w:pPr>
              <w:jc w:val="right"/>
              <w:rPr>
                <w:b/>
                <w:lang w:val="lv-LV"/>
              </w:rPr>
            </w:pPr>
            <w:r w:rsidRPr="009532BE">
              <w:rPr>
                <w:b/>
                <w:lang w:val="lv-LV"/>
              </w:rPr>
              <w:t>Kopā</w:t>
            </w:r>
          </w:p>
        </w:tc>
        <w:tc>
          <w:tcPr>
            <w:tcW w:w="1559" w:type="dxa"/>
          </w:tcPr>
          <w:p w:rsidR="00664D82" w:rsidRPr="00BF680B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1701" w:type="dxa"/>
          </w:tcPr>
          <w:p w:rsidR="00664D82" w:rsidRPr="00BF680B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2268" w:type="dxa"/>
          </w:tcPr>
          <w:p w:rsidR="00664D82" w:rsidRPr="00BF680B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1414" w:type="dxa"/>
          </w:tcPr>
          <w:p w:rsidR="00664D82" w:rsidRPr="00BF680B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1244" w:type="dxa"/>
          </w:tcPr>
          <w:p w:rsidR="00664D82" w:rsidRPr="00BF680B" w:rsidRDefault="00664D82" w:rsidP="004A401A">
            <w:pPr>
              <w:jc w:val="right"/>
              <w:rPr>
                <w:lang w:val="lv-LV"/>
              </w:rPr>
            </w:pPr>
          </w:p>
        </w:tc>
      </w:tr>
    </w:tbl>
    <w:p w:rsidR="00664D82" w:rsidRDefault="00664D82" w:rsidP="00271A59">
      <w:pPr>
        <w:pStyle w:val="BodyText"/>
        <w:tabs>
          <w:tab w:val="clear" w:pos="6521"/>
          <w:tab w:val="left" w:pos="6480"/>
        </w:tabs>
        <w:ind w:firstLine="720"/>
        <w:jc w:val="both"/>
        <w:rPr>
          <w:sz w:val="28"/>
          <w:szCs w:val="28"/>
          <w:lang w:val="lv-LV"/>
        </w:rPr>
      </w:pPr>
    </w:p>
    <w:p w:rsidR="00664D82" w:rsidRPr="0015307E" w:rsidRDefault="00664D82" w:rsidP="00271A59">
      <w:pPr>
        <w:pStyle w:val="BodyText"/>
        <w:tabs>
          <w:tab w:val="clear" w:pos="6521"/>
          <w:tab w:val="left" w:pos="6480"/>
        </w:tabs>
        <w:ind w:firstLine="720"/>
        <w:jc w:val="both"/>
        <w:rPr>
          <w:sz w:val="28"/>
          <w:szCs w:val="28"/>
          <w:lang w:val="lv-LV"/>
        </w:rPr>
      </w:pPr>
      <w:r w:rsidRPr="0015307E">
        <w:rPr>
          <w:sz w:val="28"/>
          <w:szCs w:val="28"/>
          <w:lang w:val="lv-LV"/>
        </w:rPr>
        <w:t>3. </w:t>
      </w:r>
      <w:r w:rsidRPr="00F44643">
        <w:rPr>
          <w:sz w:val="28"/>
          <w:szCs w:val="28"/>
          <w:lang w:val="lv-LV"/>
        </w:rPr>
        <w:t xml:space="preserve">Informācija par projekta </w:t>
      </w:r>
      <w:r>
        <w:rPr>
          <w:sz w:val="28"/>
          <w:szCs w:val="28"/>
          <w:lang w:val="lv-LV"/>
        </w:rPr>
        <w:t xml:space="preserve">faktiskajām </w:t>
      </w:r>
      <w:r w:rsidRPr="00F44643">
        <w:rPr>
          <w:sz w:val="28"/>
          <w:szCs w:val="28"/>
          <w:lang w:val="lv-LV"/>
        </w:rPr>
        <w:t>izmaksām un finansēšanas avotiem</w:t>
      </w:r>
      <w:r>
        <w:rPr>
          <w:sz w:val="28"/>
          <w:szCs w:val="28"/>
          <w:lang w:val="lv-LV"/>
        </w:rPr>
        <w:t xml:space="preserve"> sadalījumā pa gadiem</w:t>
      </w:r>
    </w:p>
    <w:p w:rsidR="00664D82" w:rsidRPr="009E10D7" w:rsidRDefault="00664D82" w:rsidP="00271A59">
      <w:pPr>
        <w:pStyle w:val="BodyText"/>
        <w:tabs>
          <w:tab w:val="clear" w:pos="6521"/>
          <w:tab w:val="left" w:pos="6480"/>
        </w:tabs>
        <w:ind w:firstLine="720"/>
        <w:jc w:val="both"/>
        <w:rPr>
          <w:sz w:val="16"/>
          <w:szCs w:val="16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559"/>
        <w:gridCol w:w="1701"/>
        <w:gridCol w:w="2268"/>
        <w:gridCol w:w="1417"/>
        <w:gridCol w:w="1241"/>
      </w:tblGrid>
      <w:tr w:rsidR="00664D82" w:rsidRPr="0024013E" w:rsidTr="004A5923">
        <w:tc>
          <w:tcPr>
            <w:tcW w:w="1101" w:type="dxa"/>
            <w:vMerge w:val="restart"/>
            <w:vAlign w:val="center"/>
          </w:tcPr>
          <w:p w:rsidR="00664D82" w:rsidRPr="009E10D7" w:rsidRDefault="00664D82" w:rsidP="004A401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Gads</w:t>
            </w:r>
          </w:p>
        </w:tc>
        <w:tc>
          <w:tcPr>
            <w:tcW w:w="1559" w:type="dxa"/>
            <w:vMerge w:val="restart"/>
            <w:vAlign w:val="center"/>
          </w:tcPr>
          <w:p w:rsidR="00664D82" w:rsidRPr="009E10D7" w:rsidRDefault="00664D82" w:rsidP="004A401A">
            <w:pPr>
              <w:jc w:val="center"/>
              <w:rPr>
                <w:lang w:val="lv-LV"/>
              </w:rPr>
            </w:pPr>
            <w:r w:rsidRPr="009E10D7">
              <w:rPr>
                <w:lang w:val="lv-LV"/>
              </w:rPr>
              <w:t>Projekta kopējās izmaksas (Ls)</w:t>
            </w:r>
          </w:p>
        </w:tc>
        <w:tc>
          <w:tcPr>
            <w:tcW w:w="6627" w:type="dxa"/>
            <w:gridSpan w:val="4"/>
          </w:tcPr>
          <w:p w:rsidR="00664D82" w:rsidRPr="009E10D7" w:rsidRDefault="00664D82" w:rsidP="004A401A">
            <w:pPr>
              <w:tabs>
                <w:tab w:val="center" w:pos="2823"/>
              </w:tabs>
              <w:jc w:val="center"/>
              <w:rPr>
                <w:lang w:val="lv-LV"/>
              </w:rPr>
            </w:pPr>
            <w:r w:rsidRPr="009E10D7">
              <w:rPr>
                <w:lang w:val="lv-LV"/>
              </w:rPr>
              <w:t>Finansēšanas avoti</w:t>
            </w:r>
          </w:p>
        </w:tc>
      </w:tr>
      <w:tr w:rsidR="00664D82" w:rsidRPr="004104DE" w:rsidTr="004A5923">
        <w:tc>
          <w:tcPr>
            <w:tcW w:w="1101" w:type="dxa"/>
            <w:vMerge/>
          </w:tcPr>
          <w:p w:rsidR="00664D82" w:rsidRPr="009E10D7" w:rsidRDefault="00664D82" w:rsidP="004A401A">
            <w:pPr>
              <w:jc w:val="center"/>
              <w:rPr>
                <w:lang w:val="lv-LV"/>
              </w:rPr>
            </w:pPr>
          </w:p>
        </w:tc>
        <w:tc>
          <w:tcPr>
            <w:tcW w:w="1559" w:type="dxa"/>
            <w:vMerge/>
          </w:tcPr>
          <w:p w:rsidR="00664D82" w:rsidRPr="009E10D7" w:rsidRDefault="00664D82" w:rsidP="004A401A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  <w:vAlign w:val="center"/>
          </w:tcPr>
          <w:p w:rsidR="00664D82" w:rsidRPr="009E10D7" w:rsidRDefault="00664D82" w:rsidP="004A401A">
            <w:pPr>
              <w:jc w:val="center"/>
              <w:rPr>
                <w:lang w:val="lv-LV"/>
              </w:rPr>
            </w:pPr>
            <w:r w:rsidRPr="009E10D7">
              <w:rPr>
                <w:lang w:val="lv-LV"/>
              </w:rPr>
              <w:t>aizņēmums (Ls)</w:t>
            </w:r>
          </w:p>
        </w:tc>
        <w:tc>
          <w:tcPr>
            <w:tcW w:w="2268" w:type="dxa"/>
            <w:vAlign w:val="center"/>
          </w:tcPr>
          <w:p w:rsidR="00664D82" w:rsidRPr="009E10D7" w:rsidRDefault="00664D82" w:rsidP="004A401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pašvaldības līdzf</w:t>
            </w:r>
            <w:r w:rsidRPr="009E10D7">
              <w:rPr>
                <w:lang w:val="lv-LV"/>
              </w:rPr>
              <w:t>inansējums (Ls)</w:t>
            </w:r>
          </w:p>
        </w:tc>
        <w:tc>
          <w:tcPr>
            <w:tcW w:w="1417" w:type="dxa"/>
            <w:vAlign w:val="center"/>
          </w:tcPr>
          <w:p w:rsidR="00664D82" w:rsidRPr="009E10D7" w:rsidRDefault="00664D82" w:rsidP="004A401A">
            <w:pPr>
              <w:jc w:val="center"/>
              <w:rPr>
                <w:lang w:val="lv-LV"/>
              </w:rPr>
            </w:pPr>
            <w:r w:rsidRPr="009E10D7">
              <w:rPr>
                <w:lang w:val="lv-LV"/>
              </w:rPr>
              <w:t>cits (Ls)</w:t>
            </w:r>
          </w:p>
        </w:tc>
        <w:tc>
          <w:tcPr>
            <w:tcW w:w="1241" w:type="dxa"/>
            <w:vAlign w:val="center"/>
          </w:tcPr>
          <w:p w:rsidR="00664D82" w:rsidRPr="009E10D7" w:rsidRDefault="00664D82" w:rsidP="004A401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piezīmes*</w:t>
            </w:r>
          </w:p>
        </w:tc>
      </w:tr>
      <w:tr w:rsidR="00664D82" w:rsidRPr="009532BE" w:rsidTr="004A5923">
        <w:tc>
          <w:tcPr>
            <w:tcW w:w="1101" w:type="dxa"/>
          </w:tcPr>
          <w:p w:rsidR="00664D82" w:rsidRPr="009532BE" w:rsidRDefault="00664D82" w:rsidP="004A401A">
            <w:pPr>
              <w:jc w:val="center"/>
              <w:rPr>
                <w:sz w:val="20"/>
                <w:szCs w:val="20"/>
                <w:lang w:val="lv-LV"/>
              </w:rPr>
            </w:pPr>
            <w:r w:rsidRPr="009532BE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559" w:type="dxa"/>
          </w:tcPr>
          <w:p w:rsidR="00664D82" w:rsidRPr="009532BE" w:rsidRDefault="00664D82" w:rsidP="004A401A">
            <w:pPr>
              <w:jc w:val="center"/>
              <w:rPr>
                <w:sz w:val="20"/>
                <w:szCs w:val="20"/>
                <w:lang w:val="lv-LV"/>
              </w:rPr>
            </w:pPr>
            <w:r w:rsidRPr="009532BE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1701" w:type="dxa"/>
          </w:tcPr>
          <w:p w:rsidR="00664D82" w:rsidRPr="009532BE" w:rsidRDefault="00664D82" w:rsidP="004A401A">
            <w:pPr>
              <w:jc w:val="center"/>
              <w:rPr>
                <w:sz w:val="20"/>
                <w:szCs w:val="20"/>
                <w:lang w:val="lv-LV"/>
              </w:rPr>
            </w:pPr>
            <w:r w:rsidRPr="009532BE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2268" w:type="dxa"/>
          </w:tcPr>
          <w:p w:rsidR="00664D82" w:rsidRPr="009532BE" w:rsidRDefault="00664D82" w:rsidP="004A401A">
            <w:pPr>
              <w:jc w:val="center"/>
              <w:rPr>
                <w:sz w:val="20"/>
                <w:szCs w:val="20"/>
                <w:lang w:val="lv-LV"/>
              </w:rPr>
            </w:pPr>
            <w:r w:rsidRPr="009532BE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1417" w:type="dxa"/>
          </w:tcPr>
          <w:p w:rsidR="00664D82" w:rsidRPr="009532BE" w:rsidRDefault="00664D82" w:rsidP="004A401A">
            <w:pPr>
              <w:jc w:val="center"/>
              <w:rPr>
                <w:sz w:val="20"/>
                <w:szCs w:val="20"/>
                <w:lang w:val="lv-LV"/>
              </w:rPr>
            </w:pPr>
            <w:r w:rsidRPr="009532BE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241" w:type="dxa"/>
          </w:tcPr>
          <w:p w:rsidR="00664D82" w:rsidRPr="009532BE" w:rsidRDefault="00664D82" w:rsidP="004A401A">
            <w:pPr>
              <w:jc w:val="center"/>
              <w:rPr>
                <w:sz w:val="20"/>
                <w:szCs w:val="20"/>
                <w:lang w:val="lv-LV"/>
              </w:rPr>
            </w:pPr>
            <w:r w:rsidRPr="009532BE">
              <w:rPr>
                <w:sz w:val="20"/>
                <w:szCs w:val="20"/>
                <w:lang w:val="lv-LV"/>
              </w:rPr>
              <w:t>6</w:t>
            </w:r>
          </w:p>
        </w:tc>
      </w:tr>
      <w:tr w:rsidR="00664D82" w:rsidRPr="00BF680B" w:rsidTr="004A5923">
        <w:tc>
          <w:tcPr>
            <w:tcW w:w="1101" w:type="dxa"/>
          </w:tcPr>
          <w:p w:rsidR="00664D82" w:rsidRPr="00BF680B" w:rsidRDefault="00664D82" w:rsidP="00C164B1">
            <w:pPr>
              <w:rPr>
                <w:lang w:val="lv-LV"/>
              </w:rPr>
            </w:pPr>
            <w:r w:rsidRPr="00BF680B">
              <w:rPr>
                <w:lang w:val="lv-LV"/>
              </w:rPr>
              <w:t>n</w:t>
            </w:r>
            <w:r>
              <w:rPr>
                <w:lang w:val="lv-LV"/>
              </w:rPr>
              <w:t>–</w:t>
            </w:r>
            <w:r w:rsidRPr="00BF680B">
              <w:rPr>
                <w:lang w:val="lv-LV"/>
              </w:rPr>
              <w:t>2</w:t>
            </w:r>
          </w:p>
        </w:tc>
        <w:tc>
          <w:tcPr>
            <w:tcW w:w="1559" w:type="dxa"/>
          </w:tcPr>
          <w:p w:rsidR="00664D82" w:rsidRPr="00BF680B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1701" w:type="dxa"/>
          </w:tcPr>
          <w:p w:rsidR="00664D82" w:rsidRPr="00BF680B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2268" w:type="dxa"/>
          </w:tcPr>
          <w:p w:rsidR="00664D82" w:rsidRPr="00BF680B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1417" w:type="dxa"/>
          </w:tcPr>
          <w:p w:rsidR="00664D82" w:rsidRPr="00BF680B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1241" w:type="dxa"/>
          </w:tcPr>
          <w:p w:rsidR="00664D82" w:rsidRPr="00BF680B" w:rsidRDefault="00664D82" w:rsidP="004A401A">
            <w:pPr>
              <w:jc w:val="right"/>
              <w:rPr>
                <w:lang w:val="lv-LV"/>
              </w:rPr>
            </w:pPr>
          </w:p>
        </w:tc>
      </w:tr>
      <w:tr w:rsidR="00664D82" w:rsidRPr="00BF680B" w:rsidTr="004A5923">
        <w:tc>
          <w:tcPr>
            <w:tcW w:w="1101" w:type="dxa"/>
          </w:tcPr>
          <w:p w:rsidR="00664D82" w:rsidRPr="00BF680B" w:rsidRDefault="00664D82" w:rsidP="00C164B1">
            <w:pPr>
              <w:rPr>
                <w:lang w:val="lv-LV"/>
              </w:rPr>
            </w:pPr>
            <w:r w:rsidRPr="00BF680B">
              <w:rPr>
                <w:lang w:val="lv-LV"/>
              </w:rPr>
              <w:t>n</w:t>
            </w:r>
            <w:r>
              <w:rPr>
                <w:lang w:val="lv-LV"/>
              </w:rPr>
              <w:t>–</w:t>
            </w:r>
            <w:r w:rsidRPr="00BF680B">
              <w:rPr>
                <w:lang w:val="lv-LV"/>
              </w:rPr>
              <w:t>1</w:t>
            </w:r>
          </w:p>
        </w:tc>
        <w:tc>
          <w:tcPr>
            <w:tcW w:w="1559" w:type="dxa"/>
          </w:tcPr>
          <w:p w:rsidR="00664D82" w:rsidRPr="00BF680B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1701" w:type="dxa"/>
          </w:tcPr>
          <w:p w:rsidR="00664D82" w:rsidRPr="00BF680B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2268" w:type="dxa"/>
          </w:tcPr>
          <w:p w:rsidR="00664D82" w:rsidRPr="00BF680B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1417" w:type="dxa"/>
          </w:tcPr>
          <w:p w:rsidR="00664D82" w:rsidRPr="00BF680B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1241" w:type="dxa"/>
          </w:tcPr>
          <w:p w:rsidR="00664D82" w:rsidRPr="00BF680B" w:rsidRDefault="00664D82" w:rsidP="004A401A">
            <w:pPr>
              <w:jc w:val="right"/>
              <w:rPr>
                <w:lang w:val="lv-LV"/>
              </w:rPr>
            </w:pPr>
          </w:p>
        </w:tc>
      </w:tr>
      <w:tr w:rsidR="00664D82" w:rsidRPr="00BF680B" w:rsidTr="004A5923">
        <w:tc>
          <w:tcPr>
            <w:tcW w:w="1101" w:type="dxa"/>
          </w:tcPr>
          <w:p w:rsidR="00664D82" w:rsidRPr="00BF680B" w:rsidRDefault="00664D82" w:rsidP="004A401A">
            <w:pPr>
              <w:rPr>
                <w:lang w:val="lv-LV"/>
              </w:rPr>
            </w:pPr>
            <w:r w:rsidRPr="00BF680B">
              <w:rPr>
                <w:lang w:val="lv-LV"/>
              </w:rPr>
              <w:t>n**</w:t>
            </w:r>
          </w:p>
        </w:tc>
        <w:tc>
          <w:tcPr>
            <w:tcW w:w="1559" w:type="dxa"/>
          </w:tcPr>
          <w:p w:rsidR="00664D82" w:rsidRPr="00BF680B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1701" w:type="dxa"/>
          </w:tcPr>
          <w:p w:rsidR="00664D82" w:rsidRPr="00BF680B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2268" w:type="dxa"/>
          </w:tcPr>
          <w:p w:rsidR="00664D82" w:rsidRPr="00BF680B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1417" w:type="dxa"/>
          </w:tcPr>
          <w:p w:rsidR="00664D82" w:rsidRPr="00BF680B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1241" w:type="dxa"/>
          </w:tcPr>
          <w:p w:rsidR="00664D82" w:rsidRPr="00BF680B" w:rsidRDefault="00664D82" w:rsidP="004A401A">
            <w:pPr>
              <w:jc w:val="right"/>
              <w:rPr>
                <w:lang w:val="lv-LV"/>
              </w:rPr>
            </w:pPr>
          </w:p>
        </w:tc>
      </w:tr>
      <w:tr w:rsidR="00664D82" w:rsidRPr="00BF680B" w:rsidTr="004A5923">
        <w:tc>
          <w:tcPr>
            <w:tcW w:w="1101" w:type="dxa"/>
          </w:tcPr>
          <w:p w:rsidR="00664D82" w:rsidRPr="009532BE" w:rsidRDefault="00664D82" w:rsidP="004A401A">
            <w:pPr>
              <w:jc w:val="right"/>
              <w:rPr>
                <w:b/>
                <w:lang w:val="lv-LV"/>
              </w:rPr>
            </w:pPr>
            <w:r w:rsidRPr="009532BE">
              <w:rPr>
                <w:b/>
                <w:lang w:val="lv-LV"/>
              </w:rPr>
              <w:t>Kopā</w:t>
            </w:r>
          </w:p>
        </w:tc>
        <w:tc>
          <w:tcPr>
            <w:tcW w:w="1559" w:type="dxa"/>
          </w:tcPr>
          <w:p w:rsidR="00664D82" w:rsidRPr="00BF680B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1701" w:type="dxa"/>
          </w:tcPr>
          <w:p w:rsidR="00664D82" w:rsidRPr="00BF680B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2268" w:type="dxa"/>
          </w:tcPr>
          <w:p w:rsidR="00664D82" w:rsidRPr="00BF680B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1417" w:type="dxa"/>
          </w:tcPr>
          <w:p w:rsidR="00664D82" w:rsidRPr="00BF680B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1241" w:type="dxa"/>
          </w:tcPr>
          <w:p w:rsidR="00664D82" w:rsidRPr="00BF680B" w:rsidRDefault="00664D82" w:rsidP="004A401A">
            <w:pPr>
              <w:jc w:val="right"/>
              <w:rPr>
                <w:lang w:val="lv-LV"/>
              </w:rPr>
            </w:pPr>
          </w:p>
        </w:tc>
      </w:tr>
    </w:tbl>
    <w:p w:rsidR="00664D82" w:rsidRDefault="00664D82" w:rsidP="00271A59">
      <w:pPr>
        <w:pStyle w:val="BodyText"/>
        <w:tabs>
          <w:tab w:val="clear" w:pos="6521"/>
          <w:tab w:val="left" w:pos="6480"/>
        </w:tabs>
        <w:ind w:firstLine="720"/>
        <w:jc w:val="both"/>
        <w:rPr>
          <w:sz w:val="28"/>
          <w:szCs w:val="28"/>
          <w:lang w:val="lv-LV"/>
        </w:rPr>
      </w:pPr>
    </w:p>
    <w:p w:rsidR="00664D82" w:rsidRDefault="00664D82" w:rsidP="00271A59">
      <w:pPr>
        <w:pStyle w:val="BodyText"/>
        <w:tabs>
          <w:tab w:val="clear" w:pos="6521"/>
          <w:tab w:val="left" w:pos="6480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Pr="00F44643">
        <w:rPr>
          <w:sz w:val="28"/>
          <w:szCs w:val="28"/>
          <w:lang w:val="lv-LV"/>
        </w:rPr>
        <w:t>. </w:t>
      </w:r>
      <w:r>
        <w:rPr>
          <w:sz w:val="28"/>
          <w:szCs w:val="28"/>
          <w:lang w:val="lv-LV"/>
        </w:rPr>
        <w:t>Nepieciešamā finansējuma sadalījums pa gadiem</w:t>
      </w:r>
    </w:p>
    <w:p w:rsidR="00664D82" w:rsidRPr="009E10D7" w:rsidRDefault="00664D82" w:rsidP="00271A59">
      <w:pPr>
        <w:pStyle w:val="BodyText"/>
        <w:tabs>
          <w:tab w:val="clear" w:pos="6521"/>
          <w:tab w:val="left" w:pos="6480"/>
        </w:tabs>
        <w:ind w:firstLine="720"/>
        <w:jc w:val="both"/>
        <w:rPr>
          <w:sz w:val="16"/>
          <w:szCs w:val="16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559"/>
        <w:gridCol w:w="1701"/>
        <w:gridCol w:w="2268"/>
        <w:gridCol w:w="1417"/>
        <w:gridCol w:w="1241"/>
      </w:tblGrid>
      <w:tr w:rsidR="00664D82" w:rsidRPr="0024013E" w:rsidTr="00A87596">
        <w:tc>
          <w:tcPr>
            <w:tcW w:w="1101" w:type="dxa"/>
            <w:vMerge w:val="restart"/>
            <w:vAlign w:val="center"/>
          </w:tcPr>
          <w:p w:rsidR="00664D82" w:rsidRPr="009E10D7" w:rsidRDefault="00664D82" w:rsidP="004A401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Gads</w:t>
            </w:r>
          </w:p>
        </w:tc>
        <w:tc>
          <w:tcPr>
            <w:tcW w:w="1559" w:type="dxa"/>
            <w:vMerge w:val="restart"/>
            <w:vAlign w:val="center"/>
          </w:tcPr>
          <w:p w:rsidR="00664D82" w:rsidRPr="009E10D7" w:rsidRDefault="00664D82" w:rsidP="004A401A">
            <w:pPr>
              <w:jc w:val="center"/>
              <w:rPr>
                <w:lang w:val="lv-LV"/>
              </w:rPr>
            </w:pPr>
            <w:r w:rsidRPr="009E10D7">
              <w:rPr>
                <w:lang w:val="lv-LV"/>
              </w:rPr>
              <w:t>Proj</w:t>
            </w:r>
            <w:bookmarkStart w:id="2" w:name="_GoBack"/>
            <w:bookmarkEnd w:id="2"/>
            <w:r w:rsidRPr="009E10D7">
              <w:rPr>
                <w:lang w:val="lv-LV"/>
              </w:rPr>
              <w:t>ekta kopējās izmaksas (Ls)</w:t>
            </w:r>
          </w:p>
        </w:tc>
        <w:tc>
          <w:tcPr>
            <w:tcW w:w="6627" w:type="dxa"/>
            <w:gridSpan w:val="4"/>
          </w:tcPr>
          <w:p w:rsidR="00664D82" w:rsidRPr="009E10D7" w:rsidRDefault="00664D82" w:rsidP="004A401A">
            <w:pPr>
              <w:tabs>
                <w:tab w:val="center" w:pos="2823"/>
              </w:tabs>
              <w:jc w:val="center"/>
              <w:rPr>
                <w:lang w:val="lv-LV"/>
              </w:rPr>
            </w:pPr>
            <w:r w:rsidRPr="009E10D7">
              <w:rPr>
                <w:lang w:val="lv-LV"/>
              </w:rPr>
              <w:t>Finansēšanas avoti</w:t>
            </w:r>
          </w:p>
        </w:tc>
      </w:tr>
      <w:tr w:rsidR="00664D82" w:rsidRPr="004104DE" w:rsidTr="00A87596">
        <w:tc>
          <w:tcPr>
            <w:tcW w:w="1101" w:type="dxa"/>
            <w:vMerge/>
          </w:tcPr>
          <w:p w:rsidR="00664D82" w:rsidRPr="009E10D7" w:rsidRDefault="00664D82" w:rsidP="004A401A">
            <w:pPr>
              <w:jc w:val="center"/>
              <w:rPr>
                <w:lang w:val="lv-LV"/>
              </w:rPr>
            </w:pPr>
          </w:p>
        </w:tc>
        <w:tc>
          <w:tcPr>
            <w:tcW w:w="1559" w:type="dxa"/>
            <w:vMerge/>
          </w:tcPr>
          <w:p w:rsidR="00664D82" w:rsidRPr="009E10D7" w:rsidRDefault="00664D82" w:rsidP="004A401A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  <w:vAlign w:val="center"/>
          </w:tcPr>
          <w:p w:rsidR="00664D82" w:rsidRPr="009E10D7" w:rsidRDefault="00664D82" w:rsidP="004A401A">
            <w:pPr>
              <w:jc w:val="center"/>
              <w:rPr>
                <w:lang w:val="lv-LV"/>
              </w:rPr>
            </w:pPr>
            <w:r w:rsidRPr="009E10D7">
              <w:rPr>
                <w:lang w:val="lv-LV"/>
              </w:rPr>
              <w:t>aizņēmums (Ls)</w:t>
            </w:r>
          </w:p>
        </w:tc>
        <w:tc>
          <w:tcPr>
            <w:tcW w:w="2268" w:type="dxa"/>
            <w:vAlign w:val="center"/>
          </w:tcPr>
          <w:p w:rsidR="00664D82" w:rsidRPr="009E10D7" w:rsidRDefault="00664D82" w:rsidP="004A401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pašvaldības līdzf</w:t>
            </w:r>
            <w:r w:rsidRPr="009E10D7">
              <w:rPr>
                <w:lang w:val="lv-LV"/>
              </w:rPr>
              <w:t>inansējums (Ls)</w:t>
            </w:r>
          </w:p>
        </w:tc>
        <w:tc>
          <w:tcPr>
            <w:tcW w:w="1417" w:type="dxa"/>
            <w:vAlign w:val="center"/>
          </w:tcPr>
          <w:p w:rsidR="00664D82" w:rsidRPr="009E10D7" w:rsidRDefault="00664D82" w:rsidP="004A401A">
            <w:pPr>
              <w:jc w:val="center"/>
              <w:rPr>
                <w:lang w:val="lv-LV"/>
              </w:rPr>
            </w:pPr>
            <w:r w:rsidRPr="009E10D7">
              <w:rPr>
                <w:lang w:val="lv-LV"/>
              </w:rPr>
              <w:t>cits (Ls)</w:t>
            </w:r>
          </w:p>
        </w:tc>
        <w:tc>
          <w:tcPr>
            <w:tcW w:w="1241" w:type="dxa"/>
            <w:vAlign w:val="center"/>
          </w:tcPr>
          <w:p w:rsidR="00664D82" w:rsidRPr="009E10D7" w:rsidRDefault="00664D82" w:rsidP="004A401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piezīmes*</w:t>
            </w:r>
          </w:p>
        </w:tc>
      </w:tr>
      <w:tr w:rsidR="00664D82" w:rsidRPr="009532BE" w:rsidTr="00A87596">
        <w:tc>
          <w:tcPr>
            <w:tcW w:w="1101" w:type="dxa"/>
          </w:tcPr>
          <w:p w:rsidR="00664D82" w:rsidRPr="009532BE" w:rsidRDefault="00664D82" w:rsidP="004A401A">
            <w:pPr>
              <w:jc w:val="center"/>
              <w:rPr>
                <w:sz w:val="20"/>
                <w:szCs w:val="20"/>
                <w:lang w:val="lv-LV"/>
              </w:rPr>
            </w:pPr>
            <w:r w:rsidRPr="009532BE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559" w:type="dxa"/>
          </w:tcPr>
          <w:p w:rsidR="00664D82" w:rsidRPr="009532BE" w:rsidRDefault="00664D82" w:rsidP="004A401A">
            <w:pPr>
              <w:jc w:val="center"/>
              <w:rPr>
                <w:sz w:val="20"/>
                <w:szCs w:val="20"/>
                <w:lang w:val="lv-LV"/>
              </w:rPr>
            </w:pPr>
            <w:r w:rsidRPr="009532BE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1701" w:type="dxa"/>
          </w:tcPr>
          <w:p w:rsidR="00664D82" w:rsidRPr="009532BE" w:rsidRDefault="00664D82" w:rsidP="004A401A">
            <w:pPr>
              <w:jc w:val="center"/>
              <w:rPr>
                <w:sz w:val="20"/>
                <w:szCs w:val="20"/>
                <w:lang w:val="lv-LV"/>
              </w:rPr>
            </w:pPr>
            <w:r w:rsidRPr="009532BE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2268" w:type="dxa"/>
          </w:tcPr>
          <w:p w:rsidR="00664D82" w:rsidRPr="009532BE" w:rsidRDefault="00664D82" w:rsidP="004A401A">
            <w:pPr>
              <w:jc w:val="center"/>
              <w:rPr>
                <w:sz w:val="20"/>
                <w:szCs w:val="20"/>
                <w:lang w:val="lv-LV"/>
              </w:rPr>
            </w:pPr>
            <w:r w:rsidRPr="009532BE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1417" w:type="dxa"/>
          </w:tcPr>
          <w:p w:rsidR="00664D82" w:rsidRPr="009532BE" w:rsidRDefault="00664D82" w:rsidP="004A401A">
            <w:pPr>
              <w:jc w:val="center"/>
              <w:rPr>
                <w:sz w:val="20"/>
                <w:szCs w:val="20"/>
                <w:lang w:val="lv-LV"/>
              </w:rPr>
            </w:pPr>
            <w:r w:rsidRPr="009532BE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241" w:type="dxa"/>
          </w:tcPr>
          <w:p w:rsidR="00664D82" w:rsidRPr="009532BE" w:rsidRDefault="00664D82" w:rsidP="004A401A">
            <w:pPr>
              <w:jc w:val="center"/>
              <w:rPr>
                <w:sz w:val="20"/>
                <w:szCs w:val="20"/>
                <w:lang w:val="lv-LV"/>
              </w:rPr>
            </w:pPr>
            <w:r w:rsidRPr="009532BE">
              <w:rPr>
                <w:sz w:val="20"/>
                <w:szCs w:val="20"/>
                <w:lang w:val="lv-LV"/>
              </w:rPr>
              <w:t>6</w:t>
            </w:r>
          </w:p>
        </w:tc>
      </w:tr>
      <w:tr w:rsidR="00664D82" w:rsidRPr="00BF680B" w:rsidTr="00A87596">
        <w:tc>
          <w:tcPr>
            <w:tcW w:w="1101" w:type="dxa"/>
          </w:tcPr>
          <w:p w:rsidR="00664D82" w:rsidRPr="00BF680B" w:rsidRDefault="00664D82" w:rsidP="004A401A">
            <w:pPr>
              <w:rPr>
                <w:lang w:val="lv-LV"/>
              </w:rPr>
            </w:pPr>
            <w:r w:rsidRPr="00BF680B">
              <w:rPr>
                <w:lang w:val="lv-LV"/>
              </w:rPr>
              <w:t>n**</w:t>
            </w:r>
          </w:p>
        </w:tc>
        <w:tc>
          <w:tcPr>
            <w:tcW w:w="1559" w:type="dxa"/>
          </w:tcPr>
          <w:p w:rsidR="00664D82" w:rsidRPr="00BF680B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1701" w:type="dxa"/>
          </w:tcPr>
          <w:p w:rsidR="00664D82" w:rsidRPr="00BF680B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2268" w:type="dxa"/>
          </w:tcPr>
          <w:p w:rsidR="00664D82" w:rsidRPr="00BF680B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1417" w:type="dxa"/>
          </w:tcPr>
          <w:p w:rsidR="00664D82" w:rsidRPr="00BF680B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1241" w:type="dxa"/>
          </w:tcPr>
          <w:p w:rsidR="00664D82" w:rsidRPr="00BF680B" w:rsidRDefault="00664D82" w:rsidP="004A401A">
            <w:pPr>
              <w:jc w:val="right"/>
              <w:rPr>
                <w:lang w:val="lv-LV"/>
              </w:rPr>
            </w:pPr>
          </w:p>
        </w:tc>
      </w:tr>
      <w:tr w:rsidR="00664D82" w:rsidRPr="00BF680B" w:rsidTr="00A87596">
        <w:tc>
          <w:tcPr>
            <w:tcW w:w="1101" w:type="dxa"/>
          </w:tcPr>
          <w:p w:rsidR="00664D82" w:rsidRPr="00BF680B" w:rsidRDefault="00664D82" w:rsidP="004A401A">
            <w:pPr>
              <w:rPr>
                <w:lang w:val="lv-LV"/>
              </w:rPr>
            </w:pPr>
            <w:r w:rsidRPr="00BF680B">
              <w:rPr>
                <w:lang w:val="lv-LV"/>
              </w:rPr>
              <w:t>n+1</w:t>
            </w:r>
          </w:p>
        </w:tc>
        <w:tc>
          <w:tcPr>
            <w:tcW w:w="1559" w:type="dxa"/>
          </w:tcPr>
          <w:p w:rsidR="00664D82" w:rsidRPr="00BF680B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1701" w:type="dxa"/>
          </w:tcPr>
          <w:p w:rsidR="00664D82" w:rsidRPr="00BF680B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2268" w:type="dxa"/>
          </w:tcPr>
          <w:p w:rsidR="00664D82" w:rsidRPr="00BF680B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1417" w:type="dxa"/>
          </w:tcPr>
          <w:p w:rsidR="00664D82" w:rsidRPr="00BF680B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1241" w:type="dxa"/>
          </w:tcPr>
          <w:p w:rsidR="00664D82" w:rsidRPr="00BF680B" w:rsidRDefault="00664D82" w:rsidP="004A401A">
            <w:pPr>
              <w:jc w:val="right"/>
              <w:rPr>
                <w:lang w:val="lv-LV"/>
              </w:rPr>
            </w:pPr>
          </w:p>
        </w:tc>
      </w:tr>
      <w:tr w:rsidR="00664D82" w:rsidRPr="00BF680B" w:rsidTr="00A87596">
        <w:tc>
          <w:tcPr>
            <w:tcW w:w="1101" w:type="dxa"/>
          </w:tcPr>
          <w:p w:rsidR="00664D82" w:rsidRPr="00BF680B" w:rsidRDefault="00664D82" w:rsidP="004A401A">
            <w:pPr>
              <w:rPr>
                <w:lang w:val="lv-LV"/>
              </w:rPr>
            </w:pPr>
            <w:r w:rsidRPr="00BF680B">
              <w:rPr>
                <w:lang w:val="lv-LV"/>
              </w:rPr>
              <w:t>n+2</w:t>
            </w:r>
          </w:p>
        </w:tc>
        <w:tc>
          <w:tcPr>
            <w:tcW w:w="1559" w:type="dxa"/>
          </w:tcPr>
          <w:p w:rsidR="00664D82" w:rsidRPr="00BF680B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1701" w:type="dxa"/>
          </w:tcPr>
          <w:p w:rsidR="00664D82" w:rsidRPr="00BF680B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2268" w:type="dxa"/>
          </w:tcPr>
          <w:p w:rsidR="00664D82" w:rsidRPr="00BF680B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1417" w:type="dxa"/>
          </w:tcPr>
          <w:p w:rsidR="00664D82" w:rsidRPr="00BF680B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1241" w:type="dxa"/>
          </w:tcPr>
          <w:p w:rsidR="00664D82" w:rsidRPr="00BF680B" w:rsidRDefault="00664D82" w:rsidP="004A401A">
            <w:pPr>
              <w:jc w:val="right"/>
              <w:rPr>
                <w:lang w:val="lv-LV"/>
              </w:rPr>
            </w:pPr>
          </w:p>
        </w:tc>
      </w:tr>
      <w:tr w:rsidR="00664D82" w:rsidRPr="00BF680B" w:rsidTr="00A87596">
        <w:tc>
          <w:tcPr>
            <w:tcW w:w="1101" w:type="dxa"/>
          </w:tcPr>
          <w:p w:rsidR="00664D82" w:rsidRPr="009532BE" w:rsidRDefault="00664D82" w:rsidP="004A401A">
            <w:pPr>
              <w:jc w:val="right"/>
              <w:rPr>
                <w:b/>
                <w:lang w:val="lv-LV"/>
              </w:rPr>
            </w:pPr>
            <w:r w:rsidRPr="009532BE">
              <w:rPr>
                <w:b/>
                <w:lang w:val="lv-LV"/>
              </w:rPr>
              <w:t>Kopā</w:t>
            </w:r>
          </w:p>
        </w:tc>
        <w:tc>
          <w:tcPr>
            <w:tcW w:w="1559" w:type="dxa"/>
          </w:tcPr>
          <w:p w:rsidR="00664D82" w:rsidRPr="00BF680B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1701" w:type="dxa"/>
          </w:tcPr>
          <w:p w:rsidR="00664D82" w:rsidRPr="00BF680B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2268" w:type="dxa"/>
          </w:tcPr>
          <w:p w:rsidR="00664D82" w:rsidRPr="00BF680B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1417" w:type="dxa"/>
          </w:tcPr>
          <w:p w:rsidR="00664D82" w:rsidRPr="00BF680B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1241" w:type="dxa"/>
          </w:tcPr>
          <w:p w:rsidR="00664D82" w:rsidRPr="00BF680B" w:rsidRDefault="00664D82" w:rsidP="004A401A">
            <w:pPr>
              <w:jc w:val="right"/>
              <w:rPr>
                <w:lang w:val="lv-LV"/>
              </w:rPr>
            </w:pPr>
          </w:p>
        </w:tc>
      </w:tr>
    </w:tbl>
    <w:p w:rsidR="00664D82" w:rsidRDefault="00664D82" w:rsidP="00271A59">
      <w:pPr>
        <w:pStyle w:val="BodyText"/>
        <w:tabs>
          <w:tab w:val="clear" w:pos="6521"/>
          <w:tab w:val="left" w:pos="6480"/>
        </w:tabs>
        <w:ind w:firstLine="720"/>
        <w:jc w:val="both"/>
        <w:rPr>
          <w:sz w:val="28"/>
          <w:szCs w:val="28"/>
          <w:lang w:val="lv-LV"/>
        </w:rPr>
      </w:pPr>
    </w:p>
    <w:p w:rsidR="00664D82" w:rsidRPr="009E10D7" w:rsidRDefault="00664D82" w:rsidP="00271A59">
      <w:pPr>
        <w:pStyle w:val="Heading1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</w:t>
      </w:r>
      <w:r w:rsidRPr="009E10D7">
        <w:rPr>
          <w:sz w:val="28"/>
          <w:szCs w:val="28"/>
          <w:lang w:val="lv-LV"/>
        </w:rPr>
        <w:t xml:space="preserve">. Informācija par noslēgtajiem līgumiem ar piegādātāju vai darba veicēju (turpmāk – līgums) un </w:t>
      </w:r>
      <w:r>
        <w:rPr>
          <w:sz w:val="28"/>
          <w:szCs w:val="28"/>
          <w:lang w:val="lv-LV"/>
        </w:rPr>
        <w:t xml:space="preserve">faktiski </w:t>
      </w:r>
      <w:r w:rsidRPr="009E10D7">
        <w:rPr>
          <w:sz w:val="28"/>
          <w:szCs w:val="28"/>
          <w:lang w:val="lv-LV"/>
        </w:rPr>
        <w:t>veiktajiem maksājumiem</w:t>
      </w:r>
    </w:p>
    <w:p w:rsidR="00664D82" w:rsidRDefault="00664D82" w:rsidP="00271A59">
      <w:pPr>
        <w:ind w:firstLine="720"/>
        <w:rPr>
          <w:lang w:val="lv-LV"/>
        </w:rPr>
      </w:pPr>
    </w:p>
    <w:tbl>
      <w:tblPr>
        <w:tblW w:w="924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4"/>
        <w:gridCol w:w="1666"/>
        <w:gridCol w:w="1134"/>
        <w:gridCol w:w="1169"/>
        <w:gridCol w:w="1418"/>
        <w:gridCol w:w="1405"/>
        <w:gridCol w:w="1174"/>
      </w:tblGrid>
      <w:tr w:rsidR="00664D82" w:rsidRPr="009926A3" w:rsidTr="00266B29">
        <w:tc>
          <w:tcPr>
            <w:tcW w:w="1274" w:type="dxa"/>
            <w:vAlign w:val="center"/>
          </w:tcPr>
          <w:p w:rsidR="00664D82" w:rsidRPr="00266B29" w:rsidRDefault="00664D82" w:rsidP="00266B29">
            <w:pPr>
              <w:ind w:left="-57" w:right="-57"/>
              <w:jc w:val="center"/>
              <w:rPr>
                <w:spacing w:val="-2"/>
                <w:lang w:val="lv-LV"/>
              </w:rPr>
            </w:pPr>
            <w:r w:rsidRPr="00266B29">
              <w:rPr>
                <w:spacing w:val="-2"/>
                <w:lang w:val="lv-LV"/>
              </w:rPr>
              <w:t>Līguma noslēgšanas datums</w:t>
            </w:r>
          </w:p>
        </w:tc>
        <w:tc>
          <w:tcPr>
            <w:tcW w:w="1666" w:type="dxa"/>
            <w:vAlign w:val="center"/>
          </w:tcPr>
          <w:p w:rsidR="00664D82" w:rsidRPr="009E10D7" w:rsidRDefault="00664D82" w:rsidP="004A401A">
            <w:pPr>
              <w:ind w:right="-57"/>
              <w:jc w:val="center"/>
              <w:rPr>
                <w:lang w:val="lv-LV"/>
              </w:rPr>
            </w:pPr>
            <w:r w:rsidRPr="009E10D7">
              <w:rPr>
                <w:lang w:val="lv-LV"/>
              </w:rPr>
              <w:t>Līguma priekšmets</w:t>
            </w:r>
          </w:p>
        </w:tc>
        <w:tc>
          <w:tcPr>
            <w:tcW w:w="1134" w:type="dxa"/>
            <w:vAlign w:val="center"/>
          </w:tcPr>
          <w:p w:rsidR="00664D82" w:rsidRPr="009E10D7" w:rsidRDefault="00664D82" w:rsidP="004A401A">
            <w:pPr>
              <w:jc w:val="center"/>
              <w:rPr>
                <w:lang w:val="lv-LV"/>
              </w:rPr>
            </w:pPr>
            <w:r w:rsidRPr="009E10D7">
              <w:rPr>
                <w:lang w:val="lv-LV"/>
              </w:rPr>
              <w:t>Līguma summa (Ls)</w:t>
            </w:r>
          </w:p>
        </w:tc>
        <w:tc>
          <w:tcPr>
            <w:tcW w:w="1169" w:type="dxa"/>
            <w:vAlign w:val="center"/>
          </w:tcPr>
          <w:p w:rsidR="00664D82" w:rsidRPr="009E10D7" w:rsidRDefault="00664D82" w:rsidP="004A401A">
            <w:pPr>
              <w:ind w:right="-57"/>
              <w:jc w:val="center"/>
              <w:rPr>
                <w:spacing w:val="-2"/>
                <w:lang w:val="lv-LV"/>
              </w:rPr>
            </w:pPr>
            <w:r>
              <w:rPr>
                <w:spacing w:val="-2"/>
                <w:lang w:val="lv-LV"/>
              </w:rPr>
              <w:t>Norē</w:t>
            </w:r>
            <w:r w:rsidRPr="009E10D7">
              <w:rPr>
                <w:spacing w:val="-2"/>
                <w:lang w:val="lv-LV"/>
              </w:rPr>
              <w:t>ķinu termiņi</w:t>
            </w:r>
          </w:p>
        </w:tc>
        <w:tc>
          <w:tcPr>
            <w:tcW w:w="1418" w:type="dxa"/>
            <w:vAlign w:val="center"/>
          </w:tcPr>
          <w:p w:rsidR="00664D82" w:rsidRPr="009E10D7" w:rsidRDefault="00664D82" w:rsidP="00A87596">
            <w:pPr>
              <w:ind w:right="-57"/>
              <w:jc w:val="center"/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9E10D7">
              <w:rPr>
                <w:lang w:val="lv-LV"/>
              </w:rPr>
              <w:t>aksājumu datums un numurs</w:t>
            </w:r>
          </w:p>
        </w:tc>
        <w:tc>
          <w:tcPr>
            <w:tcW w:w="1405" w:type="dxa"/>
            <w:vAlign w:val="center"/>
          </w:tcPr>
          <w:p w:rsidR="00664D82" w:rsidRPr="009E10D7" w:rsidRDefault="00664D82" w:rsidP="004A401A">
            <w:pPr>
              <w:jc w:val="center"/>
              <w:rPr>
                <w:lang w:val="lv-LV"/>
              </w:rPr>
            </w:pPr>
            <w:r w:rsidRPr="009E10D7">
              <w:rPr>
                <w:lang w:val="lv-LV"/>
              </w:rPr>
              <w:t>Maksājumu summa (Ls)</w:t>
            </w:r>
          </w:p>
        </w:tc>
        <w:tc>
          <w:tcPr>
            <w:tcW w:w="1174" w:type="dxa"/>
            <w:vAlign w:val="center"/>
          </w:tcPr>
          <w:p w:rsidR="00664D82" w:rsidRPr="009E10D7" w:rsidRDefault="00664D82" w:rsidP="004A401A">
            <w:pPr>
              <w:ind w:right="-57"/>
              <w:rPr>
                <w:lang w:val="lv-LV"/>
              </w:rPr>
            </w:pPr>
            <w:r w:rsidRPr="009E10D7">
              <w:rPr>
                <w:lang w:val="lv-LV"/>
              </w:rPr>
              <w:t>Piezīmes</w:t>
            </w:r>
          </w:p>
        </w:tc>
      </w:tr>
      <w:tr w:rsidR="00664D82" w:rsidRPr="009926A3" w:rsidTr="00266B29">
        <w:tc>
          <w:tcPr>
            <w:tcW w:w="1274" w:type="dxa"/>
          </w:tcPr>
          <w:p w:rsidR="00664D82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1666" w:type="dxa"/>
          </w:tcPr>
          <w:p w:rsidR="00664D82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1134" w:type="dxa"/>
          </w:tcPr>
          <w:p w:rsidR="00664D82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1169" w:type="dxa"/>
          </w:tcPr>
          <w:p w:rsidR="00664D82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1418" w:type="dxa"/>
          </w:tcPr>
          <w:p w:rsidR="00664D82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1405" w:type="dxa"/>
          </w:tcPr>
          <w:p w:rsidR="00664D82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1174" w:type="dxa"/>
          </w:tcPr>
          <w:p w:rsidR="00664D82" w:rsidRDefault="00664D82" w:rsidP="004A401A">
            <w:pPr>
              <w:jc w:val="right"/>
              <w:rPr>
                <w:lang w:val="lv-LV"/>
              </w:rPr>
            </w:pPr>
          </w:p>
        </w:tc>
      </w:tr>
      <w:tr w:rsidR="00664D82" w:rsidRPr="009926A3" w:rsidTr="00266B29">
        <w:tc>
          <w:tcPr>
            <w:tcW w:w="1274" w:type="dxa"/>
          </w:tcPr>
          <w:p w:rsidR="00664D82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1666" w:type="dxa"/>
          </w:tcPr>
          <w:p w:rsidR="00664D82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1134" w:type="dxa"/>
          </w:tcPr>
          <w:p w:rsidR="00664D82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1169" w:type="dxa"/>
          </w:tcPr>
          <w:p w:rsidR="00664D82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1418" w:type="dxa"/>
          </w:tcPr>
          <w:p w:rsidR="00664D82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1405" w:type="dxa"/>
          </w:tcPr>
          <w:p w:rsidR="00664D82" w:rsidRDefault="00664D82" w:rsidP="004A401A">
            <w:pPr>
              <w:jc w:val="right"/>
              <w:rPr>
                <w:lang w:val="lv-LV"/>
              </w:rPr>
            </w:pPr>
          </w:p>
        </w:tc>
        <w:tc>
          <w:tcPr>
            <w:tcW w:w="1174" w:type="dxa"/>
          </w:tcPr>
          <w:p w:rsidR="00664D82" w:rsidRDefault="00664D82" w:rsidP="004A401A">
            <w:pPr>
              <w:jc w:val="right"/>
              <w:rPr>
                <w:lang w:val="lv-LV"/>
              </w:rPr>
            </w:pPr>
          </w:p>
        </w:tc>
      </w:tr>
      <w:tr w:rsidR="00664D82" w:rsidRPr="009926A3" w:rsidTr="00266B29">
        <w:tc>
          <w:tcPr>
            <w:tcW w:w="1274" w:type="dxa"/>
          </w:tcPr>
          <w:p w:rsidR="00664D82" w:rsidRPr="009532BE" w:rsidRDefault="00664D82" w:rsidP="004A401A">
            <w:pPr>
              <w:jc w:val="right"/>
              <w:rPr>
                <w:b/>
                <w:lang w:val="lv-LV"/>
              </w:rPr>
            </w:pPr>
            <w:r w:rsidRPr="009532BE">
              <w:rPr>
                <w:b/>
                <w:lang w:val="lv-LV"/>
              </w:rPr>
              <w:t>Kopā</w:t>
            </w:r>
          </w:p>
        </w:tc>
        <w:tc>
          <w:tcPr>
            <w:tcW w:w="1666" w:type="dxa"/>
          </w:tcPr>
          <w:p w:rsidR="00664D82" w:rsidRPr="00426D27" w:rsidRDefault="00664D82" w:rsidP="004A401A">
            <w:pPr>
              <w:jc w:val="right"/>
              <w:rPr>
                <w:b/>
                <w:lang w:val="lv-LV"/>
              </w:rPr>
            </w:pPr>
          </w:p>
        </w:tc>
        <w:tc>
          <w:tcPr>
            <w:tcW w:w="1134" w:type="dxa"/>
          </w:tcPr>
          <w:p w:rsidR="00664D82" w:rsidRPr="00426D27" w:rsidRDefault="00664D82" w:rsidP="004A401A">
            <w:pPr>
              <w:jc w:val="right"/>
              <w:rPr>
                <w:b/>
                <w:lang w:val="lv-LV"/>
              </w:rPr>
            </w:pPr>
          </w:p>
        </w:tc>
        <w:tc>
          <w:tcPr>
            <w:tcW w:w="1169" w:type="dxa"/>
          </w:tcPr>
          <w:p w:rsidR="00664D82" w:rsidRPr="00426D27" w:rsidRDefault="00664D82" w:rsidP="004A401A">
            <w:pPr>
              <w:jc w:val="right"/>
              <w:rPr>
                <w:b/>
                <w:lang w:val="lv-LV"/>
              </w:rPr>
            </w:pPr>
          </w:p>
        </w:tc>
        <w:tc>
          <w:tcPr>
            <w:tcW w:w="1418" w:type="dxa"/>
          </w:tcPr>
          <w:p w:rsidR="00664D82" w:rsidRPr="00426D27" w:rsidRDefault="00664D82" w:rsidP="004A401A">
            <w:pPr>
              <w:jc w:val="right"/>
              <w:rPr>
                <w:b/>
                <w:lang w:val="lv-LV"/>
              </w:rPr>
            </w:pPr>
          </w:p>
        </w:tc>
        <w:tc>
          <w:tcPr>
            <w:tcW w:w="1405" w:type="dxa"/>
          </w:tcPr>
          <w:p w:rsidR="00664D82" w:rsidRPr="00426D27" w:rsidRDefault="00664D82" w:rsidP="004A401A">
            <w:pPr>
              <w:jc w:val="right"/>
              <w:rPr>
                <w:b/>
                <w:lang w:val="lv-LV"/>
              </w:rPr>
            </w:pPr>
          </w:p>
        </w:tc>
        <w:tc>
          <w:tcPr>
            <w:tcW w:w="1174" w:type="dxa"/>
          </w:tcPr>
          <w:p w:rsidR="00664D82" w:rsidRPr="00426D27" w:rsidRDefault="00664D82" w:rsidP="004A401A">
            <w:pPr>
              <w:jc w:val="right"/>
              <w:rPr>
                <w:b/>
                <w:lang w:val="lv-LV"/>
              </w:rPr>
            </w:pPr>
          </w:p>
        </w:tc>
      </w:tr>
    </w:tbl>
    <w:p w:rsidR="00664D82" w:rsidRDefault="00664D82" w:rsidP="004A401A">
      <w:pPr>
        <w:rPr>
          <w:lang w:val="lv-LV"/>
        </w:rPr>
      </w:pPr>
    </w:p>
    <w:p w:rsidR="00664D82" w:rsidRPr="009B60C3" w:rsidRDefault="00664D82" w:rsidP="004A401A">
      <w:pPr>
        <w:rPr>
          <w:lang w:val="lv-LV"/>
        </w:rPr>
      </w:pPr>
    </w:p>
    <w:p w:rsidR="00664D82" w:rsidRPr="009B60C3" w:rsidRDefault="00664D82" w:rsidP="00A87596">
      <w:pPr>
        <w:tabs>
          <w:tab w:val="left" w:pos="5954"/>
        </w:tabs>
        <w:rPr>
          <w:lang w:val="lv-LV"/>
        </w:rPr>
      </w:pPr>
      <w:r w:rsidRPr="009B60C3">
        <w:rPr>
          <w:lang w:val="lv-LV"/>
        </w:rPr>
        <w:t>___________________</w:t>
      </w:r>
      <w:r>
        <w:rPr>
          <w:lang w:val="lv-LV"/>
        </w:rPr>
        <w:t>__________________</w:t>
      </w:r>
      <w:r>
        <w:rPr>
          <w:lang w:val="lv-LV"/>
        </w:rPr>
        <w:tab/>
        <w:t>_______________________</w:t>
      </w:r>
    </w:p>
    <w:p w:rsidR="00664D82" w:rsidRPr="009B60C3" w:rsidRDefault="00664D82" w:rsidP="00A87596">
      <w:pPr>
        <w:tabs>
          <w:tab w:val="left" w:pos="1418"/>
          <w:tab w:val="left" w:pos="6804"/>
        </w:tabs>
        <w:rPr>
          <w:lang w:val="lv-LV"/>
        </w:rPr>
      </w:pPr>
      <w:r>
        <w:rPr>
          <w:lang w:val="lv-LV"/>
        </w:rPr>
        <w:tab/>
        <w:t>(vārds, uzvārds)</w:t>
      </w:r>
      <w:r>
        <w:rPr>
          <w:lang w:val="lv-LV"/>
        </w:rPr>
        <w:tab/>
        <w:t>(paraksts***)</w:t>
      </w:r>
    </w:p>
    <w:p w:rsidR="00664D82" w:rsidRDefault="00664D82" w:rsidP="004A401A">
      <w:pPr>
        <w:rPr>
          <w:lang w:val="lv-LV"/>
        </w:rPr>
      </w:pPr>
    </w:p>
    <w:p w:rsidR="00664D82" w:rsidRDefault="00664D82" w:rsidP="004A401A">
      <w:pPr>
        <w:rPr>
          <w:lang w:val="lv-LV"/>
        </w:rPr>
      </w:pPr>
      <w:r>
        <w:rPr>
          <w:lang w:val="lv-LV"/>
        </w:rPr>
        <w:t xml:space="preserve">_____________________ </w:t>
      </w:r>
    </w:p>
    <w:p w:rsidR="00664D82" w:rsidRDefault="00664D82" w:rsidP="004A401A">
      <w:pPr>
        <w:rPr>
          <w:lang w:val="lv-LV"/>
        </w:rPr>
      </w:pPr>
      <w:r>
        <w:rPr>
          <w:lang w:val="lv-LV"/>
        </w:rPr>
        <w:tab/>
        <w:t>(datums***)</w:t>
      </w:r>
    </w:p>
    <w:p w:rsidR="00664D82" w:rsidRDefault="00664D82" w:rsidP="00271A59">
      <w:pPr>
        <w:pStyle w:val="BodyText"/>
        <w:tabs>
          <w:tab w:val="clear" w:pos="6521"/>
          <w:tab w:val="left" w:pos="6480"/>
        </w:tabs>
        <w:ind w:firstLine="720"/>
        <w:jc w:val="both"/>
        <w:rPr>
          <w:sz w:val="28"/>
          <w:szCs w:val="28"/>
          <w:lang w:val="lv-LV"/>
        </w:rPr>
      </w:pPr>
    </w:p>
    <w:p w:rsidR="00664D82" w:rsidRDefault="00664D82" w:rsidP="00271A59">
      <w:pPr>
        <w:tabs>
          <w:tab w:val="left" w:pos="5760"/>
        </w:tabs>
        <w:ind w:firstLine="720"/>
        <w:jc w:val="both"/>
        <w:rPr>
          <w:lang w:val="lv-LV"/>
        </w:rPr>
      </w:pPr>
      <w:r w:rsidRPr="009B60C3">
        <w:rPr>
          <w:lang w:val="lv-LV"/>
        </w:rPr>
        <w:t>Piezīme</w:t>
      </w:r>
      <w:r>
        <w:rPr>
          <w:lang w:val="lv-LV"/>
        </w:rPr>
        <w:t>s</w:t>
      </w:r>
      <w:r w:rsidRPr="009B60C3">
        <w:rPr>
          <w:lang w:val="lv-LV"/>
        </w:rPr>
        <w:t xml:space="preserve">. </w:t>
      </w:r>
    </w:p>
    <w:p w:rsidR="00664D82" w:rsidRPr="00A87596" w:rsidRDefault="00664D82" w:rsidP="00271A59">
      <w:pPr>
        <w:pStyle w:val="Header"/>
        <w:tabs>
          <w:tab w:val="clear" w:pos="4153"/>
          <w:tab w:val="clear" w:pos="8306"/>
        </w:tabs>
        <w:ind w:firstLine="720"/>
        <w:rPr>
          <w:lang w:val="lv-LV"/>
        </w:rPr>
      </w:pPr>
      <w:r w:rsidRPr="00A87596">
        <w:rPr>
          <w:lang w:val="lv-LV"/>
        </w:rPr>
        <w:t xml:space="preserve">1. * Ja tiek aizpildīta 5.aile, 6.ailē norāda konkrēto finansēšanas avotu. </w:t>
      </w:r>
    </w:p>
    <w:p w:rsidR="00664D82" w:rsidRPr="00A87596" w:rsidRDefault="00664D82" w:rsidP="00271A59">
      <w:pPr>
        <w:ind w:firstLine="720"/>
        <w:rPr>
          <w:lang w:val="lv-LV"/>
        </w:rPr>
      </w:pPr>
      <w:r w:rsidRPr="00A87596">
        <w:rPr>
          <w:lang w:val="lv-LV"/>
        </w:rPr>
        <w:t>2. ** n – saimnieciskais gads.</w:t>
      </w:r>
    </w:p>
    <w:p w:rsidR="00664D82" w:rsidRPr="00A87596" w:rsidRDefault="00664D82" w:rsidP="00271A59">
      <w:pPr>
        <w:tabs>
          <w:tab w:val="left" w:pos="5760"/>
        </w:tabs>
        <w:ind w:firstLine="720"/>
        <w:jc w:val="both"/>
        <w:rPr>
          <w:lang w:val="lv-LV"/>
        </w:rPr>
      </w:pPr>
      <w:r w:rsidRPr="00A87596">
        <w:rPr>
          <w:lang w:val="lv-LV"/>
        </w:rPr>
        <w:t>3. *** Dokumenta rekvizītus "paraksts" un "datums" neaizpilda, ja elektroniskais dokuments ir sagatavots atbilstoši normatīvajiem aktiem par elektronisko dokumentu noformēšanu.</w:t>
      </w:r>
    </w:p>
    <w:p w:rsidR="00664D82" w:rsidRPr="005B6097" w:rsidRDefault="00664D82" w:rsidP="00271A59">
      <w:pPr>
        <w:tabs>
          <w:tab w:val="left" w:pos="68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lv-LV"/>
        </w:rPr>
      </w:pPr>
    </w:p>
    <w:p w:rsidR="00664D82" w:rsidRDefault="00664D82" w:rsidP="00271A59">
      <w:pPr>
        <w:tabs>
          <w:tab w:val="left" w:pos="68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lv-LV"/>
        </w:rPr>
      </w:pPr>
    </w:p>
    <w:p w:rsidR="00664D82" w:rsidRPr="005B6097" w:rsidRDefault="00664D82" w:rsidP="00271A59">
      <w:pPr>
        <w:tabs>
          <w:tab w:val="left" w:pos="68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lv-LV"/>
        </w:rPr>
      </w:pPr>
    </w:p>
    <w:p w:rsidR="00664D82" w:rsidRDefault="00664D82" w:rsidP="00271A59">
      <w:pPr>
        <w:tabs>
          <w:tab w:val="left" w:pos="68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lv-LV"/>
        </w:rPr>
      </w:pPr>
      <w:r w:rsidRPr="005B6097">
        <w:rPr>
          <w:sz w:val="28"/>
          <w:szCs w:val="28"/>
          <w:lang w:val="lv-LV"/>
        </w:rPr>
        <w:t>Finanšu minis</w:t>
      </w:r>
      <w:r>
        <w:rPr>
          <w:sz w:val="28"/>
          <w:szCs w:val="28"/>
          <w:lang w:val="lv-LV"/>
        </w:rPr>
        <w:t>trs</w:t>
      </w:r>
      <w:r w:rsidRPr="005B6097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A.Vilks</w:t>
      </w:r>
    </w:p>
    <w:sectPr w:rsidR="00664D82" w:rsidSect="004A401A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D82" w:rsidRDefault="00664D82">
      <w:r>
        <w:separator/>
      </w:r>
    </w:p>
  </w:endnote>
  <w:endnote w:type="continuationSeparator" w:id="0">
    <w:p w:rsidR="00664D82" w:rsidRDefault="00664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82" w:rsidRPr="004A401A" w:rsidRDefault="00664D82" w:rsidP="004A401A">
    <w:pPr>
      <w:pStyle w:val="Footer"/>
      <w:rPr>
        <w:sz w:val="16"/>
        <w:szCs w:val="16"/>
        <w:lang w:val="lv-LV"/>
      </w:rPr>
    </w:pPr>
    <w:r w:rsidRPr="004A401A">
      <w:rPr>
        <w:sz w:val="16"/>
        <w:szCs w:val="16"/>
        <w:lang w:val="lv-LV"/>
      </w:rPr>
      <w:t>N0478_2p1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82" w:rsidRPr="004A401A" w:rsidRDefault="00664D82">
    <w:pPr>
      <w:pStyle w:val="Footer"/>
      <w:rPr>
        <w:sz w:val="16"/>
        <w:szCs w:val="16"/>
        <w:lang w:val="lv-LV"/>
      </w:rPr>
    </w:pPr>
    <w:r w:rsidRPr="004A401A">
      <w:rPr>
        <w:sz w:val="16"/>
        <w:szCs w:val="16"/>
        <w:lang w:val="lv-LV"/>
      </w:rPr>
      <w:t>N0478_2p1</w:t>
    </w:r>
    <w:r>
      <w:rPr>
        <w:sz w:val="16"/>
        <w:szCs w:val="16"/>
        <w:lang w:val="lv-LV"/>
      </w:rPr>
      <w:t xml:space="preserve">  v_sk. = </w:t>
    </w:r>
    <w:fldSimple w:instr=" NUMWORDS  \* MERGEFORMAT ">
      <w:r>
        <w:rPr>
          <w:noProof/>
          <w:sz w:val="16"/>
          <w:szCs w:val="16"/>
          <w:lang w:val="lv-LV"/>
        </w:rPr>
        <w:t>225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D82" w:rsidRDefault="00664D82">
      <w:r>
        <w:separator/>
      </w:r>
    </w:p>
  </w:footnote>
  <w:footnote w:type="continuationSeparator" w:id="0">
    <w:p w:rsidR="00664D82" w:rsidRDefault="00664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82" w:rsidRDefault="00664D82" w:rsidP="009C32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4D82" w:rsidRDefault="00664D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82" w:rsidRDefault="00664D82" w:rsidP="009C32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64D82" w:rsidRDefault="00664D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3F1"/>
    <w:multiLevelType w:val="hybridMultilevel"/>
    <w:tmpl w:val="BB58C1CA"/>
    <w:lvl w:ilvl="0" w:tplc="A40AC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66449D"/>
    <w:multiLevelType w:val="multilevel"/>
    <w:tmpl w:val="1396E23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1EF60551"/>
    <w:multiLevelType w:val="hybridMultilevel"/>
    <w:tmpl w:val="0B285BB4"/>
    <w:lvl w:ilvl="0" w:tplc="251ABC3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1FB93098"/>
    <w:multiLevelType w:val="hybridMultilevel"/>
    <w:tmpl w:val="BD446798"/>
    <w:lvl w:ilvl="0" w:tplc="1E749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A452466"/>
    <w:multiLevelType w:val="hybridMultilevel"/>
    <w:tmpl w:val="A11A117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114D6E"/>
    <w:multiLevelType w:val="hybridMultilevel"/>
    <w:tmpl w:val="B2F2816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9F5B24"/>
    <w:multiLevelType w:val="hybridMultilevel"/>
    <w:tmpl w:val="6F4417B8"/>
    <w:lvl w:ilvl="0" w:tplc="0426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FC0747"/>
    <w:multiLevelType w:val="hybridMultilevel"/>
    <w:tmpl w:val="332EC614"/>
    <w:lvl w:ilvl="0" w:tplc="7A742B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65425724"/>
    <w:multiLevelType w:val="hybridMultilevel"/>
    <w:tmpl w:val="A1329900"/>
    <w:lvl w:ilvl="0" w:tplc="57FAA15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5DB4E22"/>
    <w:multiLevelType w:val="hybridMultilevel"/>
    <w:tmpl w:val="A5F42CD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6FA"/>
    <w:rsid w:val="00002731"/>
    <w:rsid w:val="00051F10"/>
    <w:rsid w:val="00052537"/>
    <w:rsid w:val="00084AE0"/>
    <w:rsid w:val="000954D3"/>
    <w:rsid w:val="000B5735"/>
    <w:rsid w:val="000C5BA7"/>
    <w:rsid w:val="000E7F28"/>
    <w:rsid w:val="000F4F35"/>
    <w:rsid w:val="001006A4"/>
    <w:rsid w:val="0015307E"/>
    <w:rsid w:val="00166523"/>
    <w:rsid w:val="001766FB"/>
    <w:rsid w:val="001A3CB5"/>
    <w:rsid w:val="001B2721"/>
    <w:rsid w:val="001B41AE"/>
    <w:rsid w:val="001E6340"/>
    <w:rsid w:val="002158C0"/>
    <w:rsid w:val="00220B21"/>
    <w:rsid w:val="0024013E"/>
    <w:rsid w:val="00240A5C"/>
    <w:rsid w:val="002509CC"/>
    <w:rsid w:val="00254C00"/>
    <w:rsid w:val="002641D9"/>
    <w:rsid w:val="00266B29"/>
    <w:rsid w:val="00271A59"/>
    <w:rsid w:val="00276BFF"/>
    <w:rsid w:val="002B367A"/>
    <w:rsid w:val="002C5ABF"/>
    <w:rsid w:val="002D3706"/>
    <w:rsid w:val="003117C8"/>
    <w:rsid w:val="003308DC"/>
    <w:rsid w:val="00337C83"/>
    <w:rsid w:val="003564AD"/>
    <w:rsid w:val="00374BC3"/>
    <w:rsid w:val="003B009D"/>
    <w:rsid w:val="003D1F89"/>
    <w:rsid w:val="003F6E90"/>
    <w:rsid w:val="004104DE"/>
    <w:rsid w:val="00423894"/>
    <w:rsid w:val="00424EA6"/>
    <w:rsid w:val="00426D27"/>
    <w:rsid w:val="00445EB2"/>
    <w:rsid w:val="00465EB9"/>
    <w:rsid w:val="00470DA8"/>
    <w:rsid w:val="004A401A"/>
    <w:rsid w:val="004A5923"/>
    <w:rsid w:val="004E5C84"/>
    <w:rsid w:val="004F0045"/>
    <w:rsid w:val="005006FA"/>
    <w:rsid w:val="00504BCC"/>
    <w:rsid w:val="00505496"/>
    <w:rsid w:val="00515021"/>
    <w:rsid w:val="005220BF"/>
    <w:rsid w:val="00527AFB"/>
    <w:rsid w:val="00532B09"/>
    <w:rsid w:val="00567843"/>
    <w:rsid w:val="00594E96"/>
    <w:rsid w:val="005A6200"/>
    <w:rsid w:val="005B6097"/>
    <w:rsid w:val="005B6B75"/>
    <w:rsid w:val="005E3B02"/>
    <w:rsid w:val="00607724"/>
    <w:rsid w:val="00656D45"/>
    <w:rsid w:val="00664D82"/>
    <w:rsid w:val="006840D3"/>
    <w:rsid w:val="006C213D"/>
    <w:rsid w:val="006D67E7"/>
    <w:rsid w:val="00700973"/>
    <w:rsid w:val="00702263"/>
    <w:rsid w:val="00724303"/>
    <w:rsid w:val="007302B0"/>
    <w:rsid w:val="00734730"/>
    <w:rsid w:val="00740F64"/>
    <w:rsid w:val="00745F07"/>
    <w:rsid w:val="0077723E"/>
    <w:rsid w:val="0078296F"/>
    <w:rsid w:val="007B17C7"/>
    <w:rsid w:val="007B3B94"/>
    <w:rsid w:val="007B5394"/>
    <w:rsid w:val="007F1B9A"/>
    <w:rsid w:val="00814F64"/>
    <w:rsid w:val="0082311B"/>
    <w:rsid w:val="0084427A"/>
    <w:rsid w:val="00854222"/>
    <w:rsid w:val="008632C9"/>
    <w:rsid w:val="00864312"/>
    <w:rsid w:val="008F01D1"/>
    <w:rsid w:val="009055BD"/>
    <w:rsid w:val="00913612"/>
    <w:rsid w:val="00917C2D"/>
    <w:rsid w:val="00922A44"/>
    <w:rsid w:val="00932B7A"/>
    <w:rsid w:val="00940967"/>
    <w:rsid w:val="009532BE"/>
    <w:rsid w:val="009926A3"/>
    <w:rsid w:val="009B60C3"/>
    <w:rsid w:val="009B66FA"/>
    <w:rsid w:val="009C32C0"/>
    <w:rsid w:val="009D7D79"/>
    <w:rsid w:val="009E10D7"/>
    <w:rsid w:val="009F2AFF"/>
    <w:rsid w:val="00A11BC8"/>
    <w:rsid w:val="00A22D2A"/>
    <w:rsid w:val="00A41A43"/>
    <w:rsid w:val="00A567A6"/>
    <w:rsid w:val="00A81B6E"/>
    <w:rsid w:val="00A87596"/>
    <w:rsid w:val="00A92916"/>
    <w:rsid w:val="00AC2868"/>
    <w:rsid w:val="00AE054C"/>
    <w:rsid w:val="00AF77A3"/>
    <w:rsid w:val="00B70074"/>
    <w:rsid w:val="00B824F5"/>
    <w:rsid w:val="00B861C4"/>
    <w:rsid w:val="00BA28EB"/>
    <w:rsid w:val="00BB468A"/>
    <w:rsid w:val="00BE23A5"/>
    <w:rsid w:val="00BF407F"/>
    <w:rsid w:val="00BF680B"/>
    <w:rsid w:val="00C164B1"/>
    <w:rsid w:val="00C623AA"/>
    <w:rsid w:val="00C8317D"/>
    <w:rsid w:val="00C93A3D"/>
    <w:rsid w:val="00CC77C2"/>
    <w:rsid w:val="00CD4011"/>
    <w:rsid w:val="00CD5F79"/>
    <w:rsid w:val="00D00103"/>
    <w:rsid w:val="00D05B16"/>
    <w:rsid w:val="00D0730E"/>
    <w:rsid w:val="00D476C9"/>
    <w:rsid w:val="00D72B25"/>
    <w:rsid w:val="00D93670"/>
    <w:rsid w:val="00D94643"/>
    <w:rsid w:val="00DA44E7"/>
    <w:rsid w:val="00DB1E2E"/>
    <w:rsid w:val="00DD7869"/>
    <w:rsid w:val="00DE379B"/>
    <w:rsid w:val="00E010B1"/>
    <w:rsid w:val="00E02074"/>
    <w:rsid w:val="00E02874"/>
    <w:rsid w:val="00E03F24"/>
    <w:rsid w:val="00E076D8"/>
    <w:rsid w:val="00E1246C"/>
    <w:rsid w:val="00E14245"/>
    <w:rsid w:val="00E510D9"/>
    <w:rsid w:val="00E57B5D"/>
    <w:rsid w:val="00E6044F"/>
    <w:rsid w:val="00F11038"/>
    <w:rsid w:val="00F21C66"/>
    <w:rsid w:val="00F44643"/>
    <w:rsid w:val="00F87ED1"/>
    <w:rsid w:val="00FB44C8"/>
    <w:rsid w:val="00FD1C5D"/>
    <w:rsid w:val="00FF0A19"/>
    <w:rsid w:val="00FF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FA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66FA"/>
    <w:pPr>
      <w:keepNext/>
      <w:outlineLvl w:val="0"/>
    </w:pPr>
    <w:rPr>
      <w:sz w:val="32"/>
      <w:lang w:eastAsia="lv-LV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B66F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66FA"/>
    <w:rPr>
      <w:rFonts w:eastAsia="Times New Roman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B66FA"/>
    <w:rPr>
      <w:rFonts w:ascii="Cambria" w:hAnsi="Cambria"/>
      <w:color w:val="404040"/>
      <w:sz w:val="20"/>
      <w:lang w:val="en-GB"/>
    </w:rPr>
  </w:style>
  <w:style w:type="paragraph" w:styleId="BodyText">
    <w:name w:val="Body Text"/>
    <w:basedOn w:val="Normal"/>
    <w:link w:val="BodyTextChar"/>
    <w:uiPriority w:val="99"/>
    <w:rsid w:val="009B66FA"/>
    <w:pPr>
      <w:tabs>
        <w:tab w:val="left" w:pos="6521"/>
      </w:tabs>
      <w:jc w:val="right"/>
    </w:pPr>
    <w:rPr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66FA"/>
    <w:rPr>
      <w:rFonts w:eastAsia="Times New Roman"/>
      <w:sz w:val="24"/>
      <w:lang w:val="en-GB"/>
    </w:rPr>
  </w:style>
  <w:style w:type="paragraph" w:styleId="Header">
    <w:name w:val="header"/>
    <w:basedOn w:val="Normal"/>
    <w:link w:val="HeaderChar"/>
    <w:uiPriority w:val="99"/>
    <w:rsid w:val="009B66FA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66FA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99"/>
    <w:qFormat/>
    <w:rsid w:val="009B66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B66FA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B66FA"/>
    <w:rPr>
      <w:rFonts w:eastAsia="Times New Roman"/>
      <w:sz w:val="24"/>
      <w:lang w:val="en-GB"/>
    </w:rPr>
  </w:style>
  <w:style w:type="character" w:styleId="Hyperlink">
    <w:name w:val="Hyperlink"/>
    <w:basedOn w:val="DefaultParagraphFont"/>
    <w:uiPriority w:val="99"/>
    <w:rsid w:val="00424EA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4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1F"/>
    <w:rPr>
      <w:rFonts w:eastAsia="Times New Roman"/>
      <w:sz w:val="0"/>
      <w:szCs w:val="0"/>
      <w:lang w:val="en-GB" w:eastAsia="en-US"/>
    </w:rPr>
  </w:style>
  <w:style w:type="character" w:styleId="PageNumber">
    <w:name w:val="page number"/>
    <w:basedOn w:val="DefaultParagraphFont"/>
    <w:uiPriority w:val="99"/>
    <w:rsid w:val="00E1246C"/>
    <w:rPr>
      <w:rFonts w:cs="Times New Roman"/>
    </w:rPr>
  </w:style>
  <w:style w:type="table" w:styleId="TableGrid">
    <w:name w:val="Table Grid"/>
    <w:basedOn w:val="TableNormal"/>
    <w:uiPriority w:val="99"/>
    <w:rsid w:val="009E10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kstzCharCharRakstzCharCharRakstz">
    <w:name w:val="Rakstz. Char Char Rakstz. Char Char Rakstz."/>
    <w:basedOn w:val="Normal"/>
    <w:uiPriority w:val="99"/>
    <w:rsid w:val="009E10D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NoSpacing">
    <w:name w:val="No Spacing"/>
    <w:uiPriority w:val="99"/>
    <w:qFormat/>
    <w:rsid w:val="00276BFF"/>
    <w:pPr>
      <w:ind w:left="720"/>
      <w:jc w:val="both"/>
    </w:pPr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2</Pages>
  <Words>1209</Words>
  <Characters>690</Characters>
  <Application>Microsoft Office Outlook</Application>
  <DocSecurity>0</DocSecurity>
  <Lines>0</Lines>
  <Paragraphs>0</Paragraphs>
  <ScaleCrop>false</ScaleCrop>
  <Company>FM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Ilgtermiņa saistību ekonomiskais un projekta prioritātes pamatojums</dc:title>
  <dc:subject>1.piliekums MK noteikumu projektam "Noteikumi par pašvaldību ilgtermiņa saistībām 2012.gadā" </dc:subject>
  <dc:creator>Lolita Zandare</dc:creator>
  <cp:keywords/>
  <dc:description>lolita.zandare@fm.gov.lv, 67095646</dc:description>
  <cp:lastModifiedBy>Erna Ivanova</cp:lastModifiedBy>
  <cp:revision>17</cp:revision>
  <cp:lastPrinted>2012-03-16T12:56:00Z</cp:lastPrinted>
  <dcterms:created xsi:type="dcterms:W3CDTF">2011-03-08T07:08:00Z</dcterms:created>
  <dcterms:modified xsi:type="dcterms:W3CDTF">2012-04-04T06:19:00Z</dcterms:modified>
  <cp:category>Finanšu ministrija</cp:category>
</cp:coreProperties>
</file>