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D7" w:rsidRPr="00A96E32" w:rsidRDefault="00213ED7" w:rsidP="00310947">
      <w:pPr>
        <w:tabs>
          <w:tab w:val="left" w:pos="6521"/>
        </w:tabs>
        <w:jc w:val="right"/>
        <w:rPr>
          <w:sz w:val="28"/>
          <w:szCs w:val="28"/>
          <w:lang w:val="lv-LV"/>
        </w:rPr>
      </w:pPr>
      <w:r w:rsidRPr="00A96E32">
        <w:rPr>
          <w:sz w:val="28"/>
          <w:szCs w:val="28"/>
          <w:lang w:val="lv-LV"/>
        </w:rPr>
        <w:t>2.pielikums</w:t>
      </w:r>
    </w:p>
    <w:p w:rsidR="00213ED7" w:rsidRPr="00A96E32" w:rsidRDefault="00213ED7" w:rsidP="00310947">
      <w:pPr>
        <w:tabs>
          <w:tab w:val="left" w:pos="6521"/>
        </w:tabs>
        <w:jc w:val="right"/>
        <w:rPr>
          <w:sz w:val="28"/>
          <w:szCs w:val="28"/>
          <w:lang w:val="lv-LV"/>
        </w:rPr>
      </w:pPr>
      <w:r w:rsidRPr="00A96E32">
        <w:rPr>
          <w:sz w:val="28"/>
          <w:szCs w:val="28"/>
          <w:lang w:val="lv-LV"/>
        </w:rPr>
        <w:t>Ministru kabineta</w:t>
      </w:r>
    </w:p>
    <w:p w:rsidR="00213ED7" w:rsidRPr="00A96E32" w:rsidRDefault="00213ED7" w:rsidP="00310947">
      <w:pPr>
        <w:tabs>
          <w:tab w:val="left" w:pos="6521"/>
        </w:tabs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2012</w:t>
      </w:r>
      <w:r w:rsidRPr="00A96E32">
        <w:rPr>
          <w:sz w:val="28"/>
          <w:szCs w:val="28"/>
          <w:lang w:val="lv-LV"/>
        </w:rPr>
        <w:t>.gada</w:t>
      </w:r>
      <w:r>
        <w:rPr>
          <w:sz w:val="28"/>
          <w:szCs w:val="28"/>
          <w:lang w:val="lv-LV"/>
        </w:rPr>
        <w:t xml:space="preserve"> 3.aprīļa</w:t>
      </w:r>
      <w:r w:rsidRPr="00A96E32">
        <w:rPr>
          <w:sz w:val="28"/>
          <w:szCs w:val="28"/>
          <w:lang w:val="lv-LV"/>
        </w:rPr>
        <w:t>                         </w:t>
      </w:r>
    </w:p>
    <w:p w:rsidR="00213ED7" w:rsidRDefault="00213ED7" w:rsidP="00310947">
      <w:pPr>
        <w:pStyle w:val="BodyText"/>
        <w:tabs>
          <w:tab w:val="clear" w:pos="6521"/>
          <w:tab w:val="left" w:pos="6480"/>
        </w:tabs>
        <w:rPr>
          <w:sz w:val="28"/>
          <w:szCs w:val="28"/>
          <w:lang w:val="lv-LV"/>
        </w:rPr>
      </w:pPr>
      <w:r w:rsidRPr="00A96E32">
        <w:rPr>
          <w:sz w:val="28"/>
          <w:szCs w:val="28"/>
          <w:lang w:val="lv-LV"/>
        </w:rPr>
        <w:t>noteikumiem Nr.</w:t>
      </w:r>
      <w:r>
        <w:rPr>
          <w:sz w:val="28"/>
          <w:szCs w:val="28"/>
          <w:lang w:val="lv-LV"/>
        </w:rPr>
        <w:t>232</w:t>
      </w:r>
      <w:r w:rsidRPr="00A96E32">
        <w:rPr>
          <w:sz w:val="28"/>
          <w:szCs w:val="28"/>
          <w:lang w:val="lv-LV"/>
        </w:rPr>
        <w:t>          </w:t>
      </w:r>
    </w:p>
    <w:p w:rsidR="00213ED7" w:rsidRPr="001E344F" w:rsidRDefault="00213ED7" w:rsidP="00310947">
      <w:pPr>
        <w:pStyle w:val="BodyText"/>
        <w:tabs>
          <w:tab w:val="clear" w:pos="6521"/>
          <w:tab w:val="left" w:pos="6480"/>
        </w:tabs>
        <w:jc w:val="both"/>
        <w:rPr>
          <w:sz w:val="20"/>
          <w:szCs w:val="20"/>
          <w:lang w:val="lv-LV"/>
        </w:rPr>
      </w:pPr>
    </w:p>
    <w:p w:rsidR="00213ED7" w:rsidRDefault="00213ED7" w:rsidP="00310947">
      <w:pPr>
        <w:pStyle w:val="BodyText"/>
        <w:tabs>
          <w:tab w:val="clear" w:pos="6521"/>
          <w:tab w:val="left" w:pos="6480"/>
        </w:tabs>
        <w:jc w:val="center"/>
        <w:rPr>
          <w:sz w:val="28"/>
          <w:szCs w:val="28"/>
          <w:lang w:val="lv-LV"/>
        </w:rPr>
      </w:pPr>
      <w:r w:rsidRPr="007F2100">
        <w:rPr>
          <w:lang w:val="lv-LV"/>
        </w:rPr>
        <w:t>___________________________</w:t>
      </w:r>
      <w:r>
        <w:rPr>
          <w:lang w:val="lv-LV"/>
        </w:rPr>
        <w:t xml:space="preserve"> </w:t>
      </w:r>
      <w:r w:rsidRPr="00A96E32">
        <w:rPr>
          <w:b/>
          <w:lang w:val="lv-LV"/>
        </w:rPr>
        <w:t xml:space="preserve">aizņēmumu, galvojumu un ilgtermiņa saistību apmērs uz </w:t>
      </w:r>
      <w:r>
        <w:rPr>
          <w:b/>
          <w:lang w:val="lv-LV"/>
        </w:rPr>
        <w:t>20</w:t>
      </w:r>
      <w:r w:rsidRPr="007F2100">
        <w:rPr>
          <w:lang w:val="lv-LV"/>
        </w:rPr>
        <w:t>__</w:t>
      </w:r>
      <w:r w:rsidRPr="00A96E32">
        <w:rPr>
          <w:b/>
          <w:lang w:val="lv-LV"/>
        </w:rPr>
        <w:t>.</w:t>
      </w:r>
      <w:r>
        <w:rPr>
          <w:b/>
          <w:lang w:val="lv-LV"/>
        </w:rPr>
        <w:t xml:space="preserve">gada </w:t>
      </w:r>
      <w:r w:rsidRPr="007F2100">
        <w:rPr>
          <w:lang w:val="lv-LV"/>
        </w:rPr>
        <w:t>____</w:t>
      </w:r>
      <w:r w:rsidRPr="00A96E32">
        <w:rPr>
          <w:b/>
          <w:lang w:val="lv-LV"/>
        </w:rPr>
        <w:t>.</w:t>
      </w:r>
      <w:r w:rsidRPr="007F2100">
        <w:rPr>
          <w:lang w:val="lv-LV"/>
        </w:rPr>
        <w:t>___________</w:t>
      </w:r>
    </w:p>
    <w:p w:rsidR="00213ED7" w:rsidRDefault="00213ED7" w:rsidP="00310947">
      <w:pPr>
        <w:pStyle w:val="BodyText"/>
        <w:tabs>
          <w:tab w:val="clear" w:pos="6521"/>
          <w:tab w:val="left" w:pos="2127"/>
          <w:tab w:val="left" w:pos="6480"/>
        </w:tabs>
        <w:jc w:val="both"/>
        <w:rPr>
          <w:sz w:val="28"/>
          <w:szCs w:val="28"/>
          <w:lang w:val="lv-LV"/>
        </w:rPr>
      </w:pPr>
      <w:r>
        <w:rPr>
          <w:sz w:val="20"/>
          <w:szCs w:val="20"/>
          <w:lang w:val="lv-LV"/>
        </w:rPr>
        <w:tab/>
      </w:r>
      <w:r w:rsidRPr="007F2100">
        <w:rPr>
          <w:sz w:val="20"/>
          <w:szCs w:val="20"/>
          <w:lang w:val="lv-LV"/>
        </w:rPr>
        <w:t>(pašvaldība)</w:t>
      </w:r>
    </w:p>
    <w:p w:rsidR="00213ED7" w:rsidRPr="001E344F" w:rsidRDefault="00213ED7" w:rsidP="00310947">
      <w:pPr>
        <w:jc w:val="right"/>
        <w:rPr>
          <w:sz w:val="15"/>
          <w:szCs w:val="15"/>
          <w:lang w:val="lv-LV"/>
        </w:rPr>
      </w:pPr>
      <w:r w:rsidRPr="001E344F">
        <w:rPr>
          <w:sz w:val="15"/>
          <w:szCs w:val="15"/>
          <w:lang w:val="lv-LV"/>
        </w:rPr>
        <w:t>(latos)</w:t>
      </w:r>
    </w:p>
    <w:p w:rsidR="00213ED7" w:rsidRPr="005D1BC5" w:rsidRDefault="00213ED7" w:rsidP="00310947">
      <w:pPr>
        <w:jc w:val="both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1099"/>
        <w:gridCol w:w="1105"/>
      </w:tblGrid>
      <w:tr w:rsidR="00213ED7" w:rsidRPr="00506E3C" w:rsidTr="007B61DC">
        <w:tc>
          <w:tcPr>
            <w:tcW w:w="959" w:type="dxa"/>
            <w:vAlign w:val="center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  <w:r w:rsidRPr="007B61DC">
              <w:rPr>
                <w:sz w:val="15"/>
                <w:szCs w:val="15"/>
              </w:rPr>
              <w:t>Saistību veids</w:t>
            </w:r>
          </w:p>
        </w:tc>
        <w:tc>
          <w:tcPr>
            <w:tcW w:w="4252" w:type="dxa"/>
            <w:gridSpan w:val="5"/>
            <w:vAlign w:val="center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  <w:r w:rsidRPr="007B61DC">
              <w:rPr>
                <w:sz w:val="15"/>
                <w:szCs w:val="15"/>
              </w:rPr>
              <w:t>Aizņēmumi*</w:t>
            </w:r>
          </w:p>
        </w:tc>
        <w:tc>
          <w:tcPr>
            <w:tcW w:w="4253" w:type="dxa"/>
            <w:gridSpan w:val="5"/>
            <w:vAlign w:val="center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  <w:r w:rsidRPr="007B61DC">
              <w:rPr>
                <w:sz w:val="15"/>
                <w:szCs w:val="15"/>
              </w:rPr>
              <w:t>Galvojumi*</w:t>
            </w:r>
          </w:p>
        </w:tc>
        <w:tc>
          <w:tcPr>
            <w:tcW w:w="2551" w:type="dxa"/>
            <w:gridSpan w:val="3"/>
            <w:vAlign w:val="center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  <w:r w:rsidRPr="007B61DC">
              <w:rPr>
                <w:sz w:val="15"/>
                <w:szCs w:val="15"/>
              </w:rPr>
              <w:t>Ilgtermiņa saistības**</w:t>
            </w:r>
          </w:p>
        </w:tc>
        <w:tc>
          <w:tcPr>
            <w:tcW w:w="1099" w:type="dxa"/>
            <w:vMerge w:val="restart"/>
            <w:vAlign w:val="center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  <w:r w:rsidRPr="007B61DC">
              <w:rPr>
                <w:sz w:val="15"/>
                <w:szCs w:val="15"/>
              </w:rPr>
              <w:t>Kopā saistības</w:t>
            </w:r>
          </w:p>
        </w:tc>
        <w:tc>
          <w:tcPr>
            <w:tcW w:w="1105" w:type="dxa"/>
            <w:vMerge w:val="restart"/>
            <w:vAlign w:val="center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  <w:r w:rsidRPr="007B61DC">
              <w:rPr>
                <w:sz w:val="15"/>
                <w:szCs w:val="15"/>
              </w:rPr>
              <w:t>Saistību apjoms % no</w:t>
            </w:r>
            <w:r w:rsidRPr="007B61DC">
              <w:rPr>
                <w:sz w:val="15"/>
                <w:szCs w:val="15"/>
                <w:lang w:val="lv-LV"/>
              </w:rPr>
              <w:t xml:space="preserve"> pamatbudžeta</w:t>
            </w:r>
            <w:r w:rsidRPr="007B61DC">
              <w:rPr>
                <w:sz w:val="15"/>
                <w:szCs w:val="15"/>
              </w:rPr>
              <w:t xml:space="preserve"> ieņēmumiem</w:t>
            </w:r>
          </w:p>
        </w:tc>
      </w:tr>
      <w:tr w:rsidR="00213ED7" w:rsidRPr="00506E3C" w:rsidTr="007B61DC">
        <w:tc>
          <w:tcPr>
            <w:tcW w:w="959" w:type="dxa"/>
            <w:vAlign w:val="center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  <w:r w:rsidRPr="007B61DC">
              <w:rPr>
                <w:sz w:val="15"/>
                <w:szCs w:val="15"/>
              </w:rPr>
              <w:t>gads/</w:t>
            </w:r>
            <w:r w:rsidRPr="007B61DC">
              <w:rPr>
                <w:sz w:val="15"/>
                <w:szCs w:val="15"/>
              </w:rPr>
              <w:br/>
              <w:t>projekti</w:t>
            </w:r>
          </w:p>
        </w:tc>
        <w:tc>
          <w:tcPr>
            <w:tcW w:w="850" w:type="dxa"/>
            <w:vAlign w:val="center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  <w:r w:rsidRPr="007B61DC">
              <w:rPr>
                <w:sz w:val="15"/>
                <w:szCs w:val="15"/>
              </w:rPr>
              <w:t>projekts Nr.1</w:t>
            </w:r>
          </w:p>
        </w:tc>
        <w:tc>
          <w:tcPr>
            <w:tcW w:w="851" w:type="dxa"/>
            <w:vAlign w:val="center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  <w:r w:rsidRPr="007B61DC">
              <w:rPr>
                <w:sz w:val="15"/>
                <w:szCs w:val="15"/>
              </w:rPr>
              <w:t>projekts Nr.2</w:t>
            </w:r>
          </w:p>
        </w:tc>
        <w:tc>
          <w:tcPr>
            <w:tcW w:w="850" w:type="dxa"/>
            <w:vAlign w:val="center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  <w:r w:rsidRPr="007B61DC">
              <w:rPr>
                <w:sz w:val="15"/>
                <w:szCs w:val="15"/>
              </w:rPr>
              <w:t>projekts Nr.3</w:t>
            </w:r>
          </w:p>
        </w:tc>
        <w:tc>
          <w:tcPr>
            <w:tcW w:w="851" w:type="dxa"/>
            <w:vAlign w:val="center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  <w:r w:rsidRPr="007B61DC">
              <w:rPr>
                <w:sz w:val="15"/>
                <w:szCs w:val="15"/>
              </w:rPr>
              <w:t>projekts Nr.4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  <w:r w:rsidRPr="007B61DC">
              <w:rPr>
                <w:sz w:val="15"/>
                <w:szCs w:val="15"/>
              </w:rPr>
              <w:t>kopā</w:t>
            </w:r>
          </w:p>
        </w:tc>
        <w:tc>
          <w:tcPr>
            <w:tcW w:w="851" w:type="dxa"/>
            <w:vAlign w:val="center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  <w:r w:rsidRPr="007B61DC">
              <w:rPr>
                <w:sz w:val="15"/>
                <w:szCs w:val="15"/>
              </w:rPr>
              <w:t>projekts Nr.1</w:t>
            </w:r>
          </w:p>
        </w:tc>
        <w:tc>
          <w:tcPr>
            <w:tcW w:w="850" w:type="dxa"/>
            <w:vAlign w:val="center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  <w:r w:rsidRPr="007B61DC">
              <w:rPr>
                <w:sz w:val="15"/>
                <w:szCs w:val="15"/>
              </w:rPr>
              <w:t>projekts Nr.2</w:t>
            </w:r>
          </w:p>
        </w:tc>
        <w:tc>
          <w:tcPr>
            <w:tcW w:w="851" w:type="dxa"/>
            <w:vAlign w:val="center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  <w:r w:rsidRPr="007B61DC">
              <w:rPr>
                <w:sz w:val="15"/>
                <w:szCs w:val="15"/>
              </w:rPr>
              <w:t>projekts Nr.3</w:t>
            </w:r>
          </w:p>
        </w:tc>
        <w:tc>
          <w:tcPr>
            <w:tcW w:w="850" w:type="dxa"/>
            <w:vAlign w:val="center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  <w:r w:rsidRPr="007B61DC">
              <w:rPr>
                <w:sz w:val="15"/>
                <w:szCs w:val="15"/>
              </w:rPr>
              <w:t>projekts Nr.4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  <w:r w:rsidRPr="007B61DC">
              <w:rPr>
                <w:sz w:val="15"/>
                <w:szCs w:val="15"/>
              </w:rPr>
              <w:t>kopā</w:t>
            </w:r>
          </w:p>
        </w:tc>
        <w:tc>
          <w:tcPr>
            <w:tcW w:w="850" w:type="dxa"/>
            <w:vAlign w:val="center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  <w:r w:rsidRPr="007B61DC">
              <w:rPr>
                <w:sz w:val="15"/>
                <w:szCs w:val="15"/>
              </w:rPr>
              <w:t>projekts Nr.1</w:t>
            </w:r>
          </w:p>
        </w:tc>
        <w:tc>
          <w:tcPr>
            <w:tcW w:w="851" w:type="dxa"/>
            <w:vAlign w:val="center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  <w:r w:rsidRPr="007B61DC">
              <w:rPr>
                <w:sz w:val="15"/>
                <w:szCs w:val="15"/>
              </w:rPr>
              <w:t>projekts Nr.2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  <w:r w:rsidRPr="007B61DC">
              <w:rPr>
                <w:sz w:val="15"/>
                <w:szCs w:val="15"/>
              </w:rPr>
              <w:t>kopā</w:t>
            </w:r>
          </w:p>
        </w:tc>
        <w:tc>
          <w:tcPr>
            <w:tcW w:w="1099" w:type="dxa"/>
            <w:vMerge/>
            <w:vAlign w:val="center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05" w:type="dxa"/>
            <w:vMerge/>
            <w:vAlign w:val="center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</w:tr>
      <w:tr w:rsidR="00213ED7" w:rsidRPr="007041A2" w:rsidTr="007B61DC">
        <w:tc>
          <w:tcPr>
            <w:tcW w:w="959" w:type="dxa"/>
            <w:vAlign w:val="center"/>
          </w:tcPr>
          <w:p w:rsidR="00213ED7" w:rsidRPr="007B61DC" w:rsidRDefault="00213ED7" w:rsidP="007B61DC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7B61DC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vAlign w:val="center"/>
          </w:tcPr>
          <w:p w:rsidR="00213ED7" w:rsidRPr="007B61DC" w:rsidRDefault="00213ED7" w:rsidP="007B61DC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7B61DC">
              <w:rPr>
                <w:sz w:val="14"/>
                <w:szCs w:val="14"/>
              </w:rPr>
              <w:t>2</w:t>
            </w:r>
          </w:p>
        </w:tc>
        <w:tc>
          <w:tcPr>
            <w:tcW w:w="851" w:type="dxa"/>
            <w:vAlign w:val="center"/>
          </w:tcPr>
          <w:p w:rsidR="00213ED7" w:rsidRPr="007B61DC" w:rsidRDefault="00213ED7" w:rsidP="007B61DC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7B61DC">
              <w:rPr>
                <w:sz w:val="14"/>
                <w:szCs w:val="14"/>
              </w:rPr>
              <w:t>3</w:t>
            </w:r>
          </w:p>
        </w:tc>
        <w:tc>
          <w:tcPr>
            <w:tcW w:w="850" w:type="dxa"/>
            <w:vAlign w:val="center"/>
          </w:tcPr>
          <w:p w:rsidR="00213ED7" w:rsidRPr="007B61DC" w:rsidRDefault="00213ED7" w:rsidP="007B61DC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7B61DC">
              <w:rPr>
                <w:sz w:val="14"/>
                <w:szCs w:val="14"/>
              </w:rPr>
              <w:t>4</w:t>
            </w:r>
          </w:p>
        </w:tc>
        <w:tc>
          <w:tcPr>
            <w:tcW w:w="851" w:type="dxa"/>
            <w:vAlign w:val="center"/>
          </w:tcPr>
          <w:p w:rsidR="00213ED7" w:rsidRPr="007B61DC" w:rsidRDefault="00213ED7" w:rsidP="007B61DC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7B61DC">
              <w:rPr>
                <w:sz w:val="14"/>
                <w:szCs w:val="14"/>
              </w:rPr>
              <w:t>5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213ED7" w:rsidRPr="007B61DC" w:rsidRDefault="00213ED7" w:rsidP="007B61DC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7B61DC">
              <w:rPr>
                <w:sz w:val="14"/>
                <w:szCs w:val="14"/>
              </w:rPr>
              <w:t>6</w:t>
            </w:r>
          </w:p>
        </w:tc>
        <w:tc>
          <w:tcPr>
            <w:tcW w:w="851" w:type="dxa"/>
            <w:vAlign w:val="center"/>
          </w:tcPr>
          <w:p w:rsidR="00213ED7" w:rsidRPr="007B61DC" w:rsidRDefault="00213ED7" w:rsidP="007B61DC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7B61DC">
              <w:rPr>
                <w:sz w:val="14"/>
                <w:szCs w:val="14"/>
              </w:rPr>
              <w:t>7</w:t>
            </w:r>
          </w:p>
        </w:tc>
        <w:tc>
          <w:tcPr>
            <w:tcW w:w="850" w:type="dxa"/>
            <w:vAlign w:val="center"/>
          </w:tcPr>
          <w:p w:rsidR="00213ED7" w:rsidRPr="007B61DC" w:rsidRDefault="00213ED7" w:rsidP="007B61DC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7B61DC">
              <w:rPr>
                <w:sz w:val="14"/>
                <w:szCs w:val="14"/>
              </w:rPr>
              <w:t>8</w:t>
            </w:r>
          </w:p>
        </w:tc>
        <w:tc>
          <w:tcPr>
            <w:tcW w:w="851" w:type="dxa"/>
            <w:vAlign w:val="center"/>
          </w:tcPr>
          <w:p w:rsidR="00213ED7" w:rsidRPr="007B61DC" w:rsidRDefault="00213ED7" w:rsidP="007B61DC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7B61DC">
              <w:rPr>
                <w:sz w:val="14"/>
                <w:szCs w:val="14"/>
              </w:rPr>
              <w:t>9</w:t>
            </w:r>
          </w:p>
        </w:tc>
        <w:tc>
          <w:tcPr>
            <w:tcW w:w="850" w:type="dxa"/>
            <w:vAlign w:val="center"/>
          </w:tcPr>
          <w:p w:rsidR="00213ED7" w:rsidRPr="007B61DC" w:rsidRDefault="00213ED7" w:rsidP="007B61DC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7B61DC">
              <w:rPr>
                <w:sz w:val="14"/>
                <w:szCs w:val="14"/>
              </w:rPr>
              <w:t>10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13ED7" w:rsidRPr="007B61DC" w:rsidRDefault="00213ED7" w:rsidP="007B61DC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7B61DC">
              <w:rPr>
                <w:sz w:val="14"/>
                <w:szCs w:val="14"/>
              </w:rPr>
              <w:t>11</w:t>
            </w:r>
          </w:p>
        </w:tc>
        <w:tc>
          <w:tcPr>
            <w:tcW w:w="850" w:type="dxa"/>
            <w:vAlign w:val="center"/>
          </w:tcPr>
          <w:p w:rsidR="00213ED7" w:rsidRPr="007B61DC" w:rsidRDefault="00213ED7" w:rsidP="007B61DC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7B61DC">
              <w:rPr>
                <w:sz w:val="14"/>
                <w:szCs w:val="14"/>
              </w:rPr>
              <w:t>12</w:t>
            </w:r>
          </w:p>
        </w:tc>
        <w:tc>
          <w:tcPr>
            <w:tcW w:w="851" w:type="dxa"/>
            <w:vAlign w:val="center"/>
          </w:tcPr>
          <w:p w:rsidR="00213ED7" w:rsidRPr="007B61DC" w:rsidRDefault="00213ED7" w:rsidP="007B61DC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7B61DC">
              <w:rPr>
                <w:sz w:val="14"/>
                <w:szCs w:val="14"/>
              </w:rPr>
              <w:t>13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213ED7" w:rsidRPr="007B61DC" w:rsidRDefault="00213ED7" w:rsidP="007B61DC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7B61DC">
              <w:rPr>
                <w:sz w:val="14"/>
                <w:szCs w:val="14"/>
              </w:rPr>
              <w:t>14</w:t>
            </w:r>
          </w:p>
        </w:tc>
        <w:tc>
          <w:tcPr>
            <w:tcW w:w="1099" w:type="dxa"/>
            <w:vAlign w:val="center"/>
          </w:tcPr>
          <w:p w:rsidR="00213ED7" w:rsidRPr="007B61DC" w:rsidRDefault="00213ED7" w:rsidP="007B61DC">
            <w:pPr>
              <w:spacing w:before="20" w:after="20"/>
              <w:ind w:left="-57" w:right="-57"/>
              <w:jc w:val="center"/>
              <w:rPr>
                <w:spacing w:val="-2"/>
                <w:sz w:val="14"/>
                <w:szCs w:val="14"/>
              </w:rPr>
            </w:pPr>
            <w:r w:rsidRPr="007B61DC">
              <w:rPr>
                <w:spacing w:val="-2"/>
                <w:sz w:val="14"/>
                <w:szCs w:val="14"/>
              </w:rPr>
              <w:t>15 = 6 + 11 + 14</w:t>
            </w:r>
          </w:p>
        </w:tc>
        <w:tc>
          <w:tcPr>
            <w:tcW w:w="1105" w:type="dxa"/>
            <w:vAlign w:val="center"/>
          </w:tcPr>
          <w:p w:rsidR="00213ED7" w:rsidRPr="007B61DC" w:rsidRDefault="00213ED7" w:rsidP="007B61DC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7B61DC">
              <w:rPr>
                <w:sz w:val="14"/>
                <w:szCs w:val="14"/>
              </w:rPr>
              <w:t>16</w:t>
            </w:r>
          </w:p>
        </w:tc>
      </w:tr>
      <w:tr w:rsidR="00213ED7" w:rsidRPr="007041A2" w:rsidTr="007B61DC">
        <w:trPr>
          <w:trHeight w:val="227"/>
        </w:trPr>
        <w:tc>
          <w:tcPr>
            <w:tcW w:w="959" w:type="dxa"/>
            <w:vAlign w:val="center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  <w:r w:rsidRPr="007B61DC">
              <w:rPr>
                <w:sz w:val="15"/>
                <w:szCs w:val="15"/>
              </w:rPr>
              <w:t>n</w:t>
            </w:r>
          </w:p>
        </w:tc>
        <w:tc>
          <w:tcPr>
            <w:tcW w:w="850" w:type="dxa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D9D9D9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D9D9D9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D9D9D9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99" w:type="dxa"/>
          </w:tcPr>
          <w:p w:rsidR="00213ED7" w:rsidRPr="007B61DC" w:rsidRDefault="00213ED7" w:rsidP="007B61DC">
            <w:pPr>
              <w:ind w:left="-57" w:right="-57"/>
              <w:jc w:val="center"/>
              <w:rPr>
                <w:spacing w:val="-2"/>
                <w:sz w:val="15"/>
                <w:szCs w:val="15"/>
              </w:rPr>
            </w:pPr>
          </w:p>
        </w:tc>
        <w:tc>
          <w:tcPr>
            <w:tcW w:w="1105" w:type="dxa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</w:tr>
      <w:tr w:rsidR="00213ED7" w:rsidRPr="007041A2" w:rsidTr="007B61DC">
        <w:trPr>
          <w:trHeight w:val="227"/>
        </w:trPr>
        <w:tc>
          <w:tcPr>
            <w:tcW w:w="959" w:type="dxa"/>
            <w:vAlign w:val="center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  <w:r w:rsidRPr="007B61DC">
              <w:rPr>
                <w:sz w:val="15"/>
                <w:szCs w:val="15"/>
              </w:rPr>
              <w:t>n+1</w:t>
            </w:r>
          </w:p>
        </w:tc>
        <w:tc>
          <w:tcPr>
            <w:tcW w:w="850" w:type="dxa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D9D9D9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D9D9D9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D9D9D9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99" w:type="dxa"/>
          </w:tcPr>
          <w:p w:rsidR="00213ED7" w:rsidRPr="007B61DC" w:rsidRDefault="00213ED7" w:rsidP="007B61DC">
            <w:pPr>
              <w:ind w:left="-57" w:right="-57"/>
              <w:jc w:val="center"/>
              <w:rPr>
                <w:spacing w:val="-2"/>
                <w:sz w:val="15"/>
                <w:szCs w:val="15"/>
              </w:rPr>
            </w:pPr>
          </w:p>
        </w:tc>
        <w:tc>
          <w:tcPr>
            <w:tcW w:w="1105" w:type="dxa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</w:tr>
      <w:tr w:rsidR="00213ED7" w:rsidRPr="007041A2" w:rsidTr="007B61DC">
        <w:trPr>
          <w:trHeight w:val="227"/>
        </w:trPr>
        <w:tc>
          <w:tcPr>
            <w:tcW w:w="959" w:type="dxa"/>
            <w:vAlign w:val="center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  <w:r w:rsidRPr="007B61DC">
              <w:rPr>
                <w:sz w:val="15"/>
                <w:szCs w:val="15"/>
              </w:rPr>
              <w:t>n+ 2</w:t>
            </w:r>
          </w:p>
        </w:tc>
        <w:tc>
          <w:tcPr>
            <w:tcW w:w="850" w:type="dxa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D9D9D9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D9D9D9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D9D9D9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99" w:type="dxa"/>
          </w:tcPr>
          <w:p w:rsidR="00213ED7" w:rsidRPr="007B61DC" w:rsidRDefault="00213ED7" w:rsidP="007B61DC">
            <w:pPr>
              <w:ind w:left="-57" w:right="-57"/>
              <w:jc w:val="center"/>
              <w:rPr>
                <w:spacing w:val="-2"/>
                <w:sz w:val="15"/>
                <w:szCs w:val="15"/>
              </w:rPr>
            </w:pPr>
          </w:p>
        </w:tc>
        <w:tc>
          <w:tcPr>
            <w:tcW w:w="1105" w:type="dxa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</w:tr>
      <w:tr w:rsidR="00213ED7" w:rsidRPr="007041A2" w:rsidTr="007B61DC">
        <w:trPr>
          <w:trHeight w:val="227"/>
        </w:trPr>
        <w:tc>
          <w:tcPr>
            <w:tcW w:w="959" w:type="dxa"/>
            <w:vAlign w:val="center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  <w:r w:rsidRPr="007B61DC">
              <w:rPr>
                <w:sz w:val="15"/>
                <w:szCs w:val="15"/>
              </w:rPr>
              <w:t>n+3</w:t>
            </w:r>
          </w:p>
        </w:tc>
        <w:tc>
          <w:tcPr>
            <w:tcW w:w="850" w:type="dxa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D9D9D9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D9D9D9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D9D9D9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99" w:type="dxa"/>
          </w:tcPr>
          <w:p w:rsidR="00213ED7" w:rsidRPr="007B61DC" w:rsidRDefault="00213ED7" w:rsidP="007B61DC">
            <w:pPr>
              <w:ind w:left="-57" w:right="-57"/>
              <w:jc w:val="center"/>
              <w:rPr>
                <w:spacing w:val="-2"/>
                <w:sz w:val="15"/>
                <w:szCs w:val="15"/>
              </w:rPr>
            </w:pPr>
          </w:p>
        </w:tc>
        <w:tc>
          <w:tcPr>
            <w:tcW w:w="1105" w:type="dxa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</w:tr>
      <w:tr w:rsidR="00213ED7" w:rsidRPr="007041A2" w:rsidTr="007B61DC">
        <w:trPr>
          <w:trHeight w:val="227"/>
        </w:trPr>
        <w:tc>
          <w:tcPr>
            <w:tcW w:w="959" w:type="dxa"/>
            <w:vAlign w:val="center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  <w:r w:rsidRPr="007B61DC">
              <w:rPr>
                <w:sz w:val="15"/>
                <w:szCs w:val="15"/>
              </w:rPr>
              <w:t>n+4</w:t>
            </w:r>
          </w:p>
        </w:tc>
        <w:tc>
          <w:tcPr>
            <w:tcW w:w="850" w:type="dxa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D9D9D9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D9D9D9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D9D9D9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99" w:type="dxa"/>
          </w:tcPr>
          <w:p w:rsidR="00213ED7" w:rsidRPr="007B61DC" w:rsidRDefault="00213ED7" w:rsidP="007B61DC">
            <w:pPr>
              <w:ind w:left="-57" w:right="-57"/>
              <w:jc w:val="center"/>
              <w:rPr>
                <w:spacing w:val="-2"/>
                <w:sz w:val="15"/>
                <w:szCs w:val="15"/>
              </w:rPr>
            </w:pPr>
          </w:p>
        </w:tc>
        <w:tc>
          <w:tcPr>
            <w:tcW w:w="1105" w:type="dxa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</w:tr>
      <w:tr w:rsidR="00213ED7" w:rsidRPr="007041A2" w:rsidTr="007B61DC">
        <w:tc>
          <w:tcPr>
            <w:tcW w:w="959" w:type="dxa"/>
            <w:vAlign w:val="center"/>
          </w:tcPr>
          <w:p w:rsidR="00213ED7" w:rsidRPr="007B61DC" w:rsidRDefault="00213ED7" w:rsidP="007B61DC">
            <w:pPr>
              <w:ind w:left="-57" w:right="-57"/>
              <w:jc w:val="center"/>
              <w:rPr>
                <w:spacing w:val="-2"/>
                <w:sz w:val="15"/>
                <w:szCs w:val="15"/>
              </w:rPr>
            </w:pPr>
            <w:r w:rsidRPr="007B61DC">
              <w:rPr>
                <w:spacing w:val="-2"/>
                <w:sz w:val="15"/>
                <w:szCs w:val="15"/>
              </w:rPr>
              <w:t>Turpmākajos gados kopā</w:t>
            </w:r>
          </w:p>
        </w:tc>
        <w:tc>
          <w:tcPr>
            <w:tcW w:w="850" w:type="dxa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D9D9D9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D9D9D9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D9D9D9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99" w:type="dxa"/>
          </w:tcPr>
          <w:p w:rsidR="00213ED7" w:rsidRPr="007B61DC" w:rsidRDefault="00213ED7" w:rsidP="007B61DC">
            <w:pPr>
              <w:ind w:left="-57" w:right="-57"/>
              <w:jc w:val="center"/>
              <w:rPr>
                <w:spacing w:val="-2"/>
                <w:sz w:val="15"/>
                <w:szCs w:val="15"/>
              </w:rPr>
            </w:pPr>
          </w:p>
        </w:tc>
        <w:tc>
          <w:tcPr>
            <w:tcW w:w="1105" w:type="dxa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</w:tr>
      <w:tr w:rsidR="00213ED7" w:rsidRPr="007041A2" w:rsidTr="007B61DC">
        <w:trPr>
          <w:trHeight w:val="227"/>
        </w:trPr>
        <w:tc>
          <w:tcPr>
            <w:tcW w:w="959" w:type="dxa"/>
            <w:vAlign w:val="center"/>
          </w:tcPr>
          <w:p w:rsidR="00213ED7" w:rsidRPr="007B61DC" w:rsidRDefault="00213ED7" w:rsidP="007B61DC">
            <w:pPr>
              <w:ind w:left="-57" w:right="-57"/>
              <w:jc w:val="center"/>
              <w:rPr>
                <w:spacing w:val="-2"/>
                <w:sz w:val="15"/>
                <w:szCs w:val="15"/>
              </w:rPr>
            </w:pPr>
            <w:r w:rsidRPr="007B61DC">
              <w:rPr>
                <w:spacing w:val="-2"/>
                <w:sz w:val="15"/>
                <w:szCs w:val="15"/>
              </w:rPr>
              <w:t>Pavisam kopā</w:t>
            </w:r>
          </w:p>
        </w:tc>
        <w:tc>
          <w:tcPr>
            <w:tcW w:w="850" w:type="dxa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D9D9D9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D9D9D9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D9D9D9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99" w:type="dxa"/>
          </w:tcPr>
          <w:p w:rsidR="00213ED7" w:rsidRPr="007B61DC" w:rsidRDefault="00213ED7" w:rsidP="007B61DC">
            <w:pPr>
              <w:ind w:left="-57" w:right="-57"/>
              <w:jc w:val="center"/>
              <w:rPr>
                <w:spacing w:val="-2"/>
                <w:sz w:val="15"/>
                <w:szCs w:val="15"/>
              </w:rPr>
            </w:pPr>
          </w:p>
        </w:tc>
        <w:tc>
          <w:tcPr>
            <w:tcW w:w="1105" w:type="dxa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</w:tr>
    </w:tbl>
    <w:p w:rsidR="00213ED7" w:rsidRPr="001E344F" w:rsidRDefault="00213ED7" w:rsidP="00310947">
      <w:pPr>
        <w:rPr>
          <w:sz w:val="10"/>
          <w:szCs w:val="10"/>
        </w:rPr>
      </w:pPr>
    </w:p>
    <w:p w:rsidR="00213ED7" w:rsidRPr="00506E3C" w:rsidRDefault="00213ED7" w:rsidP="00310947">
      <w:pPr>
        <w:rPr>
          <w:sz w:val="16"/>
          <w:szCs w:val="16"/>
        </w:rPr>
      </w:pPr>
      <w:r w:rsidRPr="00506E3C">
        <w:rPr>
          <w:sz w:val="16"/>
          <w:szCs w:val="16"/>
        </w:rPr>
        <w:t>Piezīmes.</w:t>
      </w:r>
    </w:p>
    <w:p w:rsidR="00213ED7" w:rsidRPr="00506E3C" w:rsidRDefault="00213ED7" w:rsidP="00310947">
      <w:pPr>
        <w:rPr>
          <w:sz w:val="16"/>
          <w:szCs w:val="16"/>
        </w:rPr>
      </w:pPr>
      <w:r w:rsidRPr="00506E3C">
        <w:rPr>
          <w:sz w:val="16"/>
          <w:szCs w:val="16"/>
        </w:rPr>
        <w:t>1. n – saimnieciskais gads.</w:t>
      </w:r>
    </w:p>
    <w:p w:rsidR="00213ED7" w:rsidRPr="00506E3C" w:rsidRDefault="00213ED7" w:rsidP="00310947">
      <w:pPr>
        <w:rPr>
          <w:sz w:val="16"/>
          <w:szCs w:val="16"/>
        </w:rPr>
      </w:pPr>
      <w:r w:rsidRPr="00506E3C">
        <w:rPr>
          <w:sz w:val="16"/>
          <w:szCs w:val="16"/>
        </w:rPr>
        <w:t>2. * Kopējā atmaksājamā summa (pamatsumma + procentu</w:t>
      </w:r>
      <w:r>
        <w:rPr>
          <w:sz w:val="16"/>
          <w:szCs w:val="16"/>
        </w:rPr>
        <w:t xml:space="preserve"> </w:t>
      </w:r>
      <w:r w:rsidRPr="00506E3C">
        <w:rPr>
          <w:sz w:val="16"/>
          <w:szCs w:val="16"/>
        </w:rPr>
        <w:t>maksājumi).</w:t>
      </w:r>
    </w:p>
    <w:p w:rsidR="00213ED7" w:rsidRPr="00506E3C" w:rsidRDefault="00213ED7" w:rsidP="00310947">
      <w:pPr>
        <w:rPr>
          <w:sz w:val="16"/>
          <w:szCs w:val="16"/>
        </w:rPr>
      </w:pPr>
      <w:r w:rsidRPr="00506E3C">
        <w:rPr>
          <w:sz w:val="16"/>
          <w:szCs w:val="16"/>
        </w:rPr>
        <w:t>3. ** Saistība</w:t>
      </w:r>
      <w:r>
        <w:rPr>
          <w:sz w:val="16"/>
          <w:szCs w:val="16"/>
        </w:rPr>
        <w:t>s, kuras pašvaldība uzņ</w:t>
      </w:r>
      <w:bookmarkStart w:id="0" w:name="_GoBack"/>
      <w:bookmarkEnd w:id="0"/>
      <w:r>
        <w:rPr>
          <w:sz w:val="16"/>
          <w:szCs w:val="16"/>
        </w:rPr>
        <w:t xml:space="preserve">ēmusies </w:t>
      </w:r>
      <w:r w:rsidRPr="00506E3C">
        <w:rPr>
          <w:sz w:val="16"/>
          <w:szCs w:val="16"/>
        </w:rPr>
        <w:t>atbilstoši likuma "Par pašvaldību budžetiem" 22.pantam, un jaunās plānotās ilgtermiņa saistības.</w:t>
      </w:r>
    </w:p>
    <w:p w:rsidR="00213ED7" w:rsidRPr="001E344F" w:rsidRDefault="00213ED7" w:rsidP="00310947">
      <w:pPr>
        <w:jc w:val="both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39"/>
        <w:gridCol w:w="1559"/>
      </w:tblGrid>
      <w:tr w:rsidR="00213ED7" w:rsidRPr="007041A2" w:rsidTr="007B61DC">
        <w:trPr>
          <w:trHeight w:val="227"/>
        </w:trPr>
        <w:tc>
          <w:tcPr>
            <w:tcW w:w="7939" w:type="dxa"/>
            <w:tcBorders>
              <w:top w:val="nil"/>
              <w:left w:val="nil"/>
              <w:bottom w:val="nil"/>
            </w:tcBorders>
            <w:vAlign w:val="center"/>
          </w:tcPr>
          <w:p w:rsidR="00213ED7" w:rsidRPr="007B61DC" w:rsidRDefault="00213ED7" w:rsidP="007B61DC">
            <w:pPr>
              <w:jc w:val="both"/>
              <w:rPr>
                <w:sz w:val="15"/>
                <w:szCs w:val="15"/>
              </w:rPr>
            </w:pPr>
            <w:r w:rsidRPr="007B61DC">
              <w:rPr>
                <w:sz w:val="15"/>
                <w:szCs w:val="15"/>
              </w:rPr>
              <w:t>Pašvaldības plānotie pamatbudžeta ieņēmumi bez valsts budžeta transfertiem noteiktam mērķim un iemaksām PFIF n-tajā gadā:</w:t>
            </w:r>
          </w:p>
        </w:tc>
        <w:tc>
          <w:tcPr>
            <w:tcW w:w="1559" w:type="dxa"/>
            <w:vAlign w:val="center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</w:tr>
      <w:tr w:rsidR="00213ED7" w:rsidRPr="007041A2" w:rsidTr="007B61DC">
        <w:trPr>
          <w:trHeight w:val="227"/>
        </w:trPr>
        <w:tc>
          <w:tcPr>
            <w:tcW w:w="7939" w:type="dxa"/>
            <w:tcBorders>
              <w:top w:val="nil"/>
              <w:left w:val="nil"/>
              <w:bottom w:val="nil"/>
            </w:tcBorders>
            <w:vAlign w:val="center"/>
          </w:tcPr>
          <w:p w:rsidR="00213ED7" w:rsidRPr="007B61DC" w:rsidRDefault="00213ED7" w:rsidP="007B61DC">
            <w:pPr>
              <w:jc w:val="right"/>
              <w:rPr>
                <w:sz w:val="15"/>
                <w:szCs w:val="15"/>
              </w:rPr>
            </w:pPr>
            <w:r w:rsidRPr="007B61DC">
              <w:rPr>
                <w:sz w:val="15"/>
                <w:szCs w:val="15"/>
              </w:rPr>
              <w:t>Saistības % no budžeta n-tajā gadā:</w:t>
            </w:r>
          </w:p>
        </w:tc>
        <w:tc>
          <w:tcPr>
            <w:tcW w:w="1559" w:type="dxa"/>
            <w:vAlign w:val="center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</w:tr>
    </w:tbl>
    <w:p w:rsidR="00213ED7" w:rsidRPr="001E344F" w:rsidRDefault="00213ED7" w:rsidP="00310947">
      <w:pPr>
        <w:rPr>
          <w:sz w:val="16"/>
          <w:szCs w:val="16"/>
        </w:rPr>
      </w:pPr>
    </w:p>
    <w:tbl>
      <w:tblPr>
        <w:tblW w:w="0" w:type="auto"/>
        <w:tblLook w:val="00A0"/>
      </w:tblPr>
      <w:tblGrid>
        <w:gridCol w:w="1383"/>
        <w:gridCol w:w="993"/>
        <w:gridCol w:w="1985"/>
        <w:gridCol w:w="283"/>
        <w:gridCol w:w="3402"/>
        <w:gridCol w:w="252"/>
        <w:gridCol w:w="5844"/>
      </w:tblGrid>
      <w:tr w:rsidR="00213ED7" w:rsidRPr="00806625" w:rsidTr="007B61DC">
        <w:trPr>
          <w:trHeight w:val="227"/>
        </w:trPr>
        <w:tc>
          <w:tcPr>
            <w:tcW w:w="1383" w:type="dxa"/>
            <w:vAlign w:val="center"/>
          </w:tcPr>
          <w:p w:rsidR="00213ED7" w:rsidRPr="007B61DC" w:rsidRDefault="00213ED7" w:rsidP="007B61DC">
            <w:pPr>
              <w:ind w:left="-57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993" w:type="dxa"/>
            <w:vAlign w:val="center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85" w:type="dxa"/>
            <w:vAlign w:val="center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  <w:r w:rsidRPr="007B61DC">
              <w:rPr>
                <w:sz w:val="15"/>
                <w:szCs w:val="15"/>
              </w:rPr>
              <w:t>Līguma noslēgšanas datums</w:t>
            </w:r>
          </w:p>
        </w:tc>
        <w:tc>
          <w:tcPr>
            <w:tcW w:w="283" w:type="dxa"/>
            <w:vAlign w:val="center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02" w:type="dxa"/>
            <w:vAlign w:val="center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  <w:r w:rsidRPr="007B61DC">
              <w:rPr>
                <w:sz w:val="15"/>
                <w:szCs w:val="15"/>
              </w:rPr>
              <w:t>Aizdevējs</w:t>
            </w:r>
          </w:p>
        </w:tc>
        <w:tc>
          <w:tcPr>
            <w:tcW w:w="252" w:type="dxa"/>
            <w:vAlign w:val="center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44" w:type="dxa"/>
            <w:vAlign w:val="center"/>
          </w:tcPr>
          <w:p w:rsidR="00213ED7" w:rsidRPr="007B61DC" w:rsidRDefault="00213ED7" w:rsidP="007B61DC">
            <w:pPr>
              <w:jc w:val="center"/>
              <w:rPr>
                <w:sz w:val="15"/>
                <w:szCs w:val="15"/>
              </w:rPr>
            </w:pPr>
            <w:r w:rsidRPr="007B61DC">
              <w:rPr>
                <w:sz w:val="15"/>
                <w:szCs w:val="15"/>
              </w:rPr>
              <w:t>Projekta nosaukums</w:t>
            </w:r>
          </w:p>
        </w:tc>
      </w:tr>
      <w:tr w:rsidR="00213ED7" w:rsidRPr="00806625" w:rsidTr="007B61DC">
        <w:trPr>
          <w:trHeight w:val="227"/>
        </w:trPr>
        <w:tc>
          <w:tcPr>
            <w:tcW w:w="1383" w:type="dxa"/>
            <w:vAlign w:val="center"/>
          </w:tcPr>
          <w:p w:rsidR="00213ED7" w:rsidRPr="007B61DC" w:rsidRDefault="00213ED7" w:rsidP="007B61DC">
            <w:pPr>
              <w:ind w:left="-57"/>
              <w:rPr>
                <w:b/>
                <w:sz w:val="15"/>
                <w:szCs w:val="15"/>
              </w:rPr>
            </w:pPr>
            <w:r w:rsidRPr="007B61DC">
              <w:rPr>
                <w:b/>
                <w:sz w:val="15"/>
                <w:szCs w:val="15"/>
              </w:rPr>
              <w:t>Aizņēmumi:</w:t>
            </w:r>
          </w:p>
        </w:tc>
        <w:tc>
          <w:tcPr>
            <w:tcW w:w="993" w:type="dxa"/>
            <w:vAlign w:val="center"/>
          </w:tcPr>
          <w:p w:rsidR="00213ED7" w:rsidRPr="007B61DC" w:rsidRDefault="00213ED7" w:rsidP="007B61DC">
            <w:pPr>
              <w:ind w:right="-57"/>
              <w:rPr>
                <w:sz w:val="15"/>
                <w:szCs w:val="15"/>
              </w:rPr>
            </w:pPr>
            <w:r w:rsidRPr="007B61DC">
              <w:rPr>
                <w:sz w:val="15"/>
                <w:szCs w:val="15"/>
              </w:rPr>
              <w:t>Projekts Nr.1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13ED7" w:rsidRPr="007B61DC" w:rsidRDefault="00213ED7" w:rsidP="00860BF7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vAlign w:val="center"/>
          </w:tcPr>
          <w:p w:rsidR="00213ED7" w:rsidRPr="007B61DC" w:rsidRDefault="00213ED7" w:rsidP="00860BF7">
            <w:pPr>
              <w:rPr>
                <w:sz w:val="15"/>
                <w:szCs w:val="15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13ED7" w:rsidRPr="007B61DC" w:rsidRDefault="00213ED7" w:rsidP="00860BF7">
            <w:pPr>
              <w:rPr>
                <w:sz w:val="15"/>
                <w:szCs w:val="15"/>
              </w:rPr>
            </w:pPr>
          </w:p>
        </w:tc>
        <w:tc>
          <w:tcPr>
            <w:tcW w:w="252" w:type="dxa"/>
            <w:vAlign w:val="center"/>
          </w:tcPr>
          <w:p w:rsidR="00213ED7" w:rsidRPr="007B61DC" w:rsidRDefault="00213ED7" w:rsidP="00860BF7">
            <w:pPr>
              <w:rPr>
                <w:sz w:val="15"/>
                <w:szCs w:val="15"/>
              </w:rPr>
            </w:pPr>
          </w:p>
        </w:tc>
        <w:tc>
          <w:tcPr>
            <w:tcW w:w="5844" w:type="dxa"/>
            <w:tcBorders>
              <w:bottom w:val="single" w:sz="4" w:space="0" w:color="auto"/>
            </w:tcBorders>
            <w:vAlign w:val="center"/>
          </w:tcPr>
          <w:p w:rsidR="00213ED7" w:rsidRPr="007B61DC" w:rsidRDefault="00213ED7" w:rsidP="00860BF7">
            <w:pPr>
              <w:rPr>
                <w:sz w:val="15"/>
                <w:szCs w:val="15"/>
              </w:rPr>
            </w:pPr>
          </w:p>
        </w:tc>
      </w:tr>
      <w:tr w:rsidR="00213ED7" w:rsidRPr="00806625" w:rsidTr="007B6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ED7" w:rsidRPr="007B61DC" w:rsidRDefault="00213ED7" w:rsidP="007B61DC">
            <w:pPr>
              <w:ind w:left="-57"/>
              <w:rPr>
                <w:b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ED7" w:rsidRPr="007B61DC" w:rsidRDefault="00213ED7" w:rsidP="007B61DC">
            <w:pPr>
              <w:ind w:right="-57"/>
              <w:rPr>
                <w:sz w:val="15"/>
                <w:szCs w:val="15"/>
              </w:rPr>
            </w:pPr>
            <w:r w:rsidRPr="007B61DC">
              <w:rPr>
                <w:sz w:val="15"/>
                <w:szCs w:val="15"/>
              </w:rPr>
              <w:t>Projekts Nr.2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213ED7" w:rsidRPr="007B61DC" w:rsidRDefault="00213ED7" w:rsidP="00860BF7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ED7" w:rsidRPr="007B61DC" w:rsidRDefault="00213ED7" w:rsidP="00860BF7">
            <w:pPr>
              <w:rPr>
                <w:sz w:val="15"/>
                <w:szCs w:val="15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:rsidR="00213ED7" w:rsidRPr="007B61DC" w:rsidRDefault="00213ED7" w:rsidP="00860BF7">
            <w:pPr>
              <w:rPr>
                <w:sz w:val="15"/>
                <w:szCs w:val="15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ED7" w:rsidRPr="007B61DC" w:rsidRDefault="00213ED7" w:rsidP="00860BF7">
            <w:pPr>
              <w:rPr>
                <w:sz w:val="15"/>
                <w:szCs w:val="15"/>
              </w:rPr>
            </w:pPr>
          </w:p>
        </w:tc>
        <w:tc>
          <w:tcPr>
            <w:tcW w:w="5844" w:type="dxa"/>
            <w:tcBorders>
              <w:left w:val="nil"/>
              <w:right w:val="nil"/>
            </w:tcBorders>
            <w:vAlign w:val="center"/>
          </w:tcPr>
          <w:p w:rsidR="00213ED7" w:rsidRPr="007B61DC" w:rsidRDefault="00213ED7" w:rsidP="00860BF7">
            <w:pPr>
              <w:rPr>
                <w:sz w:val="15"/>
                <w:szCs w:val="15"/>
              </w:rPr>
            </w:pPr>
          </w:p>
        </w:tc>
      </w:tr>
      <w:tr w:rsidR="00213ED7" w:rsidRPr="00806625" w:rsidTr="007B6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ED7" w:rsidRPr="007B61DC" w:rsidRDefault="00213ED7" w:rsidP="007B61DC">
            <w:pPr>
              <w:ind w:left="-57"/>
              <w:rPr>
                <w:b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ED7" w:rsidRPr="007B61DC" w:rsidRDefault="00213ED7" w:rsidP="007B61DC">
            <w:pPr>
              <w:ind w:right="-57"/>
              <w:rPr>
                <w:sz w:val="15"/>
                <w:szCs w:val="15"/>
              </w:rPr>
            </w:pPr>
            <w:r w:rsidRPr="007B61DC">
              <w:rPr>
                <w:sz w:val="15"/>
                <w:szCs w:val="15"/>
              </w:rPr>
              <w:t>Projekts Nr.3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213ED7" w:rsidRPr="007B61DC" w:rsidRDefault="00213ED7" w:rsidP="00860BF7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ED7" w:rsidRPr="007B61DC" w:rsidRDefault="00213ED7" w:rsidP="00860BF7">
            <w:pPr>
              <w:rPr>
                <w:sz w:val="15"/>
                <w:szCs w:val="15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:rsidR="00213ED7" w:rsidRPr="007B61DC" w:rsidRDefault="00213ED7" w:rsidP="00860BF7">
            <w:pPr>
              <w:rPr>
                <w:sz w:val="15"/>
                <w:szCs w:val="15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ED7" w:rsidRPr="007B61DC" w:rsidRDefault="00213ED7" w:rsidP="00860BF7">
            <w:pPr>
              <w:rPr>
                <w:sz w:val="15"/>
                <w:szCs w:val="15"/>
              </w:rPr>
            </w:pPr>
          </w:p>
        </w:tc>
        <w:tc>
          <w:tcPr>
            <w:tcW w:w="5844" w:type="dxa"/>
            <w:tcBorders>
              <w:left w:val="nil"/>
              <w:right w:val="nil"/>
            </w:tcBorders>
            <w:vAlign w:val="center"/>
          </w:tcPr>
          <w:p w:rsidR="00213ED7" w:rsidRPr="007B61DC" w:rsidRDefault="00213ED7" w:rsidP="00860BF7">
            <w:pPr>
              <w:rPr>
                <w:sz w:val="15"/>
                <w:szCs w:val="15"/>
              </w:rPr>
            </w:pPr>
          </w:p>
        </w:tc>
      </w:tr>
      <w:tr w:rsidR="00213ED7" w:rsidRPr="00806625" w:rsidTr="007B6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ED7" w:rsidRPr="007B61DC" w:rsidRDefault="00213ED7" w:rsidP="007B61DC">
            <w:pPr>
              <w:ind w:left="-57"/>
              <w:rPr>
                <w:b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ED7" w:rsidRPr="007B61DC" w:rsidRDefault="00213ED7" w:rsidP="007B61DC">
            <w:pPr>
              <w:ind w:right="-57"/>
              <w:rPr>
                <w:sz w:val="15"/>
                <w:szCs w:val="15"/>
              </w:rPr>
            </w:pPr>
            <w:r w:rsidRPr="007B61DC">
              <w:rPr>
                <w:sz w:val="15"/>
                <w:szCs w:val="15"/>
              </w:rPr>
              <w:t>Projekts Nr.4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213ED7" w:rsidRPr="007B61DC" w:rsidRDefault="00213ED7" w:rsidP="00860BF7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ED7" w:rsidRPr="007B61DC" w:rsidRDefault="00213ED7" w:rsidP="00860BF7">
            <w:pPr>
              <w:rPr>
                <w:sz w:val="15"/>
                <w:szCs w:val="15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:rsidR="00213ED7" w:rsidRPr="007B61DC" w:rsidRDefault="00213ED7" w:rsidP="00860BF7">
            <w:pPr>
              <w:rPr>
                <w:sz w:val="15"/>
                <w:szCs w:val="15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ED7" w:rsidRPr="007B61DC" w:rsidRDefault="00213ED7" w:rsidP="00860BF7">
            <w:pPr>
              <w:rPr>
                <w:sz w:val="15"/>
                <w:szCs w:val="15"/>
              </w:rPr>
            </w:pPr>
          </w:p>
        </w:tc>
        <w:tc>
          <w:tcPr>
            <w:tcW w:w="5844" w:type="dxa"/>
            <w:tcBorders>
              <w:left w:val="nil"/>
              <w:right w:val="nil"/>
            </w:tcBorders>
            <w:vAlign w:val="center"/>
          </w:tcPr>
          <w:p w:rsidR="00213ED7" w:rsidRPr="007B61DC" w:rsidRDefault="00213ED7" w:rsidP="00860BF7">
            <w:pPr>
              <w:rPr>
                <w:sz w:val="15"/>
                <w:szCs w:val="15"/>
              </w:rPr>
            </w:pPr>
          </w:p>
        </w:tc>
      </w:tr>
      <w:tr w:rsidR="00213ED7" w:rsidRPr="00806625" w:rsidTr="007B6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ED7" w:rsidRPr="007B61DC" w:rsidRDefault="00213ED7" w:rsidP="007B61DC">
            <w:pPr>
              <w:ind w:left="-57"/>
              <w:rPr>
                <w:b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ED7" w:rsidRPr="007B61DC" w:rsidRDefault="00213ED7" w:rsidP="007B61DC">
            <w:pPr>
              <w:ind w:right="-57"/>
              <w:rPr>
                <w:sz w:val="15"/>
                <w:szCs w:val="15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vAlign w:val="center"/>
          </w:tcPr>
          <w:p w:rsidR="00213ED7" w:rsidRPr="007B61DC" w:rsidRDefault="00213ED7" w:rsidP="00860BF7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ED7" w:rsidRPr="007B61DC" w:rsidRDefault="00213ED7" w:rsidP="00860BF7">
            <w:pPr>
              <w:rPr>
                <w:sz w:val="15"/>
                <w:szCs w:val="15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vAlign w:val="center"/>
          </w:tcPr>
          <w:p w:rsidR="00213ED7" w:rsidRPr="007B61DC" w:rsidRDefault="00213ED7" w:rsidP="00860BF7">
            <w:pPr>
              <w:rPr>
                <w:sz w:val="15"/>
                <w:szCs w:val="15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ED7" w:rsidRPr="007B61DC" w:rsidRDefault="00213ED7" w:rsidP="00860BF7">
            <w:pPr>
              <w:rPr>
                <w:sz w:val="15"/>
                <w:szCs w:val="15"/>
              </w:rPr>
            </w:pPr>
          </w:p>
        </w:tc>
        <w:tc>
          <w:tcPr>
            <w:tcW w:w="5844" w:type="dxa"/>
            <w:tcBorders>
              <w:left w:val="nil"/>
              <w:bottom w:val="nil"/>
              <w:right w:val="nil"/>
            </w:tcBorders>
            <w:vAlign w:val="center"/>
          </w:tcPr>
          <w:p w:rsidR="00213ED7" w:rsidRPr="007B61DC" w:rsidRDefault="00213ED7" w:rsidP="00860BF7">
            <w:pPr>
              <w:rPr>
                <w:sz w:val="15"/>
                <w:szCs w:val="15"/>
              </w:rPr>
            </w:pPr>
          </w:p>
        </w:tc>
      </w:tr>
      <w:tr w:rsidR="00213ED7" w:rsidRPr="00806625" w:rsidTr="007B61DC">
        <w:trPr>
          <w:trHeight w:val="227"/>
        </w:trPr>
        <w:tc>
          <w:tcPr>
            <w:tcW w:w="1383" w:type="dxa"/>
            <w:vAlign w:val="center"/>
          </w:tcPr>
          <w:p w:rsidR="00213ED7" w:rsidRPr="007B61DC" w:rsidRDefault="00213ED7" w:rsidP="007B61DC">
            <w:pPr>
              <w:ind w:left="-57"/>
              <w:rPr>
                <w:b/>
                <w:sz w:val="15"/>
                <w:szCs w:val="15"/>
              </w:rPr>
            </w:pPr>
            <w:r w:rsidRPr="007B61DC">
              <w:rPr>
                <w:b/>
                <w:sz w:val="15"/>
                <w:szCs w:val="15"/>
              </w:rPr>
              <w:t>Galvojumi:</w:t>
            </w:r>
          </w:p>
        </w:tc>
        <w:tc>
          <w:tcPr>
            <w:tcW w:w="993" w:type="dxa"/>
            <w:vAlign w:val="center"/>
          </w:tcPr>
          <w:p w:rsidR="00213ED7" w:rsidRPr="007B61DC" w:rsidRDefault="00213ED7" w:rsidP="007B61DC">
            <w:pPr>
              <w:ind w:right="-57"/>
              <w:rPr>
                <w:sz w:val="15"/>
                <w:szCs w:val="15"/>
              </w:rPr>
            </w:pPr>
            <w:r w:rsidRPr="007B61DC">
              <w:rPr>
                <w:sz w:val="15"/>
                <w:szCs w:val="15"/>
              </w:rPr>
              <w:t>Projekts Nr.1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13ED7" w:rsidRPr="007B61DC" w:rsidRDefault="00213ED7" w:rsidP="00860BF7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vAlign w:val="center"/>
          </w:tcPr>
          <w:p w:rsidR="00213ED7" w:rsidRPr="007B61DC" w:rsidRDefault="00213ED7" w:rsidP="00860BF7">
            <w:pPr>
              <w:rPr>
                <w:sz w:val="15"/>
                <w:szCs w:val="15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13ED7" w:rsidRPr="007B61DC" w:rsidRDefault="00213ED7" w:rsidP="00860BF7">
            <w:pPr>
              <w:rPr>
                <w:sz w:val="15"/>
                <w:szCs w:val="15"/>
              </w:rPr>
            </w:pPr>
          </w:p>
        </w:tc>
        <w:tc>
          <w:tcPr>
            <w:tcW w:w="252" w:type="dxa"/>
            <w:vAlign w:val="center"/>
          </w:tcPr>
          <w:p w:rsidR="00213ED7" w:rsidRPr="007B61DC" w:rsidRDefault="00213ED7" w:rsidP="00860BF7">
            <w:pPr>
              <w:rPr>
                <w:sz w:val="15"/>
                <w:szCs w:val="15"/>
              </w:rPr>
            </w:pPr>
          </w:p>
        </w:tc>
        <w:tc>
          <w:tcPr>
            <w:tcW w:w="5844" w:type="dxa"/>
            <w:tcBorders>
              <w:bottom w:val="single" w:sz="4" w:space="0" w:color="auto"/>
            </w:tcBorders>
            <w:vAlign w:val="center"/>
          </w:tcPr>
          <w:p w:rsidR="00213ED7" w:rsidRPr="007B61DC" w:rsidRDefault="00213ED7" w:rsidP="00860BF7">
            <w:pPr>
              <w:rPr>
                <w:sz w:val="15"/>
                <w:szCs w:val="15"/>
              </w:rPr>
            </w:pPr>
          </w:p>
        </w:tc>
      </w:tr>
      <w:tr w:rsidR="00213ED7" w:rsidRPr="00806625" w:rsidTr="007B6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ED7" w:rsidRPr="007B61DC" w:rsidRDefault="00213ED7" w:rsidP="007B61DC">
            <w:pPr>
              <w:ind w:left="-57"/>
              <w:rPr>
                <w:b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ED7" w:rsidRPr="007B61DC" w:rsidRDefault="00213ED7" w:rsidP="007B61DC">
            <w:pPr>
              <w:ind w:right="-57"/>
              <w:rPr>
                <w:sz w:val="15"/>
                <w:szCs w:val="15"/>
              </w:rPr>
            </w:pPr>
            <w:r w:rsidRPr="007B61DC">
              <w:rPr>
                <w:sz w:val="15"/>
                <w:szCs w:val="15"/>
              </w:rPr>
              <w:t>Projekts Nr.2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213ED7" w:rsidRPr="007B61DC" w:rsidRDefault="00213ED7" w:rsidP="00860BF7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ED7" w:rsidRPr="007B61DC" w:rsidRDefault="00213ED7" w:rsidP="00860BF7">
            <w:pPr>
              <w:rPr>
                <w:sz w:val="15"/>
                <w:szCs w:val="15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:rsidR="00213ED7" w:rsidRPr="007B61DC" w:rsidRDefault="00213ED7" w:rsidP="00860BF7">
            <w:pPr>
              <w:rPr>
                <w:sz w:val="15"/>
                <w:szCs w:val="15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ED7" w:rsidRPr="007B61DC" w:rsidRDefault="00213ED7" w:rsidP="00860BF7">
            <w:pPr>
              <w:rPr>
                <w:sz w:val="15"/>
                <w:szCs w:val="15"/>
              </w:rPr>
            </w:pPr>
          </w:p>
        </w:tc>
        <w:tc>
          <w:tcPr>
            <w:tcW w:w="5844" w:type="dxa"/>
            <w:tcBorders>
              <w:left w:val="nil"/>
              <w:right w:val="nil"/>
            </w:tcBorders>
            <w:vAlign w:val="center"/>
          </w:tcPr>
          <w:p w:rsidR="00213ED7" w:rsidRPr="007B61DC" w:rsidRDefault="00213ED7" w:rsidP="00860BF7">
            <w:pPr>
              <w:rPr>
                <w:sz w:val="15"/>
                <w:szCs w:val="15"/>
              </w:rPr>
            </w:pPr>
          </w:p>
        </w:tc>
      </w:tr>
      <w:tr w:rsidR="00213ED7" w:rsidRPr="00806625" w:rsidTr="007B6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ED7" w:rsidRPr="007B61DC" w:rsidRDefault="00213ED7" w:rsidP="007B61DC">
            <w:pPr>
              <w:ind w:left="-57"/>
              <w:rPr>
                <w:b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ED7" w:rsidRPr="007B61DC" w:rsidRDefault="00213ED7" w:rsidP="007B61DC">
            <w:pPr>
              <w:ind w:right="-57"/>
              <w:rPr>
                <w:sz w:val="15"/>
                <w:szCs w:val="15"/>
              </w:rPr>
            </w:pPr>
            <w:r w:rsidRPr="007B61DC">
              <w:rPr>
                <w:sz w:val="15"/>
                <w:szCs w:val="15"/>
              </w:rPr>
              <w:t>Projekts Nr.3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213ED7" w:rsidRPr="007B61DC" w:rsidRDefault="00213ED7" w:rsidP="00860BF7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ED7" w:rsidRPr="007B61DC" w:rsidRDefault="00213ED7" w:rsidP="00860BF7">
            <w:pPr>
              <w:rPr>
                <w:sz w:val="15"/>
                <w:szCs w:val="15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:rsidR="00213ED7" w:rsidRPr="007B61DC" w:rsidRDefault="00213ED7" w:rsidP="00860BF7">
            <w:pPr>
              <w:rPr>
                <w:sz w:val="15"/>
                <w:szCs w:val="15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ED7" w:rsidRPr="007B61DC" w:rsidRDefault="00213ED7" w:rsidP="00860BF7">
            <w:pPr>
              <w:rPr>
                <w:sz w:val="15"/>
                <w:szCs w:val="15"/>
              </w:rPr>
            </w:pPr>
          </w:p>
        </w:tc>
        <w:tc>
          <w:tcPr>
            <w:tcW w:w="5844" w:type="dxa"/>
            <w:tcBorders>
              <w:left w:val="nil"/>
              <w:right w:val="nil"/>
            </w:tcBorders>
            <w:vAlign w:val="center"/>
          </w:tcPr>
          <w:p w:rsidR="00213ED7" w:rsidRPr="007B61DC" w:rsidRDefault="00213ED7" w:rsidP="00860BF7">
            <w:pPr>
              <w:rPr>
                <w:sz w:val="15"/>
                <w:szCs w:val="15"/>
              </w:rPr>
            </w:pPr>
          </w:p>
        </w:tc>
      </w:tr>
      <w:tr w:rsidR="00213ED7" w:rsidRPr="00806625" w:rsidTr="007B6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ED7" w:rsidRPr="007B61DC" w:rsidRDefault="00213ED7" w:rsidP="007B61DC">
            <w:pPr>
              <w:ind w:left="-57"/>
              <w:rPr>
                <w:b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ED7" w:rsidRPr="007B61DC" w:rsidRDefault="00213ED7" w:rsidP="007B61DC">
            <w:pPr>
              <w:ind w:right="-57"/>
              <w:rPr>
                <w:sz w:val="15"/>
                <w:szCs w:val="15"/>
              </w:rPr>
            </w:pPr>
            <w:r w:rsidRPr="007B61DC">
              <w:rPr>
                <w:sz w:val="15"/>
                <w:szCs w:val="15"/>
              </w:rPr>
              <w:t>Projekts Nr.4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213ED7" w:rsidRPr="007B61DC" w:rsidRDefault="00213ED7" w:rsidP="00860BF7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ED7" w:rsidRPr="007B61DC" w:rsidRDefault="00213ED7" w:rsidP="00860BF7">
            <w:pPr>
              <w:rPr>
                <w:sz w:val="15"/>
                <w:szCs w:val="15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:rsidR="00213ED7" w:rsidRPr="007B61DC" w:rsidRDefault="00213ED7" w:rsidP="00860BF7">
            <w:pPr>
              <w:rPr>
                <w:sz w:val="15"/>
                <w:szCs w:val="15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ED7" w:rsidRPr="007B61DC" w:rsidRDefault="00213ED7" w:rsidP="00860BF7">
            <w:pPr>
              <w:rPr>
                <w:sz w:val="15"/>
                <w:szCs w:val="15"/>
              </w:rPr>
            </w:pPr>
          </w:p>
        </w:tc>
        <w:tc>
          <w:tcPr>
            <w:tcW w:w="5844" w:type="dxa"/>
            <w:tcBorders>
              <w:left w:val="nil"/>
              <w:right w:val="nil"/>
            </w:tcBorders>
            <w:vAlign w:val="center"/>
          </w:tcPr>
          <w:p w:rsidR="00213ED7" w:rsidRPr="007B61DC" w:rsidRDefault="00213ED7" w:rsidP="00860BF7">
            <w:pPr>
              <w:rPr>
                <w:sz w:val="15"/>
                <w:szCs w:val="15"/>
              </w:rPr>
            </w:pPr>
          </w:p>
        </w:tc>
      </w:tr>
      <w:tr w:rsidR="00213ED7" w:rsidRPr="00806625" w:rsidTr="007B6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ED7" w:rsidRPr="007B61DC" w:rsidRDefault="00213ED7" w:rsidP="007B61DC">
            <w:pPr>
              <w:ind w:left="-57"/>
              <w:rPr>
                <w:b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ED7" w:rsidRPr="007B61DC" w:rsidRDefault="00213ED7" w:rsidP="007B61DC">
            <w:pPr>
              <w:ind w:right="-57"/>
              <w:rPr>
                <w:sz w:val="15"/>
                <w:szCs w:val="15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vAlign w:val="center"/>
          </w:tcPr>
          <w:p w:rsidR="00213ED7" w:rsidRPr="007B61DC" w:rsidRDefault="00213ED7" w:rsidP="00860BF7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ED7" w:rsidRPr="007B61DC" w:rsidRDefault="00213ED7" w:rsidP="00860BF7">
            <w:pPr>
              <w:rPr>
                <w:sz w:val="15"/>
                <w:szCs w:val="15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vAlign w:val="center"/>
          </w:tcPr>
          <w:p w:rsidR="00213ED7" w:rsidRPr="007B61DC" w:rsidRDefault="00213ED7" w:rsidP="00860BF7">
            <w:pPr>
              <w:rPr>
                <w:sz w:val="15"/>
                <w:szCs w:val="15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ED7" w:rsidRPr="007B61DC" w:rsidRDefault="00213ED7" w:rsidP="00860BF7">
            <w:pPr>
              <w:rPr>
                <w:sz w:val="15"/>
                <w:szCs w:val="15"/>
              </w:rPr>
            </w:pPr>
          </w:p>
        </w:tc>
        <w:tc>
          <w:tcPr>
            <w:tcW w:w="5844" w:type="dxa"/>
            <w:tcBorders>
              <w:left w:val="nil"/>
              <w:bottom w:val="nil"/>
              <w:right w:val="nil"/>
            </w:tcBorders>
            <w:vAlign w:val="center"/>
          </w:tcPr>
          <w:p w:rsidR="00213ED7" w:rsidRPr="007B61DC" w:rsidRDefault="00213ED7" w:rsidP="00860BF7">
            <w:pPr>
              <w:rPr>
                <w:sz w:val="15"/>
                <w:szCs w:val="15"/>
              </w:rPr>
            </w:pPr>
          </w:p>
        </w:tc>
      </w:tr>
      <w:tr w:rsidR="00213ED7" w:rsidRPr="00806625" w:rsidTr="007B61DC">
        <w:trPr>
          <w:trHeight w:val="227"/>
        </w:trPr>
        <w:tc>
          <w:tcPr>
            <w:tcW w:w="1383" w:type="dxa"/>
            <w:vAlign w:val="center"/>
          </w:tcPr>
          <w:p w:rsidR="00213ED7" w:rsidRPr="007B61DC" w:rsidRDefault="00213ED7" w:rsidP="007B61DC">
            <w:pPr>
              <w:ind w:left="-57" w:right="-57"/>
              <w:rPr>
                <w:rFonts w:ascii="Times New Roman Bold" w:hAnsi="Times New Roman Bold"/>
                <w:b/>
                <w:spacing w:val="-2"/>
                <w:sz w:val="15"/>
                <w:szCs w:val="15"/>
              </w:rPr>
            </w:pPr>
            <w:r w:rsidRPr="007B61DC">
              <w:rPr>
                <w:rFonts w:ascii="Times New Roman Bold" w:hAnsi="Times New Roman Bold"/>
                <w:b/>
                <w:spacing w:val="-2"/>
                <w:sz w:val="15"/>
                <w:szCs w:val="15"/>
              </w:rPr>
              <w:t>Ilgtermiņa saistības:</w:t>
            </w:r>
          </w:p>
        </w:tc>
        <w:tc>
          <w:tcPr>
            <w:tcW w:w="993" w:type="dxa"/>
            <w:vAlign w:val="center"/>
          </w:tcPr>
          <w:p w:rsidR="00213ED7" w:rsidRPr="007B61DC" w:rsidRDefault="00213ED7" w:rsidP="007B61DC">
            <w:pPr>
              <w:ind w:right="-57"/>
              <w:rPr>
                <w:sz w:val="15"/>
                <w:szCs w:val="15"/>
              </w:rPr>
            </w:pPr>
            <w:r w:rsidRPr="007B61DC">
              <w:rPr>
                <w:sz w:val="15"/>
                <w:szCs w:val="15"/>
              </w:rPr>
              <w:t>Projekts Nr.1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13ED7" w:rsidRPr="007B61DC" w:rsidRDefault="00213ED7" w:rsidP="00860BF7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vAlign w:val="center"/>
          </w:tcPr>
          <w:p w:rsidR="00213ED7" w:rsidRPr="007B61DC" w:rsidRDefault="00213ED7" w:rsidP="00860BF7">
            <w:pPr>
              <w:rPr>
                <w:sz w:val="15"/>
                <w:szCs w:val="15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13ED7" w:rsidRPr="007B61DC" w:rsidRDefault="00213ED7" w:rsidP="00860BF7">
            <w:pPr>
              <w:rPr>
                <w:sz w:val="15"/>
                <w:szCs w:val="15"/>
              </w:rPr>
            </w:pPr>
          </w:p>
        </w:tc>
        <w:tc>
          <w:tcPr>
            <w:tcW w:w="252" w:type="dxa"/>
            <w:vAlign w:val="center"/>
          </w:tcPr>
          <w:p w:rsidR="00213ED7" w:rsidRPr="007B61DC" w:rsidRDefault="00213ED7" w:rsidP="00860BF7">
            <w:pPr>
              <w:rPr>
                <w:sz w:val="15"/>
                <w:szCs w:val="15"/>
              </w:rPr>
            </w:pPr>
          </w:p>
        </w:tc>
        <w:tc>
          <w:tcPr>
            <w:tcW w:w="5844" w:type="dxa"/>
            <w:tcBorders>
              <w:bottom w:val="single" w:sz="4" w:space="0" w:color="auto"/>
            </w:tcBorders>
            <w:vAlign w:val="center"/>
          </w:tcPr>
          <w:p w:rsidR="00213ED7" w:rsidRPr="007B61DC" w:rsidRDefault="00213ED7" w:rsidP="00860BF7">
            <w:pPr>
              <w:rPr>
                <w:sz w:val="15"/>
                <w:szCs w:val="15"/>
              </w:rPr>
            </w:pPr>
          </w:p>
        </w:tc>
      </w:tr>
      <w:tr w:rsidR="00213ED7" w:rsidRPr="00806625" w:rsidTr="007B6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ED7" w:rsidRPr="007B61DC" w:rsidRDefault="00213ED7" w:rsidP="007B61DC">
            <w:pPr>
              <w:ind w:left="-57"/>
              <w:rPr>
                <w:b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ED7" w:rsidRPr="007B61DC" w:rsidRDefault="00213ED7" w:rsidP="007B61DC">
            <w:pPr>
              <w:ind w:right="-57"/>
              <w:rPr>
                <w:sz w:val="15"/>
                <w:szCs w:val="15"/>
              </w:rPr>
            </w:pPr>
            <w:r w:rsidRPr="007B61DC">
              <w:rPr>
                <w:sz w:val="15"/>
                <w:szCs w:val="15"/>
              </w:rPr>
              <w:t>Projekts Nr.2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213ED7" w:rsidRPr="007B61DC" w:rsidRDefault="00213ED7" w:rsidP="00860BF7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ED7" w:rsidRPr="007B61DC" w:rsidRDefault="00213ED7" w:rsidP="00860BF7">
            <w:pPr>
              <w:rPr>
                <w:sz w:val="15"/>
                <w:szCs w:val="15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:rsidR="00213ED7" w:rsidRPr="007B61DC" w:rsidRDefault="00213ED7" w:rsidP="00860BF7">
            <w:pPr>
              <w:rPr>
                <w:sz w:val="15"/>
                <w:szCs w:val="15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ED7" w:rsidRPr="007B61DC" w:rsidRDefault="00213ED7" w:rsidP="00860BF7">
            <w:pPr>
              <w:rPr>
                <w:sz w:val="15"/>
                <w:szCs w:val="15"/>
              </w:rPr>
            </w:pPr>
          </w:p>
        </w:tc>
        <w:tc>
          <w:tcPr>
            <w:tcW w:w="5844" w:type="dxa"/>
            <w:tcBorders>
              <w:left w:val="nil"/>
              <w:right w:val="nil"/>
            </w:tcBorders>
            <w:vAlign w:val="center"/>
          </w:tcPr>
          <w:p w:rsidR="00213ED7" w:rsidRPr="007B61DC" w:rsidRDefault="00213ED7" w:rsidP="00860BF7">
            <w:pPr>
              <w:rPr>
                <w:sz w:val="15"/>
                <w:szCs w:val="15"/>
              </w:rPr>
            </w:pPr>
          </w:p>
        </w:tc>
      </w:tr>
    </w:tbl>
    <w:p w:rsidR="00213ED7" w:rsidRPr="001E344F" w:rsidRDefault="00213ED7" w:rsidP="00310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191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4"/>
          <w:szCs w:val="4"/>
          <w:lang w:val="lv-LV"/>
        </w:rPr>
      </w:pPr>
      <w:bookmarkStart w:id="1" w:name="_MON_1393247346"/>
      <w:bookmarkEnd w:id="1"/>
    </w:p>
    <w:p w:rsidR="00213ED7" w:rsidRPr="001E344F" w:rsidRDefault="00213ED7" w:rsidP="00310947">
      <w:pPr>
        <w:rPr>
          <w:sz w:val="4"/>
          <w:szCs w:val="4"/>
          <w:lang w:val="lv-LV"/>
        </w:rPr>
        <w:sectPr w:rsidR="00213ED7" w:rsidRPr="001E344F" w:rsidSect="0030594E">
          <w:headerReference w:type="even" r:id="rId6"/>
          <w:headerReference w:type="default" r:id="rId7"/>
          <w:footerReference w:type="default" r:id="rId8"/>
          <w:footerReference w:type="first" r:id="rId9"/>
          <w:pgSz w:w="16838" w:h="11906" w:orient="landscape"/>
          <w:pgMar w:top="1021" w:right="1134" w:bottom="1021" w:left="1701" w:header="567" w:footer="709" w:gutter="0"/>
          <w:cols w:space="708"/>
          <w:titlePg/>
          <w:docGrid w:linePitch="360"/>
        </w:sectPr>
      </w:pPr>
    </w:p>
    <w:p w:rsidR="00213ED7" w:rsidRDefault="00213ED7" w:rsidP="00310947">
      <w:pPr>
        <w:rPr>
          <w:lang w:val="lv-LV"/>
        </w:rPr>
      </w:pPr>
      <w:r>
        <w:rPr>
          <w:lang w:val="lv-LV"/>
        </w:rPr>
        <w:t xml:space="preserve">Pašvaldības domes </w:t>
      </w:r>
      <w:r w:rsidRPr="009B60C3">
        <w:rPr>
          <w:lang w:val="lv-LV"/>
        </w:rPr>
        <w:t>priekšsēdētāj</w:t>
      </w:r>
      <w:r>
        <w:rPr>
          <w:lang w:val="lv-LV"/>
        </w:rPr>
        <w:t>s</w:t>
      </w:r>
      <w:r w:rsidRPr="009B60C3">
        <w:rPr>
          <w:lang w:val="lv-LV"/>
        </w:rPr>
        <w:t xml:space="preserve"> </w:t>
      </w:r>
    </w:p>
    <w:p w:rsidR="00213ED7" w:rsidRPr="00435A0E" w:rsidRDefault="00213ED7" w:rsidP="00310947">
      <w:pPr>
        <w:rPr>
          <w:sz w:val="10"/>
          <w:szCs w:val="10"/>
          <w:lang w:val="lv-LV"/>
        </w:rPr>
      </w:pPr>
    </w:p>
    <w:p w:rsidR="00213ED7" w:rsidRPr="009B60C3" w:rsidRDefault="00213ED7" w:rsidP="00310947">
      <w:pPr>
        <w:tabs>
          <w:tab w:val="left" w:pos="6240"/>
        </w:tabs>
        <w:rPr>
          <w:lang w:val="lv-LV"/>
        </w:rPr>
      </w:pPr>
      <w:r>
        <w:rPr>
          <w:lang w:val="lv-LV"/>
        </w:rPr>
        <w:t>_____________________________________________</w:t>
      </w:r>
      <w:r w:rsidRPr="009B60C3">
        <w:rPr>
          <w:lang w:val="lv-LV"/>
        </w:rPr>
        <w:tab/>
      </w:r>
      <w:r>
        <w:rPr>
          <w:lang w:val="lv-LV"/>
        </w:rPr>
        <w:t>_______</w:t>
      </w:r>
      <w:r w:rsidRPr="009B60C3">
        <w:rPr>
          <w:lang w:val="lv-LV"/>
        </w:rPr>
        <w:t>______</w:t>
      </w:r>
      <w:r>
        <w:rPr>
          <w:lang w:val="lv-LV"/>
        </w:rPr>
        <w:t>__________</w:t>
      </w:r>
    </w:p>
    <w:p w:rsidR="00213ED7" w:rsidRPr="00322AEB" w:rsidRDefault="00213ED7" w:rsidP="00310947">
      <w:pPr>
        <w:tabs>
          <w:tab w:val="left" w:pos="1920"/>
          <w:tab w:val="left" w:pos="7230"/>
        </w:tabs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ab/>
        <w:t>(vārds, uzvārds)</w:t>
      </w:r>
      <w:r>
        <w:rPr>
          <w:sz w:val="20"/>
          <w:szCs w:val="20"/>
          <w:lang w:val="lv-LV"/>
        </w:rPr>
        <w:tab/>
      </w:r>
      <w:r w:rsidRPr="00322AEB">
        <w:rPr>
          <w:sz w:val="20"/>
          <w:szCs w:val="20"/>
          <w:lang w:val="lv-LV"/>
        </w:rPr>
        <w:t>(paraksts*)</w:t>
      </w:r>
    </w:p>
    <w:p w:rsidR="00213ED7" w:rsidRDefault="00213ED7" w:rsidP="00310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lang w:val="lv-LV"/>
        </w:rPr>
      </w:pPr>
    </w:p>
    <w:p w:rsidR="00213ED7" w:rsidRDefault="00213ED7" w:rsidP="00310947">
      <w:pPr>
        <w:rPr>
          <w:lang w:val="lv-LV"/>
        </w:rPr>
      </w:pPr>
      <w:r>
        <w:rPr>
          <w:lang w:val="lv-LV"/>
        </w:rPr>
        <w:t>Finanšu nodaļas vadītājs</w:t>
      </w:r>
    </w:p>
    <w:p w:rsidR="00213ED7" w:rsidRPr="00435A0E" w:rsidRDefault="00213ED7" w:rsidP="00310947">
      <w:pPr>
        <w:rPr>
          <w:sz w:val="10"/>
          <w:szCs w:val="10"/>
          <w:lang w:val="lv-LV"/>
        </w:rPr>
      </w:pPr>
    </w:p>
    <w:p w:rsidR="00213ED7" w:rsidRPr="009B60C3" w:rsidRDefault="00213ED7" w:rsidP="00310947">
      <w:pPr>
        <w:tabs>
          <w:tab w:val="left" w:pos="6240"/>
        </w:tabs>
        <w:rPr>
          <w:lang w:val="lv-LV"/>
        </w:rPr>
      </w:pPr>
      <w:r>
        <w:rPr>
          <w:lang w:val="lv-LV"/>
        </w:rPr>
        <w:t>_____________________________________________</w:t>
      </w:r>
      <w:r w:rsidRPr="009B60C3">
        <w:rPr>
          <w:lang w:val="lv-LV"/>
        </w:rPr>
        <w:tab/>
      </w:r>
      <w:r>
        <w:rPr>
          <w:lang w:val="lv-LV"/>
        </w:rPr>
        <w:t>_______</w:t>
      </w:r>
      <w:r w:rsidRPr="009B60C3">
        <w:rPr>
          <w:lang w:val="lv-LV"/>
        </w:rPr>
        <w:t>______</w:t>
      </w:r>
      <w:r>
        <w:rPr>
          <w:lang w:val="lv-LV"/>
        </w:rPr>
        <w:t>__________</w:t>
      </w:r>
    </w:p>
    <w:p w:rsidR="00213ED7" w:rsidRPr="00322AEB" w:rsidRDefault="00213ED7" w:rsidP="00310947">
      <w:pPr>
        <w:tabs>
          <w:tab w:val="left" w:pos="1920"/>
          <w:tab w:val="left" w:pos="7230"/>
        </w:tabs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ab/>
        <w:t>(vārds, uzvārds)</w:t>
      </w:r>
      <w:r>
        <w:rPr>
          <w:sz w:val="20"/>
          <w:szCs w:val="20"/>
          <w:lang w:val="lv-LV"/>
        </w:rPr>
        <w:tab/>
      </w:r>
      <w:r w:rsidRPr="00322AEB">
        <w:rPr>
          <w:sz w:val="20"/>
          <w:szCs w:val="20"/>
          <w:lang w:val="lv-LV"/>
        </w:rPr>
        <w:t>(paraksts*)</w:t>
      </w:r>
    </w:p>
    <w:p w:rsidR="00213ED7" w:rsidRDefault="00213ED7" w:rsidP="00310947">
      <w:pPr>
        <w:ind w:left="6480" w:firstLine="720"/>
        <w:jc w:val="center"/>
        <w:rPr>
          <w:lang w:val="lv-LV"/>
        </w:rPr>
      </w:pPr>
    </w:p>
    <w:p w:rsidR="00213ED7" w:rsidRPr="009B60C3" w:rsidRDefault="00213ED7" w:rsidP="00310947">
      <w:pPr>
        <w:rPr>
          <w:lang w:val="lv-LV"/>
        </w:rPr>
      </w:pPr>
      <w:r w:rsidRPr="009B60C3">
        <w:rPr>
          <w:lang w:val="lv-LV"/>
        </w:rPr>
        <w:t>___________________</w:t>
      </w:r>
    </w:p>
    <w:p w:rsidR="00213ED7" w:rsidRPr="00322AEB" w:rsidRDefault="00213ED7" w:rsidP="00310947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ab/>
      </w:r>
      <w:r w:rsidRPr="00322AEB">
        <w:rPr>
          <w:sz w:val="20"/>
          <w:szCs w:val="20"/>
          <w:lang w:val="lv-LV"/>
        </w:rPr>
        <w:t>(datums*)</w:t>
      </w:r>
    </w:p>
    <w:p w:rsidR="00213ED7" w:rsidRPr="009B60C3" w:rsidRDefault="00213ED7" w:rsidP="00310947">
      <w:pPr>
        <w:rPr>
          <w:lang w:val="lv-LV"/>
        </w:rPr>
      </w:pPr>
    </w:p>
    <w:p w:rsidR="00213ED7" w:rsidRPr="009B60C3" w:rsidRDefault="00213ED7" w:rsidP="00310947">
      <w:pPr>
        <w:tabs>
          <w:tab w:val="left" w:pos="5760"/>
        </w:tabs>
        <w:ind w:firstLine="720"/>
        <w:jc w:val="both"/>
        <w:rPr>
          <w:lang w:val="lv-LV"/>
        </w:rPr>
      </w:pPr>
      <w:r w:rsidRPr="009B60C3">
        <w:rPr>
          <w:lang w:val="lv-LV"/>
        </w:rPr>
        <w:t>Piezīme. * Dokument</w:t>
      </w:r>
      <w:r>
        <w:rPr>
          <w:lang w:val="lv-LV"/>
        </w:rPr>
        <w:t>a</w:t>
      </w:r>
      <w:r w:rsidRPr="009B60C3">
        <w:rPr>
          <w:lang w:val="lv-LV"/>
        </w:rPr>
        <w:t xml:space="preserve"> rekvizītus </w:t>
      </w:r>
      <w:r>
        <w:rPr>
          <w:lang w:val="lv-LV"/>
        </w:rPr>
        <w:t>"</w:t>
      </w:r>
      <w:r w:rsidRPr="009B60C3">
        <w:rPr>
          <w:lang w:val="lv-LV"/>
        </w:rPr>
        <w:t>paraksts</w:t>
      </w:r>
      <w:r>
        <w:rPr>
          <w:lang w:val="lv-LV"/>
        </w:rPr>
        <w:t xml:space="preserve">" </w:t>
      </w:r>
      <w:r w:rsidRPr="009B60C3">
        <w:rPr>
          <w:lang w:val="lv-LV"/>
        </w:rPr>
        <w:t xml:space="preserve">un </w:t>
      </w:r>
      <w:r>
        <w:rPr>
          <w:lang w:val="lv-LV"/>
        </w:rPr>
        <w:t>"</w:t>
      </w:r>
      <w:r w:rsidRPr="009B60C3">
        <w:rPr>
          <w:lang w:val="lv-LV"/>
        </w:rPr>
        <w:t>datums</w:t>
      </w:r>
      <w:r>
        <w:rPr>
          <w:lang w:val="lv-LV"/>
        </w:rPr>
        <w:t>"</w:t>
      </w:r>
      <w:r w:rsidRPr="009B60C3">
        <w:rPr>
          <w:lang w:val="lv-LV"/>
        </w:rPr>
        <w:t xml:space="preserve"> neaizpilda, </w:t>
      </w:r>
      <w:r w:rsidRPr="007C6C78">
        <w:rPr>
          <w:lang w:val="lv-LV"/>
        </w:rPr>
        <w:t>ja elektroniskais dokuments ir sagatavots atbilstoši normatīvajiem aktiem par elektronisko dokumentu noformēšanu</w:t>
      </w:r>
      <w:r w:rsidRPr="009B60C3">
        <w:rPr>
          <w:lang w:val="lv-LV"/>
        </w:rPr>
        <w:t>.</w:t>
      </w:r>
    </w:p>
    <w:p w:rsidR="00213ED7" w:rsidRDefault="00213ED7" w:rsidP="00310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lv-LV"/>
        </w:rPr>
      </w:pPr>
    </w:p>
    <w:p w:rsidR="00213ED7" w:rsidRDefault="00213ED7" w:rsidP="00310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lv-LV"/>
        </w:rPr>
      </w:pPr>
    </w:p>
    <w:p w:rsidR="00213ED7" w:rsidRDefault="00213ED7" w:rsidP="00310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lv-LV"/>
        </w:rPr>
      </w:pPr>
    </w:p>
    <w:p w:rsidR="00213ED7" w:rsidRPr="00310947" w:rsidRDefault="00213ED7" w:rsidP="00310947">
      <w:pPr>
        <w:tabs>
          <w:tab w:val="left" w:pos="680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Finanšu ministrs</w:t>
      </w:r>
      <w:r>
        <w:rPr>
          <w:sz w:val="28"/>
          <w:szCs w:val="28"/>
        </w:rPr>
        <w:tab/>
        <w:t>A.Vilks</w:t>
      </w:r>
    </w:p>
    <w:sectPr w:rsidR="00213ED7" w:rsidRPr="00310947" w:rsidSect="00A45E6E">
      <w:headerReference w:type="first" r:id="rId10"/>
      <w:footerReference w:type="first" r:id="rId11"/>
      <w:pgSz w:w="11906" w:h="16838" w:code="9"/>
      <w:pgMar w:top="1418" w:right="1134" w:bottom="1134" w:left="1701" w:header="567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ED7" w:rsidRDefault="00213ED7" w:rsidP="00C77F20">
      <w:r>
        <w:separator/>
      </w:r>
    </w:p>
  </w:endnote>
  <w:endnote w:type="continuationSeparator" w:id="0">
    <w:p w:rsidR="00213ED7" w:rsidRDefault="00213ED7" w:rsidP="00C77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ED7" w:rsidRPr="00A96E32" w:rsidRDefault="00213ED7" w:rsidP="00A96E32">
    <w:pPr>
      <w:pStyle w:val="Footer"/>
      <w:rPr>
        <w:sz w:val="16"/>
        <w:szCs w:val="16"/>
        <w:lang w:val="lv-LV"/>
      </w:rPr>
    </w:pPr>
    <w:r w:rsidRPr="00A96E32">
      <w:rPr>
        <w:sz w:val="16"/>
        <w:szCs w:val="16"/>
        <w:lang w:val="lv-LV"/>
      </w:rPr>
      <w:t>N0496_1p2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ED7" w:rsidRPr="004A401A" w:rsidRDefault="00213ED7" w:rsidP="00994855">
    <w:pPr>
      <w:pStyle w:val="Footer"/>
      <w:rPr>
        <w:sz w:val="16"/>
        <w:szCs w:val="16"/>
        <w:lang w:val="lv-LV"/>
      </w:rPr>
    </w:pPr>
    <w:r w:rsidRPr="004A401A">
      <w:rPr>
        <w:sz w:val="16"/>
        <w:szCs w:val="16"/>
        <w:lang w:val="lv-LV"/>
      </w:rPr>
      <w:t>N0478_2p</w:t>
    </w:r>
    <w:r>
      <w:rPr>
        <w:sz w:val="16"/>
        <w:szCs w:val="16"/>
        <w:lang w:val="lv-LV"/>
      </w:rPr>
      <w:t xml:space="preserve">2 v_sk. = </w:t>
    </w:r>
    <w:fldSimple w:instr=" NUMWORDS  \* MERGEFORMAT ">
      <w:r>
        <w:rPr>
          <w:noProof/>
          <w:sz w:val="16"/>
          <w:szCs w:val="16"/>
          <w:lang w:val="lv-LV"/>
        </w:rPr>
        <w:t>213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ED7" w:rsidRPr="004A401A" w:rsidRDefault="00213ED7" w:rsidP="00994855">
    <w:pPr>
      <w:pStyle w:val="Footer"/>
      <w:rPr>
        <w:sz w:val="16"/>
        <w:szCs w:val="16"/>
        <w:lang w:val="lv-LV"/>
      </w:rPr>
    </w:pPr>
    <w:r w:rsidRPr="004A401A">
      <w:rPr>
        <w:sz w:val="16"/>
        <w:szCs w:val="16"/>
        <w:lang w:val="lv-LV"/>
      </w:rPr>
      <w:t>N0478_2p</w:t>
    </w:r>
    <w:r>
      <w:rPr>
        <w:sz w:val="16"/>
        <w:szCs w:val="16"/>
        <w:lang w:val="lv-LV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ED7" w:rsidRDefault="00213ED7" w:rsidP="00C77F20">
      <w:r>
        <w:separator/>
      </w:r>
    </w:p>
  </w:footnote>
  <w:footnote w:type="continuationSeparator" w:id="0">
    <w:p w:rsidR="00213ED7" w:rsidRDefault="00213ED7" w:rsidP="00C77F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ED7" w:rsidRDefault="00213ED7" w:rsidP="00C77F2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3ED7" w:rsidRDefault="00213E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ED7" w:rsidRDefault="00213ED7" w:rsidP="00C77F2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13ED7" w:rsidRDefault="00213ED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ED7" w:rsidRPr="00A45E6E" w:rsidRDefault="00213ED7" w:rsidP="0065142B">
    <w:pPr>
      <w:tabs>
        <w:tab w:val="left" w:pos="6521"/>
      </w:tabs>
      <w:jc w:val="center"/>
      <w:rPr>
        <w:lang w:val="lv-LV"/>
      </w:rPr>
    </w:pPr>
    <w:r w:rsidRPr="00A45E6E">
      <w:rPr>
        <w:lang w:val="lv-LV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502"/>
    <w:rsid w:val="0009096B"/>
    <w:rsid w:val="000A7256"/>
    <w:rsid w:val="000B247D"/>
    <w:rsid w:val="00110B6C"/>
    <w:rsid w:val="00113CF5"/>
    <w:rsid w:val="00152CDE"/>
    <w:rsid w:val="00164D43"/>
    <w:rsid w:val="00173E64"/>
    <w:rsid w:val="001C6EF2"/>
    <w:rsid w:val="001E344F"/>
    <w:rsid w:val="001F19FF"/>
    <w:rsid w:val="00205466"/>
    <w:rsid w:val="00206B3F"/>
    <w:rsid w:val="00213ED7"/>
    <w:rsid w:val="00217DED"/>
    <w:rsid w:val="0022163F"/>
    <w:rsid w:val="00221B6B"/>
    <w:rsid w:val="00237A1B"/>
    <w:rsid w:val="002A7E89"/>
    <w:rsid w:val="002B71BE"/>
    <w:rsid w:val="002D366B"/>
    <w:rsid w:val="002D5D43"/>
    <w:rsid w:val="002E5261"/>
    <w:rsid w:val="002F71DD"/>
    <w:rsid w:val="002F75EC"/>
    <w:rsid w:val="0030223D"/>
    <w:rsid w:val="0030594E"/>
    <w:rsid w:val="0030745B"/>
    <w:rsid w:val="00310947"/>
    <w:rsid w:val="00322AEB"/>
    <w:rsid w:val="00341039"/>
    <w:rsid w:val="003443B7"/>
    <w:rsid w:val="00360502"/>
    <w:rsid w:val="003C48A8"/>
    <w:rsid w:val="003E4F36"/>
    <w:rsid w:val="0040793B"/>
    <w:rsid w:val="00427D4B"/>
    <w:rsid w:val="00435A0E"/>
    <w:rsid w:val="00463630"/>
    <w:rsid w:val="004A401A"/>
    <w:rsid w:val="004B37D8"/>
    <w:rsid w:val="004E6A2F"/>
    <w:rsid w:val="005020E8"/>
    <w:rsid w:val="00506E3C"/>
    <w:rsid w:val="0052215E"/>
    <w:rsid w:val="00525E5A"/>
    <w:rsid w:val="00547A92"/>
    <w:rsid w:val="00571EF0"/>
    <w:rsid w:val="00585087"/>
    <w:rsid w:val="005956CB"/>
    <w:rsid w:val="00596DC4"/>
    <w:rsid w:val="005D1BC5"/>
    <w:rsid w:val="005E29E4"/>
    <w:rsid w:val="005F3776"/>
    <w:rsid w:val="006326C0"/>
    <w:rsid w:val="00636F9F"/>
    <w:rsid w:val="0065142B"/>
    <w:rsid w:val="00656763"/>
    <w:rsid w:val="006633A3"/>
    <w:rsid w:val="006676D7"/>
    <w:rsid w:val="00672447"/>
    <w:rsid w:val="00691A37"/>
    <w:rsid w:val="006D7BB1"/>
    <w:rsid w:val="007041A2"/>
    <w:rsid w:val="00743118"/>
    <w:rsid w:val="00754FEF"/>
    <w:rsid w:val="0075737B"/>
    <w:rsid w:val="007B61DC"/>
    <w:rsid w:val="007C6C78"/>
    <w:rsid w:val="007D0333"/>
    <w:rsid w:val="007F2100"/>
    <w:rsid w:val="007F5A00"/>
    <w:rsid w:val="00806625"/>
    <w:rsid w:val="00846B69"/>
    <w:rsid w:val="00860BF7"/>
    <w:rsid w:val="00903FC4"/>
    <w:rsid w:val="00906AAA"/>
    <w:rsid w:val="00925383"/>
    <w:rsid w:val="00933397"/>
    <w:rsid w:val="00935FEB"/>
    <w:rsid w:val="0099284B"/>
    <w:rsid w:val="00994855"/>
    <w:rsid w:val="009A6151"/>
    <w:rsid w:val="009B60C3"/>
    <w:rsid w:val="00A03ED2"/>
    <w:rsid w:val="00A45E6E"/>
    <w:rsid w:val="00A6411B"/>
    <w:rsid w:val="00A81974"/>
    <w:rsid w:val="00A96E32"/>
    <w:rsid w:val="00AD5375"/>
    <w:rsid w:val="00AE43A2"/>
    <w:rsid w:val="00B0150A"/>
    <w:rsid w:val="00B148D9"/>
    <w:rsid w:val="00B31639"/>
    <w:rsid w:val="00B316A9"/>
    <w:rsid w:val="00BB0682"/>
    <w:rsid w:val="00BC723E"/>
    <w:rsid w:val="00BC7DB3"/>
    <w:rsid w:val="00BD6B35"/>
    <w:rsid w:val="00C10951"/>
    <w:rsid w:val="00C22D3E"/>
    <w:rsid w:val="00C530FE"/>
    <w:rsid w:val="00C77F20"/>
    <w:rsid w:val="00C85D71"/>
    <w:rsid w:val="00CC6274"/>
    <w:rsid w:val="00CF5CD1"/>
    <w:rsid w:val="00D665B2"/>
    <w:rsid w:val="00D92341"/>
    <w:rsid w:val="00E14F0B"/>
    <w:rsid w:val="00E245C9"/>
    <w:rsid w:val="00E30AA3"/>
    <w:rsid w:val="00E607EA"/>
    <w:rsid w:val="00EA003F"/>
    <w:rsid w:val="00EF6033"/>
    <w:rsid w:val="00F366D6"/>
    <w:rsid w:val="00F41AD2"/>
    <w:rsid w:val="00F507B5"/>
    <w:rsid w:val="00F51C16"/>
    <w:rsid w:val="00F76F71"/>
    <w:rsid w:val="00F91617"/>
    <w:rsid w:val="00FB0026"/>
    <w:rsid w:val="00FC177E"/>
    <w:rsid w:val="00FF0227"/>
    <w:rsid w:val="00FF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947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60502"/>
    <w:pPr>
      <w:tabs>
        <w:tab w:val="left" w:pos="6521"/>
      </w:tabs>
      <w:jc w:val="right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10947"/>
    <w:rPr>
      <w:rFonts w:cs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36050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0947"/>
    <w:rPr>
      <w:rFonts w:cs="Times New Roman"/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rsid w:val="00360502"/>
    <w:rPr>
      <w:rFonts w:cs="Times New Roman"/>
    </w:rPr>
  </w:style>
  <w:style w:type="table" w:styleId="TableGrid">
    <w:name w:val="Table Grid"/>
    <w:basedOn w:val="TableNormal"/>
    <w:uiPriority w:val="99"/>
    <w:rsid w:val="003605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6050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0594E"/>
    <w:rPr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22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018"/>
    <w:rPr>
      <w:sz w:val="0"/>
      <w:szCs w:val="0"/>
      <w:lang w:val="en-GB" w:eastAsia="en-US"/>
    </w:rPr>
  </w:style>
  <w:style w:type="paragraph" w:styleId="NoSpacing">
    <w:name w:val="No Spacing"/>
    <w:uiPriority w:val="99"/>
    <w:qFormat/>
    <w:rsid w:val="0030594E"/>
    <w:pPr>
      <w:ind w:left="720"/>
      <w:jc w:val="both"/>
    </w:pPr>
    <w:rPr>
      <w:sz w:val="28"/>
      <w:lang w:eastAsia="en-US"/>
    </w:rPr>
  </w:style>
  <w:style w:type="paragraph" w:customStyle="1" w:styleId="naisf">
    <w:name w:val="naisf"/>
    <w:basedOn w:val="Normal"/>
    <w:uiPriority w:val="99"/>
    <w:rsid w:val="00935FEB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8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2</Pages>
  <Words>1270</Words>
  <Characters>724</Characters>
  <Application>Microsoft Office Outlook</Application>
  <DocSecurity>0</DocSecurity>
  <Lines>0</Lines>
  <Paragraphs>0</Paragraphs>
  <ScaleCrop>false</ScaleCrop>
  <Company>FM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Pašvaldības aizņēmumu, galvojumu un ilgtermiņa saistības</dc:title>
  <dc:subject>2.pielikums MK noteikumu projektam "Noteikumi par pašvaldību ilgtermiņa saistībām 2012.gadā" </dc:subject>
  <dc:creator>Lolita Zandare</dc:creator>
  <cp:keywords/>
  <dc:description>lolita.zandare@fm.gov.lv, 67095646</dc:description>
  <cp:lastModifiedBy>Erna Ivanova</cp:lastModifiedBy>
  <cp:revision>18</cp:revision>
  <cp:lastPrinted>2012-03-15T09:52:00Z</cp:lastPrinted>
  <dcterms:created xsi:type="dcterms:W3CDTF">2011-03-08T07:08:00Z</dcterms:created>
  <dcterms:modified xsi:type="dcterms:W3CDTF">2012-04-04T06:20:00Z</dcterms:modified>
  <cp:category>Finanšu ministrija</cp:category>
</cp:coreProperties>
</file>