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92" w:rsidRPr="006B7CC1" w:rsidRDefault="00B65F92">
      <w:pPr>
        <w:tabs>
          <w:tab w:val="left" w:pos="6663"/>
        </w:tabs>
        <w:rPr>
          <w:rFonts w:ascii="Times New Roman" w:hAnsi="Times New Roman"/>
          <w:szCs w:val="28"/>
        </w:rPr>
      </w:pPr>
    </w:p>
    <w:p w:rsidR="00B65F92" w:rsidRPr="006B7CC1" w:rsidRDefault="00B65F92">
      <w:pPr>
        <w:tabs>
          <w:tab w:val="left" w:pos="6663"/>
        </w:tabs>
        <w:rPr>
          <w:rFonts w:ascii="Times New Roman" w:hAnsi="Times New Roman"/>
          <w:szCs w:val="28"/>
        </w:rPr>
      </w:pPr>
    </w:p>
    <w:p w:rsidR="00B65F92" w:rsidRPr="006B7CC1" w:rsidRDefault="00B65F92">
      <w:pPr>
        <w:tabs>
          <w:tab w:val="left" w:pos="6663"/>
        </w:tabs>
        <w:rPr>
          <w:rFonts w:ascii="Times New Roman" w:hAnsi="Times New Roman"/>
          <w:szCs w:val="28"/>
        </w:rPr>
      </w:pPr>
    </w:p>
    <w:p w:rsidR="00B65F92" w:rsidRPr="006B7CC1" w:rsidRDefault="00B65F92">
      <w:pPr>
        <w:tabs>
          <w:tab w:val="left" w:pos="6663"/>
        </w:tabs>
        <w:rPr>
          <w:rFonts w:ascii="Times New Roman" w:hAnsi="Times New Roman"/>
          <w:szCs w:val="28"/>
        </w:rPr>
      </w:pPr>
    </w:p>
    <w:p w:rsidR="00B65F92" w:rsidRPr="006B7CC1" w:rsidRDefault="00B65F92">
      <w:pPr>
        <w:tabs>
          <w:tab w:val="left" w:pos="6663"/>
        </w:tabs>
        <w:rPr>
          <w:rFonts w:ascii="Times New Roman" w:hAnsi="Times New Roman"/>
          <w:szCs w:val="28"/>
        </w:rPr>
      </w:pPr>
    </w:p>
    <w:p w:rsidR="00B65F92" w:rsidRPr="006B7CC1" w:rsidRDefault="00B65F92">
      <w:pPr>
        <w:tabs>
          <w:tab w:val="left" w:pos="6663"/>
        </w:tabs>
        <w:rPr>
          <w:rFonts w:ascii="Times New Roman" w:hAnsi="Times New Roman"/>
          <w:szCs w:val="28"/>
        </w:rPr>
      </w:pPr>
      <w:r w:rsidRPr="006B7CC1">
        <w:rPr>
          <w:rFonts w:ascii="Times New Roman" w:hAnsi="Times New Roman"/>
          <w:szCs w:val="28"/>
        </w:rPr>
        <w:t xml:space="preserve">2011.gada </w:t>
      </w:r>
      <w:r>
        <w:rPr>
          <w:rFonts w:ascii="Times New Roman" w:hAnsi="Times New Roman"/>
          <w:szCs w:val="28"/>
        </w:rPr>
        <w:t>19. jūlijā</w:t>
      </w:r>
      <w:r w:rsidRPr="006B7CC1">
        <w:rPr>
          <w:rFonts w:ascii="Times New Roman" w:hAnsi="Times New Roman"/>
          <w:szCs w:val="28"/>
        </w:rPr>
        <w:t xml:space="preserve">           </w:t>
      </w:r>
      <w:r w:rsidRPr="006B7CC1">
        <w:rPr>
          <w:rFonts w:ascii="Times New Roman" w:hAnsi="Times New Roman"/>
          <w:szCs w:val="28"/>
        </w:rPr>
        <w:tab/>
        <w:t>Rīkojums Nr.</w:t>
      </w:r>
      <w:r>
        <w:rPr>
          <w:rFonts w:ascii="Times New Roman" w:hAnsi="Times New Roman"/>
          <w:szCs w:val="28"/>
        </w:rPr>
        <w:t xml:space="preserve"> 325</w:t>
      </w:r>
    </w:p>
    <w:p w:rsidR="00B65F92" w:rsidRPr="006B7CC1" w:rsidRDefault="00B65F92">
      <w:pPr>
        <w:tabs>
          <w:tab w:val="left" w:pos="6663"/>
        </w:tabs>
        <w:rPr>
          <w:rFonts w:ascii="Times New Roman" w:hAnsi="Times New Roman"/>
          <w:szCs w:val="28"/>
        </w:rPr>
      </w:pPr>
      <w:smartTag w:uri="urn:schemas-microsoft-com:office:smarttags" w:element="City">
        <w:smartTag w:uri="urn:schemas-microsoft-com:office:smarttags" w:element="place">
          <w:r w:rsidRPr="006B7CC1">
            <w:rPr>
              <w:rFonts w:ascii="Times New Roman" w:hAnsi="Times New Roman"/>
              <w:szCs w:val="28"/>
            </w:rPr>
            <w:t>Rīgā</w:t>
          </w:r>
        </w:smartTag>
      </w:smartTag>
      <w:r w:rsidRPr="006B7CC1">
        <w:rPr>
          <w:rFonts w:ascii="Times New Roman" w:hAnsi="Times New Roman"/>
          <w:szCs w:val="28"/>
        </w:rPr>
        <w:tab/>
        <w:t xml:space="preserve">(prot. Nr. </w:t>
      </w:r>
      <w:r>
        <w:rPr>
          <w:rFonts w:ascii="Times New Roman" w:hAnsi="Times New Roman"/>
          <w:szCs w:val="28"/>
        </w:rPr>
        <w:t>44 4</w:t>
      </w:r>
      <w:r w:rsidRPr="006B7CC1">
        <w:rPr>
          <w:rFonts w:ascii="Times New Roman" w:hAnsi="Times New Roman"/>
          <w:szCs w:val="28"/>
        </w:rPr>
        <w:t>.§)</w:t>
      </w:r>
    </w:p>
    <w:p w:rsidR="00B65F92" w:rsidRPr="006B7CC1" w:rsidRDefault="00B65F92" w:rsidP="006B7CC1">
      <w:pPr>
        <w:pStyle w:val="BodyText"/>
        <w:spacing w:after="0"/>
        <w:jc w:val="center"/>
        <w:rPr>
          <w:rFonts w:ascii="Times New Roman" w:hAnsi="Times New Roman"/>
          <w:b/>
          <w:szCs w:val="28"/>
          <w:lang w:val="lv-LV"/>
        </w:rPr>
      </w:pPr>
    </w:p>
    <w:p w:rsidR="00B65F92" w:rsidRPr="006B7CC1" w:rsidRDefault="00B65F92" w:rsidP="006B7CC1">
      <w:pPr>
        <w:pStyle w:val="BodyText"/>
        <w:spacing w:after="0"/>
        <w:jc w:val="center"/>
        <w:rPr>
          <w:rFonts w:ascii="Times New Roman" w:hAnsi="Times New Roman"/>
          <w:b/>
          <w:szCs w:val="28"/>
          <w:lang w:val="lv-LV"/>
        </w:rPr>
      </w:pPr>
      <w:r w:rsidRPr="006B7CC1">
        <w:rPr>
          <w:rFonts w:ascii="Times New Roman" w:hAnsi="Times New Roman"/>
          <w:b/>
          <w:szCs w:val="28"/>
          <w:lang w:val="lv-LV"/>
        </w:rPr>
        <w:t>Par akciju sabiedrības "Jelgavas siltumtīklu uzņēmums" valsts kapitāla daļu pārdošanu</w:t>
      </w:r>
    </w:p>
    <w:p w:rsidR="00B65F92" w:rsidRPr="006B7CC1" w:rsidRDefault="00B65F92" w:rsidP="006B7CC1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B65F92" w:rsidRPr="006B7CC1" w:rsidRDefault="00B65F92" w:rsidP="005C0A9D">
      <w:pPr>
        <w:widowControl/>
        <w:tabs>
          <w:tab w:val="left" w:pos="284"/>
        </w:tabs>
        <w:ind w:firstLine="709"/>
        <w:jc w:val="both"/>
        <w:rPr>
          <w:rFonts w:ascii="Times New Roman" w:hAnsi="Times New Roman"/>
          <w:bCs/>
          <w:szCs w:val="28"/>
          <w:lang w:val="lv-LV"/>
        </w:rPr>
      </w:pPr>
      <w:r w:rsidRPr="006B7CC1">
        <w:rPr>
          <w:rFonts w:ascii="Times New Roman" w:hAnsi="Times New Roman"/>
          <w:szCs w:val="28"/>
          <w:lang w:val="lv-LV"/>
        </w:rPr>
        <w:t>1. Saskaņā ar likuma "Par valsts un pašvaldību kapitāla daļām un kapitālsabiedrībām" 129.panta pirmo daļu pārdot valstij piederošās akciju sabiedrības "Jelgavas siltumtīklu uzņēmums" 4 142 500 akcijas.</w:t>
      </w:r>
    </w:p>
    <w:p w:rsidR="00B65F92" w:rsidRPr="006B7CC1" w:rsidRDefault="00B65F92" w:rsidP="006B7CC1">
      <w:pPr>
        <w:widowControl/>
        <w:ind w:firstLine="567"/>
        <w:jc w:val="both"/>
        <w:rPr>
          <w:rFonts w:ascii="Times New Roman" w:hAnsi="Times New Roman"/>
          <w:bCs/>
          <w:szCs w:val="28"/>
          <w:lang w:val="lv-LV"/>
        </w:rPr>
      </w:pPr>
    </w:p>
    <w:p w:rsidR="00B65F92" w:rsidRPr="006B7CC1" w:rsidRDefault="00B65F92" w:rsidP="005C0A9D">
      <w:pPr>
        <w:widowControl/>
        <w:tabs>
          <w:tab w:val="left" w:pos="284"/>
        </w:tabs>
        <w:ind w:firstLine="709"/>
        <w:jc w:val="both"/>
        <w:rPr>
          <w:rFonts w:ascii="Times New Roman" w:hAnsi="Times New Roman"/>
          <w:bCs/>
          <w:szCs w:val="28"/>
          <w:lang w:val="lv-LV"/>
        </w:rPr>
      </w:pPr>
      <w:r w:rsidRPr="006B7CC1">
        <w:rPr>
          <w:rFonts w:ascii="Times New Roman" w:hAnsi="Times New Roman"/>
          <w:szCs w:val="28"/>
          <w:lang w:val="lv-LV"/>
        </w:rPr>
        <w:t>2. Finanšu ministrijai nodot un valsts akciju sabiedrībai "Privatizācijas aģentūra" pārņemt savā turējumā šā rīkojuma 1.punktā minētās akcijas, sastād</w:t>
      </w:r>
      <w:r>
        <w:rPr>
          <w:rFonts w:ascii="Times New Roman" w:hAnsi="Times New Roman"/>
          <w:szCs w:val="28"/>
          <w:lang w:val="lv-LV"/>
        </w:rPr>
        <w:t>ī</w:t>
      </w:r>
      <w:r w:rsidRPr="006B7CC1">
        <w:rPr>
          <w:rFonts w:ascii="Times New Roman" w:hAnsi="Times New Roman"/>
          <w:szCs w:val="28"/>
          <w:lang w:val="lv-LV"/>
        </w:rPr>
        <w:t>t attiecīgu pieņemšanas un nodošanas aktu.</w:t>
      </w:r>
    </w:p>
    <w:p w:rsidR="00B65F92" w:rsidRPr="006B7CC1" w:rsidRDefault="00B65F92" w:rsidP="006B7CC1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B65F92" w:rsidRDefault="00B65F92" w:rsidP="006B7CC1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B65F92" w:rsidRPr="006B7CC1" w:rsidRDefault="00B65F92" w:rsidP="006B7CC1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B65F92" w:rsidRDefault="00B65F92" w:rsidP="006B7CC1">
      <w:pPr>
        <w:widowControl/>
        <w:tabs>
          <w:tab w:val="left" w:pos="6804"/>
        </w:tabs>
        <w:ind w:firstLine="709"/>
        <w:jc w:val="both"/>
        <w:rPr>
          <w:rFonts w:ascii="Times New Roman" w:hAnsi="Times New Roman"/>
          <w:szCs w:val="28"/>
          <w:lang w:val="lv-LV"/>
        </w:rPr>
      </w:pPr>
      <w:r w:rsidRPr="006B7CC1">
        <w:rPr>
          <w:rFonts w:ascii="Times New Roman" w:hAnsi="Times New Roman"/>
          <w:szCs w:val="28"/>
          <w:lang w:val="lv-LV"/>
        </w:rPr>
        <w:t>Ministru prezident</w:t>
      </w:r>
      <w:r>
        <w:rPr>
          <w:rFonts w:ascii="Times New Roman" w:hAnsi="Times New Roman"/>
          <w:szCs w:val="28"/>
          <w:lang w:val="lv-LV"/>
        </w:rPr>
        <w:t>a vietā –</w:t>
      </w:r>
    </w:p>
    <w:p w:rsidR="00B65F92" w:rsidRPr="00C24FA4" w:rsidRDefault="00B65F92" w:rsidP="00C24FA4">
      <w:pPr>
        <w:tabs>
          <w:tab w:val="left" w:pos="6804"/>
        </w:tabs>
        <w:ind w:firstLine="709"/>
        <w:rPr>
          <w:rFonts w:ascii="Times New Roman" w:hAnsi="Times New Roman"/>
          <w:szCs w:val="28"/>
          <w:lang w:val="lv-LV"/>
        </w:rPr>
      </w:pPr>
      <w:r w:rsidRPr="00C24FA4">
        <w:rPr>
          <w:rFonts w:ascii="Times New Roman" w:hAnsi="Times New Roman"/>
          <w:szCs w:val="28"/>
          <w:lang w:val="lv-LV"/>
        </w:rPr>
        <w:t xml:space="preserve">Ministru prezidenta biedrs, </w:t>
      </w:r>
    </w:p>
    <w:p w:rsidR="00B65F92" w:rsidRPr="00C24FA4" w:rsidRDefault="00B65F92" w:rsidP="00C24FA4">
      <w:pPr>
        <w:tabs>
          <w:tab w:val="left" w:pos="6804"/>
        </w:tabs>
        <w:ind w:firstLine="709"/>
        <w:rPr>
          <w:rFonts w:ascii="Times New Roman" w:hAnsi="Times New Roman"/>
          <w:szCs w:val="28"/>
          <w:lang w:val="lv-LV"/>
        </w:rPr>
      </w:pPr>
      <w:r w:rsidRPr="00C24FA4">
        <w:rPr>
          <w:rFonts w:ascii="Times New Roman" w:hAnsi="Times New Roman"/>
          <w:szCs w:val="28"/>
          <w:lang w:val="lv-LV"/>
        </w:rPr>
        <w:t>aizsardzības ministrs</w:t>
      </w:r>
      <w:r w:rsidRPr="00C24FA4">
        <w:rPr>
          <w:rFonts w:ascii="Times New Roman" w:hAnsi="Times New Roman"/>
          <w:szCs w:val="28"/>
          <w:lang w:val="lv-LV"/>
        </w:rPr>
        <w:tab/>
        <w:t>A.Pabriks</w:t>
      </w:r>
    </w:p>
    <w:p w:rsidR="00B65F92" w:rsidRPr="006B7CC1" w:rsidRDefault="00B65F92" w:rsidP="006B7CC1">
      <w:pPr>
        <w:widowControl/>
        <w:tabs>
          <w:tab w:val="left" w:pos="6804"/>
        </w:tabs>
        <w:ind w:firstLine="709"/>
        <w:jc w:val="both"/>
        <w:rPr>
          <w:rFonts w:ascii="Times New Roman" w:hAnsi="Times New Roman"/>
          <w:szCs w:val="28"/>
          <w:lang w:val="lv-LV"/>
        </w:rPr>
      </w:pPr>
      <w:r w:rsidRPr="006B7CC1">
        <w:rPr>
          <w:rFonts w:ascii="Times New Roman" w:hAnsi="Times New Roman"/>
          <w:szCs w:val="28"/>
          <w:lang w:val="lv-LV"/>
        </w:rPr>
        <w:tab/>
      </w:r>
    </w:p>
    <w:p w:rsidR="00B65F92" w:rsidRPr="006B7CC1" w:rsidRDefault="00B65F92" w:rsidP="006B7CC1">
      <w:pPr>
        <w:widowControl/>
        <w:tabs>
          <w:tab w:val="left" w:pos="6804"/>
        </w:tabs>
        <w:ind w:firstLine="709"/>
        <w:jc w:val="both"/>
        <w:rPr>
          <w:rFonts w:ascii="Times New Roman" w:hAnsi="Times New Roman"/>
          <w:szCs w:val="28"/>
          <w:lang w:val="lv-LV"/>
        </w:rPr>
      </w:pPr>
    </w:p>
    <w:p w:rsidR="00B65F92" w:rsidRPr="006B7CC1" w:rsidRDefault="00B65F92" w:rsidP="006B7CC1">
      <w:pPr>
        <w:tabs>
          <w:tab w:val="left" w:pos="6804"/>
        </w:tabs>
        <w:ind w:firstLine="709"/>
        <w:rPr>
          <w:rFonts w:ascii="Times New Roman" w:hAnsi="Times New Roman"/>
          <w:szCs w:val="28"/>
          <w:lang w:val="lv-LV"/>
        </w:rPr>
      </w:pPr>
    </w:p>
    <w:p w:rsidR="00B65F92" w:rsidRPr="006B7CC1" w:rsidRDefault="00B65F92" w:rsidP="006B7CC1">
      <w:pPr>
        <w:tabs>
          <w:tab w:val="left" w:pos="6804"/>
        </w:tabs>
        <w:ind w:firstLine="709"/>
        <w:rPr>
          <w:rFonts w:ascii="Times New Roman" w:hAnsi="Times New Roman"/>
          <w:szCs w:val="28"/>
          <w:lang w:val="lv-LV"/>
        </w:rPr>
      </w:pPr>
      <w:r w:rsidRPr="006B7CC1">
        <w:rPr>
          <w:rFonts w:ascii="Times New Roman" w:hAnsi="Times New Roman"/>
          <w:szCs w:val="28"/>
          <w:lang w:val="lv-LV"/>
        </w:rPr>
        <w:t>Finanšu ministrs</w:t>
      </w:r>
      <w:r w:rsidRPr="006B7CC1">
        <w:rPr>
          <w:rFonts w:ascii="Times New Roman" w:hAnsi="Times New Roman"/>
          <w:szCs w:val="28"/>
          <w:lang w:val="lv-LV"/>
        </w:rPr>
        <w:tab/>
        <w:t>A.Vilks</w:t>
      </w:r>
    </w:p>
    <w:sectPr w:rsidR="00B65F92" w:rsidRPr="006B7CC1" w:rsidSect="00D87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92" w:rsidRDefault="00B65F92">
      <w:r>
        <w:separator/>
      </w:r>
    </w:p>
  </w:endnote>
  <w:endnote w:type="continuationSeparator" w:id="0">
    <w:p w:rsidR="00B65F92" w:rsidRDefault="00B6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altName w:val="Times New Roman"/>
    <w:panose1 w:val="0202060306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92" w:rsidRDefault="00B65F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92" w:rsidRPr="00975AAE" w:rsidRDefault="00B65F92" w:rsidP="00975AAE">
    <w:pPr>
      <w:jc w:val="both"/>
      <w:rPr>
        <w:rFonts w:ascii="Times New Roman" w:hAnsi="Times New Roman"/>
        <w:b/>
        <w:sz w:val="20"/>
        <w:lang w:val="lv-LV"/>
      </w:rPr>
    </w:pPr>
    <w:r w:rsidRPr="00975AAE">
      <w:rPr>
        <w:rFonts w:ascii="Times New Roman" w:hAnsi="Times New Roman"/>
        <w:sz w:val="20"/>
      </w:rPr>
      <w:t>SAMrik</w:t>
    </w:r>
    <w:r w:rsidRPr="00B84C65">
      <w:rPr>
        <w:rFonts w:ascii="Times New Roman" w:hAnsi="Times New Roman"/>
        <w:sz w:val="20"/>
      </w:rPr>
      <w:t>_1</w:t>
    </w:r>
    <w:r>
      <w:rPr>
        <w:rFonts w:ascii="Times New Roman" w:hAnsi="Times New Roman"/>
        <w:sz w:val="20"/>
      </w:rPr>
      <w:t>2</w:t>
    </w:r>
    <w:r w:rsidRPr="00B84C65">
      <w:rPr>
        <w:rFonts w:ascii="Times New Roman" w:hAnsi="Times New Roman"/>
        <w:sz w:val="20"/>
      </w:rPr>
      <w:t xml:space="preserve">0309_A1; </w:t>
    </w:r>
    <w:r w:rsidRPr="00B84C65">
      <w:rPr>
        <w:rFonts w:ascii="Times New Roman" w:hAnsi="Times New Roman"/>
        <w:sz w:val="20"/>
        <w:lang w:val="lv-LV"/>
      </w:rPr>
      <w:t>Par zemes vienības pirkšanu valsts autoceļa A1 Rīga (Baltezers) – Igaunijas robeža (Ainaži) posma Ādaži – Gaujas tilts rekonstrukcijas</w:t>
    </w:r>
    <w:r w:rsidRPr="00975AAE">
      <w:rPr>
        <w:rFonts w:ascii="Times New Roman" w:hAnsi="Times New Roman"/>
        <w:sz w:val="20"/>
        <w:lang w:val="lv-LV"/>
      </w:rPr>
      <w:t xml:space="preserve"> projekta īstenošanai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92" w:rsidRPr="006B7CC1" w:rsidRDefault="00B65F92" w:rsidP="00D87350">
    <w:pPr>
      <w:jc w:val="both"/>
      <w:rPr>
        <w:rFonts w:ascii="Times New Roman" w:hAnsi="Times New Roman"/>
        <w:bCs/>
        <w:sz w:val="16"/>
        <w:szCs w:val="16"/>
        <w:lang w:val="lv-LV"/>
      </w:rPr>
    </w:pPr>
    <w:r w:rsidRPr="006B7CC1">
      <w:rPr>
        <w:rFonts w:ascii="Times New Roman" w:hAnsi="Times New Roman"/>
        <w:bCs/>
        <w:sz w:val="16"/>
        <w:szCs w:val="16"/>
        <w:lang w:val="lv-LV"/>
      </w:rPr>
      <w:t>R1688_1</w:t>
    </w:r>
    <w:r>
      <w:rPr>
        <w:rFonts w:ascii="Times New Roman" w:hAnsi="Times New Roman"/>
        <w:bCs/>
        <w:sz w:val="16"/>
        <w:szCs w:val="16"/>
        <w:lang w:val="lv-LV"/>
      </w:rPr>
      <w:t xml:space="preserve"> v_sk. = </w:t>
    </w:r>
    <w:fldSimple w:instr=" NUMWORDS  \* MERGEFORMAT ">
      <w:r w:rsidRPr="00C24FA4">
        <w:rPr>
          <w:rFonts w:ascii="Times New Roman" w:hAnsi="Times New Roman"/>
          <w:bCs/>
          <w:noProof/>
          <w:sz w:val="16"/>
          <w:szCs w:val="16"/>
          <w:lang w:val="lv-LV"/>
        </w:rPr>
        <w:t>80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92" w:rsidRDefault="00B65F92">
      <w:r>
        <w:separator/>
      </w:r>
    </w:p>
  </w:footnote>
  <w:footnote w:type="continuationSeparator" w:id="0">
    <w:p w:rsidR="00B65F92" w:rsidRDefault="00B65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92" w:rsidRDefault="00B65F92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F92" w:rsidRDefault="00B65F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92" w:rsidRPr="00504718" w:rsidRDefault="00B65F92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B65F92" w:rsidRDefault="00B65F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92" w:rsidRPr="006B7CC1" w:rsidRDefault="00B65F92" w:rsidP="006B7CC1">
    <w:pPr>
      <w:pStyle w:val="Header"/>
      <w:jc w:val="center"/>
      <w:rPr>
        <w:rFonts w:ascii="Times New Roman" w:hAnsi="Times New Roman"/>
        <w:lang w:val="lv-LV"/>
      </w:rPr>
    </w:pPr>
    <w:r w:rsidRPr="00014D48">
      <w:rPr>
        <w:rFonts w:ascii="Times New Roman" w:hAnsi="Times New Roman"/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466"/>
    <w:multiLevelType w:val="hybridMultilevel"/>
    <w:tmpl w:val="38E869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A49"/>
    <w:rsid w:val="00010E1F"/>
    <w:rsid w:val="00014D48"/>
    <w:rsid w:val="00015E9B"/>
    <w:rsid w:val="0003062B"/>
    <w:rsid w:val="000453E1"/>
    <w:rsid w:val="0005336D"/>
    <w:rsid w:val="00053D4D"/>
    <w:rsid w:val="00055288"/>
    <w:rsid w:val="00064D82"/>
    <w:rsid w:val="00066B80"/>
    <w:rsid w:val="00070944"/>
    <w:rsid w:val="00081143"/>
    <w:rsid w:val="00084745"/>
    <w:rsid w:val="000947B1"/>
    <w:rsid w:val="00095B30"/>
    <w:rsid w:val="00096121"/>
    <w:rsid w:val="000973A7"/>
    <w:rsid w:val="000A35BD"/>
    <w:rsid w:val="000A38CC"/>
    <w:rsid w:val="000B67A6"/>
    <w:rsid w:val="000D1A34"/>
    <w:rsid w:val="000D4A60"/>
    <w:rsid w:val="000D72B2"/>
    <w:rsid w:val="000F1ED0"/>
    <w:rsid w:val="000F5195"/>
    <w:rsid w:val="000F6BB1"/>
    <w:rsid w:val="001027BB"/>
    <w:rsid w:val="0010502F"/>
    <w:rsid w:val="001063D7"/>
    <w:rsid w:val="00112561"/>
    <w:rsid w:val="00116680"/>
    <w:rsid w:val="00116905"/>
    <w:rsid w:val="00117AA1"/>
    <w:rsid w:val="001207C1"/>
    <w:rsid w:val="00134B3D"/>
    <w:rsid w:val="001350E8"/>
    <w:rsid w:val="001401AC"/>
    <w:rsid w:val="00143381"/>
    <w:rsid w:val="00145EC5"/>
    <w:rsid w:val="00154A49"/>
    <w:rsid w:val="00163D51"/>
    <w:rsid w:val="00167120"/>
    <w:rsid w:val="00171888"/>
    <w:rsid w:val="001767FD"/>
    <w:rsid w:val="00176EA3"/>
    <w:rsid w:val="00183F45"/>
    <w:rsid w:val="00194C9B"/>
    <w:rsid w:val="001A1BFE"/>
    <w:rsid w:val="001A4A1E"/>
    <w:rsid w:val="001A6A9D"/>
    <w:rsid w:val="001B5C23"/>
    <w:rsid w:val="001D0E49"/>
    <w:rsid w:val="001D23FF"/>
    <w:rsid w:val="001D6203"/>
    <w:rsid w:val="001D7740"/>
    <w:rsid w:val="001E0BBA"/>
    <w:rsid w:val="001E0F1B"/>
    <w:rsid w:val="001E35EA"/>
    <w:rsid w:val="001F2219"/>
    <w:rsid w:val="00205F74"/>
    <w:rsid w:val="0020795B"/>
    <w:rsid w:val="00207BD2"/>
    <w:rsid w:val="0022399A"/>
    <w:rsid w:val="00231845"/>
    <w:rsid w:val="00254331"/>
    <w:rsid w:val="002551B6"/>
    <w:rsid w:val="00261330"/>
    <w:rsid w:val="0027429E"/>
    <w:rsid w:val="00275756"/>
    <w:rsid w:val="00286320"/>
    <w:rsid w:val="00287958"/>
    <w:rsid w:val="002908A7"/>
    <w:rsid w:val="002A0A14"/>
    <w:rsid w:val="002A1FF9"/>
    <w:rsid w:val="002A266A"/>
    <w:rsid w:val="002B281A"/>
    <w:rsid w:val="002C358C"/>
    <w:rsid w:val="002C3984"/>
    <w:rsid w:val="002D4D7A"/>
    <w:rsid w:val="002E4170"/>
    <w:rsid w:val="002E483D"/>
    <w:rsid w:val="002E5164"/>
    <w:rsid w:val="002E5484"/>
    <w:rsid w:val="002F0D97"/>
    <w:rsid w:val="003131E9"/>
    <w:rsid w:val="003214B8"/>
    <w:rsid w:val="003231C3"/>
    <w:rsid w:val="00324A92"/>
    <w:rsid w:val="00334F9A"/>
    <w:rsid w:val="003354C1"/>
    <w:rsid w:val="00336B06"/>
    <w:rsid w:val="00337537"/>
    <w:rsid w:val="00341D28"/>
    <w:rsid w:val="0034735A"/>
    <w:rsid w:val="00351C7E"/>
    <w:rsid w:val="00353427"/>
    <w:rsid w:val="00356280"/>
    <w:rsid w:val="00357786"/>
    <w:rsid w:val="003921C2"/>
    <w:rsid w:val="0039375E"/>
    <w:rsid w:val="00397C59"/>
    <w:rsid w:val="003A7A09"/>
    <w:rsid w:val="003B2298"/>
    <w:rsid w:val="003B5F33"/>
    <w:rsid w:val="003B6832"/>
    <w:rsid w:val="003C1441"/>
    <w:rsid w:val="003C2807"/>
    <w:rsid w:val="003C4005"/>
    <w:rsid w:val="003C4C1E"/>
    <w:rsid w:val="003C5B0A"/>
    <w:rsid w:val="003D1184"/>
    <w:rsid w:val="003D49F0"/>
    <w:rsid w:val="003D691C"/>
    <w:rsid w:val="0040640A"/>
    <w:rsid w:val="00422115"/>
    <w:rsid w:val="00425175"/>
    <w:rsid w:val="00442116"/>
    <w:rsid w:val="004534B8"/>
    <w:rsid w:val="00464432"/>
    <w:rsid w:val="004721B4"/>
    <w:rsid w:val="004759DB"/>
    <w:rsid w:val="00475F91"/>
    <w:rsid w:val="00490EE4"/>
    <w:rsid w:val="00491625"/>
    <w:rsid w:val="004A094B"/>
    <w:rsid w:val="004A6B70"/>
    <w:rsid w:val="004B68BA"/>
    <w:rsid w:val="004C101D"/>
    <w:rsid w:val="004C4D4D"/>
    <w:rsid w:val="004D2D15"/>
    <w:rsid w:val="004D4DC4"/>
    <w:rsid w:val="004D5714"/>
    <w:rsid w:val="004E3264"/>
    <w:rsid w:val="004E6D20"/>
    <w:rsid w:val="004F3B5E"/>
    <w:rsid w:val="004F6581"/>
    <w:rsid w:val="00504718"/>
    <w:rsid w:val="00507B6C"/>
    <w:rsid w:val="00510C61"/>
    <w:rsid w:val="00515B66"/>
    <w:rsid w:val="00516B94"/>
    <w:rsid w:val="00530086"/>
    <w:rsid w:val="00532558"/>
    <w:rsid w:val="00532F5D"/>
    <w:rsid w:val="00541E17"/>
    <w:rsid w:val="005535EC"/>
    <w:rsid w:val="005546B4"/>
    <w:rsid w:val="005679A5"/>
    <w:rsid w:val="00571702"/>
    <w:rsid w:val="00573AA2"/>
    <w:rsid w:val="00583B27"/>
    <w:rsid w:val="00584D11"/>
    <w:rsid w:val="00587EED"/>
    <w:rsid w:val="0059294C"/>
    <w:rsid w:val="005944C3"/>
    <w:rsid w:val="005A011C"/>
    <w:rsid w:val="005A48A9"/>
    <w:rsid w:val="005A52E0"/>
    <w:rsid w:val="005A7350"/>
    <w:rsid w:val="005A7E5D"/>
    <w:rsid w:val="005B1A10"/>
    <w:rsid w:val="005B5A9A"/>
    <w:rsid w:val="005B5E95"/>
    <w:rsid w:val="005C0A9D"/>
    <w:rsid w:val="005C4012"/>
    <w:rsid w:val="005D73E6"/>
    <w:rsid w:val="005E403D"/>
    <w:rsid w:val="005E71AB"/>
    <w:rsid w:val="005F1054"/>
    <w:rsid w:val="00604DA4"/>
    <w:rsid w:val="00610C90"/>
    <w:rsid w:val="00612817"/>
    <w:rsid w:val="0061510C"/>
    <w:rsid w:val="00615F9F"/>
    <w:rsid w:val="00616BFE"/>
    <w:rsid w:val="0062678E"/>
    <w:rsid w:val="00626F65"/>
    <w:rsid w:val="00633FC8"/>
    <w:rsid w:val="00635D63"/>
    <w:rsid w:val="00641FE4"/>
    <w:rsid w:val="00642093"/>
    <w:rsid w:val="0064231C"/>
    <w:rsid w:val="00645C89"/>
    <w:rsid w:val="00657F3A"/>
    <w:rsid w:val="00672424"/>
    <w:rsid w:val="00673C73"/>
    <w:rsid w:val="006745ED"/>
    <w:rsid w:val="00677588"/>
    <w:rsid w:val="00680434"/>
    <w:rsid w:val="006819E5"/>
    <w:rsid w:val="00684046"/>
    <w:rsid w:val="00687AF5"/>
    <w:rsid w:val="006A243C"/>
    <w:rsid w:val="006A297D"/>
    <w:rsid w:val="006A4D9B"/>
    <w:rsid w:val="006A76CE"/>
    <w:rsid w:val="006B7943"/>
    <w:rsid w:val="006B7CC1"/>
    <w:rsid w:val="006B7D51"/>
    <w:rsid w:val="006C4BA0"/>
    <w:rsid w:val="006C5EC8"/>
    <w:rsid w:val="006D5AF9"/>
    <w:rsid w:val="006E22E0"/>
    <w:rsid w:val="006E2E3E"/>
    <w:rsid w:val="006E6CC2"/>
    <w:rsid w:val="006F29E4"/>
    <w:rsid w:val="007156A7"/>
    <w:rsid w:val="007231B1"/>
    <w:rsid w:val="0072635F"/>
    <w:rsid w:val="0073205F"/>
    <w:rsid w:val="00733547"/>
    <w:rsid w:val="00734C77"/>
    <w:rsid w:val="00741229"/>
    <w:rsid w:val="00745A0D"/>
    <w:rsid w:val="007474CC"/>
    <w:rsid w:val="007551C6"/>
    <w:rsid w:val="00764147"/>
    <w:rsid w:val="007974DB"/>
    <w:rsid w:val="007A3517"/>
    <w:rsid w:val="007A79AD"/>
    <w:rsid w:val="007B4CF9"/>
    <w:rsid w:val="007C1BCB"/>
    <w:rsid w:val="007C5E50"/>
    <w:rsid w:val="007D0645"/>
    <w:rsid w:val="007D4FD4"/>
    <w:rsid w:val="007E3719"/>
    <w:rsid w:val="007E7500"/>
    <w:rsid w:val="007F209A"/>
    <w:rsid w:val="00800647"/>
    <w:rsid w:val="00813CCB"/>
    <w:rsid w:val="008142F1"/>
    <w:rsid w:val="00823B79"/>
    <w:rsid w:val="00841DEC"/>
    <w:rsid w:val="00844D8D"/>
    <w:rsid w:val="008632F4"/>
    <w:rsid w:val="00863C6F"/>
    <w:rsid w:val="00870298"/>
    <w:rsid w:val="00872A85"/>
    <w:rsid w:val="008751B8"/>
    <w:rsid w:val="0088064A"/>
    <w:rsid w:val="008811A7"/>
    <w:rsid w:val="00882829"/>
    <w:rsid w:val="00882997"/>
    <w:rsid w:val="008969FF"/>
    <w:rsid w:val="00897677"/>
    <w:rsid w:val="008C061F"/>
    <w:rsid w:val="008C292D"/>
    <w:rsid w:val="008D16EE"/>
    <w:rsid w:val="008D219C"/>
    <w:rsid w:val="008D43A5"/>
    <w:rsid w:val="008F3C5E"/>
    <w:rsid w:val="008F3DA0"/>
    <w:rsid w:val="008F570D"/>
    <w:rsid w:val="008F65B3"/>
    <w:rsid w:val="0090398A"/>
    <w:rsid w:val="00910C30"/>
    <w:rsid w:val="00911465"/>
    <w:rsid w:val="00914C5B"/>
    <w:rsid w:val="00922639"/>
    <w:rsid w:val="009270F4"/>
    <w:rsid w:val="00932F46"/>
    <w:rsid w:val="009506E6"/>
    <w:rsid w:val="0095153D"/>
    <w:rsid w:val="0095565B"/>
    <w:rsid w:val="009579D3"/>
    <w:rsid w:val="0097015B"/>
    <w:rsid w:val="00975AAE"/>
    <w:rsid w:val="009768AD"/>
    <w:rsid w:val="00980665"/>
    <w:rsid w:val="009816E5"/>
    <w:rsid w:val="0098496B"/>
    <w:rsid w:val="0099023E"/>
    <w:rsid w:val="0099449D"/>
    <w:rsid w:val="009946A7"/>
    <w:rsid w:val="00994A87"/>
    <w:rsid w:val="009A05E0"/>
    <w:rsid w:val="009A1A0F"/>
    <w:rsid w:val="009B2489"/>
    <w:rsid w:val="009C3F40"/>
    <w:rsid w:val="009C5F78"/>
    <w:rsid w:val="009D35D0"/>
    <w:rsid w:val="009E3005"/>
    <w:rsid w:val="009E4252"/>
    <w:rsid w:val="009E7212"/>
    <w:rsid w:val="009F0EA2"/>
    <w:rsid w:val="009F4647"/>
    <w:rsid w:val="009F711B"/>
    <w:rsid w:val="00A033D2"/>
    <w:rsid w:val="00A117D0"/>
    <w:rsid w:val="00A31291"/>
    <w:rsid w:val="00A34EC0"/>
    <w:rsid w:val="00A350E1"/>
    <w:rsid w:val="00A41636"/>
    <w:rsid w:val="00A44E0C"/>
    <w:rsid w:val="00A451EC"/>
    <w:rsid w:val="00A525E7"/>
    <w:rsid w:val="00A6188C"/>
    <w:rsid w:val="00A645E4"/>
    <w:rsid w:val="00A64F40"/>
    <w:rsid w:val="00A66298"/>
    <w:rsid w:val="00A870E1"/>
    <w:rsid w:val="00A9307D"/>
    <w:rsid w:val="00A9343E"/>
    <w:rsid w:val="00A9713C"/>
    <w:rsid w:val="00AA0D9F"/>
    <w:rsid w:val="00AA5B12"/>
    <w:rsid w:val="00AA7D60"/>
    <w:rsid w:val="00AB1DD0"/>
    <w:rsid w:val="00AB2433"/>
    <w:rsid w:val="00AC0975"/>
    <w:rsid w:val="00AD4816"/>
    <w:rsid w:val="00AD688C"/>
    <w:rsid w:val="00AE0F5F"/>
    <w:rsid w:val="00AF040B"/>
    <w:rsid w:val="00B03BC3"/>
    <w:rsid w:val="00B03CF4"/>
    <w:rsid w:val="00B15582"/>
    <w:rsid w:val="00B21437"/>
    <w:rsid w:val="00B21BAE"/>
    <w:rsid w:val="00B2310D"/>
    <w:rsid w:val="00B26F18"/>
    <w:rsid w:val="00B3090D"/>
    <w:rsid w:val="00B34BD1"/>
    <w:rsid w:val="00B35CE4"/>
    <w:rsid w:val="00B37635"/>
    <w:rsid w:val="00B43299"/>
    <w:rsid w:val="00B46C79"/>
    <w:rsid w:val="00B50532"/>
    <w:rsid w:val="00B55BF1"/>
    <w:rsid w:val="00B563B9"/>
    <w:rsid w:val="00B656AA"/>
    <w:rsid w:val="00B65F92"/>
    <w:rsid w:val="00B661AE"/>
    <w:rsid w:val="00B7586C"/>
    <w:rsid w:val="00B77B05"/>
    <w:rsid w:val="00B84C65"/>
    <w:rsid w:val="00B90DBE"/>
    <w:rsid w:val="00B926FC"/>
    <w:rsid w:val="00B930F3"/>
    <w:rsid w:val="00B94D80"/>
    <w:rsid w:val="00B9731E"/>
    <w:rsid w:val="00BA0BA5"/>
    <w:rsid w:val="00BA26BA"/>
    <w:rsid w:val="00BA390C"/>
    <w:rsid w:val="00BA6F98"/>
    <w:rsid w:val="00BB609D"/>
    <w:rsid w:val="00BB6B47"/>
    <w:rsid w:val="00BC11D4"/>
    <w:rsid w:val="00BC4B3C"/>
    <w:rsid w:val="00BC64E8"/>
    <w:rsid w:val="00BC6CD8"/>
    <w:rsid w:val="00BD1250"/>
    <w:rsid w:val="00BD25A3"/>
    <w:rsid w:val="00BD4623"/>
    <w:rsid w:val="00BE70CB"/>
    <w:rsid w:val="00BF2CC5"/>
    <w:rsid w:val="00BF3FA4"/>
    <w:rsid w:val="00BF5F72"/>
    <w:rsid w:val="00BF6571"/>
    <w:rsid w:val="00BF7679"/>
    <w:rsid w:val="00BF7C9F"/>
    <w:rsid w:val="00C0140D"/>
    <w:rsid w:val="00C01C9F"/>
    <w:rsid w:val="00C01FB7"/>
    <w:rsid w:val="00C027E6"/>
    <w:rsid w:val="00C10324"/>
    <w:rsid w:val="00C172EF"/>
    <w:rsid w:val="00C24FA4"/>
    <w:rsid w:val="00C3581A"/>
    <w:rsid w:val="00C439C5"/>
    <w:rsid w:val="00C44F62"/>
    <w:rsid w:val="00C47ACE"/>
    <w:rsid w:val="00C52D20"/>
    <w:rsid w:val="00C54F41"/>
    <w:rsid w:val="00C569AC"/>
    <w:rsid w:val="00C6011A"/>
    <w:rsid w:val="00C66CD7"/>
    <w:rsid w:val="00C70FA6"/>
    <w:rsid w:val="00C815D9"/>
    <w:rsid w:val="00C93559"/>
    <w:rsid w:val="00CA2AEA"/>
    <w:rsid w:val="00CA4D69"/>
    <w:rsid w:val="00CA4D91"/>
    <w:rsid w:val="00CA5139"/>
    <w:rsid w:val="00CB2303"/>
    <w:rsid w:val="00CC42D5"/>
    <w:rsid w:val="00CF1DFD"/>
    <w:rsid w:val="00CF3439"/>
    <w:rsid w:val="00CF53F6"/>
    <w:rsid w:val="00CF7377"/>
    <w:rsid w:val="00D05724"/>
    <w:rsid w:val="00D20703"/>
    <w:rsid w:val="00D20A81"/>
    <w:rsid w:val="00D35BBF"/>
    <w:rsid w:val="00D43835"/>
    <w:rsid w:val="00D56245"/>
    <w:rsid w:val="00D62345"/>
    <w:rsid w:val="00D663E8"/>
    <w:rsid w:val="00D746F2"/>
    <w:rsid w:val="00D75169"/>
    <w:rsid w:val="00D76014"/>
    <w:rsid w:val="00D77136"/>
    <w:rsid w:val="00D84A07"/>
    <w:rsid w:val="00D84DCE"/>
    <w:rsid w:val="00D87350"/>
    <w:rsid w:val="00D91714"/>
    <w:rsid w:val="00D934BC"/>
    <w:rsid w:val="00D9361D"/>
    <w:rsid w:val="00DA5AE7"/>
    <w:rsid w:val="00DB22E5"/>
    <w:rsid w:val="00DC5D85"/>
    <w:rsid w:val="00DC7C51"/>
    <w:rsid w:val="00DD59FD"/>
    <w:rsid w:val="00DE1B66"/>
    <w:rsid w:val="00DE3A21"/>
    <w:rsid w:val="00DE3D1F"/>
    <w:rsid w:val="00DF0249"/>
    <w:rsid w:val="00DF2810"/>
    <w:rsid w:val="00DF4E65"/>
    <w:rsid w:val="00E04981"/>
    <w:rsid w:val="00E1190B"/>
    <w:rsid w:val="00E37DD7"/>
    <w:rsid w:val="00E441F4"/>
    <w:rsid w:val="00E51B35"/>
    <w:rsid w:val="00E54450"/>
    <w:rsid w:val="00E54681"/>
    <w:rsid w:val="00E54DB4"/>
    <w:rsid w:val="00E55426"/>
    <w:rsid w:val="00E5556C"/>
    <w:rsid w:val="00E5591F"/>
    <w:rsid w:val="00E577E7"/>
    <w:rsid w:val="00E6396C"/>
    <w:rsid w:val="00E64517"/>
    <w:rsid w:val="00E706D3"/>
    <w:rsid w:val="00E73F6A"/>
    <w:rsid w:val="00E744BE"/>
    <w:rsid w:val="00E74ED5"/>
    <w:rsid w:val="00E87450"/>
    <w:rsid w:val="00E92A34"/>
    <w:rsid w:val="00E93405"/>
    <w:rsid w:val="00E96281"/>
    <w:rsid w:val="00EA0DBA"/>
    <w:rsid w:val="00EA343C"/>
    <w:rsid w:val="00EB2FB1"/>
    <w:rsid w:val="00EC44EA"/>
    <w:rsid w:val="00ED1635"/>
    <w:rsid w:val="00ED24C9"/>
    <w:rsid w:val="00EE06D3"/>
    <w:rsid w:val="00EE1537"/>
    <w:rsid w:val="00EF122A"/>
    <w:rsid w:val="00EF52A2"/>
    <w:rsid w:val="00F1061A"/>
    <w:rsid w:val="00F10C3F"/>
    <w:rsid w:val="00F15719"/>
    <w:rsid w:val="00F15837"/>
    <w:rsid w:val="00F31606"/>
    <w:rsid w:val="00F4225B"/>
    <w:rsid w:val="00F53076"/>
    <w:rsid w:val="00F609A6"/>
    <w:rsid w:val="00F66744"/>
    <w:rsid w:val="00F66A9D"/>
    <w:rsid w:val="00F672A8"/>
    <w:rsid w:val="00F746C6"/>
    <w:rsid w:val="00F9139B"/>
    <w:rsid w:val="00F92618"/>
    <w:rsid w:val="00FA5A5B"/>
    <w:rsid w:val="00FB321C"/>
    <w:rsid w:val="00FB3FD9"/>
    <w:rsid w:val="00FB5557"/>
    <w:rsid w:val="00FB5780"/>
    <w:rsid w:val="00FB6A1F"/>
    <w:rsid w:val="00FB78C4"/>
    <w:rsid w:val="00FC1611"/>
    <w:rsid w:val="00FD38F1"/>
    <w:rsid w:val="00FE168C"/>
    <w:rsid w:val="00FE3CE6"/>
    <w:rsid w:val="00FE7343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EC"/>
    <w:pPr>
      <w:widowControl w:val="0"/>
    </w:pPr>
    <w:rPr>
      <w:rFonts w:ascii="RimTimes" w:hAnsi="RimTimes"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5EC"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547"/>
    <w:rPr>
      <w:rFonts w:ascii="Cambria" w:hAnsi="Cambria" w:cs="Times New Roman"/>
      <w:b/>
      <w:bCs/>
      <w:kern w:val="32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347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547"/>
    <w:rPr>
      <w:rFonts w:cs="Times New Roman"/>
      <w:sz w:val="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5535E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3547"/>
    <w:rPr>
      <w:rFonts w:ascii="RimTimes" w:hAnsi="RimTimes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5535EC"/>
    <w:rPr>
      <w:rFonts w:cs="Times New Roman"/>
      <w:sz w:val="20"/>
      <w:vertAlign w:val="superscript"/>
    </w:rPr>
  </w:style>
  <w:style w:type="paragraph" w:styleId="Header">
    <w:name w:val="header"/>
    <w:basedOn w:val="Normal"/>
    <w:link w:val="HeaderChar"/>
    <w:uiPriority w:val="99"/>
    <w:rsid w:val="005535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B79"/>
    <w:rPr>
      <w:rFonts w:ascii="RimTimes" w:hAnsi="RimTimes" w:cs="Times New Roman"/>
      <w:sz w:val="28"/>
      <w:lang w:val="en-AU"/>
    </w:rPr>
  </w:style>
  <w:style w:type="paragraph" w:styleId="Footer">
    <w:name w:val="footer"/>
    <w:basedOn w:val="Normal"/>
    <w:link w:val="FooterChar"/>
    <w:uiPriority w:val="99"/>
    <w:rsid w:val="0055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3547"/>
    <w:rPr>
      <w:rFonts w:ascii="RimTimes" w:hAnsi="RimTimes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5535EC"/>
    <w:pPr>
      <w:ind w:firstLine="720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3547"/>
    <w:rPr>
      <w:rFonts w:ascii="RimTimes" w:hAnsi="Rim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0F6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A0A14"/>
    <w:rPr>
      <w:rFonts w:cs="Times New Roman"/>
    </w:rPr>
  </w:style>
  <w:style w:type="character" w:styleId="Hyperlink">
    <w:name w:val="Hyperlink"/>
    <w:basedOn w:val="DefaultParagraphFont"/>
    <w:uiPriority w:val="99"/>
    <w:rsid w:val="006D5AF9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8969FF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15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15837"/>
    <w:rPr>
      <w:rFonts w:ascii="RimTimes" w:hAnsi="RimTimes" w:cs="Times New Roman"/>
      <w:sz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435</Words>
  <Characters>249</Characters>
  <Application>Microsoft Office Outlook</Application>
  <DocSecurity>0</DocSecurity>
  <Lines>0</Lines>
  <Paragraphs>0</Paragraphs>
  <ScaleCrop>false</ScaleCrop>
  <Company>Latvijas Valsts ceļi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Par akciju sabiedrības „Jelgavas siltumtīklu uzņēmums” valsts kapitāla daļu pārdošanu</dc:title>
  <dc:subject>rīkojuma projekts</dc:subject>
  <dc:creator>Kitija Sirmā</dc:creator>
  <cp:keywords/>
  <dc:description>kitija.sirma@fm.gov.lv67095587</dc:description>
  <cp:lastModifiedBy>Erna Ivanova</cp:lastModifiedBy>
  <cp:revision>8</cp:revision>
  <cp:lastPrinted>2011-07-15T09:30:00Z</cp:lastPrinted>
  <dcterms:created xsi:type="dcterms:W3CDTF">2011-07-04T05:43:00Z</dcterms:created>
  <dcterms:modified xsi:type="dcterms:W3CDTF">2011-07-20T06:15:00Z</dcterms:modified>
</cp:coreProperties>
</file>