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9B" w:rsidRPr="00AF6C60" w:rsidRDefault="008F679B" w:rsidP="00AF6C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79B" w:rsidRPr="00AF6C60" w:rsidRDefault="008F679B" w:rsidP="00AF6C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79B" w:rsidRPr="00AF6C60" w:rsidRDefault="008F679B" w:rsidP="00AF6C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79B" w:rsidRPr="00AF6C60" w:rsidRDefault="008F679B" w:rsidP="00AF6C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79B" w:rsidRPr="00AF6C60" w:rsidRDefault="008F679B" w:rsidP="00AF6C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79B" w:rsidRPr="00AF6C60" w:rsidRDefault="008F679B" w:rsidP="00AF6C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6C60">
        <w:rPr>
          <w:rFonts w:ascii="Times New Roman" w:hAnsi="Times New Roman"/>
          <w:sz w:val="28"/>
          <w:szCs w:val="28"/>
        </w:rPr>
        <w:t xml:space="preserve">2011.gada </w:t>
      </w:r>
      <w:r>
        <w:rPr>
          <w:rFonts w:ascii="Times New Roman" w:hAnsi="Times New Roman"/>
          <w:sz w:val="28"/>
          <w:szCs w:val="28"/>
        </w:rPr>
        <w:t>3.augustā</w:t>
      </w:r>
      <w:r w:rsidRPr="00AF6C60">
        <w:rPr>
          <w:rFonts w:ascii="Times New Roman" w:hAnsi="Times New Roman"/>
          <w:sz w:val="28"/>
          <w:szCs w:val="28"/>
        </w:rPr>
        <w:t xml:space="preserve">           </w:t>
      </w:r>
      <w:r w:rsidRPr="00AF6C60">
        <w:rPr>
          <w:rFonts w:ascii="Times New Roman" w:hAnsi="Times New Roman"/>
          <w:sz w:val="28"/>
          <w:szCs w:val="28"/>
        </w:rPr>
        <w:tab/>
        <w:t>Rīkojums Nr.</w:t>
      </w:r>
      <w:r>
        <w:rPr>
          <w:rFonts w:ascii="Times New Roman" w:hAnsi="Times New Roman"/>
          <w:sz w:val="28"/>
          <w:szCs w:val="28"/>
        </w:rPr>
        <w:t xml:space="preserve"> 350</w:t>
      </w:r>
    </w:p>
    <w:p w:rsidR="008F679B" w:rsidRPr="00AF6C60" w:rsidRDefault="008F679B" w:rsidP="00AF6C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6C60">
        <w:rPr>
          <w:rFonts w:ascii="Times New Roman" w:hAnsi="Times New Roman"/>
          <w:sz w:val="28"/>
          <w:szCs w:val="28"/>
        </w:rPr>
        <w:t>Rīgā</w:t>
      </w:r>
      <w:r w:rsidRPr="00AF6C60">
        <w:rPr>
          <w:rFonts w:ascii="Times New Roman" w:hAnsi="Times New Roman"/>
          <w:sz w:val="28"/>
          <w:szCs w:val="28"/>
        </w:rPr>
        <w:tab/>
        <w:t xml:space="preserve">(prot. Nr. </w:t>
      </w:r>
      <w:r>
        <w:rPr>
          <w:rFonts w:ascii="Times New Roman" w:hAnsi="Times New Roman"/>
          <w:sz w:val="28"/>
          <w:szCs w:val="28"/>
        </w:rPr>
        <w:t>46 12</w:t>
      </w:r>
      <w:r w:rsidRPr="00AF6C60">
        <w:rPr>
          <w:rFonts w:ascii="Times New Roman" w:hAnsi="Times New Roman"/>
          <w:sz w:val="28"/>
          <w:szCs w:val="28"/>
        </w:rPr>
        <w:t>.§)</w:t>
      </w:r>
    </w:p>
    <w:p w:rsidR="008F679B" w:rsidRPr="00AF6C60" w:rsidRDefault="008F679B" w:rsidP="00AF6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79B" w:rsidRPr="00AF6C60" w:rsidRDefault="008F679B" w:rsidP="00AF6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C60">
        <w:rPr>
          <w:rFonts w:ascii="Times New Roman" w:hAnsi="Times New Roman"/>
          <w:b/>
          <w:sz w:val="28"/>
          <w:szCs w:val="28"/>
        </w:rPr>
        <w:t>Grozījumi Ministru kabineta 2011.gada 23.februāra rīkojumā Nr.72 "Par pretendentu un ierēdņu vērtēšanas komisiju"</w:t>
      </w:r>
    </w:p>
    <w:p w:rsidR="008F679B" w:rsidRPr="00AF6C60" w:rsidRDefault="008F679B" w:rsidP="00AF6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79B" w:rsidRPr="00AF6C60" w:rsidRDefault="008F679B" w:rsidP="00AF6C6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C60">
        <w:rPr>
          <w:sz w:val="28"/>
          <w:szCs w:val="28"/>
        </w:rPr>
        <w:t>Izdarīt Ministru kabineta 2011.gada 23.februāra rīkojumā Nr.72 "Par pretendentu un ierēdņu vērtēšanas komisiju" (Latvijas Vēstnesis, 2011, 32.nr.) šādus grozījumus:</w:t>
      </w:r>
    </w:p>
    <w:p w:rsidR="008F679B" w:rsidRPr="00AF6C60" w:rsidRDefault="008F679B" w:rsidP="00AF6C6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F679B" w:rsidRPr="00AF6C60" w:rsidRDefault="008F679B" w:rsidP="00AF6C6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C60">
        <w:rPr>
          <w:sz w:val="28"/>
          <w:szCs w:val="28"/>
        </w:rPr>
        <w:t xml:space="preserve">1. </w:t>
      </w:r>
      <w:r>
        <w:rPr>
          <w:sz w:val="28"/>
          <w:szCs w:val="28"/>
        </w:rPr>
        <w:t>S</w:t>
      </w:r>
      <w:r w:rsidRPr="00AF6C60">
        <w:rPr>
          <w:sz w:val="28"/>
          <w:szCs w:val="28"/>
        </w:rPr>
        <w:t>vītrot 1.punktā vārdus:</w:t>
      </w:r>
    </w:p>
    <w:p w:rsidR="008F679B" w:rsidRPr="00AF6C60" w:rsidRDefault="008F679B" w:rsidP="00AF6C60">
      <w:pPr>
        <w:pStyle w:val="naisf"/>
        <w:spacing w:before="0" w:beforeAutospacing="0" w:after="0" w:afterAutospacing="0"/>
        <w:ind w:left="2410" w:hanging="1690"/>
        <w:jc w:val="both"/>
        <w:rPr>
          <w:sz w:val="28"/>
          <w:szCs w:val="28"/>
        </w:rPr>
      </w:pPr>
      <w:r w:rsidRPr="00AF6C60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AF6C60">
        <w:rPr>
          <w:sz w:val="28"/>
          <w:szCs w:val="28"/>
        </w:rPr>
        <w:t>"M.Bičevskis – Finanšu ministrijas valsts sekretārs";</w:t>
      </w:r>
    </w:p>
    <w:p w:rsidR="008F679B" w:rsidRPr="00AF6C60" w:rsidRDefault="008F679B" w:rsidP="00AF6C6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C60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AF6C60">
        <w:rPr>
          <w:sz w:val="28"/>
          <w:szCs w:val="28"/>
        </w:rPr>
        <w:t>"A.Ūbelis – Finanšu ministrijas valsts sekretāra vietnieks finanšu politikas jautājumos".</w:t>
      </w:r>
    </w:p>
    <w:p w:rsidR="008F679B" w:rsidRPr="00AF6C60" w:rsidRDefault="008F679B" w:rsidP="00AF6C6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F679B" w:rsidRPr="00AF6C60" w:rsidRDefault="008F679B" w:rsidP="00AF6C60">
      <w:pPr>
        <w:pStyle w:val="naisf"/>
        <w:spacing w:before="0" w:beforeAutospacing="0" w:after="0" w:afterAutospacing="0"/>
        <w:ind w:left="2410" w:hanging="1690"/>
        <w:jc w:val="both"/>
        <w:rPr>
          <w:sz w:val="28"/>
          <w:szCs w:val="28"/>
        </w:rPr>
      </w:pPr>
      <w:r w:rsidRPr="00AF6C60">
        <w:rPr>
          <w:sz w:val="28"/>
          <w:szCs w:val="28"/>
        </w:rPr>
        <w:t xml:space="preserve">2. </w:t>
      </w:r>
      <w:r>
        <w:rPr>
          <w:sz w:val="28"/>
          <w:szCs w:val="28"/>
        </w:rPr>
        <w:t>P</w:t>
      </w:r>
      <w:r w:rsidRPr="00AF6C60">
        <w:rPr>
          <w:sz w:val="28"/>
          <w:szCs w:val="28"/>
        </w:rPr>
        <w:t xml:space="preserve">apildināt 1.punktu ar </w:t>
      </w:r>
      <w:r>
        <w:rPr>
          <w:sz w:val="28"/>
          <w:szCs w:val="28"/>
        </w:rPr>
        <w:t xml:space="preserve">šādiem </w:t>
      </w:r>
      <w:r w:rsidRPr="00AF6C60">
        <w:rPr>
          <w:sz w:val="28"/>
          <w:szCs w:val="28"/>
        </w:rPr>
        <w:t>vārdiem (alfabēta secībā):</w:t>
      </w:r>
    </w:p>
    <w:p w:rsidR="008F679B" w:rsidRPr="00AF6C60" w:rsidRDefault="008F679B" w:rsidP="00AF6C60">
      <w:pPr>
        <w:pStyle w:val="naisf"/>
        <w:spacing w:before="0" w:beforeAutospacing="0" w:after="0" w:afterAutospacing="0"/>
        <w:ind w:left="2410" w:hanging="1690"/>
        <w:jc w:val="both"/>
        <w:rPr>
          <w:sz w:val="28"/>
          <w:szCs w:val="28"/>
        </w:rPr>
      </w:pPr>
      <w:r w:rsidRPr="00AF6C60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AF6C60">
        <w:rPr>
          <w:sz w:val="28"/>
          <w:szCs w:val="28"/>
        </w:rPr>
        <w:t>"S.Bajāre – Finanšu ministrijas valsts sekretāre";</w:t>
      </w:r>
    </w:p>
    <w:p w:rsidR="008F679B" w:rsidRPr="00AF6C60" w:rsidRDefault="008F679B" w:rsidP="00AF6C6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C60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AF6C60">
        <w:rPr>
          <w:sz w:val="28"/>
          <w:szCs w:val="28"/>
        </w:rPr>
        <w:t xml:space="preserve">"A.Eberhards – </w:t>
      </w:r>
      <w:r>
        <w:rPr>
          <w:sz w:val="28"/>
          <w:szCs w:val="28"/>
        </w:rPr>
        <w:t>v</w:t>
      </w:r>
      <w:r w:rsidRPr="00AF6C60">
        <w:rPr>
          <w:sz w:val="28"/>
          <w:szCs w:val="28"/>
        </w:rPr>
        <w:t>alsts aģentūras "Centrālā finanšu un līgumu aģentūra" direktors";</w:t>
      </w:r>
    </w:p>
    <w:p w:rsidR="008F679B" w:rsidRPr="00AF6C60" w:rsidRDefault="008F679B" w:rsidP="00AF6C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F6C60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 </w:t>
      </w:r>
      <w:r w:rsidRPr="00AF6C60">
        <w:rPr>
          <w:rFonts w:ascii="Times New Roman" w:hAnsi="Times New Roman"/>
          <w:sz w:val="28"/>
          <w:szCs w:val="28"/>
        </w:rPr>
        <w:t>"I.Viņķele – Finanšu ministrijas parlamentārā sekretāre".</w:t>
      </w:r>
    </w:p>
    <w:p w:rsidR="008F679B" w:rsidRPr="00AF6C60" w:rsidRDefault="008F679B" w:rsidP="00AF6C6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F679B" w:rsidRPr="00AF6C60" w:rsidRDefault="008F679B" w:rsidP="00AF6C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679B" w:rsidRPr="00AF6C60" w:rsidRDefault="008F679B" w:rsidP="00AF6C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679B" w:rsidRPr="00A0186B" w:rsidRDefault="008F679B" w:rsidP="00A0186B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86B">
        <w:rPr>
          <w:rFonts w:ascii="Times New Roman" w:hAnsi="Times New Roman"/>
          <w:sz w:val="28"/>
          <w:szCs w:val="28"/>
        </w:rPr>
        <w:t>Ministru prezidenta vietā –</w:t>
      </w:r>
    </w:p>
    <w:p w:rsidR="008F679B" w:rsidRPr="00A0186B" w:rsidRDefault="008F679B" w:rsidP="00A0186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0186B">
        <w:rPr>
          <w:rFonts w:ascii="Times New Roman" w:hAnsi="Times New Roman"/>
          <w:sz w:val="28"/>
        </w:rPr>
        <w:t>tieslietu ministrs,</w:t>
      </w:r>
    </w:p>
    <w:p w:rsidR="008F679B" w:rsidRPr="00A0186B" w:rsidRDefault="008F679B" w:rsidP="00A0186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0186B">
        <w:rPr>
          <w:rFonts w:ascii="Times New Roman" w:hAnsi="Times New Roman"/>
          <w:sz w:val="28"/>
        </w:rPr>
        <w:t xml:space="preserve">iekšlietu ministra </w:t>
      </w:r>
    </w:p>
    <w:p w:rsidR="008F679B" w:rsidRPr="00A0186B" w:rsidRDefault="008F679B" w:rsidP="00A0186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0186B">
        <w:rPr>
          <w:rFonts w:ascii="Times New Roman" w:hAnsi="Times New Roman"/>
          <w:sz w:val="28"/>
        </w:rPr>
        <w:t>pienākumu izpildītājs</w:t>
      </w:r>
      <w:r w:rsidRPr="00A0186B">
        <w:rPr>
          <w:rFonts w:ascii="Times New Roman" w:hAnsi="Times New Roman"/>
          <w:sz w:val="28"/>
        </w:rPr>
        <w:tab/>
        <w:t>A.Štokenbergs</w:t>
      </w:r>
    </w:p>
    <w:p w:rsidR="008F679B" w:rsidRPr="00AF6C60" w:rsidRDefault="008F679B" w:rsidP="00AF6C60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F679B" w:rsidRPr="00AF6C60" w:rsidRDefault="008F679B" w:rsidP="00AF6C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679B" w:rsidRPr="00AF6C60" w:rsidRDefault="008F679B" w:rsidP="00AF6C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679B" w:rsidRPr="00AF6C60" w:rsidRDefault="008F679B" w:rsidP="00AF6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79B" w:rsidRPr="00AF6C60" w:rsidRDefault="008F679B" w:rsidP="00A0186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86B">
        <w:rPr>
          <w:rFonts w:ascii="Times New Roman" w:hAnsi="Times New Roman"/>
          <w:sz w:val="28"/>
        </w:rPr>
        <w:t>Finanšu</w:t>
      </w:r>
      <w:r w:rsidRPr="00AF6C60">
        <w:rPr>
          <w:rFonts w:ascii="Times New Roman" w:hAnsi="Times New Roman"/>
          <w:sz w:val="28"/>
          <w:szCs w:val="28"/>
        </w:rPr>
        <w:t xml:space="preserve"> ministrs</w:t>
      </w:r>
      <w:r w:rsidRPr="00AF6C60">
        <w:rPr>
          <w:rFonts w:ascii="Times New Roman" w:hAnsi="Times New Roman"/>
          <w:sz w:val="28"/>
          <w:szCs w:val="28"/>
        </w:rPr>
        <w:tab/>
        <w:t>A.Vilks</w:t>
      </w:r>
    </w:p>
    <w:sectPr w:rsidR="008F679B" w:rsidRPr="00AF6C60" w:rsidSect="00AF6C60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9B" w:rsidRDefault="008F679B" w:rsidP="00BC0B4C">
      <w:pPr>
        <w:spacing w:after="0" w:line="240" w:lineRule="auto"/>
      </w:pPr>
      <w:r>
        <w:separator/>
      </w:r>
    </w:p>
  </w:endnote>
  <w:endnote w:type="continuationSeparator" w:id="0">
    <w:p w:rsidR="008F679B" w:rsidRDefault="008F679B" w:rsidP="00BC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9B" w:rsidRPr="00AF6C60" w:rsidRDefault="008F679B">
    <w:pPr>
      <w:pStyle w:val="Footer"/>
      <w:rPr>
        <w:rFonts w:ascii="Times New Roman" w:hAnsi="Times New Roman"/>
        <w:sz w:val="16"/>
        <w:szCs w:val="16"/>
      </w:rPr>
    </w:pPr>
    <w:r w:rsidRPr="00AF6C60">
      <w:rPr>
        <w:rFonts w:ascii="Times New Roman" w:hAnsi="Times New Roman"/>
        <w:sz w:val="16"/>
        <w:szCs w:val="16"/>
      </w:rPr>
      <w:t>R1724_1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 w:rsidRPr="00A0186B">
        <w:rPr>
          <w:rFonts w:ascii="Times New Roman" w:hAnsi="Times New Roman"/>
          <w:noProof/>
          <w:sz w:val="16"/>
          <w:szCs w:val="16"/>
        </w:rPr>
        <w:t>102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9B" w:rsidRDefault="008F679B" w:rsidP="00BC0B4C">
      <w:pPr>
        <w:spacing w:after="0" w:line="240" w:lineRule="auto"/>
      </w:pPr>
      <w:r>
        <w:separator/>
      </w:r>
    </w:p>
  </w:footnote>
  <w:footnote w:type="continuationSeparator" w:id="0">
    <w:p w:rsidR="008F679B" w:rsidRDefault="008F679B" w:rsidP="00BC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9B" w:rsidRDefault="008F679B" w:rsidP="00AF6C60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91A"/>
    <w:rsid w:val="000221E6"/>
    <w:rsid w:val="000557BB"/>
    <w:rsid w:val="00113299"/>
    <w:rsid w:val="001627CD"/>
    <w:rsid w:val="001765BE"/>
    <w:rsid w:val="00221FA2"/>
    <w:rsid w:val="00273CF2"/>
    <w:rsid w:val="00347BA8"/>
    <w:rsid w:val="003640A8"/>
    <w:rsid w:val="0037541E"/>
    <w:rsid w:val="00404476"/>
    <w:rsid w:val="00490644"/>
    <w:rsid w:val="005E749E"/>
    <w:rsid w:val="00685A71"/>
    <w:rsid w:val="006A3AD5"/>
    <w:rsid w:val="00885E0B"/>
    <w:rsid w:val="008C1D31"/>
    <w:rsid w:val="008F679B"/>
    <w:rsid w:val="0090520F"/>
    <w:rsid w:val="009815BA"/>
    <w:rsid w:val="009D00BE"/>
    <w:rsid w:val="00A0186B"/>
    <w:rsid w:val="00A033FF"/>
    <w:rsid w:val="00A853F0"/>
    <w:rsid w:val="00AA140C"/>
    <w:rsid w:val="00AA7374"/>
    <w:rsid w:val="00AF6C60"/>
    <w:rsid w:val="00B100EB"/>
    <w:rsid w:val="00B6491A"/>
    <w:rsid w:val="00BC0B4C"/>
    <w:rsid w:val="00BF4A8E"/>
    <w:rsid w:val="00C1170E"/>
    <w:rsid w:val="00D31DC6"/>
    <w:rsid w:val="00D554DD"/>
    <w:rsid w:val="00E5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F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53F0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A85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A8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C0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B4C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BC0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B4C"/>
    <w:rPr>
      <w:rFonts w:ascii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601</Words>
  <Characters>344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23.februāra rīkojumā Nr.72 "Par pretendentu un ierēdņu vērtēšanas komisiju"</dc:title>
  <dc:subject>MK rīkojuma projekts </dc:subject>
  <dc:creator>I.Bogdanova</dc:creator>
  <cp:keywords/>
  <dc:description>Inara.Bogdanova@fm.gov.lv, tālrunis 67083838</dc:description>
  <cp:lastModifiedBy>Lietotajs</cp:lastModifiedBy>
  <cp:revision>21</cp:revision>
  <cp:lastPrinted>2011-07-29T12:54:00Z</cp:lastPrinted>
  <dcterms:created xsi:type="dcterms:W3CDTF">2011-07-07T07:03:00Z</dcterms:created>
  <dcterms:modified xsi:type="dcterms:W3CDTF">2011-08-03T13:41:00Z</dcterms:modified>
</cp:coreProperties>
</file>