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15" w:rsidRPr="00552F6A" w:rsidRDefault="00166E15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</w:p>
    <w:p w:rsidR="00166E15" w:rsidRPr="00552F6A" w:rsidRDefault="00166E15" w:rsidP="00262961">
      <w:pPr>
        <w:jc w:val="right"/>
        <w:rPr>
          <w:i/>
          <w:sz w:val="28"/>
          <w:szCs w:val="28"/>
        </w:rPr>
      </w:pPr>
      <w:r w:rsidRPr="00552F6A">
        <w:rPr>
          <w:i/>
          <w:sz w:val="28"/>
          <w:szCs w:val="28"/>
        </w:rPr>
        <w:t>Projekts</w:t>
      </w:r>
    </w:p>
    <w:p w:rsidR="00166E15" w:rsidRDefault="00166E15" w:rsidP="00262961">
      <w:pPr>
        <w:jc w:val="center"/>
        <w:rPr>
          <w:sz w:val="28"/>
          <w:szCs w:val="28"/>
        </w:rPr>
      </w:pPr>
    </w:p>
    <w:p w:rsidR="00166E15" w:rsidRPr="00552F6A" w:rsidRDefault="00166E15" w:rsidP="00262961">
      <w:pPr>
        <w:jc w:val="center"/>
        <w:rPr>
          <w:sz w:val="28"/>
          <w:szCs w:val="28"/>
        </w:rPr>
      </w:pPr>
    </w:p>
    <w:p w:rsidR="00166E15" w:rsidRPr="00552F6A" w:rsidRDefault="00166E15" w:rsidP="00262961">
      <w:pPr>
        <w:jc w:val="center"/>
        <w:rPr>
          <w:sz w:val="28"/>
          <w:szCs w:val="28"/>
        </w:rPr>
      </w:pPr>
      <w:r w:rsidRPr="00552F6A">
        <w:rPr>
          <w:sz w:val="28"/>
          <w:szCs w:val="28"/>
        </w:rPr>
        <w:t>LATVIJAS REPUBLIKAS MINISTRU KABINETS</w:t>
      </w:r>
    </w:p>
    <w:p w:rsidR="00166E15" w:rsidRPr="00552F6A" w:rsidRDefault="00166E15" w:rsidP="00262961">
      <w:pPr>
        <w:jc w:val="center"/>
        <w:rPr>
          <w:sz w:val="28"/>
          <w:szCs w:val="28"/>
        </w:rPr>
      </w:pPr>
    </w:p>
    <w:p w:rsidR="00166E15" w:rsidRPr="00552F6A" w:rsidRDefault="00166E15" w:rsidP="00262961">
      <w:pPr>
        <w:jc w:val="center"/>
        <w:rPr>
          <w:sz w:val="28"/>
          <w:szCs w:val="28"/>
        </w:rPr>
      </w:pPr>
    </w:p>
    <w:p w:rsidR="00166E15" w:rsidRPr="00552F6A" w:rsidRDefault="00166E15" w:rsidP="0026296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61"/>
        <w:gridCol w:w="4919"/>
      </w:tblGrid>
      <w:tr w:rsidR="00166E15" w:rsidRPr="00552F6A" w:rsidTr="003B2733">
        <w:tc>
          <w:tcPr>
            <w:tcW w:w="4261" w:type="dxa"/>
          </w:tcPr>
          <w:p w:rsidR="00166E15" w:rsidRPr="00552F6A" w:rsidRDefault="00166E15" w:rsidP="003B2733">
            <w:pPr>
              <w:rPr>
                <w:sz w:val="28"/>
                <w:szCs w:val="28"/>
              </w:rPr>
            </w:pPr>
            <w:r w:rsidRPr="00552F6A">
              <w:rPr>
                <w:sz w:val="28"/>
                <w:szCs w:val="28"/>
              </w:rPr>
              <w:t>2012. gada _________</w:t>
            </w:r>
          </w:p>
        </w:tc>
        <w:tc>
          <w:tcPr>
            <w:tcW w:w="4919" w:type="dxa"/>
          </w:tcPr>
          <w:p w:rsidR="00166E15" w:rsidRPr="00552F6A" w:rsidRDefault="00166E15" w:rsidP="003B2733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|s"/>
                <w:attr w:name="text" w:val="Rīkojums"/>
              </w:smartTagPr>
              <w:r w:rsidRPr="00552F6A">
                <w:rPr>
                  <w:sz w:val="28"/>
                  <w:szCs w:val="28"/>
                </w:rPr>
                <w:t>Rīkojums</w:t>
              </w:r>
            </w:smartTag>
            <w:r w:rsidRPr="00552F6A">
              <w:rPr>
                <w:sz w:val="28"/>
                <w:szCs w:val="28"/>
              </w:rPr>
              <w:t xml:space="preserve"> Nr. ___</w:t>
            </w:r>
          </w:p>
        </w:tc>
      </w:tr>
      <w:tr w:rsidR="00166E15" w:rsidRPr="00552F6A" w:rsidTr="003B2733">
        <w:tc>
          <w:tcPr>
            <w:tcW w:w="4261" w:type="dxa"/>
          </w:tcPr>
          <w:p w:rsidR="00166E15" w:rsidRPr="00552F6A" w:rsidRDefault="00166E15" w:rsidP="003B2733">
            <w:pPr>
              <w:rPr>
                <w:sz w:val="28"/>
                <w:szCs w:val="28"/>
              </w:rPr>
            </w:pPr>
            <w:r w:rsidRPr="00552F6A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166E15" w:rsidRPr="00552F6A" w:rsidRDefault="00166E15" w:rsidP="003B2733">
            <w:pPr>
              <w:jc w:val="right"/>
              <w:rPr>
                <w:sz w:val="28"/>
                <w:szCs w:val="28"/>
              </w:rPr>
            </w:pPr>
            <w:r w:rsidRPr="00552F6A">
              <w:rPr>
                <w:sz w:val="28"/>
                <w:szCs w:val="28"/>
              </w:rPr>
              <w:t>(prot. Nr.__ __.§)</w:t>
            </w:r>
          </w:p>
        </w:tc>
      </w:tr>
    </w:tbl>
    <w:p w:rsidR="00166E15" w:rsidRPr="00552F6A" w:rsidRDefault="00166E15" w:rsidP="00262961">
      <w:pPr>
        <w:pStyle w:val="Footer"/>
        <w:jc w:val="center"/>
        <w:rPr>
          <w:b/>
          <w:bCs/>
          <w:sz w:val="28"/>
          <w:szCs w:val="28"/>
        </w:rPr>
      </w:pPr>
    </w:p>
    <w:p w:rsidR="00166E15" w:rsidRDefault="00166E15" w:rsidP="00262961">
      <w:pPr>
        <w:pStyle w:val="Footer"/>
        <w:jc w:val="center"/>
        <w:rPr>
          <w:b/>
          <w:bCs/>
          <w:sz w:val="28"/>
          <w:szCs w:val="28"/>
        </w:rPr>
      </w:pPr>
    </w:p>
    <w:p w:rsidR="00166E15" w:rsidRPr="00552F6A" w:rsidRDefault="00166E15" w:rsidP="00262961">
      <w:pPr>
        <w:pStyle w:val="Footer"/>
        <w:jc w:val="center"/>
        <w:rPr>
          <w:b/>
          <w:bCs/>
          <w:sz w:val="28"/>
          <w:szCs w:val="28"/>
        </w:rPr>
      </w:pPr>
    </w:p>
    <w:p w:rsidR="00166E15" w:rsidRPr="00552F6A" w:rsidRDefault="00166E15" w:rsidP="00262961">
      <w:pPr>
        <w:pStyle w:val="Footer"/>
        <w:jc w:val="center"/>
        <w:rPr>
          <w:b/>
          <w:bCs/>
          <w:sz w:val="28"/>
          <w:szCs w:val="28"/>
        </w:rPr>
      </w:pPr>
    </w:p>
    <w:bookmarkEnd w:id="0"/>
    <w:bookmarkEnd w:id="1"/>
    <w:p w:rsidR="00166E15" w:rsidRPr="00552F6A" w:rsidRDefault="00166E15" w:rsidP="006D4C98">
      <w:pPr>
        <w:jc w:val="center"/>
        <w:rPr>
          <w:b/>
          <w:sz w:val="28"/>
          <w:szCs w:val="28"/>
        </w:rPr>
      </w:pPr>
      <w:r w:rsidRPr="00552F6A">
        <w:rPr>
          <w:b/>
          <w:sz w:val="28"/>
          <w:szCs w:val="28"/>
        </w:rPr>
        <w:t>Par likuma „Par Valsts prezidenta darbības nodrošināšanu” 10.</w:t>
      </w:r>
      <w:r>
        <w:rPr>
          <w:b/>
          <w:sz w:val="28"/>
          <w:szCs w:val="28"/>
        </w:rPr>
        <w:t xml:space="preserve"> </w:t>
      </w:r>
      <w:r w:rsidRPr="00552F6A">
        <w:rPr>
          <w:b/>
          <w:sz w:val="28"/>
          <w:szCs w:val="28"/>
        </w:rPr>
        <w:t>panta pirmās daļas 2.</w:t>
      </w:r>
      <w:r>
        <w:rPr>
          <w:b/>
          <w:sz w:val="28"/>
          <w:szCs w:val="28"/>
        </w:rPr>
        <w:t xml:space="preserve"> </w:t>
      </w:r>
      <w:r w:rsidRPr="00552F6A">
        <w:rPr>
          <w:b/>
          <w:sz w:val="28"/>
          <w:szCs w:val="28"/>
        </w:rPr>
        <w:t>punkta izpildes nodrošināšanu</w:t>
      </w:r>
    </w:p>
    <w:p w:rsidR="00166E15" w:rsidRPr="00552F6A" w:rsidRDefault="00166E15" w:rsidP="004263FD">
      <w:pPr>
        <w:pStyle w:val="naisf"/>
        <w:spacing w:before="0" w:beforeAutospacing="0" w:after="40" w:afterAutospacing="0"/>
        <w:jc w:val="center"/>
        <w:rPr>
          <w:sz w:val="28"/>
          <w:szCs w:val="28"/>
        </w:rPr>
      </w:pPr>
    </w:p>
    <w:p w:rsidR="00166E15" w:rsidRDefault="00166E15" w:rsidP="004263FD">
      <w:pPr>
        <w:pStyle w:val="naisf"/>
        <w:spacing w:before="0" w:beforeAutospacing="0" w:after="40" w:afterAutospacing="0"/>
        <w:jc w:val="center"/>
        <w:rPr>
          <w:sz w:val="28"/>
          <w:szCs w:val="28"/>
        </w:rPr>
      </w:pPr>
    </w:p>
    <w:p w:rsidR="00166E15" w:rsidRPr="00552F6A" w:rsidRDefault="00166E15" w:rsidP="004263FD">
      <w:pPr>
        <w:pStyle w:val="naisf"/>
        <w:spacing w:before="0" w:beforeAutospacing="0" w:after="40" w:afterAutospacing="0"/>
        <w:jc w:val="center"/>
        <w:rPr>
          <w:sz w:val="28"/>
          <w:szCs w:val="28"/>
        </w:rPr>
      </w:pPr>
    </w:p>
    <w:p w:rsidR="00166E15" w:rsidRDefault="00166E15" w:rsidP="00A36B70">
      <w:pPr>
        <w:pStyle w:val="nais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1228E6">
        <w:rPr>
          <w:sz w:val="28"/>
          <w:szCs w:val="28"/>
        </w:rPr>
        <w:t>Lai nodrošinātu likuma „Par Valsts prezidenta darbības nodrošināšanu” 10.</w:t>
      </w:r>
      <w:r>
        <w:rPr>
          <w:sz w:val="28"/>
          <w:szCs w:val="28"/>
        </w:rPr>
        <w:t xml:space="preserve"> </w:t>
      </w:r>
      <w:r w:rsidRPr="001228E6">
        <w:rPr>
          <w:sz w:val="28"/>
          <w:szCs w:val="28"/>
        </w:rPr>
        <w:t>pant</w:t>
      </w:r>
      <w:r>
        <w:rPr>
          <w:sz w:val="28"/>
          <w:szCs w:val="28"/>
        </w:rPr>
        <w:t>a pirmās daļas 2. punkta izpildi</w:t>
      </w:r>
      <w:r w:rsidRPr="001228E6">
        <w:rPr>
          <w:sz w:val="28"/>
          <w:szCs w:val="28"/>
        </w:rPr>
        <w:t>:</w:t>
      </w:r>
    </w:p>
    <w:p w:rsidR="00166E15" w:rsidRPr="00A36B70" w:rsidRDefault="00166E15" w:rsidP="00A36B70">
      <w:pPr>
        <w:pStyle w:val="naisf"/>
        <w:numPr>
          <w:ilvl w:val="0"/>
          <w:numId w:val="11"/>
        </w:numPr>
        <w:spacing w:before="240" w:beforeAutospacing="0" w:after="120" w:afterAutospacing="0"/>
        <w:ind w:left="1077" w:hanging="357"/>
        <w:jc w:val="both"/>
        <w:rPr>
          <w:sz w:val="28"/>
          <w:szCs w:val="28"/>
        </w:rPr>
      </w:pPr>
      <w:r w:rsidRPr="005B1C5A">
        <w:rPr>
          <w:sz w:val="28"/>
          <w:szCs w:val="28"/>
        </w:rPr>
        <w:t>Finanšu ministrijai</w:t>
      </w:r>
      <w:r>
        <w:rPr>
          <w:sz w:val="28"/>
          <w:szCs w:val="28"/>
        </w:rPr>
        <w:t xml:space="preserve">, </w:t>
      </w:r>
      <w:r w:rsidRPr="00A36B70">
        <w:rPr>
          <w:sz w:val="28"/>
          <w:szCs w:val="28"/>
        </w:rPr>
        <w:t>sagatavojot priekšlikumus likumprojekta „Grozījumi likumā „Par valsts budžetu 2012.gadam”” izskatīšanai Saeimā otrajā lasījumā, lai nodrošinātu nepieciešamā finansējuma pārskaitīšanu valsts akciju sabiedrībai „Valsts nekustamie īpašumi”, iekļaut priekšlikumu par:</w:t>
      </w:r>
    </w:p>
    <w:p w:rsidR="00166E15" w:rsidRDefault="00166E15" w:rsidP="00A36B70">
      <w:pPr>
        <w:pStyle w:val="naisf"/>
        <w:numPr>
          <w:ilvl w:val="1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 w:rsidRPr="008858C9">
        <w:rPr>
          <w:sz w:val="28"/>
          <w:szCs w:val="28"/>
        </w:rPr>
        <w:t>nekustamā īpašuma Elizabetes ielā 17, dz.</w:t>
      </w:r>
      <w:r>
        <w:rPr>
          <w:sz w:val="28"/>
          <w:szCs w:val="28"/>
        </w:rPr>
        <w:t xml:space="preserve"> </w:t>
      </w:r>
      <w:r w:rsidRPr="008858C9">
        <w:rPr>
          <w:sz w:val="28"/>
          <w:szCs w:val="28"/>
        </w:rPr>
        <w:t xml:space="preserve">3, Rīgā ar kopējo platību – </w:t>
      </w:r>
      <w:smartTag w:uri="urn:schemas-microsoft-com:office:smarttags" w:element="metricconverter">
        <w:smartTagPr>
          <w:attr w:name="ProductID" w:val="195,33 m2"/>
        </w:smartTagPr>
        <w:r w:rsidRPr="008858C9">
          <w:rPr>
            <w:sz w:val="28"/>
            <w:szCs w:val="28"/>
          </w:rPr>
          <w:t>195,33 m</w:t>
        </w:r>
        <w:r w:rsidRPr="008858C9">
          <w:rPr>
            <w:sz w:val="28"/>
            <w:szCs w:val="28"/>
            <w:vertAlign w:val="superscript"/>
          </w:rPr>
          <w:t>2</w:t>
        </w:r>
      </w:smartTag>
      <w:r w:rsidRPr="008858C9">
        <w:rPr>
          <w:sz w:val="28"/>
          <w:szCs w:val="28"/>
        </w:rPr>
        <w:t xml:space="preserve"> (nekustamā īpašuma kadastra numurs 0100 901 3990) iegādei nepieciešamā finansējuma palielināšanu par  484</w:t>
      </w:r>
      <w:r>
        <w:rPr>
          <w:sz w:val="28"/>
          <w:szCs w:val="28"/>
        </w:rPr>
        <w:t> </w:t>
      </w:r>
      <w:r w:rsidRPr="008858C9">
        <w:rPr>
          <w:sz w:val="28"/>
          <w:szCs w:val="28"/>
        </w:rPr>
        <w:t>934 latiem;</w:t>
      </w:r>
    </w:p>
    <w:p w:rsidR="00166E15" w:rsidRPr="00552F6A" w:rsidRDefault="00166E15" w:rsidP="00A36B70">
      <w:pPr>
        <w:pStyle w:val="naisf"/>
        <w:numPr>
          <w:ilvl w:val="1"/>
          <w:numId w:val="14"/>
        </w:numPr>
        <w:spacing w:before="0" w:beforeAutospacing="0" w:after="120" w:afterAutospacing="0"/>
        <w:jc w:val="both"/>
        <w:rPr>
          <w:sz w:val="28"/>
          <w:szCs w:val="28"/>
        </w:rPr>
      </w:pPr>
      <w:r w:rsidRPr="008C6906">
        <w:rPr>
          <w:sz w:val="28"/>
          <w:szCs w:val="28"/>
        </w:rPr>
        <w:t>ar šā rīkojuma 1.1.</w:t>
      </w:r>
      <w:r>
        <w:rPr>
          <w:sz w:val="28"/>
          <w:szCs w:val="28"/>
        </w:rPr>
        <w:t xml:space="preserve"> </w:t>
      </w:r>
      <w:r w:rsidRPr="008C6906">
        <w:rPr>
          <w:sz w:val="28"/>
          <w:szCs w:val="28"/>
        </w:rPr>
        <w:t>apakšpunktā minētā nekustamā īpašuma iegādi saistīto izdevumu (valsts nodeva un kancelejas nodeva) segšanu nepieciešamā finansējuma</w:t>
      </w:r>
      <w:r>
        <w:rPr>
          <w:sz w:val="28"/>
          <w:szCs w:val="28"/>
        </w:rPr>
        <w:t xml:space="preserve"> palielināšanu par 9 714 latiem</w:t>
      </w:r>
      <w:r w:rsidRPr="00552F6A">
        <w:rPr>
          <w:sz w:val="28"/>
          <w:szCs w:val="28"/>
        </w:rPr>
        <w:t>.</w:t>
      </w:r>
    </w:p>
    <w:p w:rsidR="00166E15" w:rsidRPr="008C6906" w:rsidRDefault="00166E15" w:rsidP="00A36B70">
      <w:pPr>
        <w:pStyle w:val="naisf"/>
        <w:numPr>
          <w:ilvl w:val="0"/>
          <w:numId w:val="11"/>
        </w:numPr>
        <w:spacing w:before="240" w:beforeAutospacing="0" w:after="120" w:afterAutospacing="0"/>
        <w:ind w:left="1077" w:hanging="357"/>
        <w:jc w:val="both"/>
        <w:rPr>
          <w:sz w:val="28"/>
          <w:szCs w:val="28"/>
        </w:rPr>
      </w:pPr>
      <w:r w:rsidRPr="008C6906">
        <w:rPr>
          <w:sz w:val="28"/>
          <w:szCs w:val="28"/>
        </w:rPr>
        <w:t>Pilnvarot valsts akciju sabiedrību „Valsts nekustamie īpašumi”:</w:t>
      </w:r>
    </w:p>
    <w:p w:rsidR="00166E15" w:rsidRDefault="00166E15" w:rsidP="00A36B70">
      <w:pPr>
        <w:pStyle w:val="naisf"/>
        <w:numPr>
          <w:ilvl w:val="1"/>
          <w:numId w:val="13"/>
        </w:numPr>
        <w:tabs>
          <w:tab w:val="clear" w:pos="1440"/>
          <w:tab w:val="num" w:pos="1276"/>
        </w:tabs>
        <w:spacing w:before="0" w:beforeAutospacing="0" w:after="120" w:afterAutospacing="0"/>
        <w:ind w:left="1276" w:hanging="556"/>
        <w:jc w:val="both"/>
        <w:rPr>
          <w:sz w:val="28"/>
          <w:szCs w:val="28"/>
        </w:rPr>
      </w:pPr>
      <w:r w:rsidRPr="008C6906">
        <w:rPr>
          <w:sz w:val="28"/>
          <w:szCs w:val="28"/>
        </w:rPr>
        <w:t>veikt šā rīkojuma 1.1.</w:t>
      </w:r>
      <w:r>
        <w:rPr>
          <w:sz w:val="28"/>
          <w:szCs w:val="28"/>
        </w:rPr>
        <w:t xml:space="preserve"> </w:t>
      </w:r>
      <w:r w:rsidRPr="008C6906">
        <w:rPr>
          <w:sz w:val="28"/>
          <w:szCs w:val="28"/>
        </w:rPr>
        <w:t>apakšpunktā minētā nekustamā</w:t>
      </w:r>
      <w:r w:rsidRPr="008858C9">
        <w:rPr>
          <w:sz w:val="28"/>
          <w:szCs w:val="28"/>
        </w:rPr>
        <w:t xml:space="preserve"> īpašuma iegādi</w:t>
      </w:r>
      <w:r>
        <w:rPr>
          <w:sz w:val="28"/>
          <w:szCs w:val="28"/>
        </w:rPr>
        <w:t xml:space="preserve"> un noslēgt pirkuma līgumu</w:t>
      </w:r>
      <w:r w:rsidRPr="008858C9">
        <w:rPr>
          <w:sz w:val="28"/>
          <w:szCs w:val="28"/>
        </w:rPr>
        <w:t>;</w:t>
      </w:r>
    </w:p>
    <w:p w:rsidR="00166E15" w:rsidRPr="008858C9" w:rsidRDefault="00166E15" w:rsidP="00A36B70">
      <w:pPr>
        <w:pStyle w:val="naisf"/>
        <w:numPr>
          <w:ilvl w:val="1"/>
          <w:numId w:val="13"/>
        </w:numPr>
        <w:tabs>
          <w:tab w:val="clear" w:pos="1440"/>
          <w:tab w:val="num" w:pos="1276"/>
        </w:tabs>
        <w:spacing w:before="0" w:beforeAutospacing="0" w:after="120" w:afterAutospacing="0"/>
        <w:ind w:left="1276" w:hanging="556"/>
        <w:jc w:val="both"/>
        <w:rPr>
          <w:sz w:val="28"/>
          <w:szCs w:val="28"/>
        </w:rPr>
      </w:pPr>
      <w:r w:rsidRPr="008858C9">
        <w:rPr>
          <w:sz w:val="28"/>
          <w:szCs w:val="28"/>
        </w:rPr>
        <w:t>normatīvajos aktos noteiktajā kārtībā šā rīkojuma 1.1.</w:t>
      </w:r>
      <w:r>
        <w:rPr>
          <w:sz w:val="28"/>
          <w:szCs w:val="28"/>
        </w:rPr>
        <w:t xml:space="preserve"> </w:t>
      </w:r>
      <w:r w:rsidRPr="008858C9">
        <w:rPr>
          <w:sz w:val="28"/>
          <w:szCs w:val="28"/>
        </w:rPr>
        <w:t>apakšpunktā minēto nekustamo īpašumu ierakstīt zemesgrāmatā uz valsts vārda Finanšu ministrijas personā.</w:t>
      </w:r>
    </w:p>
    <w:p w:rsidR="00166E15" w:rsidRPr="00552F6A" w:rsidRDefault="00166E15" w:rsidP="00A36B70">
      <w:pPr>
        <w:pStyle w:val="naisf"/>
        <w:numPr>
          <w:ilvl w:val="0"/>
          <w:numId w:val="11"/>
        </w:numPr>
        <w:tabs>
          <w:tab w:val="clear" w:pos="1080"/>
        </w:tabs>
        <w:spacing w:before="240" w:beforeAutospacing="0" w:after="120" w:afterAutospacing="0"/>
        <w:ind w:left="1077" w:hanging="357"/>
        <w:jc w:val="both"/>
        <w:rPr>
          <w:sz w:val="28"/>
          <w:szCs w:val="28"/>
        </w:rPr>
      </w:pPr>
      <w:r w:rsidRPr="00817804">
        <w:rPr>
          <w:sz w:val="28"/>
          <w:szCs w:val="28"/>
        </w:rPr>
        <w:t>Valsts prezidenta Kancelejai šā rīkojuma 1.1.</w:t>
      </w:r>
      <w:r>
        <w:rPr>
          <w:sz w:val="28"/>
          <w:szCs w:val="28"/>
        </w:rPr>
        <w:t xml:space="preserve"> </w:t>
      </w:r>
      <w:r w:rsidRPr="00817804">
        <w:rPr>
          <w:sz w:val="28"/>
          <w:szCs w:val="28"/>
        </w:rPr>
        <w:t>apakšpunktā minētā nekustamā īpašuma nomas maksas izdevumi valsts akciju sabiedrībai „Valsts nekustamie īpašumi” un apsaimniekošanas izdevumi sedzami valsts budžetā paredzēto finanšu līdzekļu ietvaros</w:t>
      </w:r>
      <w:r w:rsidRPr="00552F6A">
        <w:rPr>
          <w:sz w:val="28"/>
          <w:szCs w:val="28"/>
        </w:rPr>
        <w:t>.</w:t>
      </w:r>
    </w:p>
    <w:p w:rsidR="00166E15" w:rsidRPr="00552F6A" w:rsidRDefault="00166E15" w:rsidP="00D751C3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</w:rPr>
      </w:pPr>
    </w:p>
    <w:p w:rsidR="00166E15" w:rsidRPr="00552F6A" w:rsidRDefault="00166E15" w:rsidP="00D751C3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</w:rPr>
      </w:pPr>
    </w:p>
    <w:p w:rsidR="00166E15" w:rsidRPr="00552F6A" w:rsidRDefault="00166E15" w:rsidP="00D751C3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</w:rPr>
      </w:pPr>
    </w:p>
    <w:p w:rsidR="00166E15" w:rsidRPr="00552F6A" w:rsidRDefault="00166E15" w:rsidP="0015299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552F6A">
        <w:rPr>
          <w:rFonts w:ascii="Times New Roman" w:hAnsi="Times New Roman"/>
          <w:szCs w:val="28"/>
        </w:rPr>
        <w:t>Ministru prezidents</w:t>
      </w:r>
      <w:r w:rsidRPr="00552F6A">
        <w:rPr>
          <w:rFonts w:ascii="Times New Roman" w:hAnsi="Times New Roman"/>
          <w:szCs w:val="28"/>
        </w:rPr>
        <w:tab/>
        <w:t>V.Dombrovskis</w:t>
      </w:r>
    </w:p>
    <w:p w:rsidR="00166E15" w:rsidRPr="00552F6A" w:rsidRDefault="00166E15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166E15" w:rsidRPr="00552F6A" w:rsidRDefault="00166E15" w:rsidP="00DB3D2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166E15" w:rsidRPr="00552F6A" w:rsidRDefault="00166E15" w:rsidP="00DB3D2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166E15" w:rsidRPr="00552F6A" w:rsidRDefault="00166E15" w:rsidP="00DB3D2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166E15" w:rsidRPr="00552F6A" w:rsidRDefault="00166E15" w:rsidP="00DB3D2E">
      <w:pPr>
        <w:pStyle w:val="PlainText"/>
        <w:tabs>
          <w:tab w:val="left" w:pos="7200"/>
          <w:tab w:val="right" w:pos="9072"/>
        </w:tabs>
        <w:jc w:val="both"/>
        <w:rPr>
          <w:szCs w:val="28"/>
        </w:rPr>
      </w:pPr>
      <w:r w:rsidRPr="00552F6A">
        <w:rPr>
          <w:rFonts w:ascii="Times New Roman" w:hAnsi="Times New Roman"/>
          <w:szCs w:val="28"/>
        </w:rPr>
        <w:t>Finanšu ministrs</w:t>
      </w:r>
      <w:r w:rsidRPr="00552F6A">
        <w:rPr>
          <w:rFonts w:ascii="Times New Roman" w:hAnsi="Times New Roman"/>
          <w:szCs w:val="28"/>
        </w:rPr>
        <w:tab/>
        <w:t>A. Vilks</w:t>
      </w:r>
    </w:p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Default="00166E15" w:rsidP="00147997"/>
    <w:p w:rsidR="00166E15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/>
    <w:p w:rsidR="00166E15" w:rsidRPr="00552F6A" w:rsidRDefault="00166E15" w:rsidP="00147997">
      <w:fldSimple w:instr=" PRINTDATE  \@ &quot;dd.MM.yyyy H:mm&quot;  \* MERGEFORMAT ">
        <w:r>
          <w:rPr>
            <w:noProof/>
          </w:rPr>
          <w:t>13.08.2012 12:22</w:t>
        </w:r>
      </w:fldSimple>
    </w:p>
    <w:bookmarkStart w:id="2" w:name="_GoBack"/>
    <w:bookmarkEnd w:id="2"/>
    <w:p w:rsidR="00166E15" w:rsidRPr="00552F6A" w:rsidRDefault="00166E15" w:rsidP="00757343">
      <w:r w:rsidRPr="00552F6A">
        <w:fldChar w:fldCharType="begin"/>
      </w:r>
      <w:r w:rsidRPr="00552F6A">
        <w:instrText xml:space="preserve"> NUMWORDS   \* MERGEFORMAT </w:instrText>
      </w:r>
      <w:r w:rsidRPr="00552F6A">
        <w:fldChar w:fldCharType="separate"/>
      </w:r>
      <w:r>
        <w:rPr>
          <w:noProof/>
        </w:rPr>
        <w:t>214</w:t>
      </w:r>
      <w:r w:rsidRPr="00552F6A">
        <w:fldChar w:fldCharType="end"/>
      </w:r>
    </w:p>
    <w:p w:rsidR="00166E15" w:rsidRPr="00552F6A" w:rsidRDefault="00166E15" w:rsidP="00757343">
      <w:pPr>
        <w:pStyle w:val="Header"/>
        <w:tabs>
          <w:tab w:val="clear" w:pos="4153"/>
          <w:tab w:val="clear" w:pos="8306"/>
        </w:tabs>
      </w:pPr>
      <w:r w:rsidRPr="00552F6A">
        <w:t>A.Ādmīdiņa</w:t>
      </w:r>
    </w:p>
    <w:p w:rsidR="00166E15" w:rsidRPr="00552F6A" w:rsidRDefault="00166E15" w:rsidP="00757343">
      <w:r w:rsidRPr="00552F6A">
        <w:t xml:space="preserve">67024603, </w:t>
      </w:r>
      <w:hyperlink r:id="rId7" w:history="1">
        <w:r w:rsidRPr="00552F6A">
          <w:rPr>
            <w:rStyle w:val="Hyperlink"/>
            <w:color w:val="auto"/>
          </w:rPr>
          <w:t>agnese.admidina@vni.lv</w:t>
        </w:r>
      </w:hyperlink>
    </w:p>
    <w:sectPr w:rsidR="00166E15" w:rsidRPr="00552F6A" w:rsidSect="001529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39" w:right="1134" w:bottom="1134" w:left="1701" w:header="709" w:footer="7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15" w:rsidRDefault="00166E15">
      <w:r>
        <w:separator/>
      </w:r>
    </w:p>
  </w:endnote>
  <w:endnote w:type="continuationSeparator" w:id="0">
    <w:p w:rsidR="00166E15" w:rsidRDefault="0016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15" w:rsidRPr="00E73E05" w:rsidRDefault="00166E15" w:rsidP="00E73E05">
    <w:pPr>
      <w:jc w:val="both"/>
      <w:rPr>
        <w:sz w:val="20"/>
        <w:szCs w:val="20"/>
      </w:rPr>
    </w:pPr>
    <w:fldSimple w:instr=" FILENAME   \* MERGEFORMAT ">
      <w:r w:rsidRPr="005A0C1B">
        <w:rPr>
          <w:noProof/>
          <w:sz w:val="20"/>
          <w:szCs w:val="20"/>
        </w:rPr>
        <w:t>FMRik_090812_VPrdzivoklis</w:t>
      </w:r>
    </w:fldSimple>
    <w:r w:rsidRPr="00E73E05">
      <w:rPr>
        <w:sz w:val="20"/>
        <w:szCs w:val="20"/>
      </w:rPr>
      <w:t xml:space="preserve">; </w:t>
    </w:r>
    <w:r w:rsidRPr="00E73E05">
      <w:rPr>
        <w:bCs/>
        <w:sz w:val="20"/>
        <w:szCs w:val="20"/>
      </w:rPr>
      <w:t>Par finansējuma piešķiršanu Valsts prezidenta kancelejai Rīgas pils Priekšpils nomas maksas izdevumu segšanai</w:t>
    </w:r>
    <w:r>
      <w:rPr>
        <w:bCs/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15" w:rsidRPr="00C00122" w:rsidRDefault="00166E15" w:rsidP="00E261E5">
    <w:pPr>
      <w:jc w:val="both"/>
      <w:rPr>
        <w:sz w:val="20"/>
        <w:szCs w:val="20"/>
      </w:rPr>
    </w:pPr>
    <w:r w:rsidRPr="00C00122">
      <w:rPr>
        <w:sz w:val="20"/>
        <w:szCs w:val="20"/>
      </w:rPr>
      <w:t>FMRik_0</w:t>
    </w:r>
    <w:r>
      <w:rPr>
        <w:sz w:val="20"/>
        <w:szCs w:val="20"/>
      </w:rPr>
      <w:t>9</w:t>
    </w:r>
    <w:r w:rsidRPr="00C00122">
      <w:rPr>
        <w:sz w:val="20"/>
        <w:szCs w:val="20"/>
      </w:rPr>
      <w:t>0812_VPrdzivoklis; Par likuma „Par Valsts prezidenta darbības nodrošināšanu” 10.panta pirmās daļas 2.punkta izpildes nodrošināšanu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15" w:rsidRDefault="00166E15">
      <w:r>
        <w:separator/>
      </w:r>
    </w:p>
  </w:footnote>
  <w:footnote w:type="continuationSeparator" w:id="0">
    <w:p w:rsidR="00166E15" w:rsidRDefault="0016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15" w:rsidRDefault="00166E15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E15" w:rsidRDefault="00166E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15" w:rsidRDefault="00166E15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6E15" w:rsidRDefault="00166E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15" w:rsidRPr="00F46D5F" w:rsidRDefault="00166E15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8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969"/>
    <w:rsid w:val="00001263"/>
    <w:rsid w:val="00021477"/>
    <w:rsid w:val="00021727"/>
    <w:rsid w:val="00021A26"/>
    <w:rsid w:val="0002472C"/>
    <w:rsid w:val="0003084F"/>
    <w:rsid w:val="00046068"/>
    <w:rsid w:val="00053E8E"/>
    <w:rsid w:val="000634E8"/>
    <w:rsid w:val="000639F0"/>
    <w:rsid w:val="0007102E"/>
    <w:rsid w:val="00076F69"/>
    <w:rsid w:val="000844BA"/>
    <w:rsid w:val="00085141"/>
    <w:rsid w:val="00087E9A"/>
    <w:rsid w:val="0009033B"/>
    <w:rsid w:val="000967DA"/>
    <w:rsid w:val="000B4022"/>
    <w:rsid w:val="000B6D28"/>
    <w:rsid w:val="000C338E"/>
    <w:rsid w:val="000C3801"/>
    <w:rsid w:val="000C59D8"/>
    <w:rsid w:val="000C7B1D"/>
    <w:rsid w:val="000D6D3D"/>
    <w:rsid w:val="000D76CB"/>
    <w:rsid w:val="000E3155"/>
    <w:rsid w:val="000E7F0D"/>
    <w:rsid w:val="000F1359"/>
    <w:rsid w:val="0010145D"/>
    <w:rsid w:val="00113C65"/>
    <w:rsid w:val="00116B8E"/>
    <w:rsid w:val="00117035"/>
    <w:rsid w:val="001228E6"/>
    <w:rsid w:val="00132F81"/>
    <w:rsid w:val="00143DD2"/>
    <w:rsid w:val="00147997"/>
    <w:rsid w:val="00151A45"/>
    <w:rsid w:val="0015299F"/>
    <w:rsid w:val="00160DE5"/>
    <w:rsid w:val="00166E15"/>
    <w:rsid w:val="00173CEA"/>
    <w:rsid w:val="00191C51"/>
    <w:rsid w:val="001A62EC"/>
    <w:rsid w:val="001B4388"/>
    <w:rsid w:val="001D6E0D"/>
    <w:rsid w:val="001D76DD"/>
    <w:rsid w:val="001E4ADE"/>
    <w:rsid w:val="001F1551"/>
    <w:rsid w:val="001F49E2"/>
    <w:rsid w:val="00201445"/>
    <w:rsid w:val="00207DD0"/>
    <w:rsid w:val="00217617"/>
    <w:rsid w:val="0022045D"/>
    <w:rsid w:val="00220C3B"/>
    <w:rsid w:val="00222132"/>
    <w:rsid w:val="00223A0E"/>
    <w:rsid w:val="00225191"/>
    <w:rsid w:val="0024021C"/>
    <w:rsid w:val="0024535D"/>
    <w:rsid w:val="00253E23"/>
    <w:rsid w:val="00256FE0"/>
    <w:rsid w:val="00262961"/>
    <w:rsid w:val="00294CD4"/>
    <w:rsid w:val="00297FE8"/>
    <w:rsid w:val="002A1A56"/>
    <w:rsid w:val="002B636D"/>
    <w:rsid w:val="002C295C"/>
    <w:rsid w:val="002C3212"/>
    <w:rsid w:val="002D5180"/>
    <w:rsid w:val="002D568E"/>
    <w:rsid w:val="002F0952"/>
    <w:rsid w:val="002F2CFA"/>
    <w:rsid w:val="0032607F"/>
    <w:rsid w:val="0032634F"/>
    <w:rsid w:val="00327E5F"/>
    <w:rsid w:val="00333B1E"/>
    <w:rsid w:val="00334D2F"/>
    <w:rsid w:val="003367B5"/>
    <w:rsid w:val="00342767"/>
    <w:rsid w:val="0034569F"/>
    <w:rsid w:val="00345C4B"/>
    <w:rsid w:val="00366A05"/>
    <w:rsid w:val="00383A2E"/>
    <w:rsid w:val="00391556"/>
    <w:rsid w:val="003A3B0C"/>
    <w:rsid w:val="003A45A5"/>
    <w:rsid w:val="003B2733"/>
    <w:rsid w:val="003C0361"/>
    <w:rsid w:val="003C2730"/>
    <w:rsid w:val="003C354B"/>
    <w:rsid w:val="003C49D1"/>
    <w:rsid w:val="003D3450"/>
    <w:rsid w:val="003D44A0"/>
    <w:rsid w:val="003D72EC"/>
    <w:rsid w:val="003E2FA0"/>
    <w:rsid w:val="003E7FF5"/>
    <w:rsid w:val="003F0346"/>
    <w:rsid w:val="003F1DA4"/>
    <w:rsid w:val="003F4AD6"/>
    <w:rsid w:val="003F577E"/>
    <w:rsid w:val="003F73A8"/>
    <w:rsid w:val="004008AF"/>
    <w:rsid w:val="00400B83"/>
    <w:rsid w:val="00401D69"/>
    <w:rsid w:val="00402435"/>
    <w:rsid w:val="00403868"/>
    <w:rsid w:val="0040511C"/>
    <w:rsid w:val="00412244"/>
    <w:rsid w:val="00421DE9"/>
    <w:rsid w:val="00425727"/>
    <w:rsid w:val="004263FD"/>
    <w:rsid w:val="00427E51"/>
    <w:rsid w:val="004320E8"/>
    <w:rsid w:val="004407B1"/>
    <w:rsid w:val="00444607"/>
    <w:rsid w:val="004475C7"/>
    <w:rsid w:val="00450780"/>
    <w:rsid w:val="00450D18"/>
    <w:rsid w:val="00464876"/>
    <w:rsid w:val="00473177"/>
    <w:rsid w:val="004746E8"/>
    <w:rsid w:val="00492900"/>
    <w:rsid w:val="004A2C1E"/>
    <w:rsid w:val="004B5682"/>
    <w:rsid w:val="004B6733"/>
    <w:rsid w:val="004C7998"/>
    <w:rsid w:val="004D29AF"/>
    <w:rsid w:val="004D588E"/>
    <w:rsid w:val="00505FDA"/>
    <w:rsid w:val="005157AA"/>
    <w:rsid w:val="005253EA"/>
    <w:rsid w:val="00534149"/>
    <w:rsid w:val="00547FA2"/>
    <w:rsid w:val="00552F6A"/>
    <w:rsid w:val="00553350"/>
    <w:rsid w:val="0056298E"/>
    <w:rsid w:val="00565398"/>
    <w:rsid w:val="00567245"/>
    <w:rsid w:val="00572934"/>
    <w:rsid w:val="005761E0"/>
    <w:rsid w:val="00580D2D"/>
    <w:rsid w:val="00590B95"/>
    <w:rsid w:val="00590ED4"/>
    <w:rsid w:val="005950A7"/>
    <w:rsid w:val="005A0C1B"/>
    <w:rsid w:val="005A3F88"/>
    <w:rsid w:val="005A4C52"/>
    <w:rsid w:val="005A55B7"/>
    <w:rsid w:val="005A57E9"/>
    <w:rsid w:val="005B147F"/>
    <w:rsid w:val="005B1C5A"/>
    <w:rsid w:val="005C2FED"/>
    <w:rsid w:val="005C6018"/>
    <w:rsid w:val="005D3FDC"/>
    <w:rsid w:val="005E0C04"/>
    <w:rsid w:val="005E5DDD"/>
    <w:rsid w:val="005F112D"/>
    <w:rsid w:val="006000F2"/>
    <w:rsid w:val="00604F37"/>
    <w:rsid w:val="0061186A"/>
    <w:rsid w:val="0061401E"/>
    <w:rsid w:val="00615259"/>
    <w:rsid w:val="00640E54"/>
    <w:rsid w:val="006412D3"/>
    <w:rsid w:val="006416C5"/>
    <w:rsid w:val="00660E22"/>
    <w:rsid w:val="006800E8"/>
    <w:rsid w:val="00682513"/>
    <w:rsid w:val="00682919"/>
    <w:rsid w:val="0068316D"/>
    <w:rsid w:val="00691ECD"/>
    <w:rsid w:val="006A4E71"/>
    <w:rsid w:val="006A6835"/>
    <w:rsid w:val="006C255D"/>
    <w:rsid w:val="006C448C"/>
    <w:rsid w:val="006D4C98"/>
    <w:rsid w:val="006D660A"/>
    <w:rsid w:val="006D75EA"/>
    <w:rsid w:val="006E0709"/>
    <w:rsid w:val="006F0831"/>
    <w:rsid w:val="00701FEC"/>
    <w:rsid w:val="007022C6"/>
    <w:rsid w:val="00703A5C"/>
    <w:rsid w:val="00706F08"/>
    <w:rsid w:val="00710FA1"/>
    <w:rsid w:val="00721429"/>
    <w:rsid w:val="00724EB3"/>
    <w:rsid w:val="00726CFA"/>
    <w:rsid w:val="00727F03"/>
    <w:rsid w:val="00740F39"/>
    <w:rsid w:val="00741C7B"/>
    <w:rsid w:val="00752AC7"/>
    <w:rsid w:val="007557E8"/>
    <w:rsid w:val="00757343"/>
    <w:rsid w:val="00764BAA"/>
    <w:rsid w:val="007653D9"/>
    <w:rsid w:val="007821D7"/>
    <w:rsid w:val="00787F75"/>
    <w:rsid w:val="007951C8"/>
    <w:rsid w:val="007975AF"/>
    <w:rsid w:val="007B0B81"/>
    <w:rsid w:val="007B2991"/>
    <w:rsid w:val="007B3AB1"/>
    <w:rsid w:val="007C7E58"/>
    <w:rsid w:val="007D458D"/>
    <w:rsid w:val="007F1E60"/>
    <w:rsid w:val="007F22DD"/>
    <w:rsid w:val="007F51BD"/>
    <w:rsid w:val="00804A54"/>
    <w:rsid w:val="00811063"/>
    <w:rsid w:val="00811712"/>
    <w:rsid w:val="00817804"/>
    <w:rsid w:val="00821A81"/>
    <w:rsid w:val="0082384C"/>
    <w:rsid w:val="00824DFF"/>
    <w:rsid w:val="0082574B"/>
    <w:rsid w:val="00850969"/>
    <w:rsid w:val="008533AB"/>
    <w:rsid w:val="0086305B"/>
    <w:rsid w:val="00873B29"/>
    <w:rsid w:val="00882BFD"/>
    <w:rsid w:val="0088347F"/>
    <w:rsid w:val="008858C9"/>
    <w:rsid w:val="008A6E7A"/>
    <w:rsid w:val="008B2738"/>
    <w:rsid w:val="008C5269"/>
    <w:rsid w:val="008C6906"/>
    <w:rsid w:val="008D3B17"/>
    <w:rsid w:val="008D5BC0"/>
    <w:rsid w:val="008D62E1"/>
    <w:rsid w:val="008D682C"/>
    <w:rsid w:val="009152E3"/>
    <w:rsid w:val="009323D5"/>
    <w:rsid w:val="009634A5"/>
    <w:rsid w:val="00965EC3"/>
    <w:rsid w:val="009700CF"/>
    <w:rsid w:val="009709DA"/>
    <w:rsid w:val="00972CC6"/>
    <w:rsid w:val="009765BC"/>
    <w:rsid w:val="009812C9"/>
    <w:rsid w:val="00984713"/>
    <w:rsid w:val="00986332"/>
    <w:rsid w:val="009A5B11"/>
    <w:rsid w:val="009A5FE4"/>
    <w:rsid w:val="009C2387"/>
    <w:rsid w:val="009D6A7C"/>
    <w:rsid w:val="009F2320"/>
    <w:rsid w:val="009F28ED"/>
    <w:rsid w:val="009F2F88"/>
    <w:rsid w:val="00A03561"/>
    <w:rsid w:val="00A113A3"/>
    <w:rsid w:val="00A174C2"/>
    <w:rsid w:val="00A31ACF"/>
    <w:rsid w:val="00A33E0C"/>
    <w:rsid w:val="00A36B70"/>
    <w:rsid w:val="00A40699"/>
    <w:rsid w:val="00A4586C"/>
    <w:rsid w:val="00A506CD"/>
    <w:rsid w:val="00A57B82"/>
    <w:rsid w:val="00A57EA7"/>
    <w:rsid w:val="00A676AB"/>
    <w:rsid w:val="00A760D8"/>
    <w:rsid w:val="00A77616"/>
    <w:rsid w:val="00A77BB2"/>
    <w:rsid w:val="00A80B0C"/>
    <w:rsid w:val="00A832BD"/>
    <w:rsid w:val="00A87BF0"/>
    <w:rsid w:val="00A92789"/>
    <w:rsid w:val="00AA2062"/>
    <w:rsid w:val="00AA65D5"/>
    <w:rsid w:val="00AB2E3A"/>
    <w:rsid w:val="00AD3463"/>
    <w:rsid w:val="00AF6161"/>
    <w:rsid w:val="00B079AF"/>
    <w:rsid w:val="00B10F95"/>
    <w:rsid w:val="00B23038"/>
    <w:rsid w:val="00B2611F"/>
    <w:rsid w:val="00B33340"/>
    <w:rsid w:val="00B41EAD"/>
    <w:rsid w:val="00B56787"/>
    <w:rsid w:val="00B603D9"/>
    <w:rsid w:val="00B7458D"/>
    <w:rsid w:val="00B80FD3"/>
    <w:rsid w:val="00B8584A"/>
    <w:rsid w:val="00B94E0D"/>
    <w:rsid w:val="00B94E88"/>
    <w:rsid w:val="00B972C6"/>
    <w:rsid w:val="00BA6491"/>
    <w:rsid w:val="00BC5600"/>
    <w:rsid w:val="00BC5923"/>
    <w:rsid w:val="00BD310C"/>
    <w:rsid w:val="00BD720A"/>
    <w:rsid w:val="00BF12AF"/>
    <w:rsid w:val="00BF407C"/>
    <w:rsid w:val="00C00122"/>
    <w:rsid w:val="00C02086"/>
    <w:rsid w:val="00C10A43"/>
    <w:rsid w:val="00C17F10"/>
    <w:rsid w:val="00C343F2"/>
    <w:rsid w:val="00C3489D"/>
    <w:rsid w:val="00C3782F"/>
    <w:rsid w:val="00C41AD8"/>
    <w:rsid w:val="00C444AF"/>
    <w:rsid w:val="00C54FBB"/>
    <w:rsid w:val="00C6284E"/>
    <w:rsid w:val="00C70797"/>
    <w:rsid w:val="00C82E09"/>
    <w:rsid w:val="00C8326B"/>
    <w:rsid w:val="00C83988"/>
    <w:rsid w:val="00C87A51"/>
    <w:rsid w:val="00C956CF"/>
    <w:rsid w:val="00C960A4"/>
    <w:rsid w:val="00CA5E13"/>
    <w:rsid w:val="00CB014E"/>
    <w:rsid w:val="00CB3B22"/>
    <w:rsid w:val="00CC45EA"/>
    <w:rsid w:val="00CD33BF"/>
    <w:rsid w:val="00CD4017"/>
    <w:rsid w:val="00CE3315"/>
    <w:rsid w:val="00CF0F8E"/>
    <w:rsid w:val="00CF3B11"/>
    <w:rsid w:val="00CF68B2"/>
    <w:rsid w:val="00D153F7"/>
    <w:rsid w:val="00D15EAA"/>
    <w:rsid w:val="00D31BF4"/>
    <w:rsid w:val="00D3688C"/>
    <w:rsid w:val="00D4377E"/>
    <w:rsid w:val="00D51D1F"/>
    <w:rsid w:val="00D55E54"/>
    <w:rsid w:val="00D669F2"/>
    <w:rsid w:val="00D71521"/>
    <w:rsid w:val="00D71954"/>
    <w:rsid w:val="00D7487D"/>
    <w:rsid w:val="00D751C3"/>
    <w:rsid w:val="00D7567F"/>
    <w:rsid w:val="00D80515"/>
    <w:rsid w:val="00D839A5"/>
    <w:rsid w:val="00D839BE"/>
    <w:rsid w:val="00D90B31"/>
    <w:rsid w:val="00DA02FE"/>
    <w:rsid w:val="00DA25E8"/>
    <w:rsid w:val="00DB0EB1"/>
    <w:rsid w:val="00DB3D2E"/>
    <w:rsid w:val="00DB4075"/>
    <w:rsid w:val="00DC13AC"/>
    <w:rsid w:val="00DC3BB0"/>
    <w:rsid w:val="00DE0A4B"/>
    <w:rsid w:val="00DE489E"/>
    <w:rsid w:val="00DE71B9"/>
    <w:rsid w:val="00DF08FD"/>
    <w:rsid w:val="00E0173C"/>
    <w:rsid w:val="00E0365B"/>
    <w:rsid w:val="00E0468E"/>
    <w:rsid w:val="00E130F6"/>
    <w:rsid w:val="00E14428"/>
    <w:rsid w:val="00E16881"/>
    <w:rsid w:val="00E17117"/>
    <w:rsid w:val="00E17530"/>
    <w:rsid w:val="00E261E5"/>
    <w:rsid w:val="00E266DC"/>
    <w:rsid w:val="00E310B9"/>
    <w:rsid w:val="00E41EEA"/>
    <w:rsid w:val="00E4208C"/>
    <w:rsid w:val="00E4460C"/>
    <w:rsid w:val="00E52942"/>
    <w:rsid w:val="00E726C6"/>
    <w:rsid w:val="00E73E05"/>
    <w:rsid w:val="00E772A0"/>
    <w:rsid w:val="00E908AC"/>
    <w:rsid w:val="00E95A78"/>
    <w:rsid w:val="00EA09A5"/>
    <w:rsid w:val="00EA0E83"/>
    <w:rsid w:val="00EA0E86"/>
    <w:rsid w:val="00EA23CC"/>
    <w:rsid w:val="00EA419A"/>
    <w:rsid w:val="00EB23B3"/>
    <w:rsid w:val="00EB7E57"/>
    <w:rsid w:val="00EE3F80"/>
    <w:rsid w:val="00EF2D75"/>
    <w:rsid w:val="00F00793"/>
    <w:rsid w:val="00F17B06"/>
    <w:rsid w:val="00F244AE"/>
    <w:rsid w:val="00F257B0"/>
    <w:rsid w:val="00F26E20"/>
    <w:rsid w:val="00F30A6F"/>
    <w:rsid w:val="00F43E94"/>
    <w:rsid w:val="00F45774"/>
    <w:rsid w:val="00F45A75"/>
    <w:rsid w:val="00F46D5F"/>
    <w:rsid w:val="00F5469D"/>
    <w:rsid w:val="00F6226D"/>
    <w:rsid w:val="00F756A6"/>
    <w:rsid w:val="00F86FF1"/>
    <w:rsid w:val="00F91221"/>
    <w:rsid w:val="00F92295"/>
    <w:rsid w:val="00F93ED3"/>
    <w:rsid w:val="00FB00CB"/>
    <w:rsid w:val="00FB6A64"/>
    <w:rsid w:val="00FC06F0"/>
    <w:rsid w:val="00FC0731"/>
    <w:rsid w:val="00FC3A48"/>
    <w:rsid w:val="00FC4F67"/>
    <w:rsid w:val="00FC6D8D"/>
    <w:rsid w:val="00FD4DE8"/>
    <w:rsid w:val="00FF2A9F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admidina@vni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233</Words>
  <Characters>1639</Characters>
  <Application>Microsoft Office Outlook</Application>
  <DocSecurity>0</DocSecurity>
  <Lines>0</Lines>
  <Paragraphs>0</Paragraphs>
  <ScaleCrop>false</ScaleCrop>
  <Manager>S.Bajāre</Manager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likuma „Par Valsts prezidenta darbības nodrošināšanu” 10.panta pirmās daļas 2.punkta izpildes nodrošināšanu</dc:title>
  <dc:subject>Ministru kabineta rīkojuma projekts</dc:subject>
  <dc:creator>Agnese Ādmīdiņa</dc:creator>
  <cp:keywords/>
  <dc:description>Tālrunis: 67024603;Fakss: 67024903;E-pasts: agnese.admidina@vni.lv</dc:description>
  <cp:lastModifiedBy>Admidina</cp:lastModifiedBy>
  <cp:revision>11</cp:revision>
  <cp:lastPrinted>2012-08-13T09:22:00Z</cp:lastPrinted>
  <dcterms:created xsi:type="dcterms:W3CDTF">2012-08-09T13:23:00Z</dcterms:created>
  <dcterms:modified xsi:type="dcterms:W3CDTF">2012-08-13T09:23:00Z</dcterms:modified>
</cp:coreProperties>
</file>