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</w:p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</w:p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</w:p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</w:p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</w:p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</w:t>
      </w:r>
      <w:r>
        <w:rPr>
          <w:sz w:val="28"/>
          <w:szCs w:val="28"/>
        </w:rPr>
        <w:t>26. jūlijā</w:t>
      </w:r>
      <w:r w:rsidRPr="005161C2">
        <w:rPr>
          <w:sz w:val="28"/>
          <w:szCs w:val="28"/>
        </w:rPr>
        <w:t xml:space="preserve">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339</w:t>
      </w:r>
    </w:p>
    <w:p w:rsidR="00A82A41" w:rsidRPr="005161C2" w:rsidRDefault="00A82A41" w:rsidP="001B08AC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45 9</w:t>
      </w:r>
      <w:r w:rsidRPr="005161C2">
        <w:rPr>
          <w:sz w:val="28"/>
          <w:szCs w:val="28"/>
        </w:rPr>
        <w:t>.§)</w:t>
      </w:r>
    </w:p>
    <w:p w:rsidR="00A82A41" w:rsidRPr="006C5FA8" w:rsidRDefault="00A82A41" w:rsidP="001B08AC">
      <w:pPr>
        <w:rPr>
          <w:sz w:val="28"/>
          <w:szCs w:val="28"/>
          <w:lang w:val="lv-LV"/>
        </w:rPr>
      </w:pPr>
    </w:p>
    <w:p w:rsidR="00A82A41" w:rsidRDefault="00A82A41" w:rsidP="001B08AC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r w:rsidRPr="006C5FA8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 xml:space="preserve">nekustamā īpašuma </w:t>
      </w:r>
      <w:r w:rsidRPr="008F185F">
        <w:rPr>
          <w:b/>
          <w:sz w:val="28"/>
          <w:szCs w:val="28"/>
          <w:lang w:val="lv-LV"/>
        </w:rPr>
        <w:t>Limbažu</w:t>
      </w:r>
      <w:r>
        <w:rPr>
          <w:b/>
          <w:sz w:val="28"/>
          <w:szCs w:val="28"/>
          <w:lang w:val="lv-LV"/>
        </w:rPr>
        <w:t xml:space="preserve"> ielā 6A, k-3-19,</w:t>
      </w:r>
      <w:r w:rsidRPr="006C5FA8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Valmierā, </w:t>
      </w:r>
      <w:r w:rsidRPr="006C5FA8">
        <w:rPr>
          <w:b/>
          <w:sz w:val="28"/>
          <w:szCs w:val="28"/>
          <w:lang w:val="lv-LV"/>
        </w:rPr>
        <w:t>saglabāšanu valsts īpašumā</w:t>
      </w:r>
      <w:r w:rsidRPr="002A6D8B">
        <w:rPr>
          <w:b/>
          <w:sz w:val="28"/>
          <w:szCs w:val="28"/>
          <w:lang w:val="lv-LV"/>
        </w:rPr>
        <w:t xml:space="preserve"> un nodošanu Finanšu ministrijas valdījum</w:t>
      </w:r>
      <w:bookmarkEnd w:id="0"/>
      <w:bookmarkEnd w:id="1"/>
      <w:r w:rsidRPr="002A6D8B">
        <w:rPr>
          <w:b/>
          <w:sz w:val="28"/>
          <w:szCs w:val="28"/>
          <w:lang w:val="lv-LV"/>
        </w:rPr>
        <w:t>ā</w:t>
      </w:r>
      <w:bookmarkEnd w:id="2"/>
      <w:bookmarkEnd w:id="3"/>
    </w:p>
    <w:bookmarkEnd w:id="4"/>
    <w:bookmarkEnd w:id="5"/>
    <w:p w:rsidR="00A82A41" w:rsidRPr="006C5FA8" w:rsidRDefault="00A82A41" w:rsidP="001B08AC">
      <w:pPr>
        <w:jc w:val="center"/>
        <w:rPr>
          <w:sz w:val="28"/>
          <w:szCs w:val="28"/>
          <w:lang w:val="lv-LV"/>
        </w:rPr>
      </w:pPr>
    </w:p>
    <w:p w:rsidR="00A82A41" w:rsidRDefault="00A82A41" w:rsidP="001B08AC">
      <w:pPr>
        <w:ind w:firstLine="720"/>
        <w:jc w:val="both"/>
        <w:rPr>
          <w:sz w:val="28"/>
          <w:szCs w:val="28"/>
          <w:lang w:val="lv-LV"/>
        </w:rPr>
      </w:pPr>
      <w:r w:rsidRPr="008861AC">
        <w:rPr>
          <w:sz w:val="28"/>
          <w:szCs w:val="28"/>
          <w:lang w:val="lv-LV"/>
        </w:rPr>
        <w:t>1. Saglabāt valsts īpašumā un nodot Finanšu ministrijas valdījumā</w:t>
      </w:r>
      <w:r>
        <w:rPr>
          <w:sz w:val="28"/>
          <w:szCs w:val="28"/>
          <w:lang w:val="lv-LV"/>
        </w:rPr>
        <w:t xml:space="preserve"> </w:t>
      </w:r>
      <w:r w:rsidRPr="008861AC">
        <w:rPr>
          <w:sz w:val="28"/>
          <w:szCs w:val="28"/>
          <w:lang w:val="lv-LV"/>
        </w:rPr>
        <w:t>nekustamo īpašumu (nekustamā īpašuma kadastra Nr.</w:t>
      </w:r>
      <w:r>
        <w:rPr>
          <w:sz w:val="28"/>
          <w:szCs w:val="28"/>
          <w:lang w:val="lv-LV"/>
        </w:rPr>
        <w:t> </w:t>
      </w:r>
      <w:r w:rsidRPr="008861AC">
        <w:rPr>
          <w:sz w:val="28"/>
          <w:szCs w:val="28"/>
          <w:lang w:val="lv-LV"/>
        </w:rPr>
        <w:t>9601 900 0297) –</w:t>
      </w:r>
      <w:r>
        <w:rPr>
          <w:sz w:val="28"/>
          <w:szCs w:val="28"/>
          <w:lang w:val="lv-LV"/>
        </w:rPr>
        <w:t xml:space="preserve"> telpu grupu (</w:t>
      </w:r>
      <w:r w:rsidRPr="008861AC">
        <w:rPr>
          <w:sz w:val="28"/>
          <w:szCs w:val="28"/>
          <w:lang w:val="lv-LV"/>
        </w:rPr>
        <w:t>garāžu</w:t>
      </w:r>
      <w:r>
        <w:rPr>
          <w:sz w:val="28"/>
          <w:szCs w:val="28"/>
          <w:lang w:val="lv-LV"/>
        </w:rPr>
        <w:t>)</w:t>
      </w:r>
      <w:r w:rsidRPr="008861AC">
        <w:rPr>
          <w:sz w:val="28"/>
          <w:szCs w:val="28"/>
          <w:lang w:val="lv-LV"/>
        </w:rPr>
        <w:t xml:space="preserve"> (telpu grupas kadastra apzīmējums 9601 016 0305 014 019)</w:t>
      </w:r>
      <w:r>
        <w:rPr>
          <w:sz w:val="28"/>
          <w:szCs w:val="28"/>
          <w:lang w:val="lv-LV"/>
        </w:rPr>
        <w:t xml:space="preserve"> un</w:t>
      </w:r>
      <w:r w:rsidRPr="00575543">
        <w:rPr>
          <w:sz w:val="28"/>
          <w:szCs w:val="28"/>
          <w:lang w:val="lv-LV"/>
        </w:rPr>
        <w:t xml:space="preserve"> </w:t>
      </w:r>
      <w:r w:rsidRPr="008B26B9">
        <w:rPr>
          <w:sz w:val="28"/>
          <w:szCs w:val="28"/>
          <w:lang w:val="lv-LV"/>
        </w:rPr>
        <w:t xml:space="preserve">199/106982 domājamās daļas no nekustamā īpašuma </w:t>
      </w:r>
      <w:r>
        <w:rPr>
          <w:sz w:val="28"/>
          <w:szCs w:val="28"/>
          <w:lang w:val="lv-LV"/>
        </w:rPr>
        <w:t xml:space="preserve">(nekustamā īpašuma </w:t>
      </w:r>
      <w:r w:rsidRPr="008B26B9">
        <w:rPr>
          <w:sz w:val="28"/>
          <w:szCs w:val="28"/>
          <w:lang w:val="lv-LV"/>
        </w:rPr>
        <w:t>kadastra Nr.</w:t>
      </w:r>
      <w:r>
        <w:rPr>
          <w:sz w:val="28"/>
          <w:szCs w:val="28"/>
          <w:lang w:val="lv-LV"/>
        </w:rPr>
        <w:t> </w:t>
      </w:r>
      <w:r w:rsidRPr="008B26B9">
        <w:rPr>
          <w:sz w:val="28"/>
          <w:szCs w:val="28"/>
          <w:lang w:val="lv-LV"/>
        </w:rPr>
        <w:t>9601 516 0306</w:t>
      </w:r>
      <w:r>
        <w:rPr>
          <w:sz w:val="28"/>
          <w:szCs w:val="28"/>
          <w:lang w:val="lv-LV"/>
        </w:rPr>
        <w:t>)</w:t>
      </w:r>
      <w:r w:rsidRPr="008861AC">
        <w:rPr>
          <w:sz w:val="28"/>
          <w:szCs w:val="28"/>
          <w:lang w:val="lv-LV"/>
        </w:rPr>
        <w:t xml:space="preserve"> – Limbažu ielā 6A, k-3</w:t>
      </w:r>
      <w:r>
        <w:rPr>
          <w:sz w:val="28"/>
          <w:szCs w:val="28"/>
          <w:lang w:val="lv-LV"/>
        </w:rPr>
        <w:t>-</w:t>
      </w:r>
      <w:r w:rsidRPr="008861AC">
        <w:rPr>
          <w:sz w:val="28"/>
          <w:szCs w:val="28"/>
          <w:lang w:val="lv-LV"/>
        </w:rPr>
        <w:t>19, Valmierā.</w:t>
      </w:r>
    </w:p>
    <w:p w:rsidR="00A82A41" w:rsidRPr="008861AC" w:rsidRDefault="00A82A41" w:rsidP="001B08AC">
      <w:pPr>
        <w:ind w:firstLine="720"/>
        <w:jc w:val="both"/>
        <w:rPr>
          <w:sz w:val="28"/>
          <w:szCs w:val="28"/>
          <w:lang w:val="lv-LV"/>
        </w:rPr>
      </w:pPr>
    </w:p>
    <w:p w:rsidR="00A82A41" w:rsidRDefault="00A82A41" w:rsidP="001B08AC">
      <w:pPr>
        <w:ind w:firstLine="720"/>
        <w:jc w:val="both"/>
        <w:rPr>
          <w:sz w:val="28"/>
          <w:szCs w:val="28"/>
          <w:lang w:val="lv-LV"/>
        </w:rPr>
      </w:pPr>
      <w:r w:rsidRPr="006C5FA8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> </w:t>
      </w:r>
      <w:r w:rsidRPr="006C5FA8">
        <w:rPr>
          <w:sz w:val="28"/>
          <w:szCs w:val="28"/>
          <w:lang w:val="lv-LV"/>
        </w:rPr>
        <w:t xml:space="preserve">Finanšu ministrijai </w:t>
      </w:r>
      <w:r>
        <w:rPr>
          <w:sz w:val="28"/>
          <w:szCs w:val="28"/>
          <w:lang w:val="lv-LV"/>
        </w:rPr>
        <w:t xml:space="preserve">pārņemt no </w:t>
      </w:r>
      <w:r w:rsidRPr="00314390">
        <w:rPr>
          <w:sz w:val="28"/>
          <w:szCs w:val="28"/>
          <w:lang w:val="lv-LV"/>
        </w:rPr>
        <w:t>Latvijas Republikas Prokuratūra</w:t>
      </w:r>
      <w:r>
        <w:rPr>
          <w:sz w:val="28"/>
          <w:szCs w:val="28"/>
          <w:lang w:val="lv-LV"/>
        </w:rPr>
        <w:t>s</w:t>
      </w:r>
      <w:r w:rsidRPr="00314390">
        <w:rPr>
          <w:sz w:val="28"/>
          <w:szCs w:val="28"/>
          <w:lang w:val="lv-LV"/>
        </w:rPr>
        <w:t xml:space="preserve"> </w:t>
      </w:r>
      <w:r w:rsidRPr="006C5FA8">
        <w:rPr>
          <w:sz w:val="28"/>
          <w:szCs w:val="28"/>
          <w:lang w:val="lv-LV"/>
        </w:rPr>
        <w:t xml:space="preserve">šā rīkojuma 1.punktā minēto </w:t>
      </w:r>
      <w:r>
        <w:rPr>
          <w:sz w:val="28"/>
          <w:szCs w:val="28"/>
          <w:lang w:val="lv-LV"/>
        </w:rPr>
        <w:t>nekustamo īpašumu un</w:t>
      </w:r>
      <w:r w:rsidRPr="006C5FA8">
        <w:rPr>
          <w:sz w:val="28"/>
          <w:szCs w:val="28"/>
          <w:lang w:val="lv-LV"/>
        </w:rPr>
        <w:t xml:space="preserve"> normatīvajos aktos noteiktajā kārtībā ierakstīt zemesgrāmatā uz valsts vārda Finanšu ministrijas personā. </w:t>
      </w:r>
    </w:p>
    <w:p w:rsidR="00A82A41" w:rsidRDefault="00A82A41" w:rsidP="001B08AC">
      <w:pPr>
        <w:ind w:firstLine="720"/>
        <w:jc w:val="both"/>
        <w:rPr>
          <w:sz w:val="28"/>
          <w:szCs w:val="28"/>
          <w:lang w:val="lv-LV"/>
        </w:rPr>
      </w:pPr>
    </w:p>
    <w:p w:rsidR="00A82A41" w:rsidRDefault="00A82A41" w:rsidP="001B08AC">
      <w:pPr>
        <w:ind w:firstLine="720"/>
        <w:jc w:val="both"/>
        <w:rPr>
          <w:sz w:val="28"/>
          <w:szCs w:val="28"/>
          <w:lang w:val="lv-LV"/>
        </w:rPr>
      </w:pPr>
    </w:p>
    <w:p w:rsidR="00A82A41" w:rsidRDefault="00A82A41" w:rsidP="001B08AC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A82A41" w:rsidRPr="00220C78" w:rsidRDefault="00A82A41" w:rsidP="001B08AC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A82A41" w:rsidRDefault="00A82A41" w:rsidP="001B08AC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A82A41" w:rsidRDefault="00A82A41" w:rsidP="001B08AC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A82A41" w:rsidRPr="00220C78" w:rsidRDefault="00A82A41" w:rsidP="001B08AC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A82A41" w:rsidRDefault="00A82A41" w:rsidP="00F17835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7E6E95">
        <w:rPr>
          <w:szCs w:val="28"/>
        </w:rPr>
        <w:t>Finanšu ministr</w:t>
      </w:r>
      <w:r>
        <w:rPr>
          <w:szCs w:val="28"/>
        </w:rPr>
        <w:t>a vietā –</w:t>
      </w:r>
    </w:p>
    <w:p w:rsidR="00A82A41" w:rsidRPr="007E6E95" w:rsidRDefault="00A82A41" w:rsidP="00F17835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>ekonomikas ministrs</w:t>
      </w:r>
      <w:r w:rsidRPr="007E6E95">
        <w:rPr>
          <w:szCs w:val="28"/>
        </w:rPr>
        <w:tab/>
        <w:t>A.</w:t>
      </w:r>
      <w:r>
        <w:rPr>
          <w:szCs w:val="28"/>
        </w:rPr>
        <w:t>Kampars</w:t>
      </w:r>
    </w:p>
    <w:sectPr w:rsidR="00A82A41" w:rsidRPr="007E6E95" w:rsidSect="001B0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41" w:rsidRDefault="00A82A41">
      <w:r>
        <w:separator/>
      </w:r>
    </w:p>
  </w:endnote>
  <w:endnote w:type="continuationSeparator" w:id="0">
    <w:p w:rsidR="00A82A41" w:rsidRDefault="00A8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1" w:rsidRDefault="00A82A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1" w:rsidRPr="001B08AC" w:rsidRDefault="00A82A41" w:rsidP="006913E2">
    <w:pPr>
      <w:jc w:val="both"/>
      <w:rPr>
        <w:sz w:val="16"/>
        <w:szCs w:val="16"/>
        <w:lang w:val="lv-LV"/>
      </w:rPr>
    </w:pPr>
    <w:r w:rsidRPr="001B08AC">
      <w:rPr>
        <w:sz w:val="16"/>
        <w:szCs w:val="16"/>
        <w:lang w:val="lv-LV"/>
      </w:rPr>
      <w:t>R1689_1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1" w:rsidRPr="005E3967" w:rsidRDefault="00A82A41">
    <w:pPr>
      <w:pStyle w:val="Footer"/>
      <w:rPr>
        <w:sz w:val="16"/>
        <w:szCs w:val="16"/>
        <w:lang w:val="lv-LV"/>
      </w:rPr>
    </w:pPr>
    <w:r w:rsidRPr="005E3967">
      <w:rPr>
        <w:sz w:val="16"/>
        <w:szCs w:val="16"/>
        <w:lang w:val="lv-LV"/>
      </w:rPr>
      <w:t>R1689_1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F17835">
        <w:rPr>
          <w:noProof/>
          <w:sz w:val="16"/>
          <w:szCs w:val="16"/>
          <w:lang w:val="lv-LV"/>
        </w:rPr>
        <w:t>108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41" w:rsidRDefault="00A82A41">
      <w:r>
        <w:separator/>
      </w:r>
    </w:p>
  </w:footnote>
  <w:footnote w:type="continuationSeparator" w:id="0">
    <w:p w:rsidR="00A82A41" w:rsidRDefault="00A8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1" w:rsidRDefault="00A82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1" w:rsidRDefault="00A82A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1" w:rsidRPr="001B08AC" w:rsidRDefault="00A82A41" w:rsidP="001B08AC">
    <w:pPr>
      <w:pStyle w:val="Header"/>
      <w:jc w:val="center"/>
      <w:rPr>
        <w:lang w:val="lv-LV"/>
      </w:rPr>
    </w:pPr>
    <w:r w:rsidRPr="00D4368D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2079E"/>
    <w:rsid w:val="00022A90"/>
    <w:rsid w:val="000307EF"/>
    <w:rsid w:val="00036FB4"/>
    <w:rsid w:val="00040DFB"/>
    <w:rsid w:val="000477C1"/>
    <w:rsid w:val="0006548B"/>
    <w:rsid w:val="000724B6"/>
    <w:rsid w:val="000871BB"/>
    <w:rsid w:val="000928D9"/>
    <w:rsid w:val="00096D8C"/>
    <w:rsid w:val="0009750E"/>
    <w:rsid w:val="000A0335"/>
    <w:rsid w:val="000A16B2"/>
    <w:rsid w:val="000B2C28"/>
    <w:rsid w:val="000C2A52"/>
    <w:rsid w:val="000D0450"/>
    <w:rsid w:val="000E05C2"/>
    <w:rsid w:val="00120069"/>
    <w:rsid w:val="00131A0E"/>
    <w:rsid w:val="00151A75"/>
    <w:rsid w:val="001576DF"/>
    <w:rsid w:val="001601E6"/>
    <w:rsid w:val="00174D1D"/>
    <w:rsid w:val="001750FA"/>
    <w:rsid w:val="0018100E"/>
    <w:rsid w:val="001A0915"/>
    <w:rsid w:val="001A4B82"/>
    <w:rsid w:val="001B08AC"/>
    <w:rsid w:val="001B1A35"/>
    <w:rsid w:val="001E4D11"/>
    <w:rsid w:val="00200EE6"/>
    <w:rsid w:val="00204501"/>
    <w:rsid w:val="00212523"/>
    <w:rsid w:val="00213CBE"/>
    <w:rsid w:val="00214F24"/>
    <w:rsid w:val="002173F4"/>
    <w:rsid w:val="00220C78"/>
    <w:rsid w:val="00221F8F"/>
    <w:rsid w:val="00227F07"/>
    <w:rsid w:val="00234F1F"/>
    <w:rsid w:val="00246616"/>
    <w:rsid w:val="00273199"/>
    <w:rsid w:val="002A6D8B"/>
    <w:rsid w:val="002A6F71"/>
    <w:rsid w:val="002C5404"/>
    <w:rsid w:val="002F15A2"/>
    <w:rsid w:val="002F6B8E"/>
    <w:rsid w:val="003021F6"/>
    <w:rsid w:val="00307644"/>
    <w:rsid w:val="00314390"/>
    <w:rsid w:val="00320659"/>
    <w:rsid w:val="0032097A"/>
    <w:rsid w:val="00324859"/>
    <w:rsid w:val="0033285B"/>
    <w:rsid w:val="0033595C"/>
    <w:rsid w:val="00336CB1"/>
    <w:rsid w:val="00337300"/>
    <w:rsid w:val="003421E5"/>
    <w:rsid w:val="00347851"/>
    <w:rsid w:val="00355526"/>
    <w:rsid w:val="00364724"/>
    <w:rsid w:val="003731D1"/>
    <w:rsid w:val="0037326B"/>
    <w:rsid w:val="003A2C6F"/>
    <w:rsid w:val="003B5E14"/>
    <w:rsid w:val="003D0998"/>
    <w:rsid w:val="003E18B5"/>
    <w:rsid w:val="003E32A8"/>
    <w:rsid w:val="003E5A2E"/>
    <w:rsid w:val="00431603"/>
    <w:rsid w:val="00436DDD"/>
    <w:rsid w:val="0043785B"/>
    <w:rsid w:val="00442F66"/>
    <w:rsid w:val="00472172"/>
    <w:rsid w:val="004A0D52"/>
    <w:rsid w:val="004A16F7"/>
    <w:rsid w:val="004B1DE8"/>
    <w:rsid w:val="004D5E3D"/>
    <w:rsid w:val="004D6B48"/>
    <w:rsid w:val="004E2F4D"/>
    <w:rsid w:val="004E61B1"/>
    <w:rsid w:val="004F1F42"/>
    <w:rsid w:val="004F2F8B"/>
    <w:rsid w:val="004F4F73"/>
    <w:rsid w:val="00510FCC"/>
    <w:rsid w:val="005112F3"/>
    <w:rsid w:val="005161C2"/>
    <w:rsid w:val="0052239F"/>
    <w:rsid w:val="00534457"/>
    <w:rsid w:val="005402C2"/>
    <w:rsid w:val="0054137E"/>
    <w:rsid w:val="00544BD1"/>
    <w:rsid w:val="005565D1"/>
    <w:rsid w:val="00575543"/>
    <w:rsid w:val="0058216F"/>
    <w:rsid w:val="005A3C9B"/>
    <w:rsid w:val="005D6AEE"/>
    <w:rsid w:val="005E3967"/>
    <w:rsid w:val="005F28B1"/>
    <w:rsid w:val="005F4DCC"/>
    <w:rsid w:val="00603BCC"/>
    <w:rsid w:val="00617B61"/>
    <w:rsid w:val="006312EE"/>
    <w:rsid w:val="00631789"/>
    <w:rsid w:val="006524CE"/>
    <w:rsid w:val="006551AA"/>
    <w:rsid w:val="006841D3"/>
    <w:rsid w:val="006913E2"/>
    <w:rsid w:val="006A697F"/>
    <w:rsid w:val="006B6359"/>
    <w:rsid w:val="006C5FA8"/>
    <w:rsid w:val="006D196E"/>
    <w:rsid w:val="006D20D4"/>
    <w:rsid w:val="006D3E91"/>
    <w:rsid w:val="006E3CD9"/>
    <w:rsid w:val="006E42AF"/>
    <w:rsid w:val="006E70EB"/>
    <w:rsid w:val="00704BD5"/>
    <w:rsid w:val="007071BC"/>
    <w:rsid w:val="00742863"/>
    <w:rsid w:val="007616EB"/>
    <w:rsid w:val="0077167B"/>
    <w:rsid w:val="00786E35"/>
    <w:rsid w:val="007A36EA"/>
    <w:rsid w:val="007C54DC"/>
    <w:rsid w:val="007D63A1"/>
    <w:rsid w:val="007E30D8"/>
    <w:rsid w:val="007E6E95"/>
    <w:rsid w:val="007F6988"/>
    <w:rsid w:val="0082618C"/>
    <w:rsid w:val="0084032A"/>
    <w:rsid w:val="008436CD"/>
    <w:rsid w:val="00846A2E"/>
    <w:rsid w:val="0085058D"/>
    <w:rsid w:val="00850ECD"/>
    <w:rsid w:val="00855095"/>
    <w:rsid w:val="00877795"/>
    <w:rsid w:val="00877935"/>
    <w:rsid w:val="008861AC"/>
    <w:rsid w:val="00897B4B"/>
    <w:rsid w:val="008A34DC"/>
    <w:rsid w:val="008B26B9"/>
    <w:rsid w:val="008E50E3"/>
    <w:rsid w:val="008F185F"/>
    <w:rsid w:val="008F61B8"/>
    <w:rsid w:val="00907769"/>
    <w:rsid w:val="009218AA"/>
    <w:rsid w:val="0092650F"/>
    <w:rsid w:val="009340A2"/>
    <w:rsid w:val="009434C3"/>
    <w:rsid w:val="00954F49"/>
    <w:rsid w:val="00961A38"/>
    <w:rsid w:val="00967DB0"/>
    <w:rsid w:val="00967DDA"/>
    <w:rsid w:val="00997429"/>
    <w:rsid w:val="009B0CFD"/>
    <w:rsid w:val="009B460C"/>
    <w:rsid w:val="009B65FE"/>
    <w:rsid w:val="009E2D5E"/>
    <w:rsid w:val="009F24D5"/>
    <w:rsid w:val="009F7119"/>
    <w:rsid w:val="00A15D73"/>
    <w:rsid w:val="00A47F55"/>
    <w:rsid w:val="00A52234"/>
    <w:rsid w:val="00A53F8D"/>
    <w:rsid w:val="00A56BDF"/>
    <w:rsid w:val="00A67EBC"/>
    <w:rsid w:val="00A71287"/>
    <w:rsid w:val="00A728B1"/>
    <w:rsid w:val="00A82A41"/>
    <w:rsid w:val="00A84517"/>
    <w:rsid w:val="00AA66AB"/>
    <w:rsid w:val="00AD5627"/>
    <w:rsid w:val="00AE1B0C"/>
    <w:rsid w:val="00AF034B"/>
    <w:rsid w:val="00B01E5B"/>
    <w:rsid w:val="00B112CF"/>
    <w:rsid w:val="00B13BE2"/>
    <w:rsid w:val="00B21DC3"/>
    <w:rsid w:val="00B42E44"/>
    <w:rsid w:val="00B452AA"/>
    <w:rsid w:val="00B541F1"/>
    <w:rsid w:val="00B62F94"/>
    <w:rsid w:val="00BA4C79"/>
    <w:rsid w:val="00BC23EC"/>
    <w:rsid w:val="00BC5E86"/>
    <w:rsid w:val="00BE6994"/>
    <w:rsid w:val="00C150F6"/>
    <w:rsid w:val="00C15B16"/>
    <w:rsid w:val="00C3710E"/>
    <w:rsid w:val="00C438B5"/>
    <w:rsid w:val="00C575A9"/>
    <w:rsid w:val="00C672AC"/>
    <w:rsid w:val="00C74A8D"/>
    <w:rsid w:val="00C74E29"/>
    <w:rsid w:val="00C830C4"/>
    <w:rsid w:val="00CB1333"/>
    <w:rsid w:val="00CC79CB"/>
    <w:rsid w:val="00CE51C4"/>
    <w:rsid w:val="00CE657C"/>
    <w:rsid w:val="00CF6036"/>
    <w:rsid w:val="00D06B08"/>
    <w:rsid w:val="00D07822"/>
    <w:rsid w:val="00D33B01"/>
    <w:rsid w:val="00D35587"/>
    <w:rsid w:val="00D3619A"/>
    <w:rsid w:val="00D4368D"/>
    <w:rsid w:val="00D51F2E"/>
    <w:rsid w:val="00D54A72"/>
    <w:rsid w:val="00D7273D"/>
    <w:rsid w:val="00D77AB0"/>
    <w:rsid w:val="00D80728"/>
    <w:rsid w:val="00D908E2"/>
    <w:rsid w:val="00D91369"/>
    <w:rsid w:val="00D936FE"/>
    <w:rsid w:val="00D94455"/>
    <w:rsid w:val="00DA07BB"/>
    <w:rsid w:val="00DA0FB7"/>
    <w:rsid w:val="00DA3180"/>
    <w:rsid w:val="00DA31E0"/>
    <w:rsid w:val="00DA4F2E"/>
    <w:rsid w:val="00DB16C7"/>
    <w:rsid w:val="00DB3581"/>
    <w:rsid w:val="00DB3670"/>
    <w:rsid w:val="00E03852"/>
    <w:rsid w:val="00E07830"/>
    <w:rsid w:val="00E31BEB"/>
    <w:rsid w:val="00E3410A"/>
    <w:rsid w:val="00E3686A"/>
    <w:rsid w:val="00E41153"/>
    <w:rsid w:val="00E50256"/>
    <w:rsid w:val="00E80773"/>
    <w:rsid w:val="00E8126A"/>
    <w:rsid w:val="00E832FC"/>
    <w:rsid w:val="00EA2A63"/>
    <w:rsid w:val="00EA472B"/>
    <w:rsid w:val="00EA53AB"/>
    <w:rsid w:val="00EB214B"/>
    <w:rsid w:val="00EB4315"/>
    <w:rsid w:val="00EC36F2"/>
    <w:rsid w:val="00EC47E2"/>
    <w:rsid w:val="00EE332B"/>
    <w:rsid w:val="00EF2F67"/>
    <w:rsid w:val="00F00E3A"/>
    <w:rsid w:val="00F04FEC"/>
    <w:rsid w:val="00F0787D"/>
    <w:rsid w:val="00F12F7D"/>
    <w:rsid w:val="00F160DE"/>
    <w:rsid w:val="00F17835"/>
    <w:rsid w:val="00F21F0A"/>
    <w:rsid w:val="00F3623F"/>
    <w:rsid w:val="00F37C96"/>
    <w:rsid w:val="00F5186E"/>
    <w:rsid w:val="00F56797"/>
    <w:rsid w:val="00F724BD"/>
    <w:rsid w:val="00F76BAB"/>
    <w:rsid w:val="00F83005"/>
    <w:rsid w:val="00F94C9D"/>
    <w:rsid w:val="00F97ED4"/>
    <w:rsid w:val="00FB02EB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A9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2A9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2A9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F66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2A90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A90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A90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D908E2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uiPriority w:val="99"/>
    <w:rsid w:val="00D908E2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554</Words>
  <Characters>317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– būves Limbažu ielā 6A, k-3-19, Valmierā, saglabāšanu valsts īpašumā un nodošanu Finanšu ministrijas valdījum</dc:title>
  <dc:subject>MK rīkojuma projekts</dc:subject>
  <dc:creator>Ieva Jansone</dc:creator>
  <cp:keywords/>
  <dc:description>Ieva.Jansone@vni.lvTālrunis: 67024921</dc:description>
  <cp:lastModifiedBy>Erna Ivanova</cp:lastModifiedBy>
  <cp:revision>13</cp:revision>
  <cp:lastPrinted>2011-07-22T13:15:00Z</cp:lastPrinted>
  <dcterms:created xsi:type="dcterms:W3CDTF">2011-05-27T07:16:00Z</dcterms:created>
  <dcterms:modified xsi:type="dcterms:W3CDTF">2011-07-26T13:45:00Z</dcterms:modified>
</cp:coreProperties>
</file>