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92" w:rsidRPr="005161C2" w:rsidRDefault="009A5392" w:rsidP="00F75C1B">
      <w:pPr>
        <w:tabs>
          <w:tab w:val="left" w:pos="6663"/>
        </w:tabs>
        <w:rPr>
          <w:sz w:val="28"/>
          <w:szCs w:val="28"/>
        </w:rPr>
      </w:pPr>
    </w:p>
    <w:p w:rsidR="009A5392" w:rsidRPr="005161C2" w:rsidRDefault="009A5392" w:rsidP="00F75C1B">
      <w:pPr>
        <w:tabs>
          <w:tab w:val="left" w:pos="6663"/>
        </w:tabs>
        <w:rPr>
          <w:sz w:val="28"/>
          <w:szCs w:val="28"/>
        </w:rPr>
      </w:pPr>
    </w:p>
    <w:p w:rsidR="009A5392" w:rsidRPr="005161C2" w:rsidRDefault="009A5392" w:rsidP="00F75C1B">
      <w:pPr>
        <w:tabs>
          <w:tab w:val="left" w:pos="6663"/>
        </w:tabs>
        <w:rPr>
          <w:sz w:val="28"/>
          <w:szCs w:val="28"/>
        </w:rPr>
      </w:pPr>
    </w:p>
    <w:p w:rsidR="009A5392" w:rsidRPr="005161C2" w:rsidRDefault="009A5392" w:rsidP="00F75C1B">
      <w:pPr>
        <w:tabs>
          <w:tab w:val="left" w:pos="6663"/>
        </w:tabs>
        <w:rPr>
          <w:sz w:val="28"/>
          <w:szCs w:val="28"/>
        </w:rPr>
      </w:pPr>
    </w:p>
    <w:p w:rsidR="009A5392" w:rsidRPr="005161C2" w:rsidRDefault="009A5392" w:rsidP="00F75C1B">
      <w:pPr>
        <w:tabs>
          <w:tab w:val="left" w:pos="6663"/>
        </w:tabs>
        <w:rPr>
          <w:sz w:val="28"/>
          <w:szCs w:val="28"/>
        </w:rPr>
      </w:pPr>
    </w:p>
    <w:p w:rsidR="009A5392" w:rsidRPr="005161C2" w:rsidRDefault="009A5392" w:rsidP="00F75C1B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 xml:space="preserve">2011.gada  </w:t>
      </w:r>
      <w:r>
        <w:rPr>
          <w:sz w:val="28"/>
          <w:szCs w:val="28"/>
        </w:rPr>
        <w:t>22.jūnijā</w:t>
      </w:r>
      <w:r w:rsidRPr="005161C2">
        <w:rPr>
          <w:sz w:val="28"/>
          <w:szCs w:val="28"/>
        </w:rPr>
        <w:t xml:space="preserve">          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256</w:t>
      </w:r>
    </w:p>
    <w:p w:rsidR="009A5392" w:rsidRPr="005161C2" w:rsidRDefault="009A5392" w:rsidP="00F75C1B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5161C2">
            <w:rPr>
              <w:sz w:val="28"/>
              <w:szCs w:val="28"/>
            </w:rPr>
            <w:t>Rīgā</w:t>
          </w:r>
        </w:smartTag>
      </w:smartTag>
      <w:r w:rsidRPr="005161C2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39  9</w:t>
      </w:r>
      <w:r w:rsidRPr="005161C2">
        <w:rPr>
          <w:sz w:val="28"/>
          <w:szCs w:val="28"/>
        </w:rPr>
        <w:t>.§)</w:t>
      </w:r>
    </w:p>
    <w:p w:rsidR="009A5392" w:rsidRPr="00436CB6" w:rsidRDefault="009A5392" w:rsidP="00F75C1B">
      <w:pPr>
        <w:rPr>
          <w:sz w:val="28"/>
          <w:lang w:val="lv-LV"/>
        </w:rPr>
      </w:pPr>
    </w:p>
    <w:p w:rsidR="009A5392" w:rsidRPr="00436CB6" w:rsidRDefault="009A5392" w:rsidP="00F75C1B">
      <w:pPr>
        <w:pStyle w:val="Heading2"/>
        <w:rPr>
          <w:szCs w:val="28"/>
        </w:rPr>
      </w:pPr>
      <w:bookmarkStart w:id="0" w:name="OLE_LINK3"/>
      <w:bookmarkStart w:id="1" w:name="OLE_LINK4"/>
      <w:r w:rsidRPr="00436CB6">
        <w:rPr>
          <w:szCs w:val="28"/>
        </w:rPr>
        <w:t>Grozījum</w:t>
      </w:r>
      <w:r>
        <w:rPr>
          <w:szCs w:val="28"/>
        </w:rPr>
        <w:t>s</w:t>
      </w:r>
      <w:r w:rsidRPr="00436CB6">
        <w:rPr>
          <w:szCs w:val="28"/>
        </w:rPr>
        <w:t xml:space="preserve"> Ministru kabineta 200</w:t>
      </w:r>
      <w:r>
        <w:rPr>
          <w:szCs w:val="28"/>
        </w:rPr>
        <w:t>5</w:t>
      </w:r>
      <w:r w:rsidRPr="00436CB6">
        <w:rPr>
          <w:szCs w:val="28"/>
        </w:rPr>
        <w:t xml:space="preserve">.gada </w:t>
      </w:r>
      <w:r>
        <w:rPr>
          <w:szCs w:val="28"/>
        </w:rPr>
        <w:t>23.februāra</w:t>
      </w:r>
      <w:r w:rsidRPr="00436CB6">
        <w:rPr>
          <w:szCs w:val="28"/>
        </w:rPr>
        <w:t xml:space="preserve"> rīkojumā Nr.</w:t>
      </w:r>
      <w:r>
        <w:rPr>
          <w:szCs w:val="28"/>
        </w:rPr>
        <w:t>114</w:t>
      </w:r>
      <w:r w:rsidRPr="00436CB6">
        <w:rPr>
          <w:szCs w:val="28"/>
        </w:rPr>
        <w:t xml:space="preserve"> </w:t>
      </w:r>
    </w:p>
    <w:p w:rsidR="009A5392" w:rsidRPr="00436CB6" w:rsidRDefault="009A5392" w:rsidP="00F75C1B">
      <w:pPr>
        <w:pStyle w:val="Heading2"/>
        <w:rPr>
          <w:szCs w:val="28"/>
        </w:rPr>
      </w:pPr>
      <w:r>
        <w:rPr>
          <w:szCs w:val="28"/>
        </w:rPr>
        <w:t>"</w:t>
      </w:r>
      <w:r w:rsidRPr="00436CB6">
        <w:rPr>
          <w:szCs w:val="28"/>
        </w:rPr>
        <w:t>Par neapbūvētu zemesgabalu pārdošanu</w:t>
      </w:r>
      <w:r>
        <w:rPr>
          <w:szCs w:val="28"/>
        </w:rPr>
        <w:t xml:space="preserve"> Rīgā"</w:t>
      </w:r>
    </w:p>
    <w:bookmarkEnd w:id="0"/>
    <w:bookmarkEnd w:id="1"/>
    <w:p w:rsidR="009A5392" w:rsidRPr="00436CB6" w:rsidRDefault="009A5392" w:rsidP="00F75C1B">
      <w:pPr>
        <w:rPr>
          <w:sz w:val="28"/>
          <w:lang w:val="lv-LV"/>
        </w:rPr>
      </w:pPr>
    </w:p>
    <w:p w:rsidR="009A5392" w:rsidRPr="00436CB6" w:rsidRDefault="009A5392" w:rsidP="007B44A7">
      <w:pPr>
        <w:pStyle w:val="BodyText"/>
        <w:tabs>
          <w:tab w:val="left" w:pos="6840"/>
        </w:tabs>
        <w:spacing w:after="0"/>
        <w:ind w:firstLine="720"/>
        <w:jc w:val="both"/>
        <w:rPr>
          <w:sz w:val="28"/>
          <w:szCs w:val="28"/>
          <w:lang w:val="lv-LV"/>
        </w:rPr>
      </w:pPr>
      <w:r w:rsidRPr="00436CB6">
        <w:rPr>
          <w:sz w:val="28"/>
          <w:szCs w:val="28"/>
          <w:lang w:val="lv-LV"/>
        </w:rPr>
        <w:t>Izdarīt Ministru kabineta 200</w:t>
      </w:r>
      <w:r>
        <w:rPr>
          <w:sz w:val="28"/>
          <w:szCs w:val="28"/>
          <w:lang w:val="lv-LV"/>
        </w:rPr>
        <w:t>5.gada 23</w:t>
      </w:r>
      <w:r w:rsidRPr="00436CB6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februāra</w:t>
      </w:r>
      <w:r w:rsidRPr="00436CB6">
        <w:rPr>
          <w:sz w:val="28"/>
          <w:szCs w:val="28"/>
          <w:lang w:val="lv-LV"/>
        </w:rPr>
        <w:t xml:space="preserve"> rīkojumā Nr.</w:t>
      </w:r>
      <w:r>
        <w:rPr>
          <w:sz w:val="28"/>
          <w:szCs w:val="28"/>
          <w:lang w:val="lv-LV"/>
        </w:rPr>
        <w:t>114</w:t>
      </w:r>
      <w:r w:rsidRPr="00436CB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"</w:t>
      </w:r>
      <w:r w:rsidRPr="00436CB6">
        <w:rPr>
          <w:sz w:val="28"/>
          <w:szCs w:val="28"/>
          <w:lang w:val="lv-LV"/>
        </w:rPr>
        <w:t>Par neapbūvētu zemesgabalu pārdošanu</w:t>
      </w:r>
      <w:r>
        <w:rPr>
          <w:sz w:val="28"/>
          <w:szCs w:val="28"/>
          <w:lang w:val="lv-LV"/>
        </w:rPr>
        <w:t xml:space="preserve"> Rīgā"</w:t>
      </w:r>
      <w:r w:rsidRPr="00436CB6">
        <w:rPr>
          <w:sz w:val="28"/>
          <w:szCs w:val="28"/>
          <w:lang w:val="lv-LV"/>
        </w:rPr>
        <w:t xml:space="preserve"> (Latvijas Vēstnesis</w:t>
      </w:r>
      <w:r>
        <w:rPr>
          <w:sz w:val="28"/>
          <w:szCs w:val="28"/>
          <w:lang w:val="lv-LV"/>
        </w:rPr>
        <w:t>,</w:t>
      </w:r>
      <w:r w:rsidRPr="00436CB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2005</w:t>
      </w:r>
      <w:r w:rsidRPr="00436CB6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> 33.nr.; 2007, 11.nr.</w:t>
      </w:r>
      <w:r w:rsidRPr="00436CB6">
        <w:rPr>
          <w:sz w:val="28"/>
          <w:szCs w:val="28"/>
          <w:lang w:val="lv-LV"/>
        </w:rPr>
        <w:t xml:space="preserve">) grozījumu un svītrot </w:t>
      </w:r>
      <w:r>
        <w:rPr>
          <w:sz w:val="28"/>
          <w:szCs w:val="28"/>
          <w:lang w:val="lv-LV"/>
        </w:rPr>
        <w:t>1.pielikuma 6</w:t>
      </w:r>
      <w:r w:rsidRPr="00436CB6">
        <w:rPr>
          <w:sz w:val="28"/>
          <w:szCs w:val="28"/>
          <w:lang w:val="lv-LV"/>
        </w:rPr>
        <w:t>.punktu.</w:t>
      </w:r>
    </w:p>
    <w:p w:rsidR="009A5392" w:rsidRPr="00436CB6" w:rsidRDefault="009A5392" w:rsidP="00F75C1B">
      <w:pPr>
        <w:ind w:firstLine="720"/>
        <w:jc w:val="both"/>
        <w:rPr>
          <w:sz w:val="28"/>
          <w:szCs w:val="28"/>
          <w:lang w:val="lv-LV"/>
        </w:rPr>
      </w:pPr>
    </w:p>
    <w:p w:rsidR="009A5392" w:rsidRDefault="009A5392" w:rsidP="00F75C1B">
      <w:pPr>
        <w:ind w:firstLine="720"/>
        <w:jc w:val="both"/>
        <w:rPr>
          <w:sz w:val="28"/>
          <w:szCs w:val="28"/>
          <w:lang w:val="lv-LV"/>
        </w:rPr>
      </w:pPr>
    </w:p>
    <w:p w:rsidR="009A5392" w:rsidRPr="00436CB6" w:rsidRDefault="009A5392" w:rsidP="00F75C1B">
      <w:pPr>
        <w:ind w:firstLine="720"/>
        <w:jc w:val="both"/>
        <w:rPr>
          <w:sz w:val="28"/>
          <w:szCs w:val="28"/>
          <w:lang w:val="lv-LV"/>
        </w:rPr>
      </w:pPr>
    </w:p>
    <w:p w:rsidR="009A5392" w:rsidRPr="00436CB6" w:rsidRDefault="009A5392" w:rsidP="00F75C1B">
      <w:pPr>
        <w:pStyle w:val="BodyTextIndent"/>
        <w:tabs>
          <w:tab w:val="left" w:pos="6840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 w:rsidRPr="00436CB6">
        <w:rPr>
          <w:sz w:val="28"/>
          <w:szCs w:val="28"/>
          <w:lang w:val="lv-LV"/>
        </w:rPr>
        <w:t>Ministru prezidents</w:t>
      </w:r>
      <w:r w:rsidRPr="00436CB6">
        <w:rPr>
          <w:sz w:val="28"/>
          <w:szCs w:val="28"/>
          <w:lang w:val="lv-LV"/>
        </w:rPr>
        <w:tab/>
        <w:t>V.Dombrovskis</w:t>
      </w:r>
    </w:p>
    <w:p w:rsidR="009A5392" w:rsidRDefault="009A5392" w:rsidP="00F75C1B">
      <w:pPr>
        <w:pStyle w:val="BodyTextIndent"/>
        <w:tabs>
          <w:tab w:val="left" w:pos="6840"/>
        </w:tabs>
        <w:spacing w:after="0"/>
        <w:ind w:left="0" w:firstLine="720"/>
        <w:jc w:val="both"/>
        <w:rPr>
          <w:sz w:val="28"/>
          <w:szCs w:val="28"/>
          <w:lang w:val="lv-LV"/>
        </w:rPr>
      </w:pPr>
    </w:p>
    <w:p w:rsidR="009A5392" w:rsidRDefault="009A5392" w:rsidP="00F75C1B">
      <w:pPr>
        <w:pStyle w:val="BodyTextIndent"/>
        <w:tabs>
          <w:tab w:val="left" w:pos="6840"/>
        </w:tabs>
        <w:spacing w:after="0"/>
        <w:ind w:left="0" w:firstLine="720"/>
        <w:jc w:val="both"/>
        <w:rPr>
          <w:sz w:val="28"/>
          <w:szCs w:val="28"/>
          <w:lang w:val="lv-LV"/>
        </w:rPr>
      </w:pPr>
    </w:p>
    <w:p w:rsidR="009A5392" w:rsidRDefault="009A5392" w:rsidP="00F75C1B">
      <w:pPr>
        <w:pStyle w:val="BodyTextIndent"/>
        <w:tabs>
          <w:tab w:val="left" w:pos="6840"/>
        </w:tabs>
        <w:spacing w:after="0"/>
        <w:ind w:left="0" w:firstLine="720"/>
        <w:jc w:val="both"/>
        <w:rPr>
          <w:sz w:val="28"/>
          <w:szCs w:val="28"/>
          <w:lang w:val="lv-LV"/>
        </w:rPr>
      </w:pPr>
    </w:p>
    <w:p w:rsidR="009A5392" w:rsidRDefault="009A5392" w:rsidP="00F75C1B">
      <w:pPr>
        <w:pStyle w:val="BodyTextIndent"/>
        <w:tabs>
          <w:tab w:val="left" w:pos="6840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 w:rsidRPr="00436CB6">
        <w:rPr>
          <w:sz w:val="28"/>
          <w:szCs w:val="28"/>
          <w:lang w:val="lv-LV"/>
        </w:rPr>
        <w:t>Finanšu ministr</w:t>
      </w:r>
      <w:r>
        <w:rPr>
          <w:sz w:val="28"/>
          <w:szCs w:val="28"/>
          <w:lang w:val="lv-LV"/>
        </w:rPr>
        <w:t>a vietā –</w:t>
      </w:r>
    </w:p>
    <w:p w:rsidR="009A5392" w:rsidRPr="00436CB6" w:rsidRDefault="009A5392" w:rsidP="00F75C1B">
      <w:pPr>
        <w:pStyle w:val="BodyTextIndent"/>
        <w:tabs>
          <w:tab w:val="left" w:pos="6840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 w:rsidRPr="00436CB6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A.Kampars</w:t>
      </w:r>
    </w:p>
    <w:sectPr w:rsidR="009A5392" w:rsidRPr="00436CB6" w:rsidSect="00F75C1B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92" w:rsidRDefault="009A5392" w:rsidP="009100DB">
      <w:r>
        <w:separator/>
      </w:r>
    </w:p>
  </w:endnote>
  <w:endnote w:type="continuationSeparator" w:id="0">
    <w:p w:rsidR="009A5392" w:rsidRDefault="009A5392" w:rsidP="0091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92" w:rsidRPr="00F75C1B" w:rsidRDefault="009A5392" w:rsidP="00436CB6">
    <w:pPr>
      <w:pStyle w:val="Heading2"/>
      <w:jc w:val="both"/>
      <w:rPr>
        <w:b w:val="0"/>
        <w:sz w:val="16"/>
        <w:szCs w:val="16"/>
      </w:rPr>
    </w:pPr>
    <w:r w:rsidRPr="00F75C1B">
      <w:rPr>
        <w:b w:val="0"/>
        <w:sz w:val="16"/>
        <w:szCs w:val="16"/>
      </w:rPr>
      <w:t>R1281_1</w:t>
    </w:r>
    <w:r>
      <w:rPr>
        <w:b w:val="0"/>
        <w:sz w:val="16"/>
        <w:szCs w:val="16"/>
      </w:rPr>
      <w:t xml:space="preserve"> v_sk. = </w:t>
    </w:r>
    <w:fldSimple w:instr=" NUMWORDS  \* MERGEFORMAT ">
      <w:r w:rsidRPr="00C91D51">
        <w:rPr>
          <w:b w:val="0"/>
          <w:noProof/>
          <w:sz w:val="16"/>
          <w:szCs w:val="16"/>
        </w:rPr>
        <w:t>51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92" w:rsidRDefault="009A5392" w:rsidP="009100DB">
      <w:r>
        <w:separator/>
      </w:r>
    </w:p>
  </w:footnote>
  <w:footnote w:type="continuationSeparator" w:id="0">
    <w:p w:rsidR="009A5392" w:rsidRDefault="009A5392" w:rsidP="00910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92" w:rsidRPr="00F75C1B" w:rsidRDefault="009A5392" w:rsidP="00F75C1B">
    <w:pPr>
      <w:pStyle w:val="Header"/>
      <w:jc w:val="center"/>
      <w:rPr>
        <w:lang w:val="lv-LV"/>
      </w:rPr>
    </w:pPr>
    <w:r w:rsidRPr="002C529B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0DB"/>
    <w:rsid w:val="0002341C"/>
    <w:rsid w:val="000441DB"/>
    <w:rsid w:val="00061E4D"/>
    <w:rsid w:val="000C77D1"/>
    <w:rsid w:val="00142F0D"/>
    <w:rsid w:val="00153FFF"/>
    <w:rsid w:val="001C201C"/>
    <w:rsid w:val="001F3E36"/>
    <w:rsid w:val="0020346F"/>
    <w:rsid w:val="00203E43"/>
    <w:rsid w:val="00234600"/>
    <w:rsid w:val="002814C4"/>
    <w:rsid w:val="002A472E"/>
    <w:rsid w:val="002C529B"/>
    <w:rsid w:val="00323780"/>
    <w:rsid w:val="00367F8C"/>
    <w:rsid w:val="00381983"/>
    <w:rsid w:val="00383671"/>
    <w:rsid w:val="003E5E35"/>
    <w:rsid w:val="00436CB6"/>
    <w:rsid w:val="0048147E"/>
    <w:rsid w:val="00484158"/>
    <w:rsid w:val="004A750B"/>
    <w:rsid w:val="005161C2"/>
    <w:rsid w:val="00584B8A"/>
    <w:rsid w:val="005915B9"/>
    <w:rsid w:val="005E63D9"/>
    <w:rsid w:val="005F1D06"/>
    <w:rsid w:val="0066610C"/>
    <w:rsid w:val="0068129D"/>
    <w:rsid w:val="006E4C01"/>
    <w:rsid w:val="007759B0"/>
    <w:rsid w:val="007B41A8"/>
    <w:rsid w:val="007B44A7"/>
    <w:rsid w:val="007F2780"/>
    <w:rsid w:val="00811AA3"/>
    <w:rsid w:val="00867823"/>
    <w:rsid w:val="00874BED"/>
    <w:rsid w:val="008F779D"/>
    <w:rsid w:val="00904651"/>
    <w:rsid w:val="009100DB"/>
    <w:rsid w:val="009473E5"/>
    <w:rsid w:val="0097157E"/>
    <w:rsid w:val="00972CF6"/>
    <w:rsid w:val="009A5392"/>
    <w:rsid w:val="009B17C0"/>
    <w:rsid w:val="009C7762"/>
    <w:rsid w:val="009E6001"/>
    <w:rsid w:val="00A31584"/>
    <w:rsid w:val="00A93E73"/>
    <w:rsid w:val="00A97186"/>
    <w:rsid w:val="00B907A8"/>
    <w:rsid w:val="00BD10BA"/>
    <w:rsid w:val="00BE3B08"/>
    <w:rsid w:val="00C04B84"/>
    <w:rsid w:val="00C2700D"/>
    <w:rsid w:val="00C61C76"/>
    <w:rsid w:val="00C91D51"/>
    <w:rsid w:val="00C92F15"/>
    <w:rsid w:val="00C95B81"/>
    <w:rsid w:val="00CC4160"/>
    <w:rsid w:val="00CD4175"/>
    <w:rsid w:val="00CE17C8"/>
    <w:rsid w:val="00D1538F"/>
    <w:rsid w:val="00D45F7F"/>
    <w:rsid w:val="00D80866"/>
    <w:rsid w:val="00D81344"/>
    <w:rsid w:val="00DB417B"/>
    <w:rsid w:val="00DF4DE7"/>
    <w:rsid w:val="00E15EA6"/>
    <w:rsid w:val="00E16D8E"/>
    <w:rsid w:val="00E522A7"/>
    <w:rsid w:val="00E5613D"/>
    <w:rsid w:val="00E85E4D"/>
    <w:rsid w:val="00E9188B"/>
    <w:rsid w:val="00ED53AA"/>
    <w:rsid w:val="00F02E31"/>
    <w:rsid w:val="00F033AF"/>
    <w:rsid w:val="00F241BE"/>
    <w:rsid w:val="00F75C1B"/>
    <w:rsid w:val="00F919B7"/>
    <w:rsid w:val="00FB3B73"/>
    <w:rsid w:val="00FC6B6F"/>
    <w:rsid w:val="00FD35C7"/>
    <w:rsid w:val="00FE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DB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00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00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00DB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00DB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100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00DB"/>
    <w:rPr>
      <w:rFonts w:ascii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9100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00DB"/>
    <w:rPr>
      <w:rFonts w:ascii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9100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100DB"/>
    <w:rPr>
      <w:rFonts w:ascii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9100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00DB"/>
    <w:rPr>
      <w:rFonts w:ascii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A3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58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309</Words>
  <Characters>177</Characters>
  <Application>Microsoft Office Outlook</Application>
  <DocSecurity>0</DocSecurity>
  <Lines>0</Lines>
  <Paragraphs>0</Paragraphs>
  <ScaleCrop>false</ScaleCrop>
  <Manager>Jānis Komisars</Manager>
  <Company>VNĪ/FM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23.februāra rīkojumā Nr.114 </dc:title>
  <dc:subject>Rīkojuma projekts</dc:subject>
  <dc:creator>Vita Bružas</dc:creator>
  <cp:keywords/>
  <dc:description>Vita BružasVita.Bruzas@vni.lvTālr.67024927</dc:description>
  <cp:lastModifiedBy>Lietotajs</cp:lastModifiedBy>
  <cp:revision>13</cp:revision>
  <cp:lastPrinted>2011-06-20T11:05:00Z</cp:lastPrinted>
  <dcterms:created xsi:type="dcterms:W3CDTF">2011-02-10T08:11:00Z</dcterms:created>
  <dcterms:modified xsi:type="dcterms:W3CDTF">2011-06-27T08:32:00Z</dcterms:modified>
</cp:coreProperties>
</file>