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F1" w:rsidRPr="005161C2" w:rsidRDefault="000875F1" w:rsidP="001B6D58">
      <w:pPr>
        <w:tabs>
          <w:tab w:val="left" w:pos="6663"/>
        </w:tabs>
        <w:rPr>
          <w:sz w:val="28"/>
          <w:szCs w:val="28"/>
        </w:rPr>
      </w:pPr>
    </w:p>
    <w:p w:rsidR="000875F1" w:rsidRPr="005161C2" w:rsidRDefault="000875F1" w:rsidP="001B6D58">
      <w:pPr>
        <w:tabs>
          <w:tab w:val="left" w:pos="6663"/>
        </w:tabs>
        <w:rPr>
          <w:sz w:val="28"/>
          <w:szCs w:val="28"/>
        </w:rPr>
      </w:pPr>
    </w:p>
    <w:p w:rsidR="000875F1" w:rsidRPr="005161C2" w:rsidRDefault="000875F1" w:rsidP="001B6D58">
      <w:pPr>
        <w:tabs>
          <w:tab w:val="left" w:pos="6663"/>
        </w:tabs>
        <w:rPr>
          <w:sz w:val="28"/>
          <w:szCs w:val="28"/>
        </w:rPr>
      </w:pPr>
    </w:p>
    <w:p w:rsidR="000875F1" w:rsidRPr="005161C2" w:rsidRDefault="000875F1" w:rsidP="001B6D58">
      <w:pPr>
        <w:tabs>
          <w:tab w:val="left" w:pos="6663"/>
        </w:tabs>
        <w:rPr>
          <w:sz w:val="28"/>
          <w:szCs w:val="28"/>
        </w:rPr>
      </w:pPr>
    </w:p>
    <w:p w:rsidR="000875F1" w:rsidRPr="005161C2" w:rsidRDefault="000875F1" w:rsidP="001B6D58">
      <w:pPr>
        <w:tabs>
          <w:tab w:val="left" w:pos="6663"/>
        </w:tabs>
        <w:rPr>
          <w:sz w:val="28"/>
          <w:szCs w:val="28"/>
        </w:rPr>
      </w:pPr>
    </w:p>
    <w:p w:rsidR="000875F1" w:rsidRPr="005161C2" w:rsidRDefault="000875F1" w:rsidP="001B6D58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2011.gada</w:t>
      </w:r>
      <w:r>
        <w:rPr>
          <w:sz w:val="28"/>
          <w:szCs w:val="28"/>
        </w:rPr>
        <w:t xml:space="preserve"> 31. maijā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224</w:t>
      </w:r>
    </w:p>
    <w:p w:rsidR="000875F1" w:rsidRPr="005161C2" w:rsidRDefault="000875F1" w:rsidP="001B6D58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34 8</w:t>
      </w:r>
      <w:r w:rsidRPr="005161C2">
        <w:rPr>
          <w:sz w:val="28"/>
          <w:szCs w:val="28"/>
        </w:rPr>
        <w:t>.§)</w:t>
      </w:r>
    </w:p>
    <w:p w:rsidR="000875F1" w:rsidRDefault="000875F1" w:rsidP="001B6D58">
      <w:pPr>
        <w:rPr>
          <w:sz w:val="28"/>
          <w:lang w:val="lv-LV"/>
        </w:rPr>
      </w:pPr>
    </w:p>
    <w:p w:rsidR="000875F1" w:rsidRDefault="000875F1" w:rsidP="001B6D58">
      <w:pPr>
        <w:jc w:val="center"/>
        <w:rPr>
          <w:b/>
          <w:sz w:val="28"/>
          <w:szCs w:val="28"/>
          <w:lang w:val="lv-LV"/>
        </w:rPr>
      </w:pPr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:rsidR="000875F1" w:rsidRDefault="000875F1" w:rsidP="001B6D58">
      <w:pPr>
        <w:rPr>
          <w:sz w:val="28"/>
          <w:lang w:val="lv-LV"/>
        </w:rPr>
      </w:pPr>
    </w:p>
    <w:p w:rsidR="000875F1" w:rsidRPr="00FB0E05" w:rsidRDefault="000875F1" w:rsidP="001B6D5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 xml:space="preserve">1. Saskaņā ar </w:t>
      </w:r>
      <w:r w:rsidRPr="004D2D15">
        <w:rPr>
          <w:sz w:val="28"/>
          <w:szCs w:val="28"/>
          <w:lang w:val="lv-LV"/>
        </w:rPr>
        <w:t>Publiskas personas</w:t>
      </w:r>
      <w:r w:rsidRPr="00FB0E05">
        <w:rPr>
          <w:sz w:val="28"/>
          <w:szCs w:val="28"/>
          <w:lang w:val="lv-LV"/>
        </w:rPr>
        <w:t xml:space="preserve"> mantas atsavināšanas likuma 4.panta pirmo </w:t>
      </w:r>
      <w:r>
        <w:rPr>
          <w:sz w:val="28"/>
          <w:szCs w:val="28"/>
          <w:lang w:val="lv-LV"/>
        </w:rPr>
        <w:t>un</w:t>
      </w:r>
      <w:r w:rsidRPr="00FB0E05">
        <w:rPr>
          <w:sz w:val="28"/>
          <w:szCs w:val="28"/>
          <w:lang w:val="lv-LV"/>
        </w:rPr>
        <w:t xml:space="preserve"> otro daļu</w:t>
      </w:r>
      <w:r>
        <w:rPr>
          <w:sz w:val="28"/>
          <w:szCs w:val="28"/>
          <w:lang w:val="lv-LV"/>
        </w:rPr>
        <w:t>,</w:t>
      </w:r>
      <w:r w:rsidRPr="00FB0E05">
        <w:rPr>
          <w:sz w:val="28"/>
          <w:szCs w:val="28"/>
          <w:lang w:val="lv-LV"/>
        </w:rPr>
        <w:t xml:space="preserve"> 5.panta pirmo daļu un Valsts un pašvaldību īpašuma privatizācijas un privatizācijas sertifikātu izmantošanas pabeig</w:t>
      </w:r>
      <w:r>
        <w:rPr>
          <w:sz w:val="28"/>
          <w:szCs w:val="28"/>
          <w:lang w:val="lv-LV"/>
        </w:rPr>
        <w:t>šanas likuma 16.panta otro daļu</w:t>
      </w:r>
      <w:r w:rsidRPr="00FB0E05">
        <w:rPr>
          <w:sz w:val="28"/>
          <w:szCs w:val="28"/>
          <w:lang w:val="lv-LV"/>
        </w:rPr>
        <w:t xml:space="preserve"> atļaut</w:t>
      </w:r>
      <w:bookmarkStart w:id="0" w:name="OLE_LINK1"/>
      <w:bookmarkStart w:id="1" w:name="OLE_LINK2"/>
      <w:r w:rsidRPr="00FB0E05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FB0E05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FB0E05">
        <w:rPr>
          <w:sz w:val="28"/>
          <w:szCs w:val="28"/>
          <w:lang w:val="lv-LV"/>
        </w:rPr>
        <w:t xml:space="preserve"> pārdot izsolē </w:t>
      </w:r>
      <w:bookmarkEnd w:id="0"/>
      <w:bookmarkEnd w:id="1"/>
      <w:r>
        <w:rPr>
          <w:sz w:val="28"/>
          <w:szCs w:val="28"/>
          <w:lang w:val="lv-LV"/>
        </w:rPr>
        <w:t xml:space="preserve">šādu </w:t>
      </w:r>
      <w:r w:rsidRPr="00FB0E05">
        <w:rPr>
          <w:sz w:val="28"/>
          <w:szCs w:val="28"/>
          <w:lang w:val="lv-LV"/>
        </w:rPr>
        <w:t xml:space="preserve">valsts nekustamo mantu, kas ierakstīta zemesgrāmatā uz valsts vārda </w:t>
      </w:r>
      <w:r>
        <w:rPr>
          <w:sz w:val="28"/>
          <w:szCs w:val="28"/>
          <w:lang w:val="lv-LV"/>
        </w:rPr>
        <w:t>Zemkopības</w:t>
      </w:r>
      <w:r w:rsidRPr="00FB0E05">
        <w:rPr>
          <w:sz w:val="28"/>
          <w:szCs w:val="28"/>
          <w:lang w:val="lv-LV"/>
        </w:rPr>
        <w:t xml:space="preserve"> ministrijas personā:</w:t>
      </w:r>
    </w:p>
    <w:p w:rsidR="000875F1" w:rsidRDefault="000875F1" w:rsidP="001B6D58">
      <w:pPr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</w:t>
      </w:r>
      <w:r w:rsidRPr="00FB0E0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 xml:space="preserve">nekustamo </w:t>
      </w:r>
      <w:r>
        <w:rPr>
          <w:sz w:val="28"/>
          <w:szCs w:val="28"/>
          <w:lang w:val="lv-LV"/>
        </w:rPr>
        <w:t xml:space="preserve">īpašumu </w:t>
      </w:r>
      <w:r w:rsidRPr="00C9359B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> 2100 010 0018</w:t>
      </w:r>
      <w:r w:rsidRPr="00C9359B">
        <w:rPr>
          <w:sz w:val="28"/>
          <w:szCs w:val="28"/>
          <w:lang w:val="lv-LV"/>
        </w:rPr>
        <w:t>) –</w:t>
      </w:r>
      <w:r>
        <w:rPr>
          <w:sz w:val="28"/>
          <w:szCs w:val="28"/>
          <w:lang w:val="lv-LV"/>
        </w:rPr>
        <w:t> </w:t>
      </w:r>
      <w:r w:rsidRPr="004C4410">
        <w:rPr>
          <w:sz w:val="28"/>
          <w:szCs w:val="28"/>
          <w:lang w:val="lv-LV"/>
        </w:rPr>
        <w:t xml:space="preserve">zemes vienību </w:t>
      </w:r>
      <w:r>
        <w:rPr>
          <w:sz w:val="28"/>
          <w:szCs w:val="28"/>
          <w:lang w:val="lv-LV"/>
        </w:rPr>
        <w:t>2471 m</w:t>
      </w:r>
      <w:r w:rsidRPr="00F04751">
        <w:rPr>
          <w:sz w:val="28"/>
          <w:szCs w:val="28"/>
          <w:vertAlign w:val="superscript"/>
          <w:lang w:val="lv-LV"/>
        </w:rPr>
        <w:t>2</w:t>
      </w:r>
      <w:r w:rsidRPr="004C4410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2100 010 0009</w:t>
      </w:r>
      <w:r w:rsidRPr="004C4410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būvi</w:t>
      </w:r>
      <w:r w:rsidRPr="004C4410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es</w:t>
      </w:r>
      <w:r w:rsidRPr="004C4410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 2100 010 1826 001</w:t>
      </w:r>
      <w:r w:rsidRPr="004C441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>– </w:t>
      </w:r>
      <w:r>
        <w:rPr>
          <w:sz w:val="28"/>
          <w:szCs w:val="28"/>
          <w:lang w:val="lv-LV"/>
        </w:rPr>
        <w:t>Meža ielā 17D, Rēzeknē</w:t>
      </w:r>
      <w:r w:rsidRPr="00FB0E05">
        <w:rPr>
          <w:sz w:val="28"/>
          <w:szCs w:val="28"/>
          <w:lang w:val="lv-LV"/>
        </w:rPr>
        <w:t>;</w:t>
      </w:r>
    </w:p>
    <w:p w:rsidR="000875F1" w:rsidRPr="00FB0E05" w:rsidRDefault="000875F1" w:rsidP="001B6D58">
      <w:pPr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2</w:t>
      </w:r>
      <w:r w:rsidRPr="00FB0E0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 xml:space="preserve">nekustamo </w:t>
      </w:r>
      <w:r>
        <w:rPr>
          <w:sz w:val="28"/>
          <w:szCs w:val="28"/>
          <w:lang w:val="lv-LV"/>
        </w:rPr>
        <w:t xml:space="preserve">īpašumu </w:t>
      </w:r>
      <w:r w:rsidRPr="00C9359B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> 6801 003 0187</w:t>
      </w:r>
      <w:r w:rsidRPr="00C9359B">
        <w:rPr>
          <w:sz w:val="28"/>
          <w:szCs w:val="28"/>
          <w:lang w:val="lv-LV"/>
        </w:rPr>
        <w:t>) –</w:t>
      </w:r>
      <w:r>
        <w:rPr>
          <w:sz w:val="28"/>
          <w:szCs w:val="28"/>
          <w:lang w:val="lv-LV"/>
        </w:rPr>
        <w:t> </w:t>
      </w:r>
      <w:r w:rsidRPr="004C4410">
        <w:rPr>
          <w:sz w:val="28"/>
          <w:szCs w:val="28"/>
          <w:lang w:val="lv-LV"/>
        </w:rPr>
        <w:t xml:space="preserve">zemes vienību </w:t>
      </w:r>
      <w:r>
        <w:rPr>
          <w:sz w:val="28"/>
          <w:szCs w:val="28"/>
          <w:lang w:val="lv-LV"/>
        </w:rPr>
        <w:t>3121 m</w:t>
      </w:r>
      <w:r w:rsidRPr="00F04751">
        <w:rPr>
          <w:sz w:val="28"/>
          <w:szCs w:val="28"/>
          <w:vertAlign w:val="superscript"/>
          <w:lang w:val="lv-LV"/>
        </w:rPr>
        <w:t>2</w:t>
      </w:r>
      <w:r w:rsidRPr="004C4410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6801 003 0207</w:t>
      </w:r>
      <w:r w:rsidRPr="004C4410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būvi</w:t>
      </w:r>
      <w:r w:rsidRPr="004C4410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es</w:t>
      </w:r>
      <w:r w:rsidRPr="004C4410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 6801 003 0217 001</w:t>
      </w:r>
      <w:r w:rsidRPr="004C441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>– </w:t>
      </w:r>
      <w:r>
        <w:rPr>
          <w:sz w:val="28"/>
          <w:szCs w:val="28"/>
          <w:lang w:val="lv-LV"/>
        </w:rPr>
        <w:t>Rūpniecības ielā 1D, Ludzā, Ludzas novadā</w:t>
      </w:r>
      <w:r w:rsidRPr="00FB0E05">
        <w:rPr>
          <w:sz w:val="28"/>
          <w:szCs w:val="28"/>
          <w:lang w:val="lv-LV"/>
        </w:rPr>
        <w:t>;</w:t>
      </w:r>
    </w:p>
    <w:p w:rsidR="000875F1" w:rsidRDefault="000875F1" w:rsidP="001B6D58">
      <w:pPr>
        <w:pStyle w:val="BodyTextIndent"/>
        <w:ind w:left="0" w:firstLine="720"/>
        <w:rPr>
          <w:szCs w:val="28"/>
        </w:rPr>
      </w:pPr>
      <w:r w:rsidRPr="00D200B9">
        <w:rPr>
          <w:szCs w:val="28"/>
        </w:rPr>
        <w:t>1.</w:t>
      </w:r>
      <w:r>
        <w:rPr>
          <w:szCs w:val="28"/>
        </w:rPr>
        <w:t>3</w:t>
      </w:r>
      <w:r w:rsidRPr="00D200B9">
        <w:rPr>
          <w:szCs w:val="28"/>
        </w:rPr>
        <w:t>. nekustamo īpašumu (nekustamā īpašuma kadastra Nr.</w:t>
      </w:r>
      <w:r>
        <w:rPr>
          <w:szCs w:val="28"/>
        </w:rPr>
        <w:t> 7601 505 1407</w:t>
      </w:r>
      <w:r w:rsidRPr="00D200B9">
        <w:rPr>
          <w:szCs w:val="28"/>
        </w:rPr>
        <w:t>)</w:t>
      </w:r>
      <w:r>
        <w:rPr>
          <w:szCs w:val="28"/>
        </w:rPr>
        <w:t> </w:t>
      </w:r>
      <w:r w:rsidRPr="00D200B9">
        <w:rPr>
          <w:szCs w:val="28"/>
        </w:rPr>
        <w:t>–</w:t>
      </w:r>
      <w:r>
        <w:rPr>
          <w:szCs w:val="28"/>
        </w:rPr>
        <w:t> būvi</w:t>
      </w:r>
      <w:r w:rsidRPr="00D200B9">
        <w:rPr>
          <w:szCs w:val="28"/>
        </w:rPr>
        <w:t xml:space="preserve"> (būv</w:t>
      </w:r>
      <w:r>
        <w:rPr>
          <w:szCs w:val="28"/>
        </w:rPr>
        <w:t>es</w:t>
      </w:r>
      <w:r w:rsidRPr="00D200B9">
        <w:rPr>
          <w:szCs w:val="28"/>
        </w:rPr>
        <w:t xml:space="preserve"> kadastra apzīmējum</w:t>
      </w:r>
      <w:r>
        <w:rPr>
          <w:szCs w:val="28"/>
        </w:rPr>
        <w:t>s</w:t>
      </w:r>
      <w:r w:rsidRPr="00D200B9">
        <w:rPr>
          <w:szCs w:val="28"/>
        </w:rPr>
        <w:t xml:space="preserve"> </w:t>
      </w:r>
      <w:r>
        <w:rPr>
          <w:szCs w:val="28"/>
        </w:rPr>
        <w:t>7601 005 1401 007</w:t>
      </w:r>
      <w:r w:rsidRPr="00D200B9">
        <w:rPr>
          <w:szCs w:val="28"/>
        </w:rPr>
        <w:t>)</w:t>
      </w:r>
      <w:r w:rsidRPr="007569B3">
        <w:rPr>
          <w:szCs w:val="28"/>
        </w:rPr>
        <w:t xml:space="preserve"> </w:t>
      </w:r>
      <w:r w:rsidRPr="00C9359B">
        <w:rPr>
          <w:szCs w:val="28"/>
        </w:rPr>
        <w:t>–</w:t>
      </w:r>
      <w:r>
        <w:rPr>
          <w:szCs w:val="28"/>
        </w:rPr>
        <w:t xml:space="preserve">Daugavpils ielā 57, Preiļos, Preiļu novadā, </w:t>
      </w:r>
      <w:r w:rsidRPr="00D200B9">
        <w:rPr>
          <w:szCs w:val="28"/>
        </w:rPr>
        <w:t xml:space="preserve">ievērojot </w:t>
      </w:r>
      <w:r w:rsidRPr="007569B3">
        <w:rPr>
          <w:szCs w:val="28"/>
        </w:rPr>
        <w:t>Publiskas personas</w:t>
      </w:r>
      <w:r w:rsidRPr="00D200B9">
        <w:rPr>
          <w:szCs w:val="28"/>
        </w:rPr>
        <w:t xml:space="preserve"> mantas atsavināša</w:t>
      </w:r>
      <w:r>
        <w:rPr>
          <w:szCs w:val="28"/>
        </w:rPr>
        <w:t>nas likuma 14.panta nosacījumus.</w:t>
      </w:r>
    </w:p>
    <w:p w:rsidR="000875F1" w:rsidRDefault="000875F1" w:rsidP="001B6D5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0875F1" w:rsidRDefault="000875F1" w:rsidP="001B6D5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>2. Pircējs par valsts nekustamo mantu maksā latos.</w:t>
      </w:r>
    </w:p>
    <w:p w:rsidR="000875F1" w:rsidRDefault="000875F1" w:rsidP="001B6D5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0875F1" w:rsidRDefault="000875F1" w:rsidP="001B6D5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0875F1" w:rsidRPr="00FB0E05" w:rsidRDefault="000875F1" w:rsidP="001B6D5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0875F1" w:rsidRPr="006B1A61" w:rsidRDefault="000875F1" w:rsidP="001B6D58">
      <w:pPr>
        <w:pStyle w:val="BodyTextIndent"/>
        <w:tabs>
          <w:tab w:val="left" w:pos="6660"/>
        </w:tabs>
        <w:ind w:left="0" w:firstLine="720"/>
        <w:rPr>
          <w:szCs w:val="28"/>
        </w:rPr>
      </w:pPr>
      <w:r>
        <w:rPr>
          <w:szCs w:val="28"/>
        </w:rPr>
        <w:t>Ministru prezidents</w:t>
      </w:r>
      <w:r w:rsidRPr="006B1A61">
        <w:rPr>
          <w:szCs w:val="28"/>
        </w:rPr>
        <w:t xml:space="preserve"> </w:t>
      </w:r>
      <w:r>
        <w:rPr>
          <w:szCs w:val="28"/>
        </w:rPr>
        <w:tab/>
      </w:r>
      <w:r w:rsidRPr="006B1A61">
        <w:rPr>
          <w:szCs w:val="28"/>
        </w:rPr>
        <w:t>V.Dombrovskis</w:t>
      </w:r>
    </w:p>
    <w:p w:rsidR="000875F1" w:rsidRDefault="000875F1" w:rsidP="001B6D58">
      <w:pPr>
        <w:pStyle w:val="BodyTextIndent"/>
        <w:ind w:left="0" w:firstLine="720"/>
        <w:rPr>
          <w:szCs w:val="28"/>
        </w:rPr>
      </w:pPr>
    </w:p>
    <w:p w:rsidR="000875F1" w:rsidRDefault="000875F1" w:rsidP="001B6D58">
      <w:pPr>
        <w:pStyle w:val="BodyTextIndent"/>
        <w:ind w:left="0" w:firstLine="720"/>
        <w:rPr>
          <w:szCs w:val="28"/>
        </w:rPr>
      </w:pPr>
    </w:p>
    <w:p w:rsidR="000875F1" w:rsidRPr="00220C78" w:rsidRDefault="000875F1" w:rsidP="001B6D58">
      <w:pPr>
        <w:pStyle w:val="BodyTextIndent"/>
        <w:ind w:left="0" w:firstLine="720"/>
        <w:rPr>
          <w:szCs w:val="28"/>
        </w:rPr>
      </w:pPr>
    </w:p>
    <w:p w:rsidR="000875F1" w:rsidRDefault="000875F1" w:rsidP="001B6D58">
      <w:pPr>
        <w:pStyle w:val="BodyTextIndent"/>
        <w:tabs>
          <w:tab w:val="left" w:pos="6660"/>
        </w:tabs>
        <w:ind w:left="0" w:firstLine="720"/>
        <w:rPr>
          <w:szCs w:val="28"/>
        </w:rPr>
      </w:pPr>
      <w:r>
        <w:rPr>
          <w:szCs w:val="28"/>
        </w:rPr>
        <w:t>Finanšu ministrs</w:t>
      </w:r>
      <w:r>
        <w:rPr>
          <w:szCs w:val="28"/>
        </w:rPr>
        <w:tab/>
        <w:t>A.Vilks</w:t>
      </w:r>
    </w:p>
    <w:sectPr w:rsidR="000875F1" w:rsidSect="001B6D58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F1" w:rsidRDefault="000875F1">
      <w:r>
        <w:separator/>
      </w:r>
    </w:p>
  </w:endnote>
  <w:endnote w:type="continuationSeparator" w:id="0">
    <w:p w:rsidR="000875F1" w:rsidRDefault="0008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F1" w:rsidRPr="001B6D58" w:rsidRDefault="000875F1" w:rsidP="001B6D58">
    <w:pPr>
      <w:pStyle w:val="Footer"/>
      <w:rPr>
        <w:sz w:val="16"/>
        <w:lang w:val="lv-LV"/>
      </w:rPr>
    </w:pPr>
    <w:r>
      <w:rPr>
        <w:sz w:val="16"/>
        <w:lang w:val="lv-LV"/>
      </w:rPr>
      <w:t xml:space="preserve">R1142_1 v_sk. = </w:t>
    </w:r>
    <w:fldSimple w:instr=" NUMWORDS  \* MERGEFORMAT ">
      <w:r w:rsidRPr="00645E44">
        <w:rPr>
          <w:noProof/>
          <w:sz w:val="16"/>
          <w:lang w:val="lv-LV"/>
        </w:rPr>
        <w:t>183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F1" w:rsidRDefault="000875F1">
      <w:r>
        <w:separator/>
      </w:r>
    </w:p>
  </w:footnote>
  <w:footnote w:type="continuationSeparator" w:id="0">
    <w:p w:rsidR="000875F1" w:rsidRDefault="00087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F1" w:rsidRPr="001B6D58" w:rsidRDefault="000875F1" w:rsidP="001B6D58">
    <w:pPr>
      <w:pStyle w:val="Header"/>
      <w:jc w:val="center"/>
      <w:rPr>
        <w:lang w:val="lv-LV"/>
      </w:rPr>
    </w:pPr>
    <w:r w:rsidRPr="002E2E94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F1" w:rsidRPr="001B6D58" w:rsidRDefault="000875F1" w:rsidP="001B6D58">
    <w:pPr>
      <w:pStyle w:val="Header"/>
      <w:jc w:val="center"/>
      <w:rPr>
        <w:lang w:val="lv-LV"/>
      </w:rPr>
    </w:pPr>
    <w:r w:rsidRPr="002E2E94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5FA1"/>
    <w:rsid w:val="000311F3"/>
    <w:rsid w:val="00033BD0"/>
    <w:rsid w:val="00036FB4"/>
    <w:rsid w:val="000378B1"/>
    <w:rsid w:val="00040DFB"/>
    <w:rsid w:val="000477C1"/>
    <w:rsid w:val="0006548B"/>
    <w:rsid w:val="00074DF5"/>
    <w:rsid w:val="000871BB"/>
    <w:rsid w:val="000875F1"/>
    <w:rsid w:val="000928D9"/>
    <w:rsid w:val="00096D8C"/>
    <w:rsid w:val="000B2863"/>
    <w:rsid w:val="000B7DFF"/>
    <w:rsid w:val="000F4DFF"/>
    <w:rsid w:val="00120069"/>
    <w:rsid w:val="00131A0E"/>
    <w:rsid w:val="00135F3D"/>
    <w:rsid w:val="001445E8"/>
    <w:rsid w:val="001601E6"/>
    <w:rsid w:val="00165F99"/>
    <w:rsid w:val="001713A3"/>
    <w:rsid w:val="00174D1D"/>
    <w:rsid w:val="00181ED7"/>
    <w:rsid w:val="001A0915"/>
    <w:rsid w:val="001A649D"/>
    <w:rsid w:val="001B6D58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63405"/>
    <w:rsid w:val="00270F3F"/>
    <w:rsid w:val="00273199"/>
    <w:rsid w:val="002760F3"/>
    <w:rsid w:val="00283AE4"/>
    <w:rsid w:val="002A4C7A"/>
    <w:rsid w:val="002A6D8B"/>
    <w:rsid w:val="002A6F71"/>
    <w:rsid w:val="002C1D70"/>
    <w:rsid w:val="002C48BF"/>
    <w:rsid w:val="002E2E94"/>
    <w:rsid w:val="002F15A2"/>
    <w:rsid w:val="00307644"/>
    <w:rsid w:val="003139D5"/>
    <w:rsid w:val="0032097A"/>
    <w:rsid w:val="0033595C"/>
    <w:rsid w:val="003421E5"/>
    <w:rsid w:val="00347851"/>
    <w:rsid w:val="00355526"/>
    <w:rsid w:val="0037326B"/>
    <w:rsid w:val="00394904"/>
    <w:rsid w:val="003A2C6F"/>
    <w:rsid w:val="003D0998"/>
    <w:rsid w:val="003E32A8"/>
    <w:rsid w:val="003E55CC"/>
    <w:rsid w:val="003E5A2E"/>
    <w:rsid w:val="003E785B"/>
    <w:rsid w:val="004163DF"/>
    <w:rsid w:val="00424A23"/>
    <w:rsid w:val="00431603"/>
    <w:rsid w:val="00436DDD"/>
    <w:rsid w:val="0043785B"/>
    <w:rsid w:val="004628CA"/>
    <w:rsid w:val="00465E81"/>
    <w:rsid w:val="00472172"/>
    <w:rsid w:val="0049421D"/>
    <w:rsid w:val="004A16F7"/>
    <w:rsid w:val="004C4410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161C2"/>
    <w:rsid w:val="005201D4"/>
    <w:rsid w:val="0052239F"/>
    <w:rsid w:val="005269FD"/>
    <w:rsid w:val="00534457"/>
    <w:rsid w:val="005402C2"/>
    <w:rsid w:val="00544BD1"/>
    <w:rsid w:val="00550F6C"/>
    <w:rsid w:val="005516D7"/>
    <w:rsid w:val="005565D1"/>
    <w:rsid w:val="00584443"/>
    <w:rsid w:val="0059451D"/>
    <w:rsid w:val="005A03B5"/>
    <w:rsid w:val="005F28B1"/>
    <w:rsid w:val="005F4934"/>
    <w:rsid w:val="00603BCC"/>
    <w:rsid w:val="00617B61"/>
    <w:rsid w:val="00631789"/>
    <w:rsid w:val="006423CD"/>
    <w:rsid w:val="00645E44"/>
    <w:rsid w:val="006524CE"/>
    <w:rsid w:val="006551AA"/>
    <w:rsid w:val="00665736"/>
    <w:rsid w:val="006841D3"/>
    <w:rsid w:val="006913E2"/>
    <w:rsid w:val="006B1A61"/>
    <w:rsid w:val="006C146E"/>
    <w:rsid w:val="006C5FA8"/>
    <w:rsid w:val="006D196E"/>
    <w:rsid w:val="006D20D4"/>
    <w:rsid w:val="006D3E91"/>
    <w:rsid w:val="006E42AF"/>
    <w:rsid w:val="007071BC"/>
    <w:rsid w:val="00742863"/>
    <w:rsid w:val="00751C7D"/>
    <w:rsid w:val="007529E5"/>
    <w:rsid w:val="007569B3"/>
    <w:rsid w:val="007616EB"/>
    <w:rsid w:val="00764A50"/>
    <w:rsid w:val="0077167B"/>
    <w:rsid w:val="007B0602"/>
    <w:rsid w:val="007C54DC"/>
    <w:rsid w:val="007E30D8"/>
    <w:rsid w:val="007F7670"/>
    <w:rsid w:val="0080352B"/>
    <w:rsid w:val="0081162B"/>
    <w:rsid w:val="008120E1"/>
    <w:rsid w:val="0082236F"/>
    <w:rsid w:val="008436CD"/>
    <w:rsid w:val="00846A2E"/>
    <w:rsid w:val="0085058D"/>
    <w:rsid w:val="00850ECD"/>
    <w:rsid w:val="008518E6"/>
    <w:rsid w:val="0085201C"/>
    <w:rsid w:val="00855095"/>
    <w:rsid w:val="00861786"/>
    <w:rsid w:val="00864A66"/>
    <w:rsid w:val="00877795"/>
    <w:rsid w:val="008844F1"/>
    <w:rsid w:val="008A34DC"/>
    <w:rsid w:val="008A37C6"/>
    <w:rsid w:val="008E50E3"/>
    <w:rsid w:val="009048AF"/>
    <w:rsid w:val="00907769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9E3"/>
    <w:rsid w:val="009B460C"/>
    <w:rsid w:val="009B65FE"/>
    <w:rsid w:val="009E2D5E"/>
    <w:rsid w:val="009F24D5"/>
    <w:rsid w:val="00A15D73"/>
    <w:rsid w:val="00A16C46"/>
    <w:rsid w:val="00A436A9"/>
    <w:rsid w:val="00A52234"/>
    <w:rsid w:val="00A53F8D"/>
    <w:rsid w:val="00A56BDF"/>
    <w:rsid w:val="00A71287"/>
    <w:rsid w:val="00A728B1"/>
    <w:rsid w:val="00A80C17"/>
    <w:rsid w:val="00A84517"/>
    <w:rsid w:val="00AA66AB"/>
    <w:rsid w:val="00AD5627"/>
    <w:rsid w:val="00AE1B0C"/>
    <w:rsid w:val="00AE2424"/>
    <w:rsid w:val="00AF5A37"/>
    <w:rsid w:val="00B112CF"/>
    <w:rsid w:val="00B2144D"/>
    <w:rsid w:val="00B21DC3"/>
    <w:rsid w:val="00B26F39"/>
    <w:rsid w:val="00B34679"/>
    <w:rsid w:val="00B42E44"/>
    <w:rsid w:val="00B452AA"/>
    <w:rsid w:val="00B62F94"/>
    <w:rsid w:val="00BC23EC"/>
    <w:rsid w:val="00BC56F1"/>
    <w:rsid w:val="00BD3B55"/>
    <w:rsid w:val="00BF7316"/>
    <w:rsid w:val="00C15B16"/>
    <w:rsid w:val="00C3710E"/>
    <w:rsid w:val="00C40F8F"/>
    <w:rsid w:val="00C438B5"/>
    <w:rsid w:val="00C45511"/>
    <w:rsid w:val="00C53D2C"/>
    <w:rsid w:val="00C54BF3"/>
    <w:rsid w:val="00C575A9"/>
    <w:rsid w:val="00C672AC"/>
    <w:rsid w:val="00C74E29"/>
    <w:rsid w:val="00C82448"/>
    <w:rsid w:val="00C837BB"/>
    <w:rsid w:val="00C9359B"/>
    <w:rsid w:val="00CA3027"/>
    <w:rsid w:val="00CC5415"/>
    <w:rsid w:val="00CC79CB"/>
    <w:rsid w:val="00CE1B10"/>
    <w:rsid w:val="00CE51C4"/>
    <w:rsid w:val="00CF6036"/>
    <w:rsid w:val="00D01E5E"/>
    <w:rsid w:val="00D07C6E"/>
    <w:rsid w:val="00D200B9"/>
    <w:rsid w:val="00D23FD3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E151EC"/>
    <w:rsid w:val="00E2045E"/>
    <w:rsid w:val="00E23666"/>
    <w:rsid w:val="00E34A43"/>
    <w:rsid w:val="00E41153"/>
    <w:rsid w:val="00E50256"/>
    <w:rsid w:val="00E66C24"/>
    <w:rsid w:val="00E7603D"/>
    <w:rsid w:val="00E80773"/>
    <w:rsid w:val="00E832FC"/>
    <w:rsid w:val="00E952B7"/>
    <w:rsid w:val="00EA472B"/>
    <w:rsid w:val="00EB214B"/>
    <w:rsid w:val="00EB4315"/>
    <w:rsid w:val="00EC36F2"/>
    <w:rsid w:val="00EC47E2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59C5"/>
    <w:rsid w:val="00F94C9D"/>
    <w:rsid w:val="00FA5411"/>
    <w:rsid w:val="00FB02EB"/>
    <w:rsid w:val="00FB0E05"/>
    <w:rsid w:val="00FC0D82"/>
    <w:rsid w:val="00FC6BD7"/>
    <w:rsid w:val="00FD2C86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C46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6C46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6C46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6C46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6C46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C46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</Pages>
  <Words>874</Words>
  <Characters>499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cp:keywords/>
  <dc:description>Ieva.Jansone@vni.lvTālrunis: 67024921</dc:description>
  <cp:lastModifiedBy>Erna Ivanova</cp:lastModifiedBy>
  <cp:revision>11</cp:revision>
  <cp:lastPrinted>2011-05-16T10:22:00Z</cp:lastPrinted>
  <dcterms:created xsi:type="dcterms:W3CDTF">2011-03-15T08:13:00Z</dcterms:created>
  <dcterms:modified xsi:type="dcterms:W3CDTF">2011-06-01T07:00:00Z</dcterms:modified>
</cp:coreProperties>
</file>