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2" w:rsidRPr="00CE7EB4" w:rsidRDefault="00E114B2" w:rsidP="0019770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E114B2" w:rsidRPr="00CE7EB4" w:rsidRDefault="00E114B2" w:rsidP="0019770E">
      <w:pPr>
        <w:tabs>
          <w:tab w:val="left" w:pos="6663"/>
        </w:tabs>
        <w:rPr>
          <w:sz w:val="28"/>
          <w:szCs w:val="28"/>
        </w:rPr>
      </w:pPr>
    </w:p>
    <w:p w:rsidR="00E114B2" w:rsidRPr="00CE7EB4" w:rsidRDefault="00E114B2" w:rsidP="0019770E">
      <w:pPr>
        <w:tabs>
          <w:tab w:val="left" w:pos="6663"/>
        </w:tabs>
        <w:rPr>
          <w:sz w:val="28"/>
          <w:szCs w:val="28"/>
        </w:rPr>
      </w:pPr>
    </w:p>
    <w:p w:rsidR="00E114B2" w:rsidRPr="00CE7EB4" w:rsidRDefault="00E114B2" w:rsidP="0019770E">
      <w:pPr>
        <w:tabs>
          <w:tab w:val="left" w:pos="6663"/>
        </w:tabs>
        <w:rPr>
          <w:sz w:val="28"/>
          <w:szCs w:val="28"/>
        </w:rPr>
      </w:pPr>
    </w:p>
    <w:p w:rsidR="00E114B2" w:rsidRPr="00CE7EB4" w:rsidRDefault="00E114B2" w:rsidP="0019770E">
      <w:pPr>
        <w:tabs>
          <w:tab w:val="left" w:pos="6663"/>
        </w:tabs>
        <w:rPr>
          <w:sz w:val="28"/>
          <w:szCs w:val="28"/>
        </w:rPr>
      </w:pPr>
    </w:p>
    <w:p w:rsidR="00E114B2" w:rsidRPr="00CE7EB4" w:rsidRDefault="00E114B2" w:rsidP="0019770E">
      <w:pPr>
        <w:tabs>
          <w:tab w:val="left" w:pos="6663"/>
        </w:tabs>
        <w:rPr>
          <w:sz w:val="28"/>
          <w:szCs w:val="28"/>
        </w:rPr>
      </w:pPr>
      <w:r w:rsidRPr="00CE7EB4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CE7EB4">
        <w:rPr>
          <w:sz w:val="28"/>
          <w:szCs w:val="28"/>
        </w:rPr>
        <w:t>.gada</w:t>
      </w:r>
      <w:r>
        <w:rPr>
          <w:sz w:val="28"/>
          <w:szCs w:val="28"/>
        </w:rPr>
        <w:t xml:space="preserve"> 24.janvārī</w:t>
      </w:r>
      <w:r w:rsidRPr="00CE7EB4">
        <w:rPr>
          <w:sz w:val="28"/>
          <w:szCs w:val="28"/>
        </w:rPr>
        <w:t xml:space="preserve">            </w:t>
      </w:r>
      <w:r w:rsidRPr="00CE7EB4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CE7EB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42</w:t>
      </w:r>
    </w:p>
    <w:p w:rsidR="00E114B2" w:rsidRPr="00CE7EB4" w:rsidRDefault="00E114B2" w:rsidP="0019770E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CE7EB4">
            <w:rPr>
              <w:sz w:val="28"/>
              <w:szCs w:val="28"/>
            </w:rPr>
            <w:t>Rīgā</w:t>
          </w:r>
        </w:smartTag>
      </w:smartTag>
      <w:r w:rsidRPr="00CE7EB4">
        <w:rPr>
          <w:sz w:val="28"/>
          <w:szCs w:val="28"/>
        </w:rPr>
        <w:tab/>
        <w:t>(prot. Nr.</w:t>
      </w:r>
      <w:r>
        <w:rPr>
          <w:sz w:val="28"/>
          <w:szCs w:val="28"/>
        </w:rPr>
        <w:t xml:space="preserve"> 5  4</w:t>
      </w:r>
      <w:r w:rsidRPr="00CE7EB4">
        <w:rPr>
          <w:sz w:val="28"/>
          <w:szCs w:val="28"/>
        </w:rPr>
        <w:t>.§)</w:t>
      </w:r>
    </w:p>
    <w:p w:rsidR="00E114B2" w:rsidRDefault="00E114B2" w:rsidP="003421E5">
      <w:pPr>
        <w:rPr>
          <w:sz w:val="28"/>
          <w:szCs w:val="28"/>
          <w:lang w:val="lv-LV"/>
        </w:rPr>
      </w:pPr>
    </w:p>
    <w:p w:rsidR="00E114B2" w:rsidRPr="005C3A99" w:rsidRDefault="00E114B2" w:rsidP="00802B93">
      <w:pPr>
        <w:jc w:val="center"/>
        <w:rPr>
          <w:b/>
          <w:sz w:val="28"/>
          <w:szCs w:val="28"/>
          <w:lang w:val="lv-LV"/>
        </w:rPr>
      </w:pPr>
      <w:r w:rsidRPr="005C3A99">
        <w:rPr>
          <w:b/>
          <w:sz w:val="28"/>
          <w:szCs w:val="28"/>
          <w:lang w:val="lv-LV"/>
        </w:rPr>
        <w:t>Par valsts nekustamās mantas</w:t>
      </w:r>
      <w:r w:rsidRPr="005C3A99">
        <w:rPr>
          <w:b/>
          <w:sz w:val="26"/>
          <w:szCs w:val="26"/>
          <w:lang w:val="lv-LV"/>
        </w:rPr>
        <w:t xml:space="preserve"> </w:t>
      </w:r>
      <w:r w:rsidRPr="005C3A99">
        <w:rPr>
          <w:b/>
          <w:sz w:val="28"/>
          <w:szCs w:val="28"/>
          <w:lang w:val="lv-LV"/>
        </w:rPr>
        <w:t>Rūpniecības ielā 4B, Aizkrauklē, Aizkraukles novadā,</w:t>
      </w:r>
      <w:r>
        <w:rPr>
          <w:b/>
          <w:sz w:val="28"/>
          <w:szCs w:val="28"/>
          <w:lang w:val="lv-LV"/>
        </w:rPr>
        <w:t xml:space="preserve"> </w:t>
      </w:r>
      <w:r w:rsidRPr="005C3A99">
        <w:rPr>
          <w:b/>
          <w:sz w:val="28"/>
          <w:szCs w:val="28"/>
          <w:lang w:val="lv-LV"/>
        </w:rPr>
        <w:t>pārdošanu</w:t>
      </w:r>
    </w:p>
    <w:p w:rsidR="00E114B2" w:rsidRPr="00802B93" w:rsidRDefault="00E114B2" w:rsidP="00802B93">
      <w:pPr>
        <w:rPr>
          <w:sz w:val="22"/>
          <w:szCs w:val="22"/>
          <w:lang w:val="lv-LV"/>
        </w:rPr>
      </w:pPr>
    </w:p>
    <w:p w:rsidR="00E114B2" w:rsidRPr="00FB17B8" w:rsidRDefault="00E114B2" w:rsidP="00D5447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0C6BA6">
        <w:rPr>
          <w:sz w:val="28"/>
          <w:szCs w:val="28"/>
          <w:lang w:val="lv-LV"/>
        </w:rPr>
        <w:t xml:space="preserve">Saskaņā ar </w:t>
      </w:r>
      <w:r w:rsidRPr="00F62FE4">
        <w:rPr>
          <w:sz w:val="28"/>
          <w:szCs w:val="28"/>
          <w:lang w:val="lv-LV"/>
        </w:rPr>
        <w:t>Publiskas personas mantas atsavināšanas likuma</w:t>
      </w:r>
      <w:r>
        <w:rPr>
          <w:sz w:val="28"/>
          <w:szCs w:val="28"/>
          <w:lang w:val="lv-LV"/>
        </w:rPr>
        <w:t xml:space="preserve"> 4.panta pirmo un otro daļu, 5.panta pirmo daļu un </w:t>
      </w:r>
      <w:r w:rsidRPr="00FB0E05">
        <w:rPr>
          <w:sz w:val="28"/>
          <w:szCs w:val="28"/>
          <w:lang w:val="lv-LV"/>
        </w:rPr>
        <w:t>14.pant</w:t>
      </w:r>
      <w:r>
        <w:rPr>
          <w:sz w:val="28"/>
          <w:szCs w:val="28"/>
          <w:lang w:val="lv-LV"/>
        </w:rPr>
        <w:t>u, kā arī ievērojot</w:t>
      </w:r>
      <w:r w:rsidRPr="00FB0E05">
        <w:rPr>
          <w:sz w:val="28"/>
          <w:szCs w:val="28"/>
          <w:lang w:val="lv-LV"/>
        </w:rPr>
        <w:t xml:space="preserve"> </w:t>
      </w:r>
      <w:r w:rsidRPr="004C775E">
        <w:rPr>
          <w:sz w:val="28"/>
          <w:szCs w:val="28"/>
          <w:lang w:val="lv-LV"/>
        </w:rPr>
        <w:t xml:space="preserve">Valsts </w:t>
      </w:r>
      <w:r>
        <w:rPr>
          <w:sz w:val="28"/>
          <w:szCs w:val="28"/>
          <w:lang w:val="lv-LV"/>
        </w:rPr>
        <w:t xml:space="preserve">un </w:t>
      </w:r>
      <w:r w:rsidRPr="004C775E">
        <w:rPr>
          <w:sz w:val="28"/>
          <w:szCs w:val="28"/>
          <w:lang w:val="lv-LV"/>
        </w:rPr>
        <w:t>pašvaldību īpašuma privatizācijas un privatizācijas sertifikātu izmantošanas pabeigšanas likuma 16.panta otrās daļas nosacījumus</w:t>
      </w:r>
      <w:r>
        <w:rPr>
          <w:sz w:val="28"/>
          <w:szCs w:val="28"/>
          <w:lang w:val="lv-LV"/>
        </w:rPr>
        <w:t>,</w:t>
      </w:r>
      <w:r w:rsidRPr="004C775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atļaut</w:t>
      </w:r>
      <w:r w:rsidRPr="000C6BA6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0C6BA6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 xml:space="preserve">" </w:t>
      </w:r>
      <w:r w:rsidRPr="000C6BA6">
        <w:rPr>
          <w:sz w:val="28"/>
          <w:szCs w:val="28"/>
          <w:lang w:val="lv-LV"/>
        </w:rPr>
        <w:t>pārdot izsolē</w:t>
      </w:r>
      <w:r>
        <w:rPr>
          <w:sz w:val="28"/>
          <w:szCs w:val="28"/>
          <w:lang w:val="lv-LV"/>
        </w:rPr>
        <w:t xml:space="preserve"> </w:t>
      </w:r>
      <w:r w:rsidRPr="00BE557B">
        <w:rPr>
          <w:sz w:val="28"/>
          <w:szCs w:val="28"/>
          <w:lang w:val="lv-LV"/>
        </w:rPr>
        <w:t xml:space="preserve">valsts nekustamo mantu – </w:t>
      </w:r>
      <w:r w:rsidRPr="002A134E">
        <w:rPr>
          <w:sz w:val="28"/>
          <w:szCs w:val="28"/>
          <w:lang w:val="lv-LV"/>
        </w:rPr>
        <w:t>nekustamo īpašumu (nekustamā īpašuma kadastra Nr.</w:t>
      </w:r>
      <w:r>
        <w:rPr>
          <w:sz w:val="28"/>
          <w:szCs w:val="28"/>
          <w:lang w:val="lv-LV"/>
        </w:rPr>
        <w:t> 3201 001 0266</w:t>
      </w:r>
      <w:r w:rsidRPr="002A134E">
        <w:rPr>
          <w:sz w:val="28"/>
          <w:szCs w:val="28"/>
          <w:lang w:val="lv-LV"/>
        </w:rPr>
        <w:t>) – zemes vienību 50 m</w:t>
      </w:r>
      <w:r w:rsidRPr="002A134E">
        <w:rPr>
          <w:sz w:val="28"/>
          <w:szCs w:val="28"/>
          <w:vertAlign w:val="superscript"/>
          <w:lang w:val="lv-LV"/>
        </w:rPr>
        <w:t>2</w:t>
      </w:r>
      <w:r w:rsidRPr="002A134E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3201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001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0266</w:t>
      </w:r>
      <w:r w:rsidRPr="002A134E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divas</w:t>
      </w:r>
      <w:r w:rsidRPr="002A134E">
        <w:rPr>
          <w:sz w:val="28"/>
          <w:szCs w:val="28"/>
          <w:lang w:val="lv-LV"/>
        </w:rPr>
        <w:t xml:space="preserve"> būves (būvju kadastra apzīmējumi </w:t>
      </w:r>
      <w:r>
        <w:rPr>
          <w:sz w:val="28"/>
          <w:szCs w:val="28"/>
          <w:lang w:val="lv-LV"/>
        </w:rPr>
        <w:t>3201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001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0266</w:t>
      </w:r>
      <w:r w:rsidRPr="002A134E">
        <w:rPr>
          <w:sz w:val="28"/>
          <w:szCs w:val="28"/>
          <w:lang w:val="lv-LV"/>
        </w:rPr>
        <w:t> 001</w:t>
      </w:r>
      <w:r>
        <w:rPr>
          <w:sz w:val="28"/>
          <w:szCs w:val="28"/>
          <w:lang w:val="lv-LV"/>
        </w:rPr>
        <w:t xml:space="preserve"> un</w:t>
      </w:r>
      <w:r w:rsidRPr="002A134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3201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001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0266 002</w:t>
      </w:r>
      <w:r w:rsidRPr="002A134E">
        <w:rPr>
          <w:sz w:val="28"/>
          <w:szCs w:val="28"/>
          <w:lang w:val="lv-LV"/>
        </w:rPr>
        <w:t>) – </w:t>
      </w:r>
      <w:r>
        <w:rPr>
          <w:sz w:val="28"/>
          <w:szCs w:val="28"/>
          <w:lang w:val="lv-LV"/>
        </w:rPr>
        <w:t>Rūpniecības ielā 4B, Aizkrauklē, Aizkraukles novadā</w:t>
      </w:r>
      <w:r w:rsidRPr="00FB17B8">
        <w:rPr>
          <w:sz w:val="28"/>
          <w:szCs w:val="28"/>
          <w:lang w:val="lv-LV"/>
        </w:rPr>
        <w:t>, kas ierakstīta zemesgrāmatā uz valsts vā</w:t>
      </w:r>
      <w:r>
        <w:rPr>
          <w:sz w:val="28"/>
          <w:szCs w:val="28"/>
          <w:lang w:val="lv-LV"/>
        </w:rPr>
        <w:t>rda Zemkopības ministrijas personā.</w:t>
      </w:r>
    </w:p>
    <w:p w:rsidR="00E114B2" w:rsidRDefault="00E114B2" w:rsidP="00D5447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E114B2" w:rsidRDefault="00E114B2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2. Pircējs par valsts nekustamo mantu maksā latos.</w:t>
      </w:r>
    </w:p>
    <w:p w:rsidR="00E114B2" w:rsidRPr="002A134E" w:rsidRDefault="00E114B2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E114B2" w:rsidRPr="00FB17B8" w:rsidRDefault="00E114B2" w:rsidP="00D5447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3. Zemkopības ministrijai </w:t>
      </w:r>
      <w:r w:rsidRPr="00FB17B8">
        <w:rPr>
          <w:sz w:val="28"/>
          <w:szCs w:val="28"/>
          <w:lang w:val="lv-LV"/>
        </w:rPr>
        <w:t>nodot pircējam valsts nekustamo mantu 30</w:t>
      </w:r>
      <w:r>
        <w:rPr>
          <w:sz w:val="28"/>
          <w:szCs w:val="28"/>
          <w:lang w:val="lv-LV"/>
        </w:rPr>
        <w:t> </w:t>
      </w:r>
      <w:r w:rsidRPr="00FB17B8">
        <w:rPr>
          <w:sz w:val="28"/>
          <w:szCs w:val="28"/>
          <w:lang w:val="lv-LV"/>
        </w:rPr>
        <w:t>dienu laikā no pirkuma līguma noslēgšanas dienas</w:t>
      </w:r>
      <w:r>
        <w:rPr>
          <w:sz w:val="28"/>
          <w:szCs w:val="28"/>
          <w:lang w:val="lv-LV"/>
        </w:rPr>
        <w:t>, sastādot attiecīgu</w:t>
      </w:r>
      <w:r w:rsidRPr="00FB17B8">
        <w:rPr>
          <w:sz w:val="28"/>
          <w:szCs w:val="28"/>
          <w:lang w:val="lv-LV"/>
        </w:rPr>
        <w:t xml:space="preserve"> pieņemšanas </w:t>
      </w:r>
      <w:r>
        <w:rPr>
          <w:sz w:val="28"/>
          <w:szCs w:val="28"/>
          <w:lang w:val="lv-LV"/>
        </w:rPr>
        <w:t>un</w:t>
      </w:r>
      <w:r w:rsidRPr="00FB17B8">
        <w:rPr>
          <w:sz w:val="28"/>
          <w:szCs w:val="28"/>
          <w:lang w:val="lv-LV"/>
        </w:rPr>
        <w:t xml:space="preserve"> nodošanas aktu.</w:t>
      </w:r>
    </w:p>
    <w:p w:rsidR="00E114B2" w:rsidRPr="002A134E" w:rsidRDefault="00E114B2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E114B2" w:rsidRDefault="00E114B2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E114B2" w:rsidRDefault="00E114B2" w:rsidP="0019770E">
      <w:pPr>
        <w:pStyle w:val="BodyText"/>
        <w:tabs>
          <w:tab w:val="left" w:pos="6804"/>
        </w:tabs>
        <w:spacing w:after="0"/>
        <w:ind w:firstLine="720"/>
        <w:jc w:val="both"/>
        <w:rPr>
          <w:sz w:val="28"/>
          <w:szCs w:val="28"/>
          <w:lang w:val="lv-LV"/>
        </w:rPr>
      </w:pPr>
    </w:p>
    <w:p w:rsidR="00E114B2" w:rsidRPr="006B1A61" w:rsidRDefault="00E114B2" w:rsidP="00516C45">
      <w:pPr>
        <w:pStyle w:val="BodyTextIndent"/>
        <w:tabs>
          <w:tab w:val="left" w:pos="6804"/>
        </w:tabs>
        <w:ind w:left="0" w:firstLine="720"/>
        <w:rPr>
          <w:szCs w:val="28"/>
        </w:rPr>
      </w:pPr>
      <w:r w:rsidRPr="006B1A61">
        <w:rPr>
          <w:szCs w:val="28"/>
        </w:rPr>
        <w:t xml:space="preserve">Ministru prezidents </w:t>
      </w:r>
      <w:r>
        <w:rPr>
          <w:szCs w:val="28"/>
        </w:rPr>
        <w:tab/>
      </w:r>
      <w:r w:rsidRPr="006B1A61">
        <w:rPr>
          <w:szCs w:val="28"/>
        </w:rPr>
        <w:t>V.Dombrovskis</w:t>
      </w:r>
    </w:p>
    <w:p w:rsidR="00E114B2" w:rsidRPr="00516C45" w:rsidRDefault="00E114B2" w:rsidP="0019770E">
      <w:pPr>
        <w:pStyle w:val="BodyTextIndent"/>
        <w:tabs>
          <w:tab w:val="left" w:pos="6804"/>
        </w:tabs>
        <w:ind w:left="0" w:firstLine="720"/>
        <w:rPr>
          <w:szCs w:val="28"/>
        </w:rPr>
      </w:pPr>
    </w:p>
    <w:p w:rsidR="00E114B2" w:rsidRPr="00516C45" w:rsidRDefault="00E114B2" w:rsidP="0019770E">
      <w:pPr>
        <w:pStyle w:val="BodyTextIndent"/>
        <w:tabs>
          <w:tab w:val="left" w:pos="6804"/>
        </w:tabs>
        <w:ind w:left="0" w:firstLine="720"/>
        <w:rPr>
          <w:szCs w:val="28"/>
        </w:rPr>
      </w:pPr>
      <w:bookmarkStart w:id="0" w:name="_GoBack"/>
      <w:bookmarkEnd w:id="0"/>
    </w:p>
    <w:p w:rsidR="00E114B2" w:rsidRPr="00516C45" w:rsidRDefault="00E114B2" w:rsidP="0019770E">
      <w:pPr>
        <w:pStyle w:val="BodyTextIndent"/>
        <w:tabs>
          <w:tab w:val="left" w:pos="6804"/>
        </w:tabs>
        <w:ind w:left="0" w:firstLine="720"/>
        <w:rPr>
          <w:szCs w:val="28"/>
        </w:rPr>
      </w:pPr>
    </w:p>
    <w:p w:rsidR="00E114B2" w:rsidRDefault="00E114B2" w:rsidP="0019770E">
      <w:pPr>
        <w:pStyle w:val="BodyTextIndent"/>
        <w:tabs>
          <w:tab w:val="left" w:pos="6804"/>
        </w:tabs>
        <w:ind w:left="0" w:firstLine="720"/>
        <w:rPr>
          <w:szCs w:val="28"/>
        </w:rPr>
      </w:pPr>
      <w:r w:rsidRPr="00307644">
        <w:rPr>
          <w:szCs w:val="28"/>
        </w:rPr>
        <w:t>Finanšu ministr</w:t>
      </w:r>
      <w:r>
        <w:rPr>
          <w:szCs w:val="28"/>
        </w:rPr>
        <w:t>a vietā –</w:t>
      </w:r>
    </w:p>
    <w:p w:rsidR="00E114B2" w:rsidRDefault="00E114B2" w:rsidP="0019770E">
      <w:pPr>
        <w:pStyle w:val="BodyTextIndent"/>
        <w:tabs>
          <w:tab w:val="left" w:pos="6804"/>
        </w:tabs>
        <w:ind w:left="0" w:firstLine="720"/>
        <w:rPr>
          <w:szCs w:val="28"/>
        </w:rPr>
      </w:pPr>
      <w:r>
        <w:rPr>
          <w:szCs w:val="28"/>
        </w:rPr>
        <w:t>labklājības ministre</w:t>
      </w:r>
      <w:r w:rsidRPr="00307644">
        <w:rPr>
          <w:szCs w:val="28"/>
        </w:rPr>
        <w:tab/>
      </w:r>
      <w:r>
        <w:rPr>
          <w:szCs w:val="28"/>
        </w:rPr>
        <w:t>I.Viņķele</w:t>
      </w:r>
    </w:p>
    <w:sectPr w:rsidR="00E114B2" w:rsidSect="0019770E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B2" w:rsidRDefault="00E114B2">
      <w:r>
        <w:separator/>
      </w:r>
    </w:p>
  </w:endnote>
  <w:endnote w:type="continuationSeparator" w:id="0">
    <w:p w:rsidR="00E114B2" w:rsidRDefault="00E1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2" w:rsidRPr="0019770E" w:rsidRDefault="00E114B2">
    <w:pPr>
      <w:pStyle w:val="Footer"/>
      <w:rPr>
        <w:sz w:val="16"/>
        <w:szCs w:val="16"/>
        <w:lang w:val="lv-LV"/>
      </w:rPr>
    </w:pPr>
    <w:r w:rsidRPr="0019770E">
      <w:rPr>
        <w:sz w:val="16"/>
        <w:szCs w:val="16"/>
        <w:lang w:val="lv-LV"/>
      </w:rPr>
      <w:t>R2801_1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2" w:rsidRPr="0019770E" w:rsidRDefault="00E114B2">
    <w:pPr>
      <w:pStyle w:val="Footer"/>
      <w:rPr>
        <w:sz w:val="16"/>
        <w:szCs w:val="16"/>
        <w:lang w:val="lv-LV"/>
      </w:rPr>
    </w:pPr>
    <w:r w:rsidRPr="0019770E">
      <w:rPr>
        <w:sz w:val="16"/>
        <w:szCs w:val="16"/>
        <w:lang w:val="lv-LV"/>
      </w:rPr>
      <w:t>R2801_1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156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B2" w:rsidRDefault="00E114B2">
      <w:r>
        <w:separator/>
      </w:r>
    </w:p>
  </w:footnote>
  <w:footnote w:type="continuationSeparator" w:id="0">
    <w:p w:rsidR="00E114B2" w:rsidRDefault="00E1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2" w:rsidRPr="0019770E" w:rsidRDefault="00E114B2" w:rsidP="0019770E">
    <w:pPr>
      <w:pStyle w:val="Header"/>
      <w:jc w:val="center"/>
      <w:rPr>
        <w:lang w:val="lv-LV"/>
      </w:rPr>
    </w:pPr>
    <w:r w:rsidRPr="00FC1F56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C6BA6"/>
    <w:rsid w:val="000F4DFF"/>
    <w:rsid w:val="00120069"/>
    <w:rsid w:val="00131A0E"/>
    <w:rsid w:val="00135F3D"/>
    <w:rsid w:val="001601E6"/>
    <w:rsid w:val="00165F99"/>
    <w:rsid w:val="001713A3"/>
    <w:rsid w:val="00174D1D"/>
    <w:rsid w:val="00195DCB"/>
    <w:rsid w:val="0019770E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63405"/>
    <w:rsid w:val="00273199"/>
    <w:rsid w:val="002760F3"/>
    <w:rsid w:val="002A134E"/>
    <w:rsid w:val="002A4C7A"/>
    <w:rsid w:val="002A6D8B"/>
    <w:rsid w:val="002A6F71"/>
    <w:rsid w:val="002C1D70"/>
    <w:rsid w:val="002C7E1C"/>
    <w:rsid w:val="002F15A2"/>
    <w:rsid w:val="00307644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D0998"/>
    <w:rsid w:val="003E0EC4"/>
    <w:rsid w:val="003E32A8"/>
    <w:rsid w:val="003E37B3"/>
    <w:rsid w:val="003E55CC"/>
    <w:rsid w:val="003E5A2E"/>
    <w:rsid w:val="003E785B"/>
    <w:rsid w:val="003F7217"/>
    <w:rsid w:val="003F798B"/>
    <w:rsid w:val="004163DF"/>
    <w:rsid w:val="00421847"/>
    <w:rsid w:val="00424A23"/>
    <w:rsid w:val="00431603"/>
    <w:rsid w:val="00436DDD"/>
    <w:rsid w:val="0043785B"/>
    <w:rsid w:val="00465E81"/>
    <w:rsid w:val="00472172"/>
    <w:rsid w:val="0049421D"/>
    <w:rsid w:val="004A16F7"/>
    <w:rsid w:val="004C775E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16C45"/>
    <w:rsid w:val="005201D4"/>
    <w:rsid w:val="0052239F"/>
    <w:rsid w:val="005269FD"/>
    <w:rsid w:val="00527EB6"/>
    <w:rsid w:val="00534457"/>
    <w:rsid w:val="005402C2"/>
    <w:rsid w:val="00544BD1"/>
    <w:rsid w:val="00550F6C"/>
    <w:rsid w:val="005516D7"/>
    <w:rsid w:val="005565D1"/>
    <w:rsid w:val="0059451D"/>
    <w:rsid w:val="005A03B5"/>
    <w:rsid w:val="005B2C5B"/>
    <w:rsid w:val="005C05FE"/>
    <w:rsid w:val="005C3A99"/>
    <w:rsid w:val="005F28B1"/>
    <w:rsid w:val="00603BCC"/>
    <w:rsid w:val="00617B61"/>
    <w:rsid w:val="00625B7C"/>
    <w:rsid w:val="00631789"/>
    <w:rsid w:val="006423CD"/>
    <w:rsid w:val="00642E70"/>
    <w:rsid w:val="006431B1"/>
    <w:rsid w:val="006524CE"/>
    <w:rsid w:val="006551AA"/>
    <w:rsid w:val="00665736"/>
    <w:rsid w:val="006841D3"/>
    <w:rsid w:val="00686050"/>
    <w:rsid w:val="006913E2"/>
    <w:rsid w:val="006B1A61"/>
    <w:rsid w:val="006C146E"/>
    <w:rsid w:val="006C5FA8"/>
    <w:rsid w:val="006D196E"/>
    <w:rsid w:val="006D20D4"/>
    <w:rsid w:val="006D3E91"/>
    <w:rsid w:val="006E42AF"/>
    <w:rsid w:val="007071BC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B0602"/>
    <w:rsid w:val="007C54DC"/>
    <w:rsid w:val="007E30D8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5058D"/>
    <w:rsid w:val="00850ECD"/>
    <w:rsid w:val="008518E6"/>
    <w:rsid w:val="00855095"/>
    <w:rsid w:val="00864A66"/>
    <w:rsid w:val="008731D8"/>
    <w:rsid w:val="00877795"/>
    <w:rsid w:val="00881CC9"/>
    <w:rsid w:val="008844F1"/>
    <w:rsid w:val="008A34DC"/>
    <w:rsid w:val="008A37C6"/>
    <w:rsid w:val="008E46E7"/>
    <w:rsid w:val="008E50E3"/>
    <w:rsid w:val="009048AF"/>
    <w:rsid w:val="00907769"/>
    <w:rsid w:val="00912BF1"/>
    <w:rsid w:val="009218AA"/>
    <w:rsid w:val="009245C5"/>
    <w:rsid w:val="009434C3"/>
    <w:rsid w:val="009506A3"/>
    <w:rsid w:val="00960476"/>
    <w:rsid w:val="0096566E"/>
    <w:rsid w:val="00965974"/>
    <w:rsid w:val="00967DB0"/>
    <w:rsid w:val="00967DDA"/>
    <w:rsid w:val="00983968"/>
    <w:rsid w:val="00996F14"/>
    <w:rsid w:val="00997429"/>
    <w:rsid w:val="009A59E3"/>
    <w:rsid w:val="009B460C"/>
    <w:rsid w:val="009B65FE"/>
    <w:rsid w:val="009E2D5E"/>
    <w:rsid w:val="009F24D5"/>
    <w:rsid w:val="00A15D73"/>
    <w:rsid w:val="00A436A9"/>
    <w:rsid w:val="00A52234"/>
    <w:rsid w:val="00A53F8D"/>
    <w:rsid w:val="00A56BDF"/>
    <w:rsid w:val="00A71287"/>
    <w:rsid w:val="00A728B1"/>
    <w:rsid w:val="00A84517"/>
    <w:rsid w:val="00AA66AB"/>
    <w:rsid w:val="00AB5323"/>
    <w:rsid w:val="00AD5627"/>
    <w:rsid w:val="00AE1B0C"/>
    <w:rsid w:val="00AE2424"/>
    <w:rsid w:val="00AF1377"/>
    <w:rsid w:val="00AF5A37"/>
    <w:rsid w:val="00B112CF"/>
    <w:rsid w:val="00B2144D"/>
    <w:rsid w:val="00B21DC3"/>
    <w:rsid w:val="00B26F39"/>
    <w:rsid w:val="00B34679"/>
    <w:rsid w:val="00B42E44"/>
    <w:rsid w:val="00B452AA"/>
    <w:rsid w:val="00B62F94"/>
    <w:rsid w:val="00B70086"/>
    <w:rsid w:val="00BC23EC"/>
    <w:rsid w:val="00BC56F1"/>
    <w:rsid w:val="00BE557B"/>
    <w:rsid w:val="00BF7316"/>
    <w:rsid w:val="00C15B16"/>
    <w:rsid w:val="00C251A6"/>
    <w:rsid w:val="00C3710E"/>
    <w:rsid w:val="00C40F8F"/>
    <w:rsid w:val="00C50221"/>
    <w:rsid w:val="00C53D2C"/>
    <w:rsid w:val="00C54BF3"/>
    <w:rsid w:val="00C575A9"/>
    <w:rsid w:val="00C672AC"/>
    <w:rsid w:val="00C74E29"/>
    <w:rsid w:val="00C837BB"/>
    <w:rsid w:val="00C931D9"/>
    <w:rsid w:val="00C9359B"/>
    <w:rsid w:val="00CA3027"/>
    <w:rsid w:val="00CB591E"/>
    <w:rsid w:val="00CC07A7"/>
    <w:rsid w:val="00CC5415"/>
    <w:rsid w:val="00CC591D"/>
    <w:rsid w:val="00CC79CB"/>
    <w:rsid w:val="00CE1B10"/>
    <w:rsid w:val="00CE51C4"/>
    <w:rsid w:val="00CE7EB4"/>
    <w:rsid w:val="00CF0F85"/>
    <w:rsid w:val="00CF6036"/>
    <w:rsid w:val="00D01E5E"/>
    <w:rsid w:val="00D07C6E"/>
    <w:rsid w:val="00D23FD3"/>
    <w:rsid w:val="00D54477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DF38DD"/>
    <w:rsid w:val="00E07EC9"/>
    <w:rsid w:val="00E114B2"/>
    <w:rsid w:val="00E151EC"/>
    <w:rsid w:val="00E156AE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47E2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2FE4"/>
    <w:rsid w:val="00F659C5"/>
    <w:rsid w:val="00F94C9D"/>
    <w:rsid w:val="00FA5411"/>
    <w:rsid w:val="00FB02EB"/>
    <w:rsid w:val="00FB0E05"/>
    <w:rsid w:val="00FB17B8"/>
    <w:rsid w:val="00FC0D82"/>
    <w:rsid w:val="00FC1F56"/>
    <w:rsid w:val="00FC5F6A"/>
    <w:rsid w:val="00FC6BD7"/>
    <w:rsid w:val="00FD2C86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D12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D12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D12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D12"/>
    <w:rPr>
      <w:sz w:val="24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D12"/>
    <w:rPr>
      <w:sz w:val="24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12"/>
    <w:rPr>
      <w:sz w:val="0"/>
      <w:szCs w:val="0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780</Words>
  <Characters>446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cp:keywords/>
  <dc:description>Ieva.Jansone@vni.lvTālrunis: 67024921</dc:description>
  <cp:lastModifiedBy>Lietotajs</cp:lastModifiedBy>
  <cp:revision>12</cp:revision>
  <cp:lastPrinted>2012-01-23T10:29:00Z</cp:lastPrinted>
  <dcterms:created xsi:type="dcterms:W3CDTF">2011-09-20T12:56:00Z</dcterms:created>
  <dcterms:modified xsi:type="dcterms:W3CDTF">2012-01-25T09:37:00Z</dcterms:modified>
</cp:coreProperties>
</file>