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</w:p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</w:p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</w:p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</w:p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</w:p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</w:t>
      </w:r>
      <w:r>
        <w:rPr>
          <w:sz w:val="28"/>
          <w:szCs w:val="28"/>
        </w:rPr>
        <w:t xml:space="preserve">30.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augustā</w:t>
          </w:r>
        </w:smartTag>
      </w:smartTag>
      <w:r w:rsidRPr="005161C2">
        <w:rPr>
          <w:sz w:val="28"/>
          <w:szCs w:val="28"/>
        </w:rPr>
        <w:t xml:space="preserve">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412</w:t>
      </w:r>
    </w:p>
    <w:p w:rsidR="00421D7B" w:rsidRPr="005161C2" w:rsidRDefault="00421D7B" w:rsidP="00DF7317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place">
        <w:r w:rsidRPr="005161C2">
          <w:rPr>
            <w:sz w:val="28"/>
            <w:szCs w:val="28"/>
          </w:rPr>
          <w:t>Rīgā</w:t>
        </w:r>
      </w:smartTag>
      <w:r w:rsidRPr="005161C2">
        <w:rPr>
          <w:sz w:val="28"/>
          <w:szCs w:val="28"/>
        </w:rPr>
        <w:tab/>
        <w:t xml:space="preserve">(prot. Nr.  </w:t>
      </w:r>
      <w:r>
        <w:rPr>
          <w:sz w:val="28"/>
          <w:szCs w:val="28"/>
        </w:rPr>
        <w:t>50 5</w:t>
      </w:r>
      <w:r w:rsidRPr="005161C2">
        <w:rPr>
          <w:sz w:val="28"/>
          <w:szCs w:val="28"/>
        </w:rPr>
        <w:t>.§)</w:t>
      </w:r>
    </w:p>
    <w:p w:rsidR="00421D7B" w:rsidRPr="006C5FA8" w:rsidRDefault="00421D7B" w:rsidP="00DF7317">
      <w:pPr>
        <w:rPr>
          <w:sz w:val="28"/>
          <w:szCs w:val="28"/>
          <w:lang w:val="lv-LV"/>
        </w:rPr>
      </w:pPr>
    </w:p>
    <w:p w:rsidR="00421D7B" w:rsidRDefault="00421D7B" w:rsidP="00DF7317">
      <w:pPr>
        <w:jc w:val="center"/>
        <w:rPr>
          <w:b/>
          <w:sz w:val="28"/>
          <w:szCs w:val="28"/>
          <w:lang w:val="lv-LV"/>
        </w:rPr>
      </w:pPr>
      <w:r w:rsidRPr="006C5FA8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 xml:space="preserve">nekustamo </w:t>
      </w:r>
      <w:r w:rsidRPr="00C960FB">
        <w:rPr>
          <w:b/>
          <w:sz w:val="28"/>
          <w:szCs w:val="28"/>
          <w:lang w:val="lv-LV"/>
        </w:rPr>
        <w:t>īpašumu Lapskalna ielā 2, Jelgavā</w:t>
      </w:r>
      <w:r>
        <w:rPr>
          <w:b/>
          <w:sz w:val="28"/>
          <w:szCs w:val="28"/>
          <w:lang w:val="lv-LV"/>
        </w:rPr>
        <w:t xml:space="preserve">, </w:t>
      </w:r>
      <w:r w:rsidRPr="006C5FA8">
        <w:rPr>
          <w:b/>
          <w:sz w:val="28"/>
          <w:szCs w:val="28"/>
          <w:lang w:val="lv-LV"/>
        </w:rPr>
        <w:t>saglabāšanu valsts īpašumā</w:t>
      </w:r>
      <w:r w:rsidRPr="002A6D8B">
        <w:rPr>
          <w:b/>
          <w:sz w:val="28"/>
          <w:szCs w:val="28"/>
          <w:lang w:val="lv-LV"/>
        </w:rPr>
        <w:t xml:space="preserve"> un nodošanu Finanšu ministrijas valdījumā</w:t>
      </w:r>
    </w:p>
    <w:p w:rsidR="00421D7B" w:rsidRPr="006C5FA8" w:rsidRDefault="00421D7B" w:rsidP="00DF7317">
      <w:pPr>
        <w:jc w:val="center"/>
        <w:rPr>
          <w:sz w:val="28"/>
          <w:szCs w:val="28"/>
          <w:lang w:val="lv-LV"/>
        </w:rPr>
      </w:pPr>
    </w:p>
    <w:p w:rsidR="00421D7B" w:rsidRPr="00D908E2" w:rsidRDefault="00421D7B" w:rsidP="00DF7317">
      <w:pPr>
        <w:ind w:firstLine="700"/>
        <w:jc w:val="both"/>
        <w:rPr>
          <w:sz w:val="28"/>
          <w:szCs w:val="28"/>
          <w:lang w:val="lv-LV"/>
        </w:rPr>
      </w:pPr>
      <w:r w:rsidRPr="00D908E2">
        <w:rPr>
          <w:sz w:val="28"/>
          <w:szCs w:val="28"/>
          <w:lang w:val="lv-LV"/>
        </w:rPr>
        <w:t xml:space="preserve">1. Saglabāt valsts īpašumā un nodot </w:t>
      </w:r>
      <w:r>
        <w:rPr>
          <w:sz w:val="28"/>
          <w:szCs w:val="28"/>
          <w:lang w:val="lv-LV"/>
        </w:rPr>
        <w:t>Finanšu</w:t>
      </w:r>
      <w:r w:rsidRPr="00D908E2">
        <w:rPr>
          <w:sz w:val="28"/>
          <w:szCs w:val="28"/>
          <w:lang w:val="lv-LV"/>
        </w:rPr>
        <w:t xml:space="preserve"> ministrijas valdījumā šādus nekustamos īpašumus:</w:t>
      </w:r>
    </w:p>
    <w:p w:rsidR="00421D7B" w:rsidRDefault="00421D7B" w:rsidP="00DF7317">
      <w:pPr>
        <w:ind w:firstLine="7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Pr="0076487C">
        <w:rPr>
          <w:sz w:val="28"/>
          <w:lang w:val="lv-LV"/>
        </w:rPr>
        <w:t>nekustamo īpašumu (nekustamā īpašuma kadastra Nr.</w:t>
      </w:r>
      <w:r>
        <w:rPr>
          <w:sz w:val="28"/>
          <w:lang w:val="lv-LV"/>
        </w:rPr>
        <w:t> 0900 505 0308</w:t>
      </w:r>
      <w:r w:rsidRPr="008D66D7">
        <w:rPr>
          <w:sz w:val="28"/>
          <w:lang w:val="lv-LV"/>
        </w:rPr>
        <w:t>)</w:t>
      </w:r>
      <w:r>
        <w:rPr>
          <w:sz w:val="28"/>
          <w:lang w:val="lv-LV"/>
        </w:rPr>
        <w:t> </w:t>
      </w:r>
      <w:r w:rsidRPr="008D66D7">
        <w:rPr>
          <w:sz w:val="28"/>
          <w:lang w:val="lv-LV"/>
        </w:rPr>
        <w:t xml:space="preserve">– </w:t>
      </w:r>
      <w:r>
        <w:rPr>
          <w:sz w:val="28"/>
          <w:szCs w:val="28"/>
          <w:lang w:val="lv-LV"/>
        </w:rPr>
        <w:t xml:space="preserve">divas </w:t>
      </w:r>
      <w:r w:rsidRPr="0076487C">
        <w:rPr>
          <w:sz w:val="28"/>
          <w:szCs w:val="28"/>
          <w:lang w:val="lv-LV"/>
        </w:rPr>
        <w:t>būv</w:t>
      </w:r>
      <w:r>
        <w:rPr>
          <w:sz w:val="28"/>
          <w:szCs w:val="28"/>
          <w:lang w:val="lv-LV"/>
        </w:rPr>
        <w:t>es</w:t>
      </w:r>
      <w:r w:rsidRPr="0076487C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76487C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 0900 005 0308 001 un 0900 005 0308</w:t>
      </w:r>
      <w:r>
        <w:rPr>
          <w:sz w:val="28"/>
          <w:lang w:val="lv-LV"/>
        </w:rPr>
        <w:t> 003</w:t>
      </w:r>
      <w:r w:rsidRPr="0076487C">
        <w:rPr>
          <w:sz w:val="28"/>
          <w:szCs w:val="28"/>
          <w:lang w:val="lv-LV"/>
        </w:rPr>
        <w:t xml:space="preserve">) </w:t>
      </w:r>
      <w:r w:rsidRPr="0076487C">
        <w:rPr>
          <w:sz w:val="28"/>
          <w:lang w:val="lv-LV"/>
        </w:rPr>
        <w:t>–</w:t>
      </w:r>
      <w:r w:rsidRPr="00D908E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Lapskalna ielā 2, Jelgavā</w:t>
      </w:r>
      <w:r w:rsidRPr="00D908E2">
        <w:rPr>
          <w:sz w:val="28"/>
          <w:szCs w:val="28"/>
          <w:lang w:val="lv-LV"/>
        </w:rPr>
        <w:t>;</w:t>
      </w:r>
    </w:p>
    <w:p w:rsidR="00421D7B" w:rsidRDefault="00421D7B" w:rsidP="00DF7317">
      <w:pPr>
        <w:ind w:firstLine="700"/>
        <w:jc w:val="both"/>
        <w:rPr>
          <w:sz w:val="28"/>
          <w:szCs w:val="28"/>
          <w:lang w:val="lv-LV"/>
        </w:rPr>
      </w:pPr>
      <w:r w:rsidRPr="00D908E2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D908E2">
        <w:rPr>
          <w:sz w:val="28"/>
          <w:szCs w:val="28"/>
          <w:lang w:val="lv-LV"/>
        </w:rPr>
        <w:t>. </w:t>
      </w:r>
      <w:r w:rsidRPr="0076487C">
        <w:rPr>
          <w:sz w:val="28"/>
          <w:lang w:val="lv-LV"/>
        </w:rPr>
        <w:t>nekustamo īpašumu (nekustamā īpašuma kadastra Nr.</w:t>
      </w:r>
      <w:r>
        <w:rPr>
          <w:sz w:val="28"/>
          <w:lang w:val="lv-LV"/>
        </w:rPr>
        <w:t> </w:t>
      </w:r>
      <w:r>
        <w:rPr>
          <w:sz w:val="28"/>
          <w:szCs w:val="28"/>
          <w:lang w:val="lv-LV"/>
        </w:rPr>
        <w:t>0900 005 0308</w:t>
      </w:r>
      <w:r w:rsidRPr="0076487C">
        <w:rPr>
          <w:sz w:val="28"/>
          <w:lang w:val="lv-LV"/>
        </w:rPr>
        <w:t>)</w:t>
      </w:r>
      <w:r>
        <w:rPr>
          <w:sz w:val="28"/>
          <w:lang w:val="lv-LV"/>
        </w:rPr>
        <w:t> </w:t>
      </w:r>
      <w:r w:rsidRPr="0076487C">
        <w:rPr>
          <w:sz w:val="28"/>
          <w:lang w:val="lv-LV"/>
        </w:rPr>
        <w:t xml:space="preserve">– zemes vienību </w:t>
      </w:r>
      <w:r>
        <w:rPr>
          <w:sz w:val="28"/>
          <w:lang w:val="lv-LV"/>
        </w:rPr>
        <w:t>0,3332 ha</w:t>
      </w:r>
      <w:r w:rsidRPr="0076487C">
        <w:rPr>
          <w:sz w:val="28"/>
          <w:lang w:val="lv-LV"/>
        </w:rPr>
        <w:t xml:space="preserve"> platībā </w:t>
      </w:r>
      <w:r w:rsidRPr="0076487C">
        <w:rPr>
          <w:sz w:val="28"/>
          <w:szCs w:val="28"/>
          <w:lang w:val="lv-LV"/>
        </w:rPr>
        <w:t xml:space="preserve">(zemes vienības kadastra apzīmējums </w:t>
      </w:r>
      <w:r>
        <w:rPr>
          <w:sz w:val="28"/>
          <w:szCs w:val="28"/>
          <w:lang w:val="lv-LV"/>
        </w:rPr>
        <w:t>0900 005 0308</w:t>
      </w:r>
      <w:r w:rsidRPr="0076487C">
        <w:rPr>
          <w:sz w:val="28"/>
          <w:szCs w:val="28"/>
          <w:lang w:val="lv-LV"/>
        </w:rPr>
        <w:t xml:space="preserve">) </w:t>
      </w:r>
      <w:r w:rsidRPr="0076487C">
        <w:rPr>
          <w:sz w:val="28"/>
          <w:lang w:val="lv-LV"/>
        </w:rPr>
        <w:t>–</w:t>
      </w:r>
      <w:r w:rsidRPr="00D908E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Lapskalna ielā 2, Jelgavā.</w:t>
      </w:r>
    </w:p>
    <w:p w:rsidR="00421D7B" w:rsidRDefault="00421D7B" w:rsidP="00DF7317">
      <w:pPr>
        <w:ind w:firstLine="720"/>
        <w:jc w:val="both"/>
        <w:rPr>
          <w:sz w:val="28"/>
          <w:szCs w:val="28"/>
          <w:lang w:val="lv-LV"/>
        </w:rPr>
      </w:pPr>
    </w:p>
    <w:p w:rsidR="00421D7B" w:rsidRPr="00D908E2" w:rsidRDefault="00421D7B" w:rsidP="00DF7317">
      <w:pPr>
        <w:ind w:firstLine="720"/>
        <w:jc w:val="both"/>
        <w:rPr>
          <w:sz w:val="28"/>
          <w:szCs w:val="28"/>
          <w:lang w:val="lv-LV"/>
        </w:rPr>
      </w:pPr>
      <w:r w:rsidRPr="00D908E2">
        <w:rPr>
          <w:sz w:val="28"/>
          <w:szCs w:val="28"/>
          <w:lang w:val="lv-LV"/>
        </w:rPr>
        <w:t>2. Finanšu ministrijai šā rīkojuma 1.punktā minēto</w:t>
      </w:r>
      <w:r>
        <w:rPr>
          <w:sz w:val="28"/>
          <w:szCs w:val="28"/>
          <w:lang w:val="lv-LV"/>
        </w:rPr>
        <w:t>s</w:t>
      </w:r>
      <w:r w:rsidRPr="00D908E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nekustamos īpašumus</w:t>
      </w:r>
      <w:r w:rsidRPr="00D908E2">
        <w:rPr>
          <w:sz w:val="28"/>
          <w:szCs w:val="28"/>
          <w:lang w:val="lv-LV"/>
        </w:rPr>
        <w:t xml:space="preserve"> normatīvajos aktos noteiktajā kārtībā ierakstīt zemesgrāmatā uz valsts vārda Finanšu ministrijas personā. </w:t>
      </w:r>
    </w:p>
    <w:p w:rsidR="00421D7B" w:rsidRDefault="00421D7B" w:rsidP="00DF7317">
      <w:pPr>
        <w:ind w:firstLine="720"/>
        <w:jc w:val="both"/>
        <w:rPr>
          <w:sz w:val="28"/>
          <w:szCs w:val="28"/>
          <w:lang w:val="lv-LV"/>
        </w:rPr>
      </w:pPr>
    </w:p>
    <w:p w:rsidR="00421D7B" w:rsidRDefault="00421D7B" w:rsidP="00DF7317">
      <w:pPr>
        <w:ind w:firstLine="720"/>
        <w:jc w:val="both"/>
        <w:rPr>
          <w:sz w:val="28"/>
          <w:szCs w:val="28"/>
          <w:lang w:val="lv-LV"/>
        </w:rPr>
      </w:pPr>
    </w:p>
    <w:p w:rsidR="00421D7B" w:rsidRDefault="00421D7B" w:rsidP="00DF7317">
      <w:pPr>
        <w:ind w:firstLine="720"/>
        <w:jc w:val="both"/>
        <w:rPr>
          <w:sz w:val="28"/>
          <w:szCs w:val="28"/>
          <w:lang w:val="lv-LV"/>
        </w:rPr>
      </w:pPr>
    </w:p>
    <w:p w:rsidR="00421D7B" w:rsidRPr="00220C78" w:rsidRDefault="00421D7B" w:rsidP="00DF7317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421D7B" w:rsidRDefault="00421D7B" w:rsidP="00DF731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421D7B" w:rsidRDefault="00421D7B" w:rsidP="00DF731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421D7B" w:rsidRPr="00220C78" w:rsidRDefault="00421D7B" w:rsidP="00DF7317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421D7B" w:rsidRDefault="00421D7B" w:rsidP="00DF7317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421D7B" w:rsidSect="00DF7317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7B" w:rsidRDefault="00421D7B">
      <w:r>
        <w:separator/>
      </w:r>
    </w:p>
  </w:endnote>
  <w:endnote w:type="continuationSeparator" w:id="0">
    <w:p w:rsidR="00421D7B" w:rsidRDefault="0042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7B" w:rsidRPr="00DF7317" w:rsidRDefault="00421D7B">
    <w:pPr>
      <w:pStyle w:val="Footer"/>
      <w:rPr>
        <w:sz w:val="16"/>
        <w:szCs w:val="16"/>
        <w:lang w:val="lv-LV"/>
      </w:rPr>
    </w:pPr>
    <w:r w:rsidRPr="00DF7317">
      <w:rPr>
        <w:sz w:val="16"/>
        <w:szCs w:val="16"/>
        <w:lang w:val="lv-LV"/>
      </w:rPr>
      <w:t>R1852_1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B9325D">
        <w:rPr>
          <w:noProof/>
          <w:sz w:val="16"/>
          <w:szCs w:val="16"/>
          <w:lang w:val="lv-LV"/>
        </w:rPr>
        <w:t>115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7B" w:rsidRDefault="00421D7B">
      <w:r>
        <w:separator/>
      </w:r>
    </w:p>
  </w:footnote>
  <w:footnote w:type="continuationSeparator" w:id="0">
    <w:p w:rsidR="00421D7B" w:rsidRDefault="00421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7B" w:rsidRPr="00DF7317" w:rsidRDefault="00421D7B" w:rsidP="00DF7317">
    <w:pPr>
      <w:pStyle w:val="Header"/>
      <w:jc w:val="center"/>
      <w:rPr>
        <w:lang w:val="lv-LV"/>
      </w:rPr>
    </w:pPr>
    <w:r w:rsidRPr="00F16A6A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36FB4"/>
    <w:rsid w:val="00040DFB"/>
    <w:rsid w:val="000477C1"/>
    <w:rsid w:val="0006548B"/>
    <w:rsid w:val="000871BB"/>
    <w:rsid w:val="000928D9"/>
    <w:rsid w:val="000946D8"/>
    <w:rsid w:val="00096D8C"/>
    <w:rsid w:val="000A0335"/>
    <w:rsid w:val="00120069"/>
    <w:rsid w:val="00131A0E"/>
    <w:rsid w:val="001601E6"/>
    <w:rsid w:val="001677B5"/>
    <w:rsid w:val="00174D1D"/>
    <w:rsid w:val="001A0915"/>
    <w:rsid w:val="001E4D11"/>
    <w:rsid w:val="00204501"/>
    <w:rsid w:val="0021566D"/>
    <w:rsid w:val="002173F4"/>
    <w:rsid w:val="00220C78"/>
    <w:rsid w:val="00221F8F"/>
    <w:rsid w:val="00234F1F"/>
    <w:rsid w:val="00246616"/>
    <w:rsid w:val="00273199"/>
    <w:rsid w:val="002A1E0D"/>
    <w:rsid w:val="002A6D8B"/>
    <w:rsid w:val="002A6F71"/>
    <w:rsid w:val="002B0606"/>
    <w:rsid w:val="002C5404"/>
    <w:rsid w:val="002F15A2"/>
    <w:rsid w:val="00307644"/>
    <w:rsid w:val="0032097A"/>
    <w:rsid w:val="0033595C"/>
    <w:rsid w:val="00337300"/>
    <w:rsid w:val="003421E5"/>
    <w:rsid w:val="00347851"/>
    <w:rsid w:val="00355526"/>
    <w:rsid w:val="003731D1"/>
    <w:rsid w:val="0037326B"/>
    <w:rsid w:val="003A2C6F"/>
    <w:rsid w:val="003A54EC"/>
    <w:rsid w:val="003A76A7"/>
    <w:rsid w:val="003B7A8B"/>
    <w:rsid w:val="003C540C"/>
    <w:rsid w:val="003D0998"/>
    <w:rsid w:val="003E32A8"/>
    <w:rsid w:val="003E5A2E"/>
    <w:rsid w:val="003F41E8"/>
    <w:rsid w:val="004214D0"/>
    <w:rsid w:val="00421D7B"/>
    <w:rsid w:val="00431603"/>
    <w:rsid w:val="00436DDD"/>
    <w:rsid w:val="0043785B"/>
    <w:rsid w:val="00442F66"/>
    <w:rsid w:val="00472172"/>
    <w:rsid w:val="00497128"/>
    <w:rsid w:val="004A16F7"/>
    <w:rsid w:val="004C615D"/>
    <w:rsid w:val="004D5E3D"/>
    <w:rsid w:val="004D6B48"/>
    <w:rsid w:val="004E2103"/>
    <w:rsid w:val="004E2F4D"/>
    <w:rsid w:val="004F15A2"/>
    <w:rsid w:val="004F1F42"/>
    <w:rsid w:val="004F2F8B"/>
    <w:rsid w:val="004F4F73"/>
    <w:rsid w:val="00510FCC"/>
    <w:rsid w:val="005112F3"/>
    <w:rsid w:val="005161C2"/>
    <w:rsid w:val="0052239F"/>
    <w:rsid w:val="00534457"/>
    <w:rsid w:val="005402C2"/>
    <w:rsid w:val="00544BD1"/>
    <w:rsid w:val="005544A7"/>
    <w:rsid w:val="005565D1"/>
    <w:rsid w:val="005B2EF4"/>
    <w:rsid w:val="005F28B1"/>
    <w:rsid w:val="00603BCC"/>
    <w:rsid w:val="00617B61"/>
    <w:rsid w:val="00631789"/>
    <w:rsid w:val="006524CE"/>
    <w:rsid w:val="006551AA"/>
    <w:rsid w:val="00670136"/>
    <w:rsid w:val="006841D3"/>
    <w:rsid w:val="006913E2"/>
    <w:rsid w:val="006C5FA8"/>
    <w:rsid w:val="006D196E"/>
    <w:rsid w:val="006D20D4"/>
    <w:rsid w:val="006D3E91"/>
    <w:rsid w:val="006E42AF"/>
    <w:rsid w:val="006E70EB"/>
    <w:rsid w:val="00704BD5"/>
    <w:rsid w:val="00704C70"/>
    <w:rsid w:val="007071BC"/>
    <w:rsid w:val="00742863"/>
    <w:rsid w:val="007616EB"/>
    <w:rsid w:val="0076487C"/>
    <w:rsid w:val="007678BE"/>
    <w:rsid w:val="0077167B"/>
    <w:rsid w:val="00792A17"/>
    <w:rsid w:val="007C54DC"/>
    <w:rsid w:val="007E30D8"/>
    <w:rsid w:val="007F6988"/>
    <w:rsid w:val="008436CD"/>
    <w:rsid w:val="00846A2E"/>
    <w:rsid w:val="0085058D"/>
    <w:rsid w:val="00850ECD"/>
    <w:rsid w:val="00855095"/>
    <w:rsid w:val="00862752"/>
    <w:rsid w:val="00865886"/>
    <w:rsid w:val="00877795"/>
    <w:rsid w:val="00877935"/>
    <w:rsid w:val="008A34DC"/>
    <w:rsid w:val="008D66D7"/>
    <w:rsid w:val="008E50E3"/>
    <w:rsid w:val="008F61B8"/>
    <w:rsid w:val="00907769"/>
    <w:rsid w:val="009218AA"/>
    <w:rsid w:val="009434C3"/>
    <w:rsid w:val="00954F49"/>
    <w:rsid w:val="00967DB0"/>
    <w:rsid w:val="00967DDA"/>
    <w:rsid w:val="00997429"/>
    <w:rsid w:val="009B0CFD"/>
    <w:rsid w:val="009B460C"/>
    <w:rsid w:val="009B65FE"/>
    <w:rsid w:val="009C7F5E"/>
    <w:rsid w:val="009E2D5E"/>
    <w:rsid w:val="009F24D5"/>
    <w:rsid w:val="00A15D73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B112CF"/>
    <w:rsid w:val="00B21DC3"/>
    <w:rsid w:val="00B42E44"/>
    <w:rsid w:val="00B452AA"/>
    <w:rsid w:val="00B62F94"/>
    <w:rsid w:val="00B9325D"/>
    <w:rsid w:val="00BC23EC"/>
    <w:rsid w:val="00C15B16"/>
    <w:rsid w:val="00C3710E"/>
    <w:rsid w:val="00C438B5"/>
    <w:rsid w:val="00C521BC"/>
    <w:rsid w:val="00C575A9"/>
    <w:rsid w:val="00C672AC"/>
    <w:rsid w:val="00C74E29"/>
    <w:rsid w:val="00C830C4"/>
    <w:rsid w:val="00C960FB"/>
    <w:rsid w:val="00CC79CB"/>
    <w:rsid w:val="00CE51C4"/>
    <w:rsid w:val="00CF6036"/>
    <w:rsid w:val="00D54A72"/>
    <w:rsid w:val="00D7273D"/>
    <w:rsid w:val="00D77AB0"/>
    <w:rsid w:val="00D80728"/>
    <w:rsid w:val="00D908E2"/>
    <w:rsid w:val="00DA07BB"/>
    <w:rsid w:val="00DA0FB7"/>
    <w:rsid w:val="00DA3180"/>
    <w:rsid w:val="00DB16C7"/>
    <w:rsid w:val="00DB3581"/>
    <w:rsid w:val="00DB3670"/>
    <w:rsid w:val="00DF7317"/>
    <w:rsid w:val="00E07830"/>
    <w:rsid w:val="00E3686A"/>
    <w:rsid w:val="00E41153"/>
    <w:rsid w:val="00E50256"/>
    <w:rsid w:val="00E80773"/>
    <w:rsid w:val="00E832FC"/>
    <w:rsid w:val="00EA472B"/>
    <w:rsid w:val="00EB214B"/>
    <w:rsid w:val="00EB4315"/>
    <w:rsid w:val="00EB752E"/>
    <w:rsid w:val="00EC36F2"/>
    <w:rsid w:val="00EC47E2"/>
    <w:rsid w:val="00EE332B"/>
    <w:rsid w:val="00EF2F67"/>
    <w:rsid w:val="00EF6E1C"/>
    <w:rsid w:val="00F00E3A"/>
    <w:rsid w:val="00F04FEC"/>
    <w:rsid w:val="00F0787D"/>
    <w:rsid w:val="00F12F7D"/>
    <w:rsid w:val="00F16A6A"/>
    <w:rsid w:val="00F3623F"/>
    <w:rsid w:val="00F56797"/>
    <w:rsid w:val="00F724BD"/>
    <w:rsid w:val="00F83005"/>
    <w:rsid w:val="00F94C9D"/>
    <w:rsid w:val="00F97ED4"/>
    <w:rsid w:val="00FA0EA9"/>
    <w:rsid w:val="00FB02EB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4A7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44A7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44A7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F66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4A7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4A7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4A7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D908E2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uiPriority w:val="99"/>
    <w:rsid w:val="00D908E2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575</Words>
  <Characters>328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rīk. proj. „Par nekustamo īpašumu Lapskalna ielā 2, Jelgavā, saglabāšanu valsts īpašumā un nodošanu Finanšu ministrijas valdījumā”</dc:title>
  <dc:subject>rīkojuma projekts</dc:subject>
  <dc:creator>FM/VNĪ</dc:creator>
  <cp:keywords/>
  <dc:description>Ieva.Jansone@vni.lvTālrunis: 67024921</dc:description>
  <cp:lastModifiedBy>Erna Ivanova</cp:lastModifiedBy>
  <cp:revision>10</cp:revision>
  <cp:lastPrinted>2011-08-10T05:25:00Z</cp:lastPrinted>
  <dcterms:created xsi:type="dcterms:W3CDTF">2011-07-07T08:41:00Z</dcterms:created>
  <dcterms:modified xsi:type="dcterms:W3CDTF">2011-08-31T06:08:00Z</dcterms:modified>
</cp:coreProperties>
</file>