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52" w:rsidRDefault="00920652" w:rsidP="0054787D">
      <w:pPr>
        <w:tabs>
          <w:tab w:val="left" w:pos="6663"/>
        </w:tabs>
        <w:rPr>
          <w:sz w:val="28"/>
        </w:rPr>
      </w:pPr>
    </w:p>
    <w:p w:rsidR="00920652" w:rsidRDefault="00920652" w:rsidP="0054787D">
      <w:pPr>
        <w:tabs>
          <w:tab w:val="left" w:pos="6663"/>
        </w:tabs>
        <w:rPr>
          <w:sz w:val="28"/>
        </w:rPr>
      </w:pPr>
    </w:p>
    <w:p w:rsidR="00920652" w:rsidRDefault="00920652" w:rsidP="0054787D">
      <w:pPr>
        <w:tabs>
          <w:tab w:val="left" w:pos="6663"/>
        </w:tabs>
        <w:rPr>
          <w:sz w:val="28"/>
        </w:rPr>
      </w:pPr>
    </w:p>
    <w:p w:rsidR="00920652" w:rsidRDefault="00920652" w:rsidP="0054787D">
      <w:pPr>
        <w:tabs>
          <w:tab w:val="left" w:pos="6663"/>
        </w:tabs>
        <w:rPr>
          <w:sz w:val="28"/>
        </w:rPr>
      </w:pPr>
    </w:p>
    <w:p w:rsidR="00920652" w:rsidRDefault="00920652" w:rsidP="0054787D">
      <w:pPr>
        <w:tabs>
          <w:tab w:val="left" w:pos="6663"/>
        </w:tabs>
        <w:rPr>
          <w:sz w:val="28"/>
        </w:rPr>
      </w:pPr>
    </w:p>
    <w:p w:rsidR="00920652" w:rsidRDefault="00920652" w:rsidP="0054787D">
      <w:pPr>
        <w:tabs>
          <w:tab w:val="left" w:pos="6663"/>
        </w:tabs>
        <w:rPr>
          <w:sz w:val="28"/>
        </w:rPr>
      </w:pPr>
      <w:smartTag w:uri="schemas-tilde-lv/tildestengine" w:element="date">
        <w:smartTagPr>
          <w:attr w:name="Day" w:val="8"/>
          <w:attr w:name="Month" w:val="2"/>
          <w:attr w:name="Year" w:val="2011"/>
        </w:smartTagPr>
        <w:r>
          <w:rPr>
            <w:sz w:val="28"/>
          </w:rPr>
          <w:t>2011.gada  8.februārī</w:t>
        </w:r>
      </w:smartTag>
      <w:r>
        <w:rPr>
          <w:sz w:val="28"/>
        </w:rPr>
        <w:tab/>
        <w:t>Rīkojums Nr.50</w:t>
      </w:r>
    </w:p>
    <w:p w:rsidR="00920652" w:rsidRDefault="00920652" w:rsidP="0054787D">
      <w:pPr>
        <w:tabs>
          <w:tab w:val="left" w:pos="6663"/>
        </w:tabs>
        <w:rPr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Rīgā</w:t>
          </w:r>
        </w:smartTag>
      </w:smartTag>
      <w:r>
        <w:rPr>
          <w:sz w:val="28"/>
        </w:rPr>
        <w:tab/>
        <w:t>(prot. Nr.8   10</w:t>
      </w:r>
      <w:r>
        <w:t>.</w:t>
      </w:r>
      <w:r>
        <w:rPr>
          <w:sz w:val="28"/>
        </w:rPr>
        <w:t>§)</w:t>
      </w:r>
    </w:p>
    <w:p w:rsidR="00920652" w:rsidRPr="006C5FA8" w:rsidRDefault="00920652" w:rsidP="0054787D">
      <w:pPr>
        <w:rPr>
          <w:sz w:val="28"/>
          <w:szCs w:val="28"/>
          <w:lang w:val="lv-LV"/>
        </w:rPr>
      </w:pPr>
    </w:p>
    <w:p w:rsidR="00920652" w:rsidRDefault="00920652" w:rsidP="0054787D">
      <w:pPr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r w:rsidRPr="006C5FA8">
        <w:rPr>
          <w:b/>
          <w:sz w:val="28"/>
          <w:szCs w:val="28"/>
          <w:lang w:val="lv-LV"/>
        </w:rPr>
        <w:t xml:space="preserve">Par </w:t>
      </w:r>
      <w:r>
        <w:rPr>
          <w:b/>
          <w:sz w:val="28"/>
          <w:szCs w:val="28"/>
          <w:lang w:val="lv-LV"/>
        </w:rPr>
        <w:t>nekustamo īpašumu K.</w:t>
      </w:r>
      <w:r w:rsidRPr="005D6AEE">
        <w:rPr>
          <w:b/>
          <w:sz w:val="28"/>
          <w:szCs w:val="28"/>
          <w:lang w:val="lv-LV"/>
        </w:rPr>
        <w:t>Valdemāra ielā 139, Rīgā</w:t>
      </w:r>
      <w:r>
        <w:rPr>
          <w:b/>
          <w:sz w:val="28"/>
          <w:szCs w:val="28"/>
          <w:lang w:val="lv-LV"/>
        </w:rPr>
        <w:t>,</w:t>
      </w:r>
      <w:r w:rsidRPr="006C5FA8">
        <w:rPr>
          <w:b/>
          <w:sz w:val="28"/>
          <w:szCs w:val="28"/>
          <w:lang w:val="lv-LV"/>
        </w:rPr>
        <w:t xml:space="preserve"> saglabāšanu valsts īpašumā</w:t>
      </w:r>
      <w:r w:rsidRPr="002A6D8B">
        <w:rPr>
          <w:b/>
          <w:sz w:val="28"/>
          <w:szCs w:val="28"/>
          <w:lang w:val="lv-LV"/>
        </w:rPr>
        <w:t xml:space="preserve"> un nodošanu Finanšu ministrijas valdījumā</w:t>
      </w:r>
      <w:bookmarkEnd w:id="0"/>
      <w:bookmarkEnd w:id="1"/>
    </w:p>
    <w:p w:rsidR="00920652" w:rsidRPr="006C5FA8" w:rsidRDefault="00920652" w:rsidP="0054787D">
      <w:pPr>
        <w:jc w:val="center"/>
        <w:rPr>
          <w:sz w:val="28"/>
          <w:szCs w:val="28"/>
          <w:lang w:val="lv-LV"/>
        </w:rPr>
      </w:pPr>
    </w:p>
    <w:p w:rsidR="00920652" w:rsidRPr="00D908E2" w:rsidRDefault="00920652" w:rsidP="0054787D">
      <w:pPr>
        <w:ind w:firstLine="700"/>
        <w:jc w:val="both"/>
        <w:rPr>
          <w:sz w:val="28"/>
          <w:szCs w:val="28"/>
          <w:lang w:val="lv-LV"/>
        </w:rPr>
      </w:pPr>
      <w:r w:rsidRPr="00D908E2">
        <w:rPr>
          <w:sz w:val="28"/>
          <w:szCs w:val="28"/>
          <w:lang w:val="lv-LV"/>
        </w:rPr>
        <w:t xml:space="preserve">1. Saglabāt valsts īpašumā un nodot </w:t>
      </w:r>
      <w:r>
        <w:rPr>
          <w:sz w:val="28"/>
          <w:szCs w:val="28"/>
          <w:lang w:val="lv-LV"/>
        </w:rPr>
        <w:t>Finanšu</w:t>
      </w:r>
      <w:r w:rsidRPr="00D908E2">
        <w:rPr>
          <w:sz w:val="28"/>
          <w:szCs w:val="28"/>
          <w:lang w:val="lv-LV"/>
        </w:rPr>
        <w:t xml:space="preserve"> ministrijas valdījumā </w:t>
      </w:r>
      <w:r>
        <w:rPr>
          <w:sz w:val="28"/>
          <w:szCs w:val="28"/>
          <w:lang w:val="lv-LV"/>
        </w:rPr>
        <w:t xml:space="preserve">šādus </w:t>
      </w:r>
      <w:r w:rsidRPr="00D908E2">
        <w:rPr>
          <w:sz w:val="28"/>
          <w:szCs w:val="28"/>
          <w:lang w:val="lv-LV"/>
        </w:rPr>
        <w:t>nekustamo</w:t>
      </w:r>
      <w:r>
        <w:rPr>
          <w:sz w:val="28"/>
          <w:szCs w:val="28"/>
          <w:lang w:val="lv-LV"/>
        </w:rPr>
        <w:t>s</w:t>
      </w:r>
      <w:r w:rsidRPr="00D908E2">
        <w:rPr>
          <w:sz w:val="28"/>
          <w:szCs w:val="28"/>
          <w:lang w:val="lv-LV"/>
        </w:rPr>
        <w:t xml:space="preserve"> īpašumu</w:t>
      </w:r>
      <w:r>
        <w:rPr>
          <w:sz w:val="28"/>
          <w:szCs w:val="28"/>
          <w:lang w:val="lv-LV"/>
        </w:rPr>
        <w:t>s</w:t>
      </w:r>
      <w:r w:rsidRPr="005D6AE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K.Valdemāra ielā 139, </w:t>
      </w:r>
      <w:r w:rsidRPr="00D908E2">
        <w:rPr>
          <w:sz w:val="28"/>
          <w:szCs w:val="28"/>
          <w:lang w:val="lv-LV"/>
        </w:rPr>
        <w:t>Rīgā:</w:t>
      </w:r>
    </w:p>
    <w:p w:rsidR="00920652" w:rsidRDefault="00920652" w:rsidP="0054787D">
      <w:pPr>
        <w:ind w:firstLine="7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1.1. </w:t>
      </w:r>
      <w:r w:rsidRPr="0076487C">
        <w:rPr>
          <w:sz w:val="28"/>
          <w:lang w:val="lv-LV"/>
        </w:rPr>
        <w:t>nekustamo īpašumu (nekustamā īpašuma kadastra Nr.</w:t>
      </w:r>
      <w:r>
        <w:rPr>
          <w:sz w:val="28"/>
          <w:lang w:val="lv-LV"/>
        </w:rPr>
        <w:t> 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>
          <w:rPr>
            <w:sz w:val="28"/>
            <w:lang w:val="lv-LV"/>
          </w:rPr>
          <w:t>0100 524 0083</w:t>
        </w:r>
      </w:smartTag>
      <w:r w:rsidRPr="0076487C">
        <w:rPr>
          <w:sz w:val="28"/>
          <w:lang w:val="lv-LV"/>
        </w:rPr>
        <w:t>)</w:t>
      </w:r>
      <w:r>
        <w:rPr>
          <w:sz w:val="28"/>
          <w:lang w:val="lv-LV"/>
        </w:rPr>
        <w:t> </w:t>
      </w:r>
      <w:r w:rsidRPr="0076487C">
        <w:rPr>
          <w:sz w:val="28"/>
          <w:lang w:val="lv-LV"/>
        </w:rPr>
        <w:t>–</w:t>
      </w:r>
      <w:r>
        <w:rPr>
          <w:sz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divas </w:t>
      </w:r>
      <w:r w:rsidRPr="0076487C">
        <w:rPr>
          <w:sz w:val="28"/>
          <w:szCs w:val="28"/>
          <w:lang w:val="lv-LV"/>
        </w:rPr>
        <w:t>būv</w:t>
      </w:r>
      <w:r>
        <w:rPr>
          <w:sz w:val="28"/>
          <w:szCs w:val="28"/>
          <w:lang w:val="lv-LV"/>
        </w:rPr>
        <w:t>es</w:t>
      </w:r>
      <w:r w:rsidRPr="0076487C">
        <w:rPr>
          <w:sz w:val="28"/>
          <w:szCs w:val="28"/>
          <w:lang w:val="lv-LV"/>
        </w:rPr>
        <w:t xml:space="preserve"> (būv</w:t>
      </w:r>
      <w:r>
        <w:rPr>
          <w:sz w:val="28"/>
          <w:szCs w:val="28"/>
          <w:lang w:val="lv-LV"/>
        </w:rPr>
        <w:t>ju</w:t>
      </w:r>
      <w:r w:rsidRPr="0076487C">
        <w:rPr>
          <w:sz w:val="28"/>
          <w:szCs w:val="28"/>
          <w:lang w:val="lv-LV"/>
        </w:rPr>
        <w:t xml:space="preserve"> kadastra apzīmējum</w:t>
      </w:r>
      <w:r>
        <w:rPr>
          <w:sz w:val="28"/>
          <w:szCs w:val="28"/>
          <w:lang w:val="lv-LV"/>
        </w:rPr>
        <w:t xml:space="preserve">i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>
          <w:rPr>
            <w:sz w:val="28"/>
            <w:szCs w:val="28"/>
            <w:lang w:val="lv-LV"/>
          </w:rPr>
          <w:t>0100 024 0275 001</w:t>
        </w:r>
      </w:smartTag>
      <w:r>
        <w:rPr>
          <w:sz w:val="28"/>
          <w:szCs w:val="28"/>
          <w:lang w:val="lv-LV"/>
        </w:rPr>
        <w:t xml:space="preserve"> un</w:t>
      </w:r>
      <w:r w:rsidRPr="0076487C">
        <w:rPr>
          <w:sz w:val="28"/>
          <w:szCs w:val="28"/>
          <w:lang w:val="lv-LV"/>
        </w:rPr>
        <w:t xml:space="preserve">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>
          <w:rPr>
            <w:sz w:val="28"/>
            <w:lang w:val="lv-LV"/>
          </w:rPr>
          <w:t>0100 024 0102 002</w:t>
        </w:r>
      </w:smartTag>
      <w:r w:rsidRPr="0076487C">
        <w:rPr>
          <w:sz w:val="28"/>
          <w:szCs w:val="28"/>
          <w:lang w:val="lv-LV"/>
        </w:rPr>
        <w:t>)</w:t>
      </w:r>
      <w:r w:rsidRPr="00D908E2">
        <w:rPr>
          <w:sz w:val="28"/>
          <w:szCs w:val="28"/>
          <w:lang w:val="lv-LV"/>
        </w:rPr>
        <w:t>;</w:t>
      </w:r>
    </w:p>
    <w:p w:rsidR="00920652" w:rsidRDefault="00920652" w:rsidP="0054787D">
      <w:pPr>
        <w:ind w:firstLine="700"/>
        <w:jc w:val="both"/>
        <w:rPr>
          <w:sz w:val="28"/>
          <w:szCs w:val="28"/>
          <w:lang w:val="lv-LV"/>
        </w:rPr>
      </w:pPr>
      <w:r w:rsidRPr="00D908E2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>2</w:t>
      </w:r>
      <w:r w:rsidRPr="00D908E2">
        <w:rPr>
          <w:sz w:val="28"/>
          <w:szCs w:val="28"/>
          <w:lang w:val="lv-LV"/>
        </w:rPr>
        <w:t>. </w:t>
      </w:r>
      <w:r w:rsidRPr="0076487C">
        <w:rPr>
          <w:sz w:val="28"/>
          <w:lang w:val="lv-LV"/>
        </w:rPr>
        <w:t>nekustamo īpašumu (nekustamā īpašuma kadastra Nr.</w:t>
      </w:r>
      <w:r>
        <w:rPr>
          <w:sz w:val="28"/>
          <w:lang w:val="lv-LV"/>
        </w:rPr>
        <w:t> 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>
          <w:rPr>
            <w:sz w:val="28"/>
            <w:lang w:val="lv-LV"/>
          </w:rPr>
          <w:t>0100 024 0275</w:t>
        </w:r>
      </w:smartTag>
      <w:r w:rsidRPr="0076487C">
        <w:rPr>
          <w:sz w:val="28"/>
          <w:lang w:val="lv-LV"/>
        </w:rPr>
        <w:t>)</w:t>
      </w:r>
      <w:r>
        <w:rPr>
          <w:sz w:val="28"/>
          <w:lang w:val="lv-LV"/>
        </w:rPr>
        <w:t> </w:t>
      </w:r>
      <w:r w:rsidRPr="0076487C">
        <w:rPr>
          <w:sz w:val="28"/>
          <w:lang w:val="lv-LV"/>
        </w:rPr>
        <w:t xml:space="preserve">– zemes vienību </w:t>
      </w:r>
      <w:r>
        <w:rPr>
          <w:sz w:val="28"/>
          <w:lang w:val="lv-LV"/>
        </w:rPr>
        <w:t>0,3773 ha</w:t>
      </w:r>
      <w:r w:rsidRPr="0076487C">
        <w:rPr>
          <w:sz w:val="28"/>
          <w:lang w:val="lv-LV"/>
        </w:rPr>
        <w:t xml:space="preserve"> platībā </w:t>
      </w:r>
      <w:r w:rsidRPr="0076487C">
        <w:rPr>
          <w:sz w:val="28"/>
          <w:szCs w:val="28"/>
          <w:lang w:val="lv-LV"/>
        </w:rPr>
        <w:t xml:space="preserve">(zemes vienības kadastra apzīmējums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>
          <w:rPr>
            <w:sz w:val="28"/>
            <w:lang w:val="lv-LV"/>
          </w:rPr>
          <w:t>0100 024 0275</w:t>
        </w:r>
      </w:smartTag>
      <w:r w:rsidRPr="0076487C">
        <w:rPr>
          <w:sz w:val="28"/>
          <w:szCs w:val="28"/>
          <w:lang w:val="lv-LV"/>
        </w:rPr>
        <w:t>)</w:t>
      </w:r>
      <w:r>
        <w:rPr>
          <w:sz w:val="28"/>
          <w:szCs w:val="28"/>
          <w:lang w:val="lv-LV"/>
        </w:rPr>
        <w:t>.</w:t>
      </w:r>
    </w:p>
    <w:p w:rsidR="00920652" w:rsidRDefault="00920652" w:rsidP="0054787D">
      <w:pPr>
        <w:ind w:firstLine="700"/>
        <w:jc w:val="both"/>
        <w:rPr>
          <w:sz w:val="28"/>
          <w:szCs w:val="28"/>
          <w:lang w:val="lv-LV"/>
        </w:rPr>
      </w:pPr>
    </w:p>
    <w:p w:rsidR="00920652" w:rsidRPr="00D908E2" w:rsidRDefault="00920652" w:rsidP="0054787D">
      <w:pPr>
        <w:ind w:firstLine="720"/>
        <w:jc w:val="both"/>
        <w:rPr>
          <w:sz w:val="28"/>
          <w:szCs w:val="28"/>
          <w:lang w:val="lv-LV"/>
        </w:rPr>
      </w:pPr>
      <w:r w:rsidRPr="00D908E2">
        <w:rPr>
          <w:sz w:val="28"/>
          <w:szCs w:val="28"/>
          <w:lang w:val="lv-LV"/>
        </w:rPr>
        <w:t xml:space="preserve">2. Finanšu ministrijai šā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D908E2">
          <w:rPr>
            <w:sz w:val="28"/>
            <w:szCs w:val="28"/>
            <w:lang w:val="lv-LV"/>
          </w:rPr>
          <w:t>rīkojuma</w:t>
        </w:r>
      </w:smartTag>
      <w:r w:rsidRPr="00D908E2">
        <w:rPr>
          <w:sz w:val="28"/>
          <w:szCs w:val="28"/>
          <w:lang w:val="lv-LV"/>
        </w:rPr>
        <w:t xml:space="preserve"> 1.punktā minēto</w:t>
      </w:r>
      <w:r>
        <w:rPr>
          <w:sz w:val="28"/>
          <w:szCs w:val="28"/>
          <w:lang w:val="lv-LV"/>
        </w:rPr>
        <w:t>s</w:t>
      </w:r>
      <w:r w:rsidRPr="00D908E2">
        <w:rPr>
          <w:sz w:val="28"/>
          <w:szCs w:val="28"/>
          <w:lang w:val="lv-LV"/>
        </w:rPr>
        <w:t xml:space="preserve"> nekustamo</w:t>
      </w:r>
      <w:r>
        <w:rPr>
          <w:sz w:val="28"/>
          <w:szCs w:val="28"/>
          <w:lang w:val="lv-LV"/>
        </w:rPr>
        <w:t>s</w:t>
      </w:r>
      <w:r w:rsidRPr="00D908E2">
        <w:rPr>
          <w:sz w:val="28"/>
          <w:szCs w:val="28"/>
          <w:lang w:val="lv-LV"/>
        </w:rPr>
        <w:t xml:space="preserve"> īpašumu</w:t>
      </w:r>
      <w:r>
        <w:rPr>
          <w:sz w:val="28"/>
          <w:szCs w:val="28"/>
          <w:lang w:val="lv-LV"/>
        </w:rPr>
        <w:t>s</w:t>
      </w:r>
      <w:r w:rsidRPr="00D908E2">
        <w:rPr>
          <w:sz w:val="28"/>
          <w:szCs w:val="28"/>
          <w:lang w:val="lv-LV"/>
        </w:rPr>
        <w:t xml:space="preserve">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D908E2">
          <w:rPr>
            <w:sz w:val="28"/>
            <w:szCs w:val="28"/>
            <w:lang w:val="lv-LV"/>
          </w:rPr>
          <w:t>aktos</w:t>
        </w:r>
      </w:smartTag>
      <w:r w:rsidRPr="00D908E2">
        <w:rPr>
          <w:sz w:val="28"/>
          <w:szCs w:val="28"/>
          <w:lang w:val="lv-LV"/>
        </w:rPr>
        <w:t xml:space="preserve"> noteiktajā kārtībā ierakstīt zemesgrāmatā uz valsts vārda Finanšu ministrijas personā. </w:t>
      </w:r>
    </w:p>
    <w:p w:rsidR="00920652" w:rsidRDefault="00920652" w:rsidP="0054787D">
      <w:pPr>
        <w:ind w:firstLine="720"/>
        <w:jc w:val="both"/>
        <w:rPr>
          <w:sz w:val="28"/>
          <w:szCs w:val="28"/>
          <w:lang w:val="lv-LV"/>
        </w:rPr>
      </w:pPr>
    </w:p>
    <w:p w:rsidR="00920652" w:rsidRDefault="00920652" w:rsidP="0054787D">
      <w:pPr>
        <w:ind w:firstLine="720"/>
        <w:jc w:val="both"/>
        <w:rPr>
          <w:sz w:val="28"/>
          <w:szCs w:val="28"/>
          <w:lang w:val="lv-LV"/>
        </w:rPr>
      </w:pPr>
    </w:p>
    <w:p w:rsidR="00920652" w:rsidRDefault="00920652" w:rsidP="0054787D">
      <w:pPr>
        <w:ind w:firstLine="720"/>
        <w:jc w:val="both"/>
        <w:rPr>
          <w:sz w:val="28"/>
          <w:szCs w:val="28"/>
          <w:lang w:val="lv-LV"/>
        </w:rPr>
      </w:pPr>
    </w:p>
    <w:p w:rsidR="00920652" w:rsidRPr="00C470DF" w:rsidRDefault="00920652" w:rsidP="00C470DF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C470DF">
        <w:rPr>
          <w:szCs w:val="28"/>
        </w:rPr>
        <w:t>Ministru prezidenta vietā –</w:t>
      </w:r>
    </w:p>
    <w:p w:rsidR="00920652" w:rsidRPr="00C470DF" w:rsidRDefault="00920652" w:rsidP="00C470DF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C470DF">
        <w:rPr>
          <w:szCs w:val="28"/>
        </w:rPr>
        <w:t>tieslietu ministrs</w:t>
      </w:r>
      <w:r w:rsidRPr="00C470DF">
        <w:rPr>
          <w:szCs w:val="28"/>
        </w:rPr>
        <w:tab/>
        <w:t>A.Štokenbergs</w:t>
      </w:r>
    </w:p>
    <w:p w:rsidR="00920652" w:rsidRPr="00C470DF" w:rsidRDefault="00920652" w:rsidP="0054787D">
      <w:pPr>
        <w:pStyle w:val="BodyTextIndent"/>
        <w:tabs>
          <w:tab w:val="left" w:pos="6840"/>
        </w:tabs>
        <w:ind w:left="0" w:firstLine="720"/>
        <w:rPr>
          <w:szCs w:val="28"/>
          <w:lang w:val="en-AU"/>
        </w:rPr>
      </w:pPr>
    </w:p>
    <w:p w:rsidR="00920652" w:rsidRDefault="00920652" w:rsidP="0054787D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920652" w:rsidRPr="00220C78" w:rsidRDefault="00920652" w:rsidP="0054787D">
      <w:pPr>
        <w:pStyle w:val="BodyTextIndent"/>
        <w:tabs>
          <w:tab w:val="left" w:pos="6840"/>
        </w:tabs>
        <w:ind w:left="0" w:firstLine="720"/>
        <w:rPr>
          <w:szCs w:val="28"/>
        </w:rPr>
      </w:pPr>
    </w:p>
    <w:p w:rsidR="00920652" w:rsidRDefault="00920652" w:rsidP="0054787D">
      <w:pPr>
        <w:pStyle w:val="BodyTextIndent"/>
        <w:tabs>
          <w:tab w:val="left" w:pos="6840"/>
        </w:tabs>
        <w:ind w:left="0" w:firstLine="720"/>
        <w:rPr>
          <w:szCs w:val="28"/>
        </w:rPr>
      </w:pPr>
      <w:r w:rsidRPr="00307644">
        <w:rPr>
          <w:szCs w:val="28"/>
        </w:rPr>
        <w:t>Finanšu ministrs</w:t>
      </w:r>
      <w:r w:rsidRPr="00307644">
        <w:rPr>
          <w:szCs w:val="28"/>
        </w:rPr>
        <w:tab/>
      </w:r>
      <w:r>
        <w:rPr>
          <w:szCs w:val="28"/>
        </w:rPr>
        <w:t>A.Vilks</w:t>
      </w:r>
    </w:p>
    <w:sectPr w:rsidR="00920652" w:rsidSect="0054787D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52" w:rsidRDefault="00920652">
      <w:r>
        <w:separator/>
      </w:r>
    </w:p>
  </w:endnote>
  <w:endnote w:type="continuationSeparator" w:id="1">
    <w:p w:rsidR="00920652" w:rsidRDefault="00920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52" w:rsidRPr="0054787D" w:rsidRDefault="00920652">
    <w:pPr>
      <w:pStyle w:val="Footer"/>
      <w:rPr>
        <w:sz w:val="16"/>
        <w:szCs w:val="16"/>
        <w:lang w:val="lv-LV"/>
      </w:rPr>
    </w:pPr>
    <w:r w:rsidRPr="0054787D">
      <w:rPr>
        <w:sz w:val="16"/>
        <w:szCs w:val="16"/>
        <w:lang w:val="lv-LV"/>
      </w:rPr>
      <w:t>R0217_1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C470DF">
        <w:rPr>
          <w:noProof/>
          <w:sz w:val="16"/>
          <w:szCs w:val="16"/>
          <w:lang w:val="lv-LV"/>
        </w:rPr>
        <w:t>114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52" w:rsidRDefault="00920652">
      <w:r>
        <w:separator/>
      </w:r>
    </w:p>
  </w:footnote>
  <w:footnote w:type="continuationSeparator" w:id="1">
    <w:p w:rsidR="00920652" w:rsidRDefault="00920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52" w:rsidRPr="0054787D" w:rsidRDefault="00920652" w:rsidP="0054787D">
    <w:pPr>
      <w:pStyle w:val="Header"/>
      <w:jc w:val="center"/>
      <w:rPr>
        <w:lang w:val="lv-LV"/>
      </w:rPr>
    </w:pPr>
    <w:r w:rsidRPr="009051F8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F8D"/>
    <w:rsid w:val="0002079E"/>
    <w:rsid w:val="000307EF"/>
    <w:rsid w:val="00036FB4"/>
    <w:rsid w:val="00040A1E"/>
    <w:rsid w:val="00040DFB"/>
    <w:rsid w:val="000477C1"/>
    <w:rsid w:val="0006548B"/>
    <w:rsid w:val="000871BB"/>
    <w:rsid w:val="000928D9"/>
    <w:rsid w:val="00096D8C"/>
    <w:rsid w:val="000A0335"/>
    <w:rsid w:val="000A16B2"/>
    <w:rsid w:val="000B4988"/>
    <w:rsid w:val="00120069"/>
    <w:rsid w:val="00131A0E"/>
    <w:rsid w:val="00142CA3"/>
    <w:rsid w:val="001601E6"/>
    <w:rsid w:val="00174D1D"/>
    <w:rsid w:val="001750FA"/>
    <w:rsid w:val="001A0915"/>
    <w:rsid w:val="001B1A35"/>
    <w:rsid w:val="001E4D11"/>
    <w:rsid w:val="00200EE6"/>
    <w:rsid w:val="00204501"/>
    <w:rsid w:val="002173F4"/>
    <w:rsid w:val="00220C78"/>
    <w:rsid w:val="00221F8F"/>
    <w:rsid w:val="00234F1F"/>
    <w:rsid w:val="00246616"/>
    <w:rsid w:val="00273199"/>
    <w:rsid w:val="002A59F0"/>
    <w:rsid w:val="002A6D8B"/>
    <w:rsid w:val="002A6F71"/>
    <w:rsid w:val="002C5404"/>
    <w:rsid w:val="002F15A2"/>
    <w:rsid w:val="002F6B8E"/>
    <w:rsid w:val="00307644"/>
    <w:rsid w:val="0032097A"/>
    <w:rsid w:val="0033285B"/>
    <w:rsid w:val="0033595C"/>
    <w:rsid w:val="00337300"/>
    <w:rsid w:val="003421E5"/>
    <w:rsid w:val="00347851"/>
    <w:rsid w:val="00355526"/>
    <w:rsid w:val="003731D1"/>
    <w:rsid w:val="0037326B"/>
    <w:rsid w:val="003A2C6F"/>
    <w:rsid w:val="003D0998"/>
    <w:rsid w:val="003E32A8"/>
    <w:rsid w:val="003E5A2E"/>
    <w:rsid w:val="00413AAD"/>
    <w:rsid w:val="00431603"/>
    <w:rsid w:val="00436DDD"/>
    <w:rsid w:val="0043785B"/>
    <w:rsid w:val="00442F66"/>
    <w:rsid w:val="00465185"/>
    <w:rsid w:val="00472172"/>
    <w:rsid w:val="004A0D52"/>
    <w:rsid w:val="004A16F7"/>
    <w:rsid w:val="004C1C41"/>
    <w:rsid w:val="004D5E3D"/>
    <w:rsid w:val="004D6B48"/>
    <w:rsid w:val="004E2F4D"/>
    <w:rsid w:val="004E61B1"/>
    <w:rsid w:val="004F1F42"/>
    <w:rsid w:val="004F2F8B"/>
    <w:rsid w:val="004F4F73"/>
    <w:rsid w:val="00510FCC"/>
    <w:rsid w:val="005112F3"/>
    <w:rsid w:val="0052239F"/>
    <w:rsid w:val="00534457"/>
    <w:rsid w:val="005402C2"/>
    <w:rsid w:val="00544BD1"/>
    <w:rsid w:val="0054787D"/>
    <w:rsid w:val="005565D1"/>
    <w:rsid w:val="005D6AEE"/>
    <w:rsid w:val="005F28B1"/>
    <w:rsid w:val="00603BCC"/>
    <w:rsid w:val="00617B61"/>
    <w:rsid w:val="00631789"/>
    <w:rsid w:val="006524CE"/>
    <w:rsid w:val="006551AA"/>
    <w:rsid w:val="006841D3"/>
    <w:rsid w:val="006913E2"/>
    <w:rsid w:val="006B6359"/>
    <w:rsid w:val="006C5FA8"/>
    <w:rsid w:val="006D196E"/>
    <w:rsid w:val="006D20D4"/>
    <w:rsid w:val="006D3E91"/>
    <w:rsid w:val="006E42AF"/>
    <w:rsid w:val="006E70EB"/>
    <w:rsid w:val="00704BD5"/>
    <w:rsid w:val="007071BC"/>
    <w:rsid w:val="00712B62"/>
    <w:rsid w:val="00742863"/>
    <w:rsid w:val="007616EB"/>
    <w:rsid w:val="0076487C"/>
    <w:rsid w:val="0077167B"/>
    <w:rsid w:val="007C54DC"/>
    <w:rsid w:val="007E30D8"/>
    <w:rsid w:val="007F6988"/>
    <w:rsid w:val="00817283"/>
    <w:rsid w:val="0082618C"/>
    <w:rsid w:val="008436CD"/>
    <w:rsid w:val="00846A2E"/>
    <w:rsid w:val="0085058D"/>
    <w:rsid w:val="00850ECD"/>
    <w:rsid w:val="00855095"/>
    <w:rsid w:val="00877795"/>
    <w:rsid w:val="00877935"/>
    <w:rsid w:val="008A34DC"/>
    <w:rsid w:val="008E50E3"/>
    <w:rsid w:val="008F61B8"/>
    <w:rsid w:val="009051F8"/>
    <w:rsid w:val="00907769"/>
    <w:rsid w:val="00920652"/>
    <w:rsid w:val="009218AA"/>
    <w:rsid w:val="009434C3"/>
    <w:rsid w:val="00954F49"/>
    <w:rsid w:val="00967DB0"/>
    <w:rsid w:val="00967DDA"/>
    <w:rsid w:val="00997429"/>
    <w:rsid w:val="009B0CFD"/>
    <w:rsid w:val="009B460C"/>
    <w:rsid w:val="009B65FE"/>
    <w:rsid w:val="009E2D5E"/>
    <w:rsid w:val="009F24D5"/>
    <w:rsid w:val="00A05120"/>
    <w:rsid w:val="00A15D73"/>
    <w:rsid w:val="00A47F55"/>
    <w:rsid w:val="00A52234"/>
    <w:rsid w:val="00A53F8D"/>
    <w:rsid w:val="00A56BDF"/>
    <w:rsid w:val="00A56DDC"/>
    <w:rsid w:val="00A67EBC"/>
    <w:rsid w:val="00A71287"/>
    <w:rsid w:val="00A728B1"/>
    <w:rsid w:val="00A84517"/>
    <w:rsid w:val="00AA66AB"/>
    <w:rsid w:val="00AC0AE1"/>
    <w:rsid w:val="00AD5627"/>
    <w:rsid w:val="00AE1B0C"/>
    <w:rsid w:val="00B112CF"/>
    <w:rsid w:val="00B13BE2"/>
    <w:rsid w:val="00B21DC3"/>
    <w:rsid w:val="00B42E44"/>
    <w:rsid w:val="00B452AA"/>
    <w:rsid w:val="00B62F94"/>
    <w:rsid w:val="00B875ED"/>
    <w:rsid w:val="00BC23EC"/>
    <w:rsid w:val="00BC5E86"/>
    <w:rsid w:val="00C150F6"/>
    <w:rsid w:val="00C15B16"/>
    <w:rsid w:val="00C3710E"/>
    <w:rsid w:val="00C438B5"/>
    <w:rsid w:val="00C470DF"/>
    <w:rsid w:val="00C575A9"/>
    <w:rsid w:val="00C672AC"/>
    <w:rsid w:val="00C74A8D"/>
    <w:rsid w:val="00C74E29"/>
    <w:rsid w:val="00C830C4"/>
    <w:rsid w:val="00CC79CB"/>
    <w:rsid w:val="00CE51C4"/>
    <w:rsid w:val="00CE657C"/>
    <w:rsid w:val="00CF6036"/>
    <w:rsid w:val="00D33B01"/>
    <w:rsid w:val="00D51F2E"/>
    <w:rsid w:val="00D54A72"/>
    <w:rsid w:val="00D7273D"/>
    <w:rsid w:val="00D77AB0"/>
    <w:rsid w:val="00D80728"/>
    <w:rsid w:val="00D908E2"/>
    <w:rsid w:val="00DA07BB"/>
    <w:rsid w:val="00DA0FB7"/>
    <w:rsid w:val="00DA3180"/>
    <w:rsid w:val="00DA4F2E"/>
    <w:rsid w:val="00DB16C7"/>
    <w:rsid w:val="00DB3581"/>
    <w:rsid w:val="00DB3670"/>
    <w:rsid w:val="00E03852"/>
    <w:rsid w:val="00E07830"/>
    <w:rsid w:val="00E31BEB"/>
    <w:rsid w:val="00E3686A"/>
    <w:rsid w:val="00E41153"/>
    <w:rsid w:val="00E50256"/>
    <w:rsid w:val="00E80773"/>
    <w:rsid w:val="00E8126A"/>
    <w:rsid w:val="00E832FC"/>
    <w:rsid w:val="00EA472B"/>
    <w:rsid w:val="00EB214B"/>
    <w:rsid w:val="00EB4315"/>
    <w:rsid w:val="00EC2DAB"/>
    <w:rsid w:val="00EC36F2"/>
    <w:rsid w:val="00EC47E2"/>
    <w:rsid w:val="00EE332B"/>
    <w:rsid w:val="00EF2F67"/>
    <w:rsid w:val="00EF7E8C"/>
    <w:rsid w:val="00F00E3A"/>
    <w:rsid w:val="00F04FEC"/>
    <w:rsid w:val="00F0787D"/>
    <w:rsid w:val="00F12F7D"/>
    <w:rsid w:val="00F21F0A"/>
    <w:rsid w:val="00F22A52"/>
    <w:rsid w:val="00F3623F"/>
    <w:rsid w:val="00F56797"/>
    <w:rsid w:val="00F724BD"/>
    <w:rsid w:val="00F83005"/>
    <w:rsid w:val="00F94C9D"/>
    <w:rsid w:val="00F97ED4"/>
    <w:rsid w:val="00FB02EB"/>
    <w:rsid w:val="00FE4258"/>
    <w:rsid w:val="00FF08F0"/>
    <w:rsid w:val="00FF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City"/>
  <w:smartTagType w:namespaceuri="urn:schemas-microsoft-com:office:smarttags" w:name="place"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F0"/>
    <w:rPr>
      <w:sz w:val="24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4258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4258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4258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FF08F0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2F66"/>
    <w:rPr>
      <w:rFonts w:cs="Times New Roman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FF08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4258"/>
    <w:rPr>
      <w:rFonts w:cs="Times New Roman"/>
      <w:sz w:val="20"/>
      <w:szCs w:val="20"/>
      <w:lang w:val="en-AU" w:eastAsia="en-US"/>
    </w:rPr>
  </w:style>
  <w:style w:type="character" w:styleId="Hyperlink">
    <w:name w:val="Hyperlink"/>
    <w:basedOn w:val="DefaultParagraphFont"/>
    <w:uiPriority w:val="99"/>
    <w:rsid w:val="00FF08F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4258"/>
    <w:rPr>
      <w:rFonts w:cs="Times New Roman"/>
      <w:sz w:val="20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0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4258"/>
    <w:rPr>
      <w:rFonts w:cs="Times New Roman"/>
      <w:sz w:val="2"/>
      <w:lang w:val="en-AU" w:eastAsia="en-US"/>
    </w:rPr>
  </w:style>
  <w:style w:type="paragraph" w:customStyle="1" w:styleId="naisf">
    <w:name w:val="naisf"/>
    <w:basedOn w:val="Normal"/>
    <w:uiPriority w:val="99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D908E2"/>
    <w:pPr>
      <w:ind w:left="720"/>
      <w:contextualSpacing/>
    </w:pPr>
  </w:style>
  <w:style w:type="paragraph" w:customStyle="1" w:styleId="RakstzCharCharRakstzCharCharRakstz">
    <w:name w:val="Rakstz. Char Char Rakstz. Char Char Rakstz."/>
    <w:basedOn w:val="Normal"/>
    <w:uiPriority w:val="99"/>
    <w:rsid w:val="00D908E2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797</TotalTime>
  <Pages>1</Pages>
  <Words>565</Words>
  <Characters>323</Characters>
  <Application>Microsoft Office Outlook</Application>
  <DocSecurity>0</DocSecurity>
  <Lines>0</Lines>
  <Paragraphs>0</Paragraphs>
  <ScaleCrop>false</ScaleCrop>
  <Company>VNI/FM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Krišjāņa Valdemāra ielā 139, Rīgā, saglabāšanu valsts īpašumā un nodošanu Finanšu ministrijas valdījumā</dc:title>
  <dc:subject>rīkojuma projekts</dc:subject>
  <dc:creator>Ieva Jansone</dc:creator>
  <cp:keywords/>
  <dc:description>Ieva.Jansone@vni.lvTālrunis: 67024921</dc:description>
  <cp:lastModifiedBy>Iveta Stafecka</cp:lastModifiedBy>
  <cp:revision>23</cp:revision>
  <cp:lastPrinted>2011-02-07T07:34:00Z</cp:lastPrinted>
  <dcterms:created xsi:type="dcterms:W3CDTF">2010-09-29T11:10:00Z</dcterms:created>
  <dcterms:modified xsi:type="dcterms:W3CDTF">2011-02-08T14:40:00Z</dcterms:modified>
</cp:coreProperties>
</file>