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4A" w:rsidRPr="00F5458C" w:rsidRDefault="00646F4A" w:rsidP="000D793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1"/>
      <w:bookmarkStart w:id="1" w:name="OLE_LINK2"/>
    </w:p>
    <w:p w:rsidR="00646F4A" w:rsidRPr="00F5458C" w:rsidRDefault="00646F4A" w:rsidP="000D79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4A" w:rsidRPr="00F5458C" w:rsidRDefault="00646F4A" w:rsidP="000D79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4A" w:rsidRPr="00F5458C" w:rsidRDefault="00646F4A" w:rsidP="000D79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4A" w:rsidRPr="00F5458C" w:rsidRDefault="00646F4A" w:rsidP="000D79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F4A" w:rsidRPr="00F5458C" w:rsidRDefault="00646F4A" w:rsidP="000D793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0384">
        <w:rPr>
          <w:rFonts w:ascii="Times New Roman" w:hAnsi="Times New Roman"/>
          <w:sz w:val="28"/>
          <w:szCs w:val="28"/>
        </w:rPr>
        <w:t>2012.gada</w:t>
      </w:r>
      <w:r>
        <w:rPr>
          <w:rFonts w:ascii="Times New Roman" w:hAnsi="Times New Roman"/>
          <w:sz w:val="28"/>
          <w:szCs w:val="28"/>
        </w:rPr>
        <w:t xml:space="preserve"> 22.maijā</w:t>
      </w:r>
      <w:r w:rsidRPr="00F5458C">
        <w:rPr>
          <w:rFonts w:ascii="Times New Roman" w:hAnsi="Times New Roman"/>
          <w:sz w:val="28"/>
          <w:szCs w:val="28"/>
        </w:rPr>
        <w:t xml:space="preserve">            </w:t>
      </w:r>
      <w:r w:rsidRPr="00F545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Instrukcija </w:t>
      </w:r>
      <w:r w:rsidRPr="00F5458C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646F4A" w:rsidRPr="00F5458C" w:rsidRDefault="00646F4A" w:rsidP="000D7934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>
        <w:rPr>
          <w:rFonts w:ascii="Times New Roman" w:hAnsi="Times New Roman"/>
          <w:sz w:val="28"/>
          <w:szCs w:val="28"/>
        </w:rPr>
        <w:t>28 7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646F4A" w:rsidRDefault="00646F4A" w:rsidP="000D793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2" w:name="OLE_LINK4"/>
      <w:bookmarkStart w:id="3" w:name="OLE_LINK5"/>
      <w:bookmarkEnd w:id="0"/>
      <w:bookmarkEnd w:id="1"/>
    </w:p>
    <w:p w:rsidR="00646F4A" w:rsidRDefault="00646F4A" w:rsidP="000D793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0E49">
        <w:rPr>
          <w:rFonts w:ascii="Times New Roman" w:hAnsi="Times New Roman"/>
          <w:b/>
          <w:sz w:val="28"/>
          <w:szCs w:val="24"/>
        </w:rPr>
        <w:t xml:space="preserve">Grozījumi Ministru kabineta 2011.gada 23.augusta instrukcijā Nr.8 </w:t>
      </w:r>
      <w:r>
        <w:rPr>
          <w:rFonts w:ascii="Times New Roman" w:hAnsi="Times New Roman"/>
          <w:b/>
          <w:sz w:val="28"/>
          <w:szCs w:val="24"/>
        </w:rPr>
        <w:t>"</w:t>
      </w:r>
      <w:r w:rsidRPr="00530E49">
        <w:rPr>
          <w:rFonts w:ascii="Times New Roman" w:hAnsi="Times New Roman"/>
          <w:b/>
          <w:bCs/>
          <w:sz w:val="28"/>
          <w:szCs w:val="24"/>
          <w:lang w:eastAsia="lv-LV"/>
        </w:rPr>
        <w:t>Instrukcija par valsts budžeta izpildes analīzi</w:t>
      </w:r>
      <w:r>
        <w:rPr>
          <w:rFonts w:ascii="Times New Roman" w:hAnsi="Times New Roman"/>
          <w:b/>
          <w:sz w:val="28"/>
          <w:szCs w:val="24"/>
        </w:rPr>
        <w:t>"</w:t>
      </w:r>
      <w:bookmarkEnd w:id="2"/>
      <w:bookmarkEnd w:id="3"/>
    </w:p>
    <w:p w:rsidR="00646F4A" w:rsidRPr="00530E49" w:rsidRDefault="00646F4A" w:rsidP="000D7934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lv-LV"/>
        </w:rPr>
      </w:pPr>
    </w:p>
    <w:p w:rsidR="00646F4A" w:rsidRPr="000D7934" w:rsidRDefault="00646F4A" w:rsidP="000D793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D7934">
        <w:rPr>
          <w:rFonts w:ascii="Times New Roman" w:hAnsi="Times New Roman"/>
          <w:sz w:val="28"/>
          <w:szCs w:val="24"/>
        </w:rPr>
        <w:t>Izdot</w:t>
      </w:r>
      <w:r>
        <w:rPr>
          <w:rFonts w:ascii="Times New Roman" w:hAnsi="Times New Roman"/>
          <w:sz w:val="28"/>
          <w:szCs w:val="24"/>
        </w:rPr>
        <w:t>a</w:t>
      </w:r>
      <w:r w:rsidRPr="000D7934">
        <w:rPr>
          <w:rFonts w:ascii="Times New Roman" w:hAnsi="Times New Roman"/>
          <w:sz w:val="28"/>
          <w:szCs w:val="24"/>
        </w:rPr>
        <w:t xml:space="preserve"> saskaņā ar</w:t>
      </w:r>
    </w:p>
    <w:p w:rsidR="00646F4A" w:rsidRPr="000D7934" w:rsidRDefault="00646F4A" w:rsidP="000D793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D7934">
        <w:rPr>
          <w:rFonts w:ascii="Times New Roman" w:hAnsi="Times New Roman"/>
          <w:sz w:val="28"/>
          <w:szCs w:val="24"/>
        </w:rPr>
        <w:t>Likuma par budžetu un finanšu vadību</w:t>
      </w:r>
    </w:p>
    <w:p w:rsidR="00646F4A" w:rsidRPr="000D7934" w:rsidRDefault="00646F4A" w:rsidP="000D793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hyperlink r:id="rId7" w:anchor="1" w:tgtFrame="_top" w:tooltip="Likums par budžetu un finanšu vadību" w:history="1">
        <w:r w:rsidRPr="000D7934">
          <w:rPr>
            <w:rFonts w:ascii="Times New Roman" w:hAnsi="Times New Roman"/>
            <w:sz w:val="28"/>
            <w:szCs w:val="24"/>
          </w:rPr>
          <w:t>2.panta trešo daļu</w:t>
        </w:r>
      </w:hyperlink>
      <w:r w:rsidRPr="000D7934">
        <w:rPr>
          <w:rFonts w:ascii="Times New Roman" w:hAnsi="Times New Roman"/>
          <w:sz w:val="28"/>
          <w:szCs w:val="24"/>
        </w:rPr>
        <w:t xml:space="preserve"> </w:t>
      </w:r>
    </w:p>
    <w:p w:rsidR="00646F4A" w:rsidRPr="000D7934" w:rsidRDefault="00646F4A" w:rsidP="000D793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646F4A" w:rsidRDefault="00646F4A" w:rsidP="000D793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hAnsi="Times New Roman"/>
          <w:sz w:val="28"/>
          <w:szCs w:val="28"/>
        </w:rPr>
        <w:t xml:space="preserve">Izdarīt </w:t>
      </w:r>
      <w:r w:rsidRPr="000D7934">
        <w:rPr>
          <w:rFonts w:ascii="Times New Roman" w:hAnsi="Times New Roman"/>
          <w:sz w:val="28"/>
        </w:rPr>
        <w:t>Ministru kabineta 2011.gada 23.augusta instrukcijā Nr.8 "Instrukcija par valsts budžeta izpildes analīzi"</w:t>
      </w:r>
      <w:r w:rsidRPr="000D7934">
        <w:rPr>
          <w:rFonts w:ascii="Times New Roman" w:hAnsi="Times New Roman"/>
          <w:sz w:val="36"/>
          <w:szCs w:val="28"/>
        </w:rPr>
        <w:t xml:space="preserve"> </w:t>
      </w:r>
      <w:r w:rsidRPr="000D7934">
        <w:rPr>
          <w:rFonts w:ascii="Times New Roman" w:hAnsi="Times New Roman"/>
          <w:sz w:val="28"/>
          <w:szCs w:val="28"/>
        </w:rPr>
        <w:t xml:space="preserve">(Latvijas Vēstnesis, 2011, 134.nr.) </w:t>
      </w:r>
      <w:r w:rsidRPr="000D7934">
        <w:rPr>
          <w:rFonts w:ascii="Times New Roman" w:eastAsia="Arial Unicode MS" w:hAnsi="Times New Roman"/>
          <w:sz w:val="28"/>
          <w:szCs w:val="28"/>
        </w:rPr>
        <w:t>šādus grozījumus:</w:t>
      </w:r>
    </w:p>
    <w:p w:rsidR="00646F4A" w:rsidRPr="000D7934" w:rsidRDefault="00646F4A" w:rsidP="000D7934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646F4A" w:rsidRDefault="00646F4A" w:rsidP="000D7934">
      <w:pPr>
        <w:spacing w:after="0" w:line="240" w:lineRule="auto"/>
        <w:ind w:left="71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1. </w:t>
      </w:r>
      <w:r w:rsidRPr="000D7934">
        <w:rPr>
          <w:rFonts w:ascii="Times New Roman" w:eastAsia="Arial Unicode MS" w:hAnsi="Times New Roman"/>
          <w:sz w:val="28"/>
          <w:szCs w:val="28"/>
        </w:rPr>
        <w:t>Izteikt 10.punktu šādā redakcijā:</w:t>
      </w:r>
    </w:p>
    <w:p w:rsidR="00646F4A" w:rsidRPr="000D7934" w:rsidRDefault="00646F4A" w:rsidP="000D7934">
      <w:pPr>
        <w:spacing w:after="0" w:line="240" w:lineRule="auto"/>
        <w:ind w:left="710"/>
        <w:rPr>
          <w:rFonts w:ascii="Times New Roman" w:eastAsia="Arial Unicode MS" w:hAnsi="Times New Roman"/>
          <w:sz w:val="28"/>
          <w:szCs w:val="28"/>
        </w:rPr>
      </w:pPr>
    </w:p>
    <w:p w:rsidR="00646F4A" w:rsidRPr="000D7934" w:rsidRDefault="00646F4A" w:rsidP="000D7934">
      <w:pPr>
        <w:pStyle w:val="ListParagraph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 xml:space="preserve">"10. Finanšu ministrija savā tīmekļa vietnē publicē atbilstoši spēkā esošajām klasifikācijām aktualizētās veidlapas. Ministrijas aizpilda veidlapas tajā pašā </w:t>
      </w:r>
      <w:r w:rsidRPr="00A321EC">
        <w:rPr>
          <w:rFonts w:ascii="Times New Roman" w:eastAsia="Arial Unicode MS" w:hAnsi="Times New Roman"/>
          <w:i/>
          <w:sz w:val="28"/>
          <w:szCs w:val="28"/>
        </w:rPr>
        <w:t>MS Excel</w:t>
      </w:r>
      <w:r w:rsidRPr="000D7934">
        <w:rPr>
          <w:rFonts w:ascii="Times New Roman" w:eastAsia="Arial Unicode MS" w:hAnsi="Times New Roman"/>
          <w:sz w:val="28"/>
          <w:szCs w:val="28"/>
        </w:rPr>
        <w:t xml:space="preserve"> vai </w:t>
      </w:r>
      <w:r w:rsidRPr="00A321EC">
        <w:rPr>
          <w:rFonts w:ascii="Times New Roman" w:eastAsia="Arial Unicode MS" w:hAnsi="Times New Roman"/>
          <w:i/>
          <w:sz w:val="28"/>
          <w:szCs w:val="28"/>
        </w:rPr>
        <w:t>Word</w:t>
      </w:r>
      <w:r w:rsidRPr="008A35E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0D7934">
        <w:rPr>
          <w:rFonts w:ascii="Times New Roman" w:eastAsia="Arial Unicode MS" w:hAnsi="Times New Roman"/>
          <w:sz w:val="28"/>
          <w:szCs w:val="28"/>
        </w:rPr>
        <w:t>vidē, kādā konkrētā veidlapa sagatavota."</w:t>
      </w:r>
    </w:p>
    <w:p w:rsidR="00646F4A" w:rsidRPr="000D7934" w:rsidRDefault="00646F4A" w:rsidP="000D7934">
      <w:pPr>
        <w:pStyle w:val="ListParagraph"/>
        <w:spacing w:after="0" w:line="240" w:lineRule="auto"/>
        <w:ind w:left="1070"/>
        <w:jc w:val="both"/>
        <w:rPr>
          <w:rFonts w:ascii="Times New Roman" w:eastAsia="Arial Unicode MS" w:hAnsi="Times New Roman"/>
          <w:sz w:val="28"/>
          <w:szCs w:val="28"/>
        </w:rPr>
      </w:pPr>
    </w:p>
    <w:p w:rsidR="00646F4A" w:rsidRPr="000D7934" w:rsidRDefault="00646F4A" w:rsidP="000D7934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r w:rsidRPr="000D7934">
        <w:rPr>
          <w:rFonts w:ascii="Times New Roman" w:eastAsia="Arial Unicode MS" w:hAnsi="Times New Roman"/>
          <w:sz w:val="28"/>
          <w:szCs w:val="28"/>
        </w:rPr>
        <w:t xml:space="preserve"> Izteikt </w:t>
      </w:r>
      <w:r>
        <w:rPr>
          <w:rFonts w:ascii="Times New Roman" w:eastAsia="Arial Unicode MS" w:hAnsi="Times New Roman"/>
          <w:sz w:val="28"/>
          <w:szCs w:val="28"/>
        </w:rPr>
        <w:t xml:space="preserve">3.pielikumu </w:t>
      </w:r>
      <w:r w:rsidRPr="000D7934">
        <w:rPr>
          <w:rFonts w:ascii="Times New Roman" w:eastAsia="Arial Unicode MS" w:hAnsi="Times New Roman"/>
          <w:sz w:val="28"/>
          <w:szCs w:val="28"/>
        </w:rPr>
        <w:t>šādā redakcijā:</w:t>
      </w:r>
    </w:p>
    <w:p w:rsidR="00646F4A" w:rsidRDefault="00646F4A" w:rsidP="000D7934">
      <w:pPr>
        <w:pStyle w:val="ListParagraph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Arial Unicode MS" w:hAnsi="Times New Roman"/>
          <w:sz w:val="24"/>
          <w:szCs w:val="28"/>
        </w:rPr>
      </w:pPr>
      <w:bookmarkStart w:id="4" w:name="_GoBack"/>
      <w:bookmarkEnd w:id="4"/>
    </w:p>
    <w:p w:rsidR="00646F4A" w:rsidRDefault="00646F4A" w:rsidP="000D7934">
      <w:pPr>
        <w:pStyle w:val="ListParagraph"/>
        <w:tabs>
          <w:tab w:val="left" w:pos="993"/>
        </w:tabs>
        <w:spacing w:after="0" w:line="240" w:lineRule="auto"/>
        <w:ind w:left="710"/>
        <w:jc w:val="right"/>
        <w:rPr>
          <w:rFonts w:ascii="Times New Roman" w:hAnsi="Times New Roman"/>
          <w:sz w:val="24"/>
          <w:szCs w:val="20"/>
          <w:lang w:eastAsia="lv-LV"/>
        </w:rPr>
        <w:sectPr w:rsidR="00646F4A" w:rsidSect="000D79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646F4A" w:rsidRPr="000D7934" w:rsidRDefault="00646F4A" w:rsidP="000D7934">
      <w:pPr>
        <w:pStyle w:val="ListParagraph"/>
        <w:tabs>
          <w:tab w:val="left" w:pos="993"/>
        </w:tabs>
        <w:spacing w:after="0" w:line="240" w:lineRule="auto"/>
        <w:ind w:left="710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hAnsi="Times New Roman"/>
          <w:sz w:val="28"/>
          <w:szCs w:val="20"/>
          <w:lang w:eastAsia="lv-LV"/>
        </w:rPr>
        <w:t>"</w:t>
      </w:r>
      <w:r w:rsidRPr="000D7934">
        <w:rPr>
          <w:rFonts w:ascii="Times New Roman" w:eastAsia="Arial Unicode MS" w:hAnsi="Times New Roman"/>
          <w:sz w:val="28"/>
          <w:szCs w:val="28"/>
        </w:rPr>
        <w:t>3.pielikums</w:t>
      </w:r>
    </w:p>
    <w:p w:rsidR="00646F4A" w:rsidRPr="000D7934" w:rsidRDefault="00646F4A" w:rsidP="000D7934">
      <w:pPr>
        <w:pStyle w:val="ListParagraph"/>
        <w:tabs>
          <w:tab w:val="left" w:pos="993"/>
        </w:tabs>
        <w:spacing w:after="0" w:line="240" w:lineRule="auto"/>
        <w:ind w:left="710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Ministru kabineta</w:t>
      </w:r>
    </w:p>
    <w:p w:rsidR="00646F4A" w:rsidRPr="000D7934" w:rsidRDefault="00646F4A" w:rsidP="000D7934">
      <w:pPr>
        <w:pStyle w:val="ListParagraph"/>
        <w:tabs>
          <w:tab w:val="left" w:pos="993"/>
        </w:tabs>
        <w:spacing w:after="0" w:line="240" w:lineRule="auto"/>
        <w:ind w:left="710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2011.gada 23.augusta</w:t>
      </w:r>
    </w:p>
    <w:p w:rsidR="00646F4A" w:rsidRPr="000D7934" w:rsidRDefault="00646F4A" w:rsidP="000D7934">
      <w:pPr>
        <w:pStyle w:val="ListParagraph"/>
        <w:tabs>
          <w:tab w:val="left" w:pos="993"/>
        </w:tabs>
        <w:spacing w:after="0" w:line="240" w:lineRule="auto"/>
        <w:ind w:left="710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instrukcijai Nr.8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20"/>
        <w:gridCol w:w="4534"/>
      </w:tblGrid>
      <w:tr w:rsidR="00646F4A" w:rsidRPr="00021CBC" w:rsidTr="00BE00AD">
        <w:tc>
          <w:tcPr>
            <w:tcW w:w="4820" w:type="dxa"/>
            <w:vAlign w:val="bottom"/>
          </w:tcPr>
          <w:p w:rsidR="00646F4A" w:rsidRPr="00B46F05" w:rsidRDefault="00646F4A" w:rsidP="000D7934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0E7A5A">
              <w:rPr>
                <w:rFonts w:ascii="Times New Roman" w:hAnsi="Times New Roman"/>
                <w:sz w:val="24"/>
                <w:szCs w:val="20"/>
                <w:lang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4" w:type="dxa"/>
            <w:vAlign w:val="center"/>
          </w:tcPr>
          <w:p w:rsidR="00646F4A" w:rsidRPr="00B46F05" w:rsidRDefault="00646F4A" w:rsidP="000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eastAsia="lv-LV"/>
              </w:rPr>
              <w:t>  </w:t>
            </w:r>
          </w:p>
        </w:tc>
      </w:tr>
      <w:tr w:rsidR="00646F4A" w:rsidRPr="00B46F05" w:rsidTr="009D7BFF">
        <w:trPr>
          <w:trHeight w:val="315"/>
        </w:trPr>
        <w:tc>
          <w:tcPr>
            <w:tcW w:w="9354" w:type="dxa"/>
            <w:gridSpan w:val="2"/>
            <w:vAlign w:val="bottom"/>
          </w:tcPr>
          <w:p w:rsidR="00646F4A" w:rsidRDefault="00646F4A" w:rsidP="000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           </w:t>
            </w:r>
            <w:r w:rsidRPr="00B46F05">
              <w:rPr>
                <w:rFonts w:ascii="Times New Roman" w:hAnsi="Times New Roman"/>
                <w:sz w:val="20"/>
                <w:szCs w:val="20"/>
                <w:lang w:eastAsia="lv-LV"/>
              </w:rPr>
              <w:t>(ministrijas, centrālās iestādes nosaukums)</w:t>
            </w:r>
          </w:p>
          <w:p w:rsidR="00646F4A" w:rsidRPr="00B46F05" w:rsidRDefault="00646F4A" w:rsidP="000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46F4A" w:rsidRDefault="00646F4A" w:rsidP="000D7934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8"/>
        </w:rPr>
      </w:pPr>
    </w:p>
    <w:p w:rsidR="00646F4A" w:rsidRPr="00BE00AD" w:rsidRDefault="00646F4A" w:rsidP="000D7934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E00AD">
        <w:rPr>
          <w:rFonts w:ascii="Times New Roman" w:eastAsia="Arial Unicode MS" w:hAnsi="Times New Roman"/>
          <w:b/>
          <w:bCs/>
          <w:sz w:val="28"/>
          <w:szCs w:val="28"/>
        </w:rPr>
        <w:t>Ministrijas pamatbudžeta ieņēmumu un izdevumu izpilde 20___.gada ______ mēnešos*</w:t>
      </w:r>
    </w:p>
    <w:p w:rsidR="00646F4A" w:rsidRDefault="00646F4A" w:rsidP="000D793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8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2258"/>
        <w:gridCol w:w="1134"/>
        <w:gridCol w:w="1144"/>
        <w:gridCol w:w="992"/>
        <w:gridCol w:w="982"/>
        <w:gridCol w:w="1276"/>
        <w:gridCol w:w="1276"/>
        <w:gridCol w:w="1559"/>
        <w:gridCol w:w="1276"/>
        <w:gridCol w:w="1276"/>
      </w:tblGrid>
      <w:tr w:rsidR="00646F4A" w:rsidRPr="00076AA6" w:rsidTr="00BE00AD">
        <w:trPr>
          <w:trHeight w:val="1350"/>
        </w:trPr>
        <w:tc>
          <w:tcPr>
            <w:tcW w:w="1433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Budžetu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klasifikāciju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kodi</w:t>
            </w:r>
          </w:p>
        </w:tc>
        <w:tc>
          <w:tcPr>
            <w:tcW w:w="2258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Budžetu klasifikāciju kodu nosaukumi;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programmu (apakšprogrammu) nosaukumi</w:t>
            </w:r>
          </w:p>
        </w:tc>
        <w:tc>
          <w:tcPr>
            <w:tcW w:w="1134" w:type="dxa"/>
            <w:vAlign w:val="center"/>
          </w:tcPr>
          <w:p w:rsidR="00646F4A" w:rsidRPr="00076AA6" w:rsidRDefault="00646F4A" w:rsidP="00BE00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Iepriekšējā gada __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mēnešu izpilde</w:t>
            </w:r>
          </w:p>
        </w:tc>
        <w:tc>
          <w:tcPr>
            <w:tcW w:w="1144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20__.gada plāns</w:t>
            </w:r>
          </w:p>
        </w:tc>
        <w:tc>
          <w:tcPr>
            <w:tcW w:w="992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plāns</w:t>
            </w:r>
          </w:p>
        </w:tc>
        <w:tc>
          <w:tcPr>
            <w:tcW w:w="982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izpilde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Pārskata perioda izpildes un iepriekšējā gada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__ mēnešu izpildes izmaiņas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plāna un izpildes  starpība</w:t>
            </w:r>
          </w:p>
        </w:tc>
        <w:tc>
          <w:tcPr>
            <w:tcW w:w="1559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Pārskata perioda izpildes un iepriekšējā gada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__ mēnešu izpildes izmaiņas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(procentos)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izpilde pret pārskata perioda plānu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(procentos)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izpilde pret gada plānu (procentos)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258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44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82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59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76" w:type="dxa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×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</w:tr>
      <w:tr w:rsidR="00646F4A" w:rsidRPr="00076AA6" w:rsidTr="00C27C3C">
        <w:trPr>
          <w:trHeight w:val="247"/>
        </w:trPr>
        <w:tc>
          <w:tcPr>
            <w:tcW w:w="14606" w:type="dxa"/>
            <w:gridSpan w:val="11"/>
            <w:shd w:val="clear" w:color="auto" w:fill="6FEB7E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Ministrija kopā</w:t>
            </w:r>
          </w:p>
        </w:tc>
      </w:tr>
      <w:tr w:rsidR="00646F4A" w:rsidRPr="00076AA6" w:rsidTr="00BE00AD">
        <w:trPr>
          <w:trHeight w:val="349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17000–21700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Resursi izdevumu segšanai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1000–9000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 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510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[17000–21700]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 xml:space="preserve"> 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[1000–9000]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38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F 00 00 00 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Finansēšana 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C27C3C">
        <w:trPr>
          <w:trHeight w:val="306"/>
        </w:trPr>
        <w:tc>
          <w:tcPr>
            <w:tcW w:w="14606" w:type="dxa"/>
            <w:gridSpan w:val="11"/>
            <w:shd w:val="clear" w:color="auto" w:fill="6FEB7E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I. Valsts pamatfunkciju īstenošana</w:t>
            </w:r>
          </w:p>
        </w:tc>
      </w:tr>
      <w:tr w:rsidR="00646F4A" w:rsidRPr="00076AA6" w:rsidTr="00BE00AD">
        <w:trPr>
          <w:trHeight w:val="282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17000–21700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Resursi izdevumu segšanai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1000–9000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 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510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[17000–21700]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[1000–9000]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38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F 00 00 00 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Finansēšana 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67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i/>
                <w:iCs/>
                <w:sz w:val="18"/>
                <w:szCs w:val="18"/>
                <w:lang w:eastAsia="lv-LV"/>
              </w:rPr>
              <w:t>tajā skaitā dalījumā pa programmām (apakšprogrammām)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C27C3C">
        <w:trPr>
          <w:trHeight w:val="344"/>
        </w:trPr>
        <w:tc>
          <w:tcPr>
            <w:tcW w:w="14606" w:type="dxa"/>
            <w:gridSpan w:val="11"/>
            <w:shd w:val="clear" w:color="auto" w:fill="FFFFFF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lv-LV"/>
              </w:rPr>
              <w:t xml:space="preserve">programma (apakšprogramma) 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lv-LV"/>
              </w:rPr>
              <w:t>"</w:t>
            </w:r>
            <w:r w:rsidRPr="00076AA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lv-LV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lv-LV"/>
              </w:rPr>
              <w:t>"</w:t>
            </w:r>
            <w:r w:rsidRPr="00076AA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eastAsia="lv-LV"/>
              </w:rPr>
              <w:t xml:space="preserve"> (nosaukums)</w:t>
            </w:r>
          </w:p>
        </w:tc>
      </w:tr>
      <w:tr w:rsidR="00646F4A" w:rsidRPr="00076AA6" w:rsidTr="00BE00AD">
        <w:trPr>
          <w:trHeight w:val="269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17000–21700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Resursi izdevumu segšanai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1000–9000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 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510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[17000–21700]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 xml:space="preserve"> 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[1000–9000]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38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F 00 00 00 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 Finansēšana 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C27C3C">
        <w:trPr>
          <w:trHeight w:val="337"/>
        </w:trPr>
        <w:tc>
          <w:tcPr>
            <w:tcW w:w="14606" w:type="dxa"/>
            <w:gridSpan w:val="11"/>
            <w:shd w:val="clear" w:color="auto" w:fill="6FEB7E"/>
            <w:vAlign w:val="center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i/>
                <w:sz w:val="18"/>
                <w:szCs w:val="18"/>
                <w:lang w:eastAsia="lv-LV"/>
              </w:rPr>
              <w:t>II. ES politiku instrumentu un pārējās ārvalstu finanšu palīdzības līdzfinansēto un finansēto  projektu un pasākumu īstenošana</w:t>
            </w:r>
          </w:p>
        </w:tc>
      </w:tr>
      <w:tr w:rsidR="00646F4A" w:rsidRPr="00076AA6" w:rsidTr="00BE00AD">
        <w:trPr>
          <w:trHeight w:val="27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17000–21700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Resursi izdevumu segšanai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1000–9000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 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510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[17000–21700]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[1000–9000]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38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F 00 00 00 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 Finansēšana 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675"/>
        </w:trPr>
        <w:tc>
          <w:tcPr>
            <w:tcW w:w="1433" w:type="dxa"/>
            <w:shd w:val="clear" w:color="auto" w:fill="FFFFFF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2258" w:type="dxa"/>
            <w:shd w:val="clear" w:color="auto" w:fill="FFFFFF"/>
          </w:tcPr>
          <w:p w:rsidR="00646F4A" w:rsidRPr="00076AA6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i/>
                <w:iCs/>
                <w:sz w:val="18"/>
                <w:szCs w:val="18"/>
                <w:lang w:eastAsia="lv-LV"/>
              </w:rPr>
              <w:t>tajā skaitā dalījumā pa programmām (apakšprogrammām)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C27C3C">
        <w:trPr>
          <w:trHeight w:val="344"/>
        </w:trPr>
        <w:tc>
          <w:tcPr>
            <w:tcW w:w="14606" w:type="dxa"/>
            <w:gridSpan w:val="11"/>
            <w:shd w:val="clear" w:color="auto" w:fill="FFFFFF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 xml:space="preserve">programma (apakšprogramma) </w:t>
            </w:r>
            <w:r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"</w:t>
            </w:r>
            <w:r w:rsidRPr="00076AA6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"</w:t>
            </w:r>
            <w:r w:rsidRPr="00076AA6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 xml:space="preserve"> (nosaukums)</w:t>
            </w:r>
          </w:p>
        </w:tc>
      </w:tr>
      <w:tr w:rsidR="00646F4A" w:rsidRPr="00076AA6" w:rsidTr="00BE00AD">
        <w:trPr>
          <w:trHeight w:val="331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17000–21700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Resursi izdevumu segšanai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1000–9000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 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510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[17000–21700]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 xml:space="preserve"> 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[1000–9000]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076AA6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076AA6" w:rsidTr="00BE00AD">
        <w:trPr>
          <w:trHeight w:val="38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F 00 00 00 00</w:t>
            </w: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076AA6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 Finansēšana </w:t>
            </w: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076AA6" w:rsidTr="00BE00AD">
        <w:trPr>
          <w:trHeight w:val="255"/>
        </w:trPr>
        <w:tc>
          <w:tcPr>
            <w:tcW w:w="1433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2258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44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82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076AA6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646F4A" w:rsidRDefault="00646F4A" w:rsidP="000D7934">
      <w:pPr>
        <w:spacing w:after="0" w:line="240" w:lineRule="auto"/>
        <w:rPr>
          <w:rFonts w:ascii="Times New Roman" w:hAnsi="Times New Roman"/>
          <w:sz w:val="20"/>
          <w:szCs w:val="24"/>
          <w:lang w:eastAsia="lv-LV"/>
        </w:rPr>
      </w:pPr>
    </w:p>
    <w:p w:rsidR="00646F4A" w:rsidRPr="00613065" w:rsidRDefault="00646F4A" w:rsidP="000D7934">
      <w:pPr>
        <w:spacing w:after="0" w:line="240" w:lineRule="auto"/>
        <w:rPr>
          <w:rFonts w:ascii="Times New Roman" w:hAnsi="Times New Roman"/>
          <w:sz w:val="20"/>
          <w:szCs w:val="24"/>
          <w:lang w:eastAsia="lv-LV"/>
        </w:rPr>
      </w:pPr>
      <w:r w:rsidRPr="00613065">
        <w:rPr>
          <w:rFonts w:ascii="Times New Roman" w:hAnsi="Times New Roman"/>
          <w:sz w:val="20"/>
          <w:szCs w:val="24"/>
          <w:lang w:eastAsia="lv-LV"/>
        </w:rPr>
        <w:t>Piezīme. * Lai veidlapa būtu pārskatāma, ministrijām ieteicams noslēpt tās rindas, kurās nav ciparu.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995"/>
        <w:gridCol w:w="195"/>
      </w:tblGrid>
      <w:tr w:rsidR="00646F4A" w:rsidRPr="00613065" w:rsidTr="003B4133">
        <w:trPr>
          <w:trHeight w:val="255"/>
        </w:trPr>
        <w:tc>
          <w:tcPr>
            <w:tcW w:w="14190" w:type="dxa"/>
            <w:gridSpan w:val="2"/>
            <w:vAlign w:val="bottom"/>
          </w:tcPr>
          <w:p w:rsidR="00646F4A" w:rsidRPr="00BE00AD" w:rsidRDefault="00646F4A" w:rsidP="000D7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646F4A" w:rsidRPr="00613065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lv-LV"/>
              </w:rPr>
            </w:pP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Iestādes vadītājs</w:t>
            </w: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 xml:space="preserve"> __________</w:t>
            </w:r>
            <w:r>
              <w:rPr>
                <w:rFonts w:ascii="Times New Roman" w:hAnsi="Times New Roman"/>
                <w:sz w:val="18"/>
                <w:szCs w:val="20"/>
                <w:lang w:eastAsia="lv-LV"/>
              </w:rPr>
              <w:t>_____________</w:t>
            </w: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>__                  _________</w:t>
            </w:r>
            <w:r>
              <w:rPr>
                <w:rFonts w:ascii="Times New Roman" w:hAnsi="Times New Roman"/>
                <w:sz w:val="18"/>
                <w:szCs w:val="20"/>
                <w:lang w:eastAsia="lv-LV"/>
              </w:rPr>
              <w:t>______________________</w:t>
            </w: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 xml:space="preserve">________ </w:t>
            </w:r>
          </w:p>
        </w:tc>
      </w:tr>
      <w:tr w:rsidR="00646F4A" w:rsidRPr="00613065" w:rsidTr="003B4133">
        <w:trPr>
          <w:trHeight w:val="255"/>
        </w:trPr>
        <w:tc>
          <w:tcPr>
            <w:tcW w:w="14190" w:type="dxa"/>
            <w:gridSpan w:val="2"/>
            <w:vAlign w:val="bottom"/>
          </w:tcPr>
          <w:p w:rsidR="00646F4A" w:rsidRPr="00BE00AD" w:rsidRDefault="00646F4A" w:rsidP="000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E00AD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 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                </w:t>
            </w:r>
            <w:r w:rsidRPr="00BE00AD">
              <w:rPr>
                <w:rFonts w:ascii="Times New Roman" w:hAnsi="Times New Roman"/>
                <w:sz w:val="20"/>
                <w:szCs w:val="20"/>
                <w:lang w:eastAsia="lv-LV"/>
              </w:rPr>
              <w:t>(paraksts)                                                     (vārds, uzvārds)</w:t>
            </w:r>
          </w:p>
          <w:p w:rsidR="00646F4A" w:rsidRPr="00BE00AD" w:rsidRDefault="00646F4A" w:rsidP="000D79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646F4A" w:rsidRPr="00613065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lv-LV"/>
              </w:rPr>
            </w:pP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Finanšu dienesta vadītājs (galvenais grāmatvedis)</w:t>
            </w:r>
            <w:r w:rsidRPr="00BE00AD">
              <w:rPr>
                <w:rFonts w:ascii="Times New Roman" w:hAnsi="Times New Roman"/>
                <w:sz w:val="18"/>
                <w:szCs w:val="20"/>
                <w:lang w:eastAsia="lv-LV"/>
              </w:rPr>
              <w:t xml:space="preserve"> </w:t>
            </w: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 xml:space="preserve"> ________</w:t>
            </w:r>
            <w:r w:rsidRPr="00687D96">
              <w:rPr>
                <w:rFonts w:ascii="Times New Roman" w:hAnsi="Times New Roman"/>
                <w:sz w:val="18"/>
                <w:szCs w:val="20"/>
                <w:lang w:eastAsia="lv-LV"/>
              </w:rPr>
              <w:t>______</w:t>
            </w:r>
            <w:r>
              <w:rPr>
                <w:rFonts w:ascii="Times New Roman" w:hAnsi="Times New Roman"/>
                <w:sz w:val="18"/>
                <w:szCs w:val="20"/>
                <w:lang w:eastAsia="lv-LV"/>
              </w:rPr>
              <w:t>______________</w:t>
            </w:r>
            <w:r w:rsidRPr="00687D96">
              <w:rPr>
                <w:rFonts w:ascii="Times New Roman" w:hAnsi="Times New Roman"/>
                <w:sz w:val="18"/>
                <w:szCs w:val="20"/>
                <w:lang w:eastAsia="lv-LV"/>
              </w:rPr>
              <w:t xml:space="preserve">___               </w:t>
            </w: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>_____________</w:t>
            </w:r>
            <w:r>
              <w:rPr>
                <w:rFonts w:ascii="Times New Roman" w:hAnsi="Times New Roman"/>
                <w:sz w:val="18"/>
                <w:szCs w:val="20"/>
                <w:lang w:eastAsia="lv-LV"/>
              </w:rPr>
              <w:t>_______________</w:t>
            </w: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 xml:space="preserve">_______ </w:t>
            </w:r>
          </w:p>
        </w:tc>
      </w:tr>
      <w:tr w:rsidR="00646F4A" w:rsidRPr="00613065" w:rsidTr="003B4133">
        <w:tc>
          <w:tcPr>
            <w:tcW w:w="13995" w:type="dxa"/>
            <w:vAlign w:val="bottom"/>
          </w:tcPr>
          <w:p w:rsidR="00646F4A" w:rsidRPr="00BE00AD" w:rsidRDefault="00646F4A" w:rsidP="000D7934">
            <w:pPr>
              <w:spacing w:after="0" w:line="240" w:lineRule="auto"/>
              <w:ind w:left="450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E00AD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                             (paraksts)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                     </w:t>
            </w:r>
            <w:r w:rsidRPr="00BE00AD">
              <w:rPr>
                <w:rFonts w:ascii="Times New Roman" w:hAnsi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0" w:type="auto"/>
            <w:vAlign w:val="center"/>
          </w:tcPr>
          <w:p w:rsidR="00646F4A" w:rsidRPr="00613065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lv-LV"/>
              </w:rPr>
            </w:pPr>
            <w:r w:rsidRPr="00613065">
              <w:rPr>
                <w:rFonts w:ascii="Times New Roman" w:hAnsi="Times New Roman"/>
                <w:sz w:val="18"/>
                <w:szCs w:val="20"/>
                <w:lang w:eastAsia="lv-LV"/>
              </w:rPr>
              <w:t>  </w:t>
            </w:r>
          </w:p>
        </w:tc>
      </w:tr>
    </w:tbl>
    <w:p w:rsidR="00646F4A" w:rsidRPr="00BE00AD" w:rsidRDefault="00646F4A" w:rsidP="000D7934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E00AD">
        <w:rPr>
          <w:rFonts w:ascii="Times New Roman" w:hAnsi="Times New Roman"/>
          <w:sz w:val="24"/>
          <w:szCs w:val="24"/>
          <w:lang w:eastAsia="lv-LV"/>
        </w:rPr>
        <w:t>20_</w:t>
      </w:r>
      <w:r>
        <w:rPr>
          <w:rFonts w:ascii="Times New Roman" w:hAnsi="Times New Roman"/>
          <w:sz w:val="24"/>
          <w:szCs w:val="24"/>
          <w:lang w:eastAsia="lv-LV"/>
        </w:rPr>
        <w:t>__</w:t>
      </w:r>
      <w:r w:rsidRPr="00BE00AD">
        <w:rPr>
          <w:rFonts w:ascii="Times New Roman" w:hAnsi="Times New Roman"/>
          <w:sz w:val="24"/>
          <w:szCs w:val="24"/>
          <w:lang w:eastAsia="lv-LV"/>
        </w:rPr>
        <w:t>_.gada _</w:t>
      </w:r>
      <w:r>
        <w:rPr>
          <w:rFonts w:ascii="Times New Roman" w:hAnsi="Times New Roman"/>
          <w:sz w:val="24"/>
          <w:szCs w:val="24"/>
          <w:lang w:eastAsia="lv-LV"/>
        </w:rPr>
        <w:t>__</w:t>
      </w:r>
      <w:r w:rsidRPr="00BE00AD">
        <w:rPr>
          <w:rFonts w:ascii="Times New Roman" w:hAnsi="Times New Roman"/>
          <w:sz w:val="24"/>
          <w:szCs w:val="24"/>
          <w:lang w:eastAsia="lv-LV"/>
        </w:rPr>
        <w:t>_.____</w:t>
      </w:r>
      <w:r>
        <w:rPr>
          <w:rFonts w:ascii="Times New Roman" w:hAnsi="Times New Roman"/>
          <w:sz w:val="24"/>
          <w:szCs w:val="24"/>
          <w:lang w:eastAsia="lv-LV"/>
        </w:rPr>
        <w:t>____</w:t>
      </w:r>
      <w:r w:rsidRPr="00BE00AD">
        <w:rPr>
          <w:rFonts w:ascii="Times New Roman" w:hAnsi="Times New Roman"/>
          <w:sz w:val="24"/>
          <w:szCs w:val="24"/>
          <w:lang w:eastAsia="lv-LV"/>
        </w:rPr>
        <w:t>________"</w:t>
      </w:r>
    </w:p>
    <w:p w:rsidR="00646F4A" w:rsidRDefault="00646F4A" w:rsidP="000D7934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8"/>
        </w:rPr>
      </w:pPr>
    </w:p>
    <w:p w:rsidR="00646F4A" w:rsidRDefault="00646F4A" w:rsidP="00A321E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Arial Unicode MS" w:hAnsi="Times New Roman"/>
          <w:sz w:val="28"/>
          <w:szCs w:val="28"/>
        </w:rPr>
      </w:pPr>
    </w:p>
    <w:p w:rsidR="00646F4A" w:rsidRPr="000D7934" w:rsidRDefault="00646F4A" w:rsidP="00A321E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</w:t>
      </w:r>
      <w:r w:rsidRPr="000D7934">
        <w:rPr>
          <w:rFonts w:ascii="Times New Roman" w:eastAsia="Arial Unicode MS" w:hAnsi="Times New Roman"/>
          <w:sz w:val="28"/>
          <w:szCs w:val="28"/>
        </w:rPr>
        <w:t xml:space="preserve"> Izteikt 4.</w:t>
      </w:r>
      <w:r>
        <w:rPr>
          <w:rFonts w:ascii="Times New Roman" w:eastAsia="Arial Unicode MS" w:hAnsi="Times New Roman"/>
          <w:sz w:val="28"/>
          <w:szCs w:val="28"/>
        </w:rPr>
        <w:t xml:space="preserve">pielikumu </w:t>
      </w:r>
      <w:r w:rsidRPr="000D7934">
        <w:rPr>
          <w:rFonts w:ascii="Times New Roman" w:eastAsia="Arial Unicode MS" w:hAnsi="Times New Roman"/>
          <w:sz w:val="28"/>
          <w:szCs w:val="28"/>
        </w:rPr>
        <w:t>šādā redakcijā:</w:t>
      </w:r>
    </w:p>
    <w:p w:rsidR="00646F4A" w:rsidRDefault="00646F4A" w:rsidP="00A321E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eastAsia="Arial Unicode MS" w:hAnsi="Times New Roman"/>
          <w:sz w:val="28"/>
          <w:szCs w:val="28"/>
        </w:rPr>
      </w:pPr>
    </w:p>
    <w:p w:rsidR="00646F4A" w:rsidRDefault="00646F4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br w:type="page"/>
      </w:r>
    </w:p>
    <w:p w:rsidR="00646F4A" w:rsidRPr="000D7934" w:rsidRDefault="00646F4A" w:rsidP="00A321EC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"</w:t>
      </w:r>
      <w:r w:rsidRPr="000D7934">
        <w:rPr>
          <w:rFonts w:ascii="Times New Roman" w:eastAsia="Arial Unicode MS" w:hAnsi="Times New Roman"/>
          <w:sz w:val="28"/>
          <w:szCs w:val="28"/>
        </w:rPr>
        <w:t>4.pielikums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Ministru kabineta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2011.gadam 23.augusta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instrukcijai Nr.8</w:t>
      </w:r>
    </w:p>
    <w:tbl>
      <w:tblPr>
        <w:tblW w:w="1559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901"/>
        <w:gridCol w:w="11691"/>
      </w:tblGrid>
      <w:tr w:rsidR="00646F4A" w:rsidRPr="003329AB" w:rsidTr="003B4133">
        <w:trPr>
          <w:gridAfter w:val="1"/>
          <w:wAfter w:w="11691" w:type="dxa"/>
          <w:tblCellSpacing w:w="0" w:type="dxa"/>
        </w:trPr>
        <w:tc>
          <w:tcPr>
            <w:tcW w:w="3901" w:type="dxa"/>
            <w:vAlign w:val="bottom"/>
          </w:tcPr>
          <w:p w:rsidR="00646F4A" w:rsidRPr="003329AB" w:rsidRDefault="00646F4A" w:rsidP="000D7934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646F4A" w:rsidRPr="003329AB" w:rsidTr="00714002">
        <w:trPr>
          <w:trHeight w:val="315"/>
          <w:tblCellSpacing w:w="0" w:type="dxa"/>
        </w:trPr>
        <w:tc>
          <w:tcPr>
            <w:tcW w:w="15592" w:type="dxa"/>
            <w:gridSpan w:val="2"/>
            <w:vAlign w:val="bottom"/>
          </w:tcPr>
          <w:p w:rsidR="00646F4A" w:rsidRDefault="00646F4A" w:rsidP="000D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329AB">
              <w:rPr>
                <w:rFonts w:ascii="Times New Roman" w:hAnsi="Times New Roman"/>
                <w:sz w:val="20"/>
                <w:szCs w:val="20"/>
                <w:lang w:eastAsia="lv-LV"/>
              </w:rPr>
              <w:t>   (ministrijas, centrālās iestādes nosaukums)</w:t>
            </w:r>
          </w:p>
          <w:p w:rsidR="00646F4A" w:rsidRPr="003329AB" w:rsidRDefault="00646F4A" w:rsidP="000D793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3329AB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646F4A" w:rsidRPr="00BE00AD" w:rsidRDefault="00646F4A" w:rsidP="000D79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BE00AD">
        <w:rPr>
          <w:rFonts w:ascii="Times New Roman" w:hAnsi="Times New Roman"/>
          <w:b/>
          <w:bCs/>
          <w:sz w:val="28"/>
          <w:szCs w:val="28"/>
          <w:lang w:eastAsia="lv-LV"/>
        </w:rPr>
        <w:t>Speciālā budžeta ieņēmumu un izdevumu izpilde 20__.gada ____ mēnešos*</w:t>
      </w:r>
    </w:p>
    <w:p w:rsidR="00646F4A" w:rsidRDefault="00646F4A" w:rsidP="000D7934">
      <w:pPr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8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6"/>
        <w:gridCol w:w="1985"/>
        <w:gridCol w:w="1134"/>
        <w:gridCol w:w="1134"/>
        <w:gridCol w:w="992"/>
        <w:gridCol w:w="992"/>
        <w:gridCol w:w="1276"/>
        <w:gridCol w:w="1276"/>
        <w:gridCol w:w="1559"/>
        <w:gridCol w:w="1276"/>
        <w:gridCol w:w="1276"/>
      </w:tblGrid>
      <w:tr w:rsidR="00646F4A" w:rsidRPr="00BD7A32" w:rsidTr="003D0DFC">
        <w:trPr>
          <w:trHeight w:val="1222"/>
        </w:trPr>
        <w:tc>
          <w:tcPr>
            <w:tcW w:w="170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Budžetu klasifikāciju kodi</w:t>
            </w:r>
          </w:p>
        </w:tc>
        <w:tc>
          <w:tcPr>
            <w:tcW w:w="1985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Budžetu klasifikāciju kodu nosaukumi;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budžeta programmu (apakšprogrammu) nosaukumi</w:t>
            </w:r>
          </w:p>
        </w:tc>
        <w:tc>
          <w:tcPr>
            <w:tcW w:w="1134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Iepriekšējā gada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__ mēnešu izpilde</w:t>
            </w:r>
          </w:p>
        </w:tc>
        <w:tc>
          <w:tcPr>
            <w:tcW w:w="1134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20__.gada plāns</w:t>
            </w:r>
          </w:p>
        </w:tc>
        <w:tc>
          <w:tcPr>
            <w:tcW w:w="992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plāns</w:t>
            </w:r>
          </w:p>
        </w:tc>
        <w:tc>
          <w:tcPr>
            <w:tcW w:w="992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izpilde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Pārskata perioda izpildes un iepriekšējā gada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__ mēnešu izpildes izmaiņas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plāna un izpildes starpība</w:t>
            </w:r>
          </w:p>
        </w:tc>
        <w:tc>
          <w:tcPr>
            <w:tcW w:w="1559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Pārskata perioda izpildes un iepriekšējā gada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br/>
              <w:t>__ mēnešu izpildes izmaiņas (procentos)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izpilde pret pārskata perioda plānu</w:t>
            </w:r>
          </w:p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(procentos)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Pārskata perioda izpilde pret gada plānu (procentos)</w:t>
            </w:r>
          </w:p>
        </w:tc>
      </w:tr>
      <w:tr w:rsidR="00646F4A" w:rsidRPr="00BD7A32" w:rsidTr="002B14D7">
        <w:trPr>
          <w:trHeight w:val="151"/>
        </w:trPr>
        <w:tc>
          <w:tcPr>
            <w:tcW w:w="170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985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34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34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2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59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76" w:type="dxa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100</w:t>
            </w:r>
          </w:p>
        </w:tc>
      </w:tr>
      <w:tr w:rsidR="00646F4A" w:rsidRPr="00BD7A32" w:rsidTr="00C27C3C">
        <w:trPr>
          <w:trHeight w:val="281"/>
        </w:trPr>
        <w:tc>
          <w:tcPr>
            <w:tcW w:w="14606" w:type="dxa"/>
            <w:gridSpan w:val="11"/>
            <w:shd w:val="clear" w:color="auto" w:fill="6FEB7E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Ministrija kopā</w:t>
            </w:r>
          </w:p>
        </w:tc>
      </w:tr>
      <w:tr w:rsidR="00646F4A" w:rsidRPr="00BD7A32" w:rsidTr="002B14D7">
        <w:trPr>
          <w:trHeight w:val="74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Ieņēmumi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70"/>
        </w:trPr>
        <w:tc>
          <w:tcPr>
            <w:tcW w:w="1706" w:type="dxa"/>
          </w:tcPr>
          <w:p w:rsidR="00646F4A" w:rsidRPr="00BD7A32" w:rsidRDefault="00646F4A" w:rsidP="002B1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; 21200;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19000]–[1000–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9000]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30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 00 00 00 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 Finansēšana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C27C3C">
        <w:trPr>
          <w:trHeight w:val="300"/>
        </w:trPr>
        <w:tc>
          <w:tcPr>
            <w:tcW w:w="14606" w:type="dxa"/>
            <w:gridSpan w:val="11"/>
            <w:shd w:val="clear" w:color="auto" w:fill="6FEB7E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en-US" w:eastAsia="lv-LV"/>
              </w:rPr>
              <w:t xml:space="preserve">I. </w:t>
            </w:r>
            <w:r w:rsidRPr="00BD7A32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Valsts pamatfunkciju īstenošana</w:t>
            </w:r>
          </w:p>
        </w:tc>
      </w:tr>
      <w:tr w:rsidR="00646F4A" w:rsidRPr="00BD7A32" w:rsidTr="002B14D7">
        <w:trPr>
          <w:trHeight w:val="858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 xml:space="preserve">17000; 18000; 19000 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Ieņēmumi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510"/>
        </w:trPr>
        <w:tc>
          <w:tcPr>
            <w:tcW w:w="1706" w:type="dxa"/>
          </w:tcPr>
          <w:p w:rsidR="00646F4A" w:rsidRPr="00BD7A32" w:rsidRDefault="00646F4A" w:rsidP="002B1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; 21200;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19000]–[1000–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9000]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30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 00 00 00 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Finansēšana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51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i/>
                <w:iCs/>
                <w:sz w:val="18"/>
                <w:szCs w:val="18"/>
                <w:lang w:eastAsia="lv-LV"/>
              </w:rPr>
              <w:t>tajā skaitā dalījumā pa programmām (apakšprogrammām)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C27C3C">
        <w:trPr>
          <w:trHeight w:val="342"/>
        </w:trPr>
        <w:tc>
          <w:tcPr>
            <w:tcW w:w="14606" w:type="dxa"/>
            <w:gridSpan w:val="11"/>
            <w:shd w:val="clear" w:color="auto" w:fill="FFFFFF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programma (apakšprogramma)  </w:t>
            </w:r>
            <w:r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"</w:t>
            </w: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"</w:t>
            </w: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 xml:space="preserve"> (nosaukums)</w:t>
            </w:r>
          </w:p>
        </w:tc>
      </w:tr>
      <w:tr w:rsidR="00646F4A" w:rsidRPr="00BD7A32" w:rsidTr="002B14D7">
        <w:trPr>
          <w:trHeight w:val="887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Ieņēmumi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510"/>
        </w:trPr>
        <w:tc>
          <w:tcPr>
            <w:tcW w:w="1706" w:type="dxa"/>
          </w:tcPr>
          <w:p w:rsidR="00646F4A" w:rsidRPr="00BD7A32" w:rsidRDefault="00646F4A" w:rsidP="002B1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19000]–[1000–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9000]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30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 00 00 00 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Finansēšana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C27C3C">
        <w:trPr>
          <w:trHeight w:val="300"/>
        </w:trPr>
        <w:tc>
          <w:tcPr>
            <w:tcW w:w="14606" w:type="dxa"/>
            <w:gridSpan w:val="11"/>
            <w:shd w:val="clear" w:color="auto" w:fill="6FEB7E"/>
            <w:vAlign w:val="center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i/>
                <w:sz w:val="18"/>
                <w:szCs w:val="18"/>
                <w:lang w:eastAsia="lv-LV"/>
              </w:rPr>
              <w:t>II. ES politiku instrumentu un pārējās ārvalstu finanšu palīdzības līdzfinansēto un finansēto  projektu un pasākumu īstenošana</w:t>
            </w:r>
          </w:p>
        </w:tc>
      </w:tr>
      <w:tr w:rsidR="00646F4A" w:rsidRPr="00BD7A32" w:rsidTr="002B14D7">
        <w:trPr>
          <w:trHeight w:val="82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Ieņēmumi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510"/>
        </w:trPr>
        <w:tc>
          <w:tcPr>
            <w:tcW w:w="1706" w:type="dxa"/>
          </w:tcPr>
          <w:p w:rsidR="00646F4A" w:rsidRPr="00BD7A32" w:rsidRDefault="00646F4A" w:rsidP="002B1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19000]–[1000–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9000]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30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 00 00 00 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 Finansēšana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510"/>
        </w:trPr>
        <w:tc>
          <w:tcPr>
            <w:tcW w:w="1706" w:type="dxa"/>
            <w:shd w:val="clear" w:color="auto" w:fill="FFFFFF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985" w:type="dxa"/>
            <w:shd w:val="clear" w:color="auto" w:fill="FFFFFF"/>
          </w:tcPr>
          <w:p w:rsidR="00646F4A" w:rsidRPr="00BD7A32" w:rsidRDefault="00646F4A" w:rsidP="000D7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i/>
                <w:iCs/>
                <w:sz w:val="18"/>
                <w:szCs w:val="18"/>
                <w:lang w:eastAsia="lv-LV"/>
              </w:rPr>
              <w:t>tajā skaitā dalījumā pa programmām (apakšprogrammām)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C27C3C">
        <w:trPr>
          <w:trHeight w:val="342"/>
        </w:trPr>
        <w:tc>
          <w:tcPr>
            <w:tcW w:w="14606" w:type="dxa"/>
            <w:gridSpan w:val="11"/>
            <w:shd w:val="clear" w:color="auto" w:fill="FFFFFF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programma (apakšprogramma)  </w:t>
            </w:r>
            <w:r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"</w:t>
            </w: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……</w:t>
            </w:r>
            <w:r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>"</w:t>
            </w:r>
            <w:r w:rsidRPr="00BD7A32">
              <w:rPr>
                <w:rFonts w:ascii="Times New Roman" w:hAnsi="Times New Roman"/>
                <w:i/>
                <w:sz w:val="18"/>
                <w:szCs w:val="18"/>
                <w:lang w:eastAsia="lv-LV"/>
              </w:rPr>
              <w:t xml:space="preserve"> (nosaukums)</w:t>
            </w:r>
          </w:p>
        </w:tc>
      </w:tr>
      <w:tr w:rsidR="00646F4A" w:rsidRPr="00BD7A32" w:rsidTr="002B14D7">
        <w:trPr>
          <w:trHeight w:val="996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17000; 18000; 19000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Ieņēmumi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510"/>
        </w:trPr>
        <w:tc>
          <w:tcPr>
            <w:tcW w:w="1706" w:type="dxa"/>
          </w:tcPr>
          <w:p w:rsidR="00646F4A" w:rsidRPr="00BD7A32" w:rsidRDefault="00646F4A" w:rsidP="002B14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[2000; 22500; 22400; 22600; 21300; 21400;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  <w:t>22100; 21100; 21200;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br/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17000; 18000; 19000]–[1000–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9000]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</w:t>
            </w:r>
            <w:r w:rsidRPr="00BD7A32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BD7A32" w:rsidTr="002B14D7">
        <w:trPr>
          <w:trHeight w:val="300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 00 00 00 00</w:t>
            </w: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  <w:r w:rsidRPr="00BD7A32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Finansēšana</w:t>
            </w: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  <w:tr w:rsidR="00646F4A" w:rsidRPr="00BD7A32" w:rsidTr="002B14D7">
        <w:trPr>
          <w:trHeight w:val="255"/>
        </w:trPr>
        <w:tc>
          <w:tcPr>
            <w:tcW w:w="170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bottom"/>
          </w:tcPr>
          <w:p w:rsidR="00646F4A" w:rsidRPr="00BD7A32" w:rsidRDefault="00646F4A" w:rsidP="000D79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lv-LV"/>
              </w:rPr>
            </w:pPr>
          </w:p>
        </w:tc>
      </w:tr>
    </w:tbl>
    <w:p w:rsidR="00646F4A" w:rsidRDefault="00646F4A" w:rsidP="000D7934">
      <w:pPr>
        <w:spacing w:after="0" w:line="240" w:lineRule="auto"/>
        <w:rPr>
          <w:rFonts w:ascii="Times New Roman" w:hAnsi="Times New Roman"/>
          <w:sz w:val="20"/>
          <w:szCs w:val="24"/>
          <w:lang w:eastAsia="lv-LV"/>
        </w:rPr>
      </w:pPr>
    </w:p>
    <w:p w:rsidR="00646F4A" w:rsidRPr="00227313" w:rsidRDefault="00646F4A" w:rsidP="000D7934">
      <w:pPr>
        <w:spacing w:after="0" w:line="240" w:lineRule="auto"/>
      </w:pPr>
      <w:r w:rsidRPr="00227313">
        <w:rPr>
          <w:rFonts w:ascii="Times New Roman" w:hAnsi="Times New Roman"/>
          <w:sz w:val="20"/>
          <w:szCs w:val="24"/>
          <w:lang w:eastAsia="lv-LV"/>
        </w:rPr>
        <w:t>Piezīme. * Lai veidlapa būtu pārskatāma, ministrijām ieteicams noslēpt tās rindas, kurās nav ciparu.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3809"/>
        <w:gridCol w:w="194"/>
      </w:tblGrid>
      <w:tr w:rsidR="00646F4A" w:rsidRPr="00227313" w:rsidTr="003B4133">
        <w:trPr>
          <w:trHeight w:val="255"/>
          <w:tblCellSpacing w:w="0" w:type="dxa"/>
        </w:trPr>
        <w:tc>
          <w:tcPr>
            <w:tcW w:w="14003" w:type="dxa"/>
            <w:gridSpan w:val="2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3810"/>
              <w:gridCol w:w="193"/>
            </w:tblGrid>
            <w:tr w:rsidR="00646F4A" w:rsidRPr="00613065" w:rsidTr="002B14D7">
              <w:trPr>
                <w:trHeight w:val="255"/>
              </w:trPr>
              <w:tc>
                <w:tcPr>
                  <w:tcW w:w="14190" w:type="dxa"/>
                  <w:gridSpan w:val="2"/>
                  <w:vAlign w:val="bottom"/>
                </w:tcPr>
                <w:p w:rsidR="00646F4A" w:rsidRPr="00BE00AD" w:rsidRDefault="00646F4A" w:rsidP="002B14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lv-LV"/>
                    </w:rPr>
                  </w:pPr>
                </w:p>
                <w:p w:rsidR="00646F4A" w:rsidRPr="00613065" w:rsidRDefault="00646F4A" w:rsidP="002B14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Iestādes vadītājs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                  _________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______________________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________ </w:t>
                  </w:r>
                </w:p>
              </w:tc>
            </w:tr>
            <w:tr w:rsidR="00646F4A" w:rsidRPr="00613065" w:rsidTr="002B14D7">
              <w:trPr>
                <w:trHeight w:val="255"/>
              </w:trPr>
              <w:tc>
                <w:tcPr>
                  <w:tcW w:w="14190" w:type="dxa"/>
                  <w:gridSpan w:val="2"/>
                  <w:vAlign w:val="bottom"/>
                </w:tcPr>
                <w:p w:rsidR="00646F4A" w:rsidRPr="00BE00AD" w:rsidRDefault="00646F4A" w:rsidP="002B14D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>                                             (paraksts)                                                     (vārds, uzvārds)</w:t>
                  </w:r>
                </w:p>
                <w:p w:rsidR="00646F4A" w:rsidRPr="00BE00AD" w:rsidRDefault="00646F4A" w:rsidP="002B14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lv-LV"/>
                    </w:rPr>
                  </w:pPr>
                </w:p>
                <w:p w:rsidR="00646F4A" w:rsidRPr="00613065" w:rsidRDefault="00646F4A" w:rsidP="002B14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Finanšu dienesta vadītājs (galvenais grāmatvedis)</w:t>
                  </w:r>
                  <w:r w:rsidRPr="00BE00AD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 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 ________</w:t>
                  </w:r>
                  <w:r w:rsidRPr="00687D96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______________</w:t>
                  </w:r>
                  <w:r w:rsidRPr="00687D96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___               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_______________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_______ </w:t>
                  </w:r>
                </w:p>
              </w:tc>
            </w:tr>
            <w:tr w:rsidR="00646F4A" w:rsidRPr="00613065" w:rsidTr="002B14D7">
              <w:tc>
                <w:tcPr>
                  <w:tcW w:w="13995" w:type="dxa"/>
                  <w:vAlign w:val="bottom"/>
                </w:tcPr>
                <w:p w:rsidR="00646F4A" w:rsidRPr="00BE00AD" w:rsidRDefault="00646F4A" w:rsidP="002B14D7">
                  <w:pPr>
                    <w:spacing w:after="0" w:line="240" w:lineRule="auto"/>
                    <w:ind w:left="4500"/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>                             (paraksts)                                                   (vārds, uzvārds)</w:t>
                  </w:r>
                </w:p>
              </w:tc>
              <w:tc>
                <w:tcPr>
                  <w:tcW w:w="0" w:type="auto"/>
                  <w:vAlign w:val="center"/>
                </w:tcPr>
                <w:p w:rsidR="00646F4A" w:rsidRPr="00613065" w:rsidRDefault="00646F4A" w:rsidP="002B14D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</w:pP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  </w:t>
                  </w:r>
                </w:p>
              </w:tc>
            </w:tr>
          </w:tbl>
          <w:p w:rsidR="00646F4A" w:rsidRPr="00BE00AD" w:rsidRDefault="00646F4A" w:rsidP="002B1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20_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__</w:t>
            </w: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_.gada _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__</w:t>
            </w: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_.____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____</w:t>
            </w: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________"</w:t>
            </w:r>
          </w:p>
          <w:p w:rsidR="00646F4A" w:rsidRPr="00227313" w:rsidRDefault="00646F4A" w:rsidP="000D7934">
            <w:pPr>
              <w:spacing w:after="0" w:line="240" w:lineRule="auto"/>
              <w:ind w:left="1620"/>
              <w:rPr>
                <w:rFonts w:ascii="Times New Roman" w:hAnsi="Times New Roman"/>
                <w:lang w:eastAsia="lv-LV"/>
              </w:rPr>
            </w:pPr>
          </w:p>
        </w:tc>
      </w:tr>
      <w:tr w:rsidR="00646F4A" w:rsidRPr="00227313" w:rsidTr="003B4133">
        <w:trPr>
          <w:trHeight w:val="255"/>
          <w:tblCellSpacing w:w="0" w:type="dxa"/>
        </w:trPr>
        <w:tc>
          <w:tcPr>
            <w:tcW w:w="14003" w:type="dxa"/>
            <w:gridSpan w:val="2"/>
            <w:vAlign w:val="bottom"/>
          </w:tcPr>
          <w:p w:rsidR="00646F4A" w:rsidRPr="00227313" w:rsidRDefault="00646F4A" w:rsidP="000D7934">
            <w:pPr>
              <w:spacing w:after="0" w:line="240" w:lineRule="auto"/>
              <w:ind w:left="4320"/>
              <w:rPr>
                <w:rFonts w:ascii="Times New Roman" w:hAnsi="Times New Roman"/>
                <w:lang w:eastAsia="lv-LV"/>
              </w:rPr>
            </w:pPr>
          </w:p>
        </w:tc>
      </w:tr>
      <w:tr w:rsidR="00646F4A" w:rsidRPr="00227313" w:rsidTr="003B4133">
        <w:trPr>
          <w:tblCellSpacing w:w="0" w:type="dxa"/>
        </w:trPr>
        <w:tc>
          <w:tcPr>
            <w:tcW w:w="13809" w:type="dxa"/>
            <w:vAlign w:val="bottom"/>
          </w:tcPr>
          <w:p w:rsidR="00646F4A" w:rsidRPr="00227313" w:rsidRDefault="00646F4A" w:rsidP="000D793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0" w:type="auto"/>
            <w:vAlign w:val="center"/>
          </w:tcPr>
          <w:p w:rsidR="00646F4A" w:rsidRPr="00227313" w:rsidRDefault="00646F4A" w:rsidP="000D793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</w:tbl>
    <w:p w:rsidR="00646F4A" w:rsidRDefault="00646F4A" w:rsidP="000D79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</w:t>
      </w:r>
      <w:r w:rsidRPr="000D7934">
        <w:rPr>
          <w:rFonts w:ascii="Times New Roman" w:eastAsia="Arial Unicode MS" w:hAnsi="Times New Roman"/>
          <w:sz w:val="28"/>
          <w:szCs w:val="28"/>
        </w:rPr>
        <w:t>. Izteikt 7.pielikumu šādā redakcijā: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"7.pielikums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Ministru kabineta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2011.gada 23.augusta</w:t>
      </w:r>
    </w:p>
    <w:p w:rsidR="00646F4A" w:rsidRPr="000D7934" w:rsidRDefault="00646F4A" w:rsidP="000D7934">
      <w:pPr>
        <w:tabs>
          <w:tab w:val="left" w:pos="993"/>
        </w:tabs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0D7934">
        <w:rPr>
          <w:rFonts w:ascii="Times New Roman" w:eastAsia="Arial Unicode MS" w:hAnsi="Times New Roman"/>
          <w:sz w:val="28"/>
          <w:szCs w:val="28"/>
        </w:rPr>
        <w:t>instrukcijai Nr.8</w:t>
      </w:r>
    </w:p>
    <w:p w:rsidR="00646F4A" w:rsidRPr="000D7934" w:rsidRDefault="00646F4A" w:rsidP="000D7934">
      <w:pPr>
        <w:tabs>
          <w:tab w:val="left" w:pos="0"/>
          <w:tab w:val="left" w:pos="68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7934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646F4A" w:rsidRPr="00390384" w:rsidRDefault="00646F4A" w:rsidP="000D7934">
      <w:pPr>
        <w:tabs>
          <w:tab w:val="left" w:pos="0"/>
          <w:tab w:val="left" w:pos="686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90384">
        <w:rPr>
          <w:rFonts w:ascii="Times New Roman" w:hAnsi="Times New Roman"/>
          <w:bCs/>
          <w:sz w:val="20"/>
          <w:szCs w:val="20"/>
        </w:rPr>
        <w:t xml:space="preserve">      </w:t>
      </w: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390384">
        <w:rPr>
          <w:rFonts w:ascii="Times New Roman" w:hAnsi="Times New Roman"/>
          <w:bCs/>
          <w:sz w:val="20"/>
          <w:szCs w:val="20"/>
        </w:rPr>
        <w:t>(ministrijas, centrālās iestādes nosaukums)</w:t>
      </w:r>
    </w:p>
    <w:p w:rsidR="00646F4A" w:rsidRPr="000D7934" w:rsidRDefault="00646F4A" w:rsidP="000D7934">
      <w:pPr>
        <w:tabs>
          <w:tab w:val="left" w:pos="0"/>
          <w:tab w:val="left" w:pos="68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6F4A" w:rsidRDefault="00646F4A" w:rsidP="000D7934">
      <w:pPr>
        <w:tabs>
          <w:tab w:val="left" w:pos="0"/>
          <w:tab w:val="left" w:pos="68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934">
        <w:rPr>
          <w:rFonts w:ascii="Times New Roman" w:hAnsi="Times New Roman"/>
          <w:b/>
          <w:bCs/>
          <w:sz w:val="28"/>
          <w:szCs w:val="28"/>
        </w:rPr>
        <w:t>Valsts speciālā budžeta sociālo pabalstu un iemaksu valsts pensiju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7934">
        <w:rPr>
          <w:rFonts w:ascii="Times New Roman" w:hAnsi="Times New Roman"/>
          <w:b/>
          <w:bCs/>
          <w:sz w:val="28"/>
          <w:szCs w:val="28"/>
        </w:rPr>
        <w:t xml:space="preserve">apdrošināšanai </w:t>
      </w:r>
    </w:p>
    <w:p w:rsidR="00646F4A" w:rsidRPr="000D7934" w:rsidRDefault="00646F4A" w:rsidP="000D7934">
      <w:pPr>
        <w:tabs>
          <w:tab w:val="left" w:pos="0"/>
          <w:tab w:val="left" w:pos="68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934">
        <w:rPr>
          <w:rFonts w:ascii="Times New Roman" w:hAnsi="Times New Roman"/>
          <w:b/>
          <w:bCs/>
          <w:sz w:val="28"/>
          <w:szCs w:val="28"/>
        </w:rPr>
        <w:t>un apdrošināšanai bezdarba gadījumā izpilde 20___.gada __ mēnešos*</w:t>
      </w:r>
    </w:p>
    <w:p w:rsidR="00646F4A" w:rsidRPr="006B690E" w:rsidRDefault="00646F4A" w:rsidP="000D7934">
      <w:pPr>
        <w:tabs>
          <w:tab w:val="left" w:pos="0"/>
          <w:tab w:val="left" w:pos="6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2407"/>
        <w:gridCol w:w="982"/>
        <w:gridCol w:w="988"/>
        <w:gridCol w:w="988"/>
        <w:gridCol w:w="985"/>
        <w:gridCol w:w="994"/>
        <w:gridCol w:w="988"/>
        <w:gridCol w:w="988"/>
        <w:gridCol w:w="985"/>
        <w:gridCol w:w="994"/>
        <w:gridCol w:w="1130"/>
        <w:gridCol w:w="1538"/>
      </w:tblGrid>
      <w:tr w:rsidR="00646F4A" w:rsidRPr="006C7126" w:rsidTr="00CC5CCD">
        <w:trPr>
          <w:trHeight w:val="370"/>
        </w:trPr>
        <w:tc>
          <w:tcPr>
            <w:tcW w:w="277" w:type="pct"/>
            <w:vMerge w:val="restar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Klasifi-kācijas kods</w:t>
            </w:r>
          </w:p>
        </w:tc>
        <w:tc>
          <w:tcPr>
            <w:tcW w:w="814" w:type="pct"/>
            <w:vMerge w:val="restar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Apakšprogramma/izdevumu veids</w:t>
            </w:r>
          </w:p>
        </w:tc>
        <w:tc>
          <w:tcPr>
            <w:tcW w:w="1000" w:type="pct"/>
            <w:gridSpan w:val="3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Iepriekšējā gada __ mēnešu izpilde</w:t>
            </w:r>
          </w:p>
        </w:tc>
        <w:tc>
          <w:tcPr>
            <w:tcW w:w="1003" w:type="pct"/>
            <w:gridSpan w:val="3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Pārskata perioda plāns</w:t>
            </w:r>
          </w:p>
        </w:tc>
        <w:tc>
          <w:tcPr>
            <w:tcW w:w="1003" w:type="pct"/>
            <w:gridSpan w:val="3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Pārskata perioda izpilde</w:t>
            </w:r>
          </w:p>
        </w:tc>
        <w:tc>
          <w:tcPr>
            <w:tcW w:w="382" w:type="pct"/>
            <w:vMerge w:val="restar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Pārskata perioda izpildes un iepriekšējā gada_ mēnešu izpildes izmaiņas</w:t>
            </w:r>
          </w:p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Pārskata perioda izpilde pret pārskata perioda plānu (procenti)</w:t>
            </w:r>
          </w:p>
        </w:tc>
      </w:tr>
      <w:tr w:rsidR="00646F4A" w:rsidRPr="006C7126" w:rsidTr="00CC5CCD">
        <w:trPr>
          <w:trHeight w:val="1827"/>
        </w:trPr>
        <w:tc>
          <w:tcPr>
            <w:tcW w:w="277" w:type="pct"/>
            <w:vMerge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14" w:type="pct"/>
            <w:vMerge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2" w:type="pct"/>
            <w:vAlign w:val="center"/>
          </w:tcPr>
          <w:p w:rsidR="00646F4A" w:rsidRPr="00CC5CCD" w:rsidRDefault="00646F4A" w:rsidP="00CC5CCD">
            <w:pPr>
              <w:tabs>
                <w:tab w:val="left" w:pos="-110"/>
                <w:tab w:val="left" w:pos="0"/>
                <w:tab w:val="left" w:pos="6860"/>
              </w:tabs>
              <w:spacing w:after="0" w:line="240" w:lineRule="auto"/>
              <w:ind w:right="-108" w:hanging="110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kontingents vidēji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mēnesī</w:t>
            </w:r>
          </w:p>
        </w:tc>
        <w:tc>
          <w:tcPr>
            <w:tcW w:w="334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pensijas/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pabalsta/ atlīdzības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apmērs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vidēji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mēnesī</w:t>
            </w:r>
          </w:p>
        </w:tc>
        <w:tc>
          <w:tcPr>
            <w:tcW w:w="334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izdevumi kopā pēc naudas plūsmas</w:t>
            </w:r>
          </w:p>
        </w:tc>
        <w:tc>
          <w:tcPr>
            <w:tcW w:w="333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ind w:hanging="109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kontingents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vidēji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mēnesī</w:t>
            </w:r>
          </w:p>
        </w:tc>
        <w:tc>
          <w:tcPr>
            <w:tcW w:w="336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pensijas/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pabalsta/ atlīdzības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apmērs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vidēji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mēnesī</w:t>
            </w:r>
          </w:p>
        </w:tc>
        <w:tc>
          <w:tcPr>
            <w:tcW w:w="334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izdevumi kopā pēc naudas plūsmas</w:t>
            </w:r>
          </w:p>
        </w:tc>
        <w:tc>
          <w:tcPr>
            <w:tcW w:w="334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ind w:hanging="109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kontingents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vidēji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mēnesī</w:t>
            </w:r>
          </w:p>
        </w:tc>
        <w:tc>
          <w:tcPr>
            <w:tcW w:w="333" w:type="pct"/>
            <w:vAlign w:val="center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pensijas/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pabalsta/ atlīdzības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apmērs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vidēji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br/>
              <w:t>mēnesī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izdevumi kopā pēc naudas plūsmas</w:t>
            </w:r>
          </w:p>
        </w:tc>
        <w:tc>
          <w:tcPr>
            <w:tcW w:w="382" w:type="pct"/>
            <w:vMerge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  <w:vMerge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12 = 11 – 5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13 = 11 : 8 × 100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04.01.00 Valsts pensiju speciālais budžets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6000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6211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Vecuma pensijas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6213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Pensijas apgādnieka zaudējuma gadījumā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6214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Augstākās Padomes deputātu pensijas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Pensijas saskaņā ar speciāliem lēmumiem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6216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Izdienas pensijas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Apbedīšanas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51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6226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Kaitējuma atlīdzība Černobiļas AES avārijas rezultātā cietušajām personām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6229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Pārējie pabalsti, </w:t>
            </w:r>
          </w:p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tai skaitā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Pabalsts pensijas saņēmēja nāves gadījumā pārdzīvojušam laulātajam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6293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Pārmaksāto sociālās apdrošināšanas iemaksu atmaksa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 </w:t>
            </w:r>
            <w:r w:rsidRPr="00CC5CCD">
              <w:rPr>
                <w:rFonts w:ascii="Times New Roman" w:hAnsi="Times New Roman"/>
                <w:bCs/>
                <w:sz w:val="18"/>
                <w:szCs w:val="18"/>
                <w:lang w:val="en-US" w:eastAsia="lv-LV"/>
              </w:rPr>
              <w:t>6295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Eiropas Savienības pensiju shēmai pārskaitītais pensiju kapitāls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6299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Pārējie klasifikācijā neminētie no valsts un pašvaldību budžeta veiktie maksājumi iedzīvotājiem naudā 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04.02.00 Nodarbinātības speciālais budžets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6241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Bezdarbnieka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Apbedīšanas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6293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Pārmaksāto sociālās apdrošināšanas iemaksu atmaksa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7140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Iemaksas valsts pensiju apdrošināšanai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04.03.00 Darba negadījumu speciālais budžets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6221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Slimības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6223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Atlīdzība par darbspēju zaudējumu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6224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Atlīdzība par apgādnieka zaudējumu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Apbedīšanas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6229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Pārējie pabalsti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7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6293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Pārmaksāto sociālās apdrošināšanas iemaksu atmaksa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7140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Iemaksas valsts pensiju apdrošināšanai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8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7140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Iemaksas apdrošināšanai bezdarba gadījumam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04.04.00 Invaliditātes, maternitātes un slimības speciālais budžets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-108"/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</w:t>
            </w: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 6000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6212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Invaliditātes pensijas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6215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Pensijas saskaņā ar speciāliem lēmumiem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6221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Slimības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73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6222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Maternitātes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77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6225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Apbedīšanas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51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6226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Kaitējuma atlīdzība Černobiļas AES avārijas rezultātā cietušajām personām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6227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Paternitātes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6228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Darbā nodarītā kaitējuma atlīdzība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7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6229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 xml:space="preserve">Pārējie pabalsti, </w:t>
            </w:r>
          </w:p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lv-LV"/>
              </w:rPr>
              <w:t>tai skaitā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7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Pabalsts pensijas saņēmēja nāves gadījumā pārdzīvojušam laulātajam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27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Vecāku pabalsts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</w:tbl>
    <w:p w:rsidR="00646F4A" w:rsidRDefault="00646F4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9"/>
        <w:gridCol w:w="2407"/>
        <w:gridCol w:w="982"/>
        <w:gridCol w:w="988"/>
        <w:gridCol w:w="988"/>
        <w:gridCol w:w="985"/>
        <w:gridCol w:w="994"/>
        <w:gridCol w:w="988"/>
        <w:gridCol w:w="988"/>
        <w:gridCol w:w="985"/>
        <w:gridCol w:w="994"/>
        <w:gridCol w:w="1130"/>
        <w:gridCol w:w="1538"/>
      </w:tblGrid>
      <w:tr w:rsidR="00646F4A" w:rsidRPr="006C7126" w:rsidTr="00CC5CCD">
        <w:trPr>
          <w:trHeight w:val="270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6293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Pārmaksāto sociālās apdrošināšanas iemaksu atmaksa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7140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Iemaksas valsts pensiju apdrošināšanai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  <w:tr w:rsidR="00646F4A" w:rsidRPr="006C7126" w:rsidTr="00CC5CCD">
        <w:trPr>
          <w:trHeight w:val="255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7140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Iemaksas apdrošināšanai bezdarba gadījumam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</w:p>
        </w:tc>
      </w:tr>
      <w:tr w:rsidR="00646F4A" w:rsidRPr="006C7126" w:rsidTr="00CC5CCD">
        <w:trPr>
          <w:trHeight w:val="422"/>
        </w:trPr>
        <w:tc>
          <w:tcPr>
            <w:tcW w:w="277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7140</w:t>
            </w:r>
          </w:p>
        </w:tc>
        <w:tc>
          <w:tcPr>
            <w:tcW w:w="81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Iemaksas invaliditātes apdrošināšanai</w:t>
            </w:r>
          </w:p>
        </w:tc>
        <w:tc>
          <w:tcPr>
            <w:tcW w:w="33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4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3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36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382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  <w:tc>
          <w:tcPr>
            <w:tcW w:w="520" w:type="pct"/>
          </w:tcPr>
          <w:p w:rsidR="00646F4A" w:rsidRPr="00CC5CCD" w:rsidRDefault="00646F4A" w:rsidP="00CC5CCD">
            <w:pPr>
              <w:tabs>
                <w:tab w:val="left" w:pos="0"/>
                <w:tab w:val="left" w:pos="68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</w:pPr>
            <w:r w:rsidRPr="00CC5CCD">
              <w:rPr>
                <w:rFonts w:ascii="Times New Roman" w:hAnsi="Times New Roman"/>
                <w:bCs/>
                <w:sz w:val="18"/>
                <w:szCs w:val="18"/>
                <w:lang w:eastAsia="lv-LV"/>
              </w:rPr>
              <w:t>  </w:t>
            </w:r>
          </w:p>
        </w:tc>
      </w:tr>
    </w:tbl>
    <w:p w:rsidR="00646F4A" w:rsidRDefault="00646F4A" w:rsidP="000D7934">
      <w:pPr>
        <w:spacing w:after="0" w:line="240" w:lineRule="auto"/>
        <w:rPr>
          <w:rFonts w:ascii="Times New Roman" w:hAnsi="Times New Roman"/>
          <w:sz w:val="18"/>
          <w:szCs w:val="24"/>
          <w:lang w:eastAsia="lv-LV"/>
        </w:rPr>
      </w:pPr>
    </w:p>
    <w:p w:rsidR="00646F4A" w:rsidRPr="00EE1842" w:rsidRDefault="00646F4A" w:rsidP="000D7934">
      <w:pPr>
        <w:spacing w:after="0" w:line="240" w:lineRule="auto"/>
        <w:rPr>
          <w:rFonts w:ascii="Times New Roman" w:hAnsi="Times New Roman"/>
          <w:sz w:val="18"/>
          <w:szCs w:val="24"/>
          <w:lang w:eastAsia="lv-LV"/>
        </w:rPr>
      </w:pPr>
      <w:r w:rsidRPr="00EE1842">
        <w:rPr>
          <w:rFonts w:ascii="Times New Roman" w:hAnsi="Times New Roman"/>
          <w:sz w:val="18"/>
          <w:szCs w:val="24"/>
          <w:lang w:eastAsia="lv-LV"/>
        </w:rPr>
        <w:t>Piezīme. * Atbilstoši izmaiņām normatīvajos aktos, kas paredz izmaiņas pensiju, pabalstu, atlīdzību veidos, tabula jāprecizē, norādot pensijas, pabalsta, atlīdzības nosaukumu, plānu un izpildi.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4003"/>
      </w:tblGrid>
      <w:tr w:rsidR="00646F4A" w:rsidRPr="00227313" w:rsidTr="003B4133">
        <w:trPr>
          <w:trHeight w:val="255"/>
          <w:tblCellSpacing w:w="0" w:type="dxa"/>
        </w:trPr>
        <w:tc>
          <w:tcPr>
            <w:tcW w:w="14003" w:type="dxa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3810"/>
              <w:gridCol w:w="193"/>
            </w:tblGrid>
            <w:tr w:rsidR="00646F4A" w:rsidRPr="00613065" w:rsidTr="00714002">
              <w:trPr>
                <w:trHeight w:val="255"/>
              </w:trPr>
              <w:tc>
                <w:tcPr>
                  <w:tcW w:w="14190" w:type="dxa"/>
                  <w:gridSpan w:val="2"/>
                  <w:vAlign w:val="bottom"/>
                </w:tcPr>
                <w:p w:rsidR="00646F4A" w:rsidRPr="00BE00AD" w:rsidRDefault="00646F4A" w:rsidP="007140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lv-LV"/>
                    </w:rPr>
                  </w:pPr>
                </w:p>
                <w:p w:rsidR="00646F4A" w:rsidRPr="00613065" w:rsidRDefault="00646F4A" w:rsidP="007140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Iestādes vadītājs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                  _________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______________________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________ </w:t>
                  </w:r>
                </w:p>
              </w:tc>
            </w:tr>
            <w:tr w:rsidR="00646F4A" w:rsidRPr="00613065" w:rsidTr="00714002">
              <w:trPr>
                <w:trHeight w:val="255"/>
              </w:trPr>
              <w:tc>
                <w:tcPr>
                  <w:tcW w:w="14190" w:type="dxa"/>
                  <w:gridSpan w:val="2"/>
                  <w:vAlign w:val="bottom"/>
                </w:tcPr>
                <w:p w:rsidR="00646F4A" w:rsidRPr="00BE00AD" w:rsidRDefault="00646F4A" w:rsidP="0071400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 xml:space="preserve"> 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 xml:space="preserve">                          </w:t>
                  </w:r>
                  <w:r w:rsidRPr="00BE00AD"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 xml:space="preserve"> (paraksts)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 xml:space="preserve">     </w:t>
                  </w:r>
                  <w:r w:rsidRPr="00BE00AD"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  <w:p w:rsidR="00646F4A" w:rsidRPr="00BE00AD" w:rsidRDefault="00646F4A" w:rsidP="007140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lv-LV"/>
                    </w:rPr>
                  </w:pPr>
                </w:p>
                <w:p w:rsidR="00646F4A" w:rsidRPr="00613065" w:rsidRDefault="00646F4A" w:rsidP="007140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Finanšu dienesta vadītājs (galvenais grāmatvedis)</w:t>
                  </w:r>
                  <w:r w:rsidRPr="00BE00AD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 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 ________</w:t>
                  </w:r>
                  <w:r w:rsidRPr="00687D96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______________</w:t>
                  </w:r>
                  <w:r w:rsidRPr="00687D96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___               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_______________</w:t>
                  </w: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 xml:space="preserve">_______ </w:t>
                  </w:r>
                </w:p>
              </w:tc>
            </w:tr>
            <w:tr w:rsidR="00646F4A" w:rsidRPr="00613065" w:rsidTr="00714002">
              <w:tc>
                <w:tcPr>
                  <w:tcW w:w="13995" w:type="dxa"/>
                  <w:vAlign w:val="bottom"/>
                </w:tcPr>
                <w:p w:rsidR="00646F4A" w:rsidRPr="00BE00AD" w:rsidRDefault="00646F4A" w:rsidP="00714002">
                  <w:pPr>
                    <w:spacing w:after="0" w:line="240" w:lineRule="auto"/>
                    <w:ind w:left="4500"/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</w:pPr>
                  <w:r w:rsidRPr="00BE00AD">
                    <w:rPr>
                      <w:rFonts w:ascii="Times New Roman" w:hAnsi="Times New Roman"/>
                      <w:sz w:val="20"/>
                      <w:szCs w:val="20"/>
                      <w:lang w:eastAsia="lv-LV"/>
                    </w:rPr>
                    <w:t>                             (paraksts)                                                 (vārds, uzvārds)</w:t>
                  </w:r>
                </w:p>
              </w:tc>
              <w:tc>
                <w:tcPr>
                  <w:tcW w:w="0" w:type="auto"/>
                  <w:vAlign w:val="center"/>
                </w:tcPr>
                <w:p w:rsidR="00646F4A" w:rsidRPr="00613065" w:rsidRDefault="00646F4A" w:rsidP="0071400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</w:pPr>
                  <w:r w:rsidRPr="00613065">
                    <w:rPr>
                      <w:rFonts w:ascii="Times New Roman" w:hAnsi="Times New Roman"/>
                      <w:sz w:val="18"/>
                      <w:szCs w:val="20"/>
                      <w:lang w:eastAsia="lv-LV"/>
                    </w:rPr>
                    <w:t>  </w:t>
                  </w:r>
                </w:p>
              </w:tc>
            </w:tr>
          </w:tbl>
          <w:p w:rsidR="00646F4A" w:rsidRPr="00BE00AD" w:rsidRDefault="00646F4A" w:rsidP="0071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20_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__</w:t>
            </w: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_.gada _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__</w:t>
            </w: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_.____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____</w:t>
            </w:r>
            <w:r w:rsidRPr="00BE00AD">
              <w:rPr>
                <w:rFonts w:ascii="Times New Roman" w:hAnsi="Times New Roman"/>
                <w:sz w:val="24"/>
                <w:szCs w:val="24"/>
                <w:lang w:eastAsia="lv-LV"/>
              </w:rPr>
              <w:t>________"</w:t>
            </w:r>
          </w:p>
          <w:p w:rsidR="00646F4A" w:rsidRPr="00227313" w:rsidRDefault="00646F4A" w:rsidP="000D7934">
            <w:pPr>
              <w:spacing w:after="0" w:line="240" w:lineRule="auto"/>
              <w:ind w:left="1620"/>
              <w:rPr>
                <w:rFonts w:ascii="Times New Roman" w:hAnsi="Times New Roman"/>
                <w:lang w:eastAsia="lv-LV"/>
              </w:rPr>
            </w:pPr>
          </w:p>
        </w:tc>
      </w:tr>
    </w:tbl>
    <w:p w:rsidR="00646F4A" w:rsidRPr="007C3B92" w:rsidRDefault="00646F4A" w:rsidP="007C3B92">
      <w:pPr>
        <w:tabs>
          <w:tab w:val="left" w:pos="0"/>
          <w:tab w:val="left" w:pos="6804"/>
          <w:tab w:val="left" w:pos="686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46F4A" w:rsidRPr="007C3B92" w:rsidRDefault="00646F4A" w:rsidP="007C3B92">
      <w:pPr>
        <w:tabs>
          <w:tab w:val="left" w:pos="0"/>
          <w:tab w:val="left" w:pos="6804"/>
          <w:tab w:val="left" w:pos="686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46F4A" w:rsidRDefault="00646F4A" w:rsidP="00AB2A7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517502">
        <w:rPr>
          <w:rFonts w:ascii="Times New Roman" w:hAnsi="Times New Roman"/>
          <w:sz w:val="28"/>
          <w:szCs w:val="28"/>
          <w:lang w:eastAsia="lv-LV"/>
        </w:rPr>
        <w:t>Ministru prezident</w:t>
      </w:r>
      <w:r>
        <w:rPr>
          <w:rFonts w:ascii="Times New Roman" w:hAnsi="Times New Roman"/>
          <w:sz w:val="28"/>
          <w:szCs w:val="28"/>
          <w:lang w:eastAsia="lv-LV"/>
        </w:rPr>
        <w:t>a vietā –</w:t>
      </w:r>
    </w:p>
    <w:p w:rsidR="00646F4A" w:rsidRPr="00654CA2" w:rsidRDefault="00646F4A" w:rsidP="00AB2A7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labklājības ministre</w:t>
      </w:r>
      <w:r w:rsidRPr="00517502">
        <w:rPr>
          <w:rFonts w:ascii="Times New Roman" w:hAnsi="Times New Roman"/>
          <w:sz w:val="28"/>
          <w:szCs w:val="28"/>
          <w:lang w:eastAsia="lv-LV"/>
        </w:rPr>
        <w:t>              </w:t>
      </w:r>
      <w:r w:rsidRPr="00517502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>I.Viņķele</w:t>
      </w:r>
    </w:p>
    <w:p w:rsidR="00646F4A" w:rsidRPr="007C3B92" w:rsidRDefault="00646F4A" w:rsidP="007C3B9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46F4A" w:rsidRPr="007C3B92" w:rsidRDefault="00646F4A" w:rsidP="007C3B9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46F4A" w:rsidRPr="00405F88" w:rsidRDefault="00646F4A" w:rsidP="007C3B92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46F4A" w:rsidRPr="00405F88" w:rsidRDefault="00646F4A" w:rsidP="00AB2A7C">
      <w:pPr>
        <w:tabs>
          <w:tab w:val="left" w:pos="0"/>
          <w:tab w:val="left" w:pos="6804"/>
          <w:tab w:val="left" w:pos="6860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05F88">
        <w:rPr>
          <w:rFonts w:ascii="Times New Roman" w:hAnsi="Times New Roman"/>
          <w:bCs/>
          <w:sz w:val="28"/>
          <w:szCs w:val="28"/>
        </w:rPr>
        <w:t>Finanšu ministrs</w:t>
      </w:r>
      <w:r w:rsidRPr="00405F88">
        <w:rPr>
          <w:rFonts w:ascii="Times New Roman" w:hAnsi="Times New Roman"/>
          <w:bCs/>
          <w:sz w:val="28"/>
          <w:szCs w:val="28"/>
        </w:rPr>
        <w:tab/>
        <w:t>A.Vilks</w:t>
      </w:r>
    </w:p>
    <w:sectPr w:rsidR="00646F4A" w:rsidRPr="00405F88" w:rsidSect="00543B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4A" w:rsidRDefault="00646F4A" w:rsidP="00F47829">
      <w:pPr>
        <w:spacing w:after="0" w:line="240" w:lineRule="auto"/>
      </w:pPr>
      <w:r>
        <w:separator/>
      </w:r>
    </w:p>
  </w:endnote>
  <w:endnote w:type="continuationSeparator" w:id="0">
    <w:p w:rsidR="00646F4A" w:rsidRDefault="00646F4A" w:rsidP="00F4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RimTimes">
    <w:altName w:val="Courier10 TL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4A" w:rsidRPr="000D7934" w:rsidRDefault="00646F4A" w:rsidP="000D7934">
    <w:pPr>
      <w:pStyle w:val="Footer"/>
      <w:rPr>
        <w:rFonts w:ascii="Times New Roman" w:hAnsi="Times New Roman"/>
        <w:sz w:val="16"/>
        <w:szCs w:val="16"/>
      </w:rPr>
    </w:pPr>
    <w:r w:rsidRPr="000D7934">
      <w:rPr>
        <w:rFonts w:ascii="Times New Roman" w:hAnsi="Times New Roman"/>
        <w:sz w:val="16"/>
        <w:szCs w:val="16"/>
      </w:rPr>
      <w:t>S0959_2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4A" w:rsidRPr="000D7934" w:rsidRDefault="00646F4A">
    <w:pPr>
      <w:pStyle w:val="Footer"/>
      <w:rPr>
        <w:rFonts w:ascii="Times New Roman" w:hAnsi="Times New Roman"/>
        <w:sz w:val="16"/>
        <w:szCs w:val="16"/>
      </w:rPr>
    </w:pPr>
    <w:r w:rsidRPr="000D7934">
      <w:rPr>
        <w:rFonts w:ascii="Times New Roman" w:hAnsi="Times New Roman"/>
        <w:sz w:val="16"/>
        <w:szCs w:val="16"/>
      </w:rPr>
      <w:t>S0959_2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</w:rPr>
        <w:t>1224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4A" w:rsidRDefault="00646F4A" w:rsidP="00F47829">
      <w:pPr>
        <w:spacing w:after="0" w:line="240" w:lineRule="auto"/>
      </w:pPr>
      <w:r>
        <w:separator/>
      </w:r>
    </w:p>
  </w:footnote>
  <w:footnote w:type="continuationSeparator" w:id="0">
    <w:p w:rsidR="00646F4A" w:rsidRDefault="00646F4A" w:rsidP="00F4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4A" w:rsidRPr="000D7934" w:rsidRDefault="00646F4A">
    <w:pPr>
      <w:pStyle w:val="Header"/>
      <w:jc w:val="center"/>
      <w:rPr>
        <w:rFonts w:ascii="Times New Roman" w:hAnsi="Times New Roman"/>
        <w:sz w:val="24"/>
        <w:szCs w:val="24"/>
      </w:rPr>
    </w:pPr>
    <w:r w:rsidRPr="000D7934">
      <w:rPr>
        <w:rFonts w:ascii="Times New Roman" w:hAnsi="Times New Roman"/>
        <w:sz w:val="24"/>
        <w:szCs w:val="24"/>
      </w:rPr>
      <w:fldChar w:fldCharType="begin"/>
    </w:r>
    <w:r w:rsidRPr="000D7934">
      <w:rPr>
        <w:rFonts w:ascii="Times New Roman" w:hAnsi="Times New Roman"/>
        <w:sz w:val="24"/>
        <w:szCs w:val="24"/>
      </w:rPr>
      <w:instrText xml:space="preserve"> PAGE   \* MERGEFORMAT </w:instrText>
    </w:r>
    <w:r w:rsidRPr="000D793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D7934">
      <w:rPr>
        <w:rFonts w:ascii="Times New Roman" w:hAnsi="Times New Roman"/>
        <w:sz w:val="24"/>
        <w:szCs w:val="24"/>
      </w:rPr>
      <w:fldChar w:fldCharType="end"/>
    </w:r>
  </w:p>
  <w:p w:rsidR="00646F4A" w:rsidRDefault="00646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4A" w:rsidRDefault="00646F4A" w:rsidP="000D7934">
    <w:pPr>
      <w:pStyle w:val="Header"/>
      <w:jc w:val="center"/>
    </w:pPr>
    <w:r w:rsidRPr="00503D59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38E"/>
    <w:multiLevelType w:val="hybridMultilevel"/>
    <w:tmpl w:val="96A25690"/>
    <w:lvl w:ilvl="0" w:tplc="042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C7640"/>
    <w:multiLevelType w:val="hybridMultilevel"/>
    <w:tmpl w:val="E788140A"/>
    <w:lvl w:ilvl="0" w:tplc="EEF85CD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3EF0B48"/>
    <w:multiLevelType w:val="hybridMultilevel"/>
    <w:tmpl w:val="96A25690"/>
    <w:lvl w:ilvl="0" w:tplc="0426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E10AC"/>
    <w:multiLevelType w:val="hybridMultilevel"/>
    <w:tmpl w:val="A7DAF7AE"/>
    <w:lvl w:ilvl="0" w:tplc="C44C3134">
      <w:start w:val="1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46F2"/>
    <w:multiLevelType w:val="multilevel"/>
    <w:tmpl w:val="91B66DF8"/>
    <w:lvl w:ilvl="0">
      <w:start w:val="1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18" w:hanging="2160"/>
      </w:pPr>
      <w:rPr>
        <w:rFonts w:cs="Times New Roman" w:hint="default"/>
      </w:rPr>
    </w:lvl>
  </w:abstractNum>
  <w:abstractNum w:abstractNumId="5">
    <w:nsid w:val="0D0708E1"/>
    <w:multiLevelType w:val="hybridMultilevel"/>
    <w:tmpl w:val="F38CEB9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0B0D47"/>
    <w:multiLevelType w:val="hybridMultilevel"/>
    <w:tmpl w:val="9FA40256"/>
    <w:lvl w:ilvl="0" w:tplc="042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325257F"/>
    <w:multiLevelType w:val="hybridMultilevel"/>
    <w:tmpl w:val="D5ACD4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270D4"/>
    <w:multiLevelType w:val="hybridMultilevel"/>
    <w:tmpl w:val="96A256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55100B"/>
    <w:multiLevelType w:val="hybridMultilevel"/>
    <w:tmpl w:val="8110D232"/>
    <w:lvl w:ilvl="0" w:tplc="26224376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99C3160"/>
    <w:multiLevelType w:val="hybridMultilevel"/>
    <w:tmpl w:val="99F49234"/>
    <w:lvl w:ilvl="0" w:tplc="E1EA7582">
      <w:start w:val="10"/>
      <w:numFmt w:val="decimal"/>
      <w:lvlText w:val="%1."/>
      <w:lvlJc w:val="left"/>
      <w:pPr>
        <w:ind w:left="1019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9A50CC6"/>
    <w:multiLevelType w:val="hybridMultilevel"/>
    <w:tmpl w:val="80A4726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9B15477"/>
    <w:multiLevelType w:val="multilevel"/>
    <w:tmpl w:val="797E3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C5F2771"/>
    <w:multiLevelType w:val="hybridMultilevel"/>
    <w:tmpl w:val="B72A5B74"/>
    <w:lvl w:ilvl="0" w:tplc="E7A2CE1A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517B41"/>
    <w:multiLevelType w:val="hybridMultilevel"/>
    <w:tmpl w:val="5330D3E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E197F"/>
    <w:multiLevelType w:val="hybridMultilevel"/>
    <w:tmpl w:val="55ACFBAE"/>
    <w:lvl w:ilvl="0" w:tplc="4ED49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03188"/>
    <w:multiLevelType w:val="hybridMultilevel"/>
    <w:tmpl w:val="97181FFA"/>
    <w:lvl w:ilvl="0" w:tplc="3F760D6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3732AD4"/>
    <w:multiLevelType w:val="hybridMultilevel"/>
    <w:tmpl w:val="A29E063C"/>
    <w:lvl w:ilvl="0" w:tplc="A8DA22AA">
      <w:start w:val="16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0F1D6F"/>
    <w:multiLevelType w:val="hybridMultilevel"/>
    <w:tmpl w:val="E788140A"/>
    <w:lvl w:ilvl="0" w:tplc="EEF85CD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6C62293"/>
    <w:multiLevelType w:val="hybridMultilevel"/>
    <w:tmpl w:val="4AE6D98E"/>
    <w:lvl w:ilvl="0" w:tplc="33720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082A5C"/>
    <w:multiLevelType w:val="hybridMultilevel"/>
    <w:tmpl w:val="7A0459A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7D2E5A"/>
    <w:multiLevelType w:val="hybridMultilevel"/>
    <w:tmpl w:val="09A42A08"/>
    <w:lvl w:ilvl="0" w:tplc="042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1E3FAB"/>
    <w:multiLevelType w:val="multilevel"/>
    <w:tmpl w:val="80A609A0"/>
    <w:lvl w:ilvl="0">
      <w:start w:val="14"/>
      <w:numFmt w:val="decimal"/>
      <w:lvlText w:val="%1."/>
      <w:lvlJc w:val="left"/>
      <w:pPr>
        <w:ind w:left="742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3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6" w:hanging="2160"/>
      </w:pPr>
      <w:rPr>
        <w:rFonts w:cs="Times New Roman" w:hint="default"/>
      </w:rPr>
    </w:lvl>
  </w:abstractNum>
  <w:abstractNum w:abstractNumId="23">
    <w:nsid w:val="3E8E07F3"/>
    <w:multiLevelType w:val="hybridMultilevel"/>
    <w:tmpl w:val="087824CA"/>
    <w:lvl w:ilvl="0" w:tplc="D6A02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AB78B5"/>
    <w:multiLevelType w:val="hybridMultilevel"/>
    <w:tmpl w:val="3368884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003A43"/>
    <w:multiLevelType w:val="multilevel"/>
    <w:tmpl w:val="6ADA9A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>
    <w:nsid w:val="45435A66"/>
    <w:multiLevelType w:val="hybridMultilevel"/>
    <w:tmpl w:val="81D43092"/>
    <w:lvl w:ilvl="0" w:tplc="D744D0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AF7C35"/>
    <w:multiLevelType w:val="hybridMultilevel"/>
    <w:tmpl w:val="7BBC5574"/>
    <w:lvl w:ilvl="0" w:tplc="33720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6E6EDF"/>
    <w:multiLevelType w:val="multilevel"/>
    <w:tmpl w:val="731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C36"/>
    <w:multiLevelType w:val="hybridMultilevel"/>
    <w:tmpl w:val="ED8C9352"/>
    <w:lvl w:ilvl="0" w:tplc="0CFC8A7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382617D"/>
    <w:multiLevelType w:val="hybridMultilevel"/>
    <w:tmpl w:val="9F3AF182"/>
    <w:lvl w:ilvl="0" w:tplc="11C4F110">
      <w:start w:val="1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C077D"/>
    <w:multiLevelType w:val="hybridMultilevel"/>
    <w:tmpl w:val="4AE6D98E"/>
    <w:lvl w:ilvl="0" w:tplc="33720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CC2B2E"/>
    <w:multiLevelType w:val="hybridMultilevel"/>
    <w:tmpl w:val="BEF091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A54CFB"/>
    <w:multiLevelType w:val="hybridMultilevel"/>
    <w:tmpl w:val="63EA7E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7216D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5">
    <w:nsid w:val="673E7AD1"/>
    <w:multiLevelType w:val="hybridMultilevel"/>
    <w:tmpl w:val="0812FE16"/>
    <w:lvl w:ilvl="0" w:tplc="C480DA14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E03A9E"/>
    <w:multiLevelType w:val="multilevel"/>
    <w:tmpl w:val="D18A302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6A256C13"/>
    <w:multiLevelType w:val="hybridMultilevel"/>
    <w:tmpl w:val="73BA4680"/>
    <w:lvl w:ilvl="0" w:tplc="3188B738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B0B44DD"/>
    <w:multiLevelType w:val="hybridMultilevel"/>
    <w:tmpl w:val="3F307E96"/>
    <w:lvl w:ilvl="0" w:tplc="33720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21174D"/>
    <w:multiLevelType w:val="hybridMultilevel"/>
    <w:tmpl w:val="99EA0F4A"/>
    <w:lvl w:ilvl="0" w:tplc="EC3C5F2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74C61795"/>
    <w:multiLevelType w:val="multilevel"/>
    <w:tmpl w:val="ECCE374C"/>
    <w:lvl w:ilvl="0">
      <w:start w:val="6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8412EE2"/>
    <w:multiLevelType w:val="hybridMultilevel"/>
    <w:tmpl w:val="610ED9C8"/>
    <w:lvl w:ilvl="0" w:tplc="D5DE6710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94D5A9E"/>
    <w:multiLevelType w:val="hybridMultilevel"/>
    <w:tmpl w:val="CAC46470"/>
    <w:lvl w:ilvl="0" w:tplc="33720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B7607A"/>
    <w:multiLevelType w:val="hybridMultilevel"/>
    <w:tmpl w:val="257EA2E8"/>
    <w:lvl w:ilvl="0" w:tplc="B3B223B4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C650B50"/>
    <w:multiLevelType w:val="hybridMultilevel"/>
    <w:tmpl w:val="26C01592"/>
    <w:lvl w:ilvl="0" w:tplc="E1900A8C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35"/>
  </w:num>
  <w:num w:numId="4">
    <w:abstractNumId w:val="13"/>
  </w:num>
  <w:num w:numId="5">
    <w:abstractNumId w:val="15"/>
  </w:num>
  <w:num w:numId="6">
    <w:abstractNumId w:val="30"/>
  </w:num>
  <w:num w:numId="7">
    <w:abstractNumId w:val="38"/>
  </w:num>
  <w:num w:numId="8">
    <w:abstractNumId w:val="42"/>
  </w:num>
  <w:num w:numId="9">
    <w:abstractNumId w:val="3"/>
  </w:num>
  <w:num w:numId="10">
    <w:abstractNumId w:val="14"/>
  </w:num>
  <w:num w:numId="11">
    <w:abstractNumId w:val="27"/>
  </w:num>
  <w:num w:numId="12">
    <w:abstractNumId w:val="19"/>
  </w:num>
  <w:num w:numId="13">
    <w:abstractNumId w:val="5"/>
  </w:num>
  <w:num w:numId="14">
    <w:abstractNumId w:val="24"/>
  </w:num>
  <w:num w:numId="15">
    <w:abstractNumId w:val="7"/>
  </w:num>
  <w:num w:numId="16">
    <w:abstractNumId w:val="33"/>
  </w:num>
  <w:num w:numId="17">
    <w:abstractNumId w:val="20"/>
  </w:num>
  <w:num w:numId="18">
    <w:abstractNumId w:val="36"/>
  </w:num>
  <w:num w:numId="19">
    <w:abstractNumId w:val="25"/>
  </w:num>
  <w:num w:numId="20">
    <w:abstractNumId w:val="28"/>
  </w:num>
  <w:num w:numId="21">
    <w:abstractNumId w:val="11"/>
  </w:num>
  <w:num w:numId="22">
    <w:abstractNumId w:val="22"/>
  </w:num>
  <w:num w:numId="23">
    <w:abstractNumId w:val="4"/>
  </w:num>
  <w:num w:numId="24">
    <w:abstractNumId w:val="16"/>
  </w:num>
  <w:num w:numId="25">
    <w:abstractNumId w:val="34"/>
  </w:num>
  <w:num w:numId="26">
    <w:abstractNumId w:val="29"/>
  </w:num>
  <w:num w:numId="27">
    <w:abstractNumId w:val="32"/>
  </w:num>
  <w:num w:numId="28">
    <w:abstractNumId w:val="12"/>
  </w:num>
  <w:num w:numId="29">
    <w:abstractNumId w:val="40"/>
  </w:num>
  <w:num w:numId="30">
    <w:abstractNumId w:val="26"/>
  </w:num>
  <w:num w:numId="31">
    <w:abstractNumId w:val="8"/>
  </w:num>
  <w:num w:numId="32">
    <w:abstractNumId w:val="2"/>
  </w:num>
  <w:num w:numId="33">
    <w:abstractNumId w:val="9"/>
  </w:num>
  <w:num w:numId="34">
    <w:abstractNumId w:val="0"/>
  </w:num>
  <w:num w:numId="35">
    <w:abstractNumId w:val="21"/>
  </w:num>
  <w:num w:numId="36">
    <w:abstractNumId w:val="1"/>
  </w:num>
  <w:num w:numId="37">
    <w:abstractNumId w:val="18"/>
  </w:num>
  <w:num w:numId="38">
    <w:abstractNumId w:val="10"/>
  </w:num>
  <w:num w:numId="39">
    <w:abstractNumId w:val="6"/>
  </w:num>
  <w:num w:numId="40">
    <w:abstractNumId w:val="37"/>
  </w:num>
  <w:num w:numId="41">
    <w:abstractNumId w:val="43"/>
  </w:num>
  <w:num w:numId="42">
    <w:abstractNumId w:val="41"/>
  </w:num>
  <w:num w:numId="43">
    <w:abstractNumId w:val="23"/>
  </w:num>
  <w:num w:numId="44">
    <w:abstractNumId w:val="17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29"/>
    <w:rsid w:val="00005FB0"/>
    <w:rsid w:val="00006994"/>
    <w:rsid w:val="00011C16"/>
    <w:rsid w:val="00012542"/>
    <w:rsid w:val="00014E87"/>
    <w:rsid w:val="000150C9"/>
    <w:rsid w:val="0001588E"/>
    <w:rsid w:val="000208EC"/>
    <w:rsid w:val="00021CBC"/>
    <w:rsid w:val="00023CE0"/>
    <w:rsid w:val="00025A33"/>
    <w:rsid w:val="00027157"/>
    <w:rsid w:val="00030C57"/>
    <w:rsid w:val="0003197D"/>
    <w:rsid w:val="000356A1"/>
    <w:rsid w:val="00036B70"/>
    <w:rsid w:val="00043128"/>
    <w:rsid w:val="00050D86"/>
    <w:rsid w:val="00053E64"/>
    <w:rsid w:val="00054D37"/>
    <w:rsid w:val="00056453"/>
    <w:rsid w:val="00060026"/>
    <w:rsid w:val="0006007A"/>
    <w:rsid w:val="00060629"/>
    <w:rsid w:val="000633D3"/>
    <w:rsid w:val="000701DE"/>
    <w:rsid w:val="000731E4"/>
    <w:rsid w:val="0007528C"/>
    <w:rsid w:val="00075AE0"/>
    <w:rsid w:val="00076AA6"/>
    <w:rsid w:val="00080562"/>
    <w:rsid w:val="00080FA5"/>
    <w:rsid w:val="000840CB"/>
    <w:rsid w:val="00085C46"/>
    <w:rsid w:val="000860F6"/>
    <w:rsid w:val="00087562"/>
    <w:rsid w:val="00091C4E"/>
    <w:rsid w:val="00093541"/>
    <w:rsid w:val="000949A8"/>
    <w:rsid w:val="000A3AA2"/>
    <w:rsid w:val="000A7D60"/>
    <w:rsid w:val="000B188D"/>
    <w:rsid w:val="000B3AD7"/>
    <w:rsid w:val="000B60BA"/>
    <w:rsid w:val="000B6DD8"/>
    <w:rsid w:val="000C3BB5"/>
    <w:rsid w:val="000C5144"/>
    <w:rsid w:val="000D5B7F"/>
    <w:rsid w:val="000D6649"/>
    <w:rsid w:val="000D7934"/>
    <w:rsid w:val="000E10E9"/>
    <w:rsid w:val="000E3EF3"/>
    <w:rsid w:val="000E4F06"/>
    <w:rsid w:val="000E7A5A"/>
    <w:rsid w:val="000F70C9"/>
    <w:rsid w:val="0010125F"/>
    <w:rsid w:val="0011445C"/>
    <w:rsid w:val="001157A3"/>
    <w:rsid w:val="00117494"/>
    <w:rsid w:val="00117716"/>
    <w:rsid w:val="00123CCE"/>
    <w:rsid w:val="00126370"/>
    <w:rsid w:val="0013029C"/>
    <w:rsid w:val="00133B52"/>
    <w:rsid w:val="00135410"/>
    <w:rsid w:val="0013792D"/>
    <w:rsid w:val="00142C8E"/>
    <w:rsid w:val="00156D82"/>
    <w:rsid w:val="00160A2A"/>
    <w:rsid w:val="00174287"/>
    <w:rsid w:val="0017442E"/>
    <w:rsid w:val="0017597E"/>
    <w:rsid w:val="00177146"/>
    <w:rsid w:val="00180866"/>
    <w:rsid w:val="00184DDC"/>
    <w:rsid w:val="001B38E0"/>
    <w:rsid w:val="001B6805"/>
    <w:rsid w:val="001B7769"/>
    <w:rsid w:val="001B7F91"/>
    <w:rsid w:val="001C3463"/>
    <w:rsid w:val="001D6E98"/>
    <w:rsid w:val="001E291A"/>
    <w:rsid w:val="001E5A69"/>
    <w:rsid w:val="001F1322"/>
    <w:rsid w:val="001F76F6"/>
    <w:rsid w:val="00202C69"/>
    <w:rsid w:val="002069CE"/>
    <w:rsid w:val="00212008"/>
    <w:rsid w:val="00216FA1"/>
    <w:rsid w:val="0022157D"/>
    <w:rsid w:val="00222195"/>
    <w:rsid w:val="00227313"/>
    <w:rsid w:val="00227E28"/>
    <w:rsid w:val="00230123"/>
    <w:rsid w:val="00232368"/>
    <w:rsid w:val="00232507"/>
    <w:rsid w:val="00233C9B"/>
    <w:rsid w:val="00234980"/>
    <w:rsid w:val="00234D01"/>
    <w:rsid w:val="0023674D"/>
    <w:rsid w:val="00245D6A"/>
    <w:rsid w:val="00245FBC"/>
    <w:rsid w:val="00246F16"/>
    <w:rsid w:val="00247831"/>
    <w:rsid w:val="002547C8"/>
    <w:rsid w:val="00254BDC"/>
    <w:rsid w:val="00260A13"/>
    <w:rsid w:val="00263120"/>
    <w:rsid w:val="0026423A"/>
    <w:rsid w:val="002645F0"/>
    <w:rsid w:val="0026728A"/>
    <w:rsid w:val="002711EB"/>
    <w:rsid w:val="00271994"/>
    <w:rsid w:val="00272A64"/>
    <w:rsid w:val="00272BEF"/>
    <w:rsid w:val="00274B5B"/>
    <w:rsid w:val="00281F1C"/>
    <w:rsid w:val="00282321"/>
    <w:rsid w:val="00282C3B"/>
    <w:rsid w:val="00292893"/>
    <w:rsid w:val="002A461D"/>
    <w:rsid w:val="002A7723"/>
    <w:rsid w:val="002B14D7"/>
    <w:rsid w:val="002C2D14"/>
    <w:rsid w:val="002C6E43"/>
    <w:rsid w:val="002D1859"/>
    <w:rsid w:val="002D2E6E"/>
    <w:rsid w:val="002D2F29"/>
    <w:rsid w:val="002D49EF"/>
    <w:rsid w:val="002D55B3"/>
    <w:rsid w:val="002D5BD7"/>
    <w:rsid w:val="002E3071"/>
    <w:rsid w:val="002E3AFE"/>
    <w:rsid w:val="002F44AB"/>
    <w:rsid w:val="002F6941"/>
    <w:rsid w:val="00300D04"/>
    <w:rsid w:val="00301F12"/>
    <w:rsid w:val="00302A39"/>
    <w:rsid w:val="003032F8"/>
    <w:rsid w:val="00304550"/>
    <w:rsid w:val="00305136"/>
    <w:rsid w:val="00307C58"/>
    <w:rsid w:val="00307F4B"/>
    <w:rsid w:val="00314DDB"/>
    <w:rsid w:val="00315B16"/>
    <w:rsid w:val="00323066"/>
    <w:rsid w:val="00323A17"/>
    <w:rsid w:val="0032583E"/>
    <w:rsid w:val="003327C9"/>
    <w:rsid w:val="003329AB"/>
    <w:rsid w:val="003379D9"/>
    <w:rsid w:val="003425DA"/>
    <w:rsid w:val="003428FC"/>
    <w:rsid w:val="00344A3D"/>
    <w:rsid w:val="0035164D"/>
    <w:rsid w:val="00356F2E"/>
    <w:rsid w:val="0035750B"/>
    <w:rsid w:val="003600BE"/>
    <w:rsid w:val="003618F6"/>
    <w:rsid w:val="003664B2"/>
    <w:rsid w:val="003677FB"/>
    <w:rsid w:val="00367AFF"/>
    <w:rsid w:val="00372283"/>
    <w:rsid w:val="00376810"/>
    <w:rsid w:val="00384A86"/>
    <w:rsid w:val="00385C94"/>
    <w:rsid w:val="00390384"/>
    <w:rsid w:val="0039106A"/>
    <w:rsid w:val="00392ED2"/>
    <w:rsid w:val="00397E69"/>
    <w:rsid w:val="003A1980"/>
    <w:rsid w:val="003A4F88"/>
    <w:rsid w:val="003B30DF"/>
    <w:rsid w:val="003B3D71"/>
    <w:rsid w:val="003B4133"/>
    <w:rsid w:val="003B4F6A"/>
    <w:rsid w:val="003B71BB"/>
    <w:rsid w:val="003C1B74"/>
    <w:rsid w:val="003C310E"/>
    <w:rsid w:val="003D0DFC"/>
    <w:rsid w:val="003D20C1"/>
    <w:rsid w:val="003D2BAD"/>
    <w:rsid w:val="003D63C2"/>
    <w:rsid w:val="003D66E2"/>
    <w:rsid w:val="003E3E70"/>
    <w:rsid w:val="003F063F"/>
    <w:rsid w:val="003F131D"/>
    <w:rsid w:val="003F4334"/>
    <w:rsid w:val="00400894"/>
    <w:rsid w:val="00405144"/>
    <w:rsid w:val="0040531E"/>
    <w:rsid w:val="00405F88"/>
    <w:rsid w:val="00407C81"/>
    <w:rsid w:val="00412FEA"/>
    <w:rsid w:val="0041781C"/>
    <w:rsid w:val="00434257"/>
    <w:rsid w:val="00435B3F"/>
    <w:rsid w:val="0044288B"/>
    <w:rsid w:val="004441EA"/>
    <w:rsid w:val="00444ADE"/>
    <w:rsid w:val="0044557A"/>
    <w:rsid w:val="00445D2B"/>
    <w:rsid w:val="0044614D"/>
    <w:rsid w:val="00450A45"/>
    <w:rsid w:val="00451825"/>
    <w:rsid w:val="00453D56"/>
    <w:rsid w:val="00456656"/>
    <w:rsid w:val="00461BBF"/>
    <w:rsid w:val="00471CC7"/>
    <w:rsid w:val="00473681"/>
    <w:rsid w:val="00480327"/>
    <w:rsid w:val="0048207F"/>
    <w:rsid w:val="00482D9D"/>
    <w:rsid w:val="004869B8"/>
    <w:rsid w:val="0049141A"/>
    <w:rsid w:val="00496DA2"/>
    <w:rsid w:val="00497253"/>
    <w:rsid w:val="00497E2F"/>
    <w:rsid w:val="004A45DB"/>
    <w:rsid w:val="004A6717"/>
    <w:rsid w:val="004B1C66"/>
    <w:rsid w:val="004B2FA6"/>
    <w:rsid w:val="004B32C9"/>
    <w:rsid w:val="004B45B9"/>
    <w:rsid w:val="004C1527"/>
    <w:rsid w:val="004C1C98"/>
    <w:rsid w:val="004C28E7"/>
    <w:rsid w:val="004C485A"/>
    <w:rsid w:val="004D1761"/>
    <w:rsid w:val="004E4CFA"/>
    <w:rsid w:val="004E5C2A"/>
    <w:rsid w:val="004F201E"/>
    <w:rsid w:val="004F2BBA"/>
    <w:rsid w:val="004F38ED"/>
    <w:rsid w:val="004F7EF5"/>
    <w:rsid w:val="00503D59"/>
    <w:rsid w:val="00507C4D"/>
    <w:rsid w:val="00510065"/>
    <w:rsid w:val="005100BF"/>
    <w:rsid w:val="005112CA"/>
    <w:rsid w:val="00513F92"/>
    <w:rsid w:val="00517502"/>
    <w:rsid w:val="00521E3E"/>
    <w:rsid w:val="00530E49"/>
    <w:rsid w:val="00532A8A"/>
    <w:rsid w:val="00532C7D"/>
    <w:rsid w:val="005358A9"/>
    <w:rsid w:val="00536B14"/>
    <w:rsid w:val="00543B57"/>
    <w:rsid w:val="00543D52"/>
    <w:rsid w:val="005529FB"/>
    <w:rsid w:val="005539AD"/>
    <w:rsid w:val="00554B52"/>
    <w:rsid w:val="00565CE1"/>
    <w:rsid w:val="00566596"/>
    <w:rsid w:val="0056659B"/>
    <w:rsid w:val="00575AD1"/>
    <w:rsid w:val="00581304"/>
    <w:rsid w:val="005813C8"/>
    <w:rsid w:val="00584704"/>
    <w:rsid w:val="005904B7"/>
    <w:rsid w:val="005926F4"/>
    <w:rsid w:val="005933ED"/>
    <w:rsid w:val="005955C0"/>
    <w:rsid w:val="005A34AB"/>
    <w:rsid w:val="005A528A"/>
    <w:rsid w:val="005A7D43"/>
    <w:rsid w:val="005A7D9F"/>
    <w:rsid w:val="005B0558"/>
    <w:rsid w:val="005B5BC7"/>
    <w:rsid w:val="005B772B"/>
    <w:rsid w:val="005C01D4"/>
    <w:rsid w:val="005C0A43"/>
    <w:rsid w:val="005C30E4"/>
    <w:rsid w:val="005C3413"/>
    <w:rsid w:val="005C518A"/>
    <w:rsid w:val="005D23BC"/>
    <w:rsid w:val="005D5623"/>
    <w:rsid w:val="005D610B"/>
    <w:rsid w:val="005E0B80"/>
    <w:rsid w:val="005E22B1"/>
    <w:rsid w:val="005E6C30"/>
    <w:rsid w:val="005F04E5"/>
    <w:rsid w:val="005F2870"/>
    <w:rsid w:val="005F4959"/>
    <w:rsid w:val="005F6B44"/>
    <w:rsid w:val="00607696"/>
    <w:rsid w:val="00610071"/>
    <w:rsid w:val="00613065"/>
    <w:rsid w:val="00617DDC"/>
    <w:rsid w:val="0062028A"/>
    <w:rsid w:val="00625108"/>
    <w:rsid w:val="00627FE5"/>
    <w:rsid w:val="006329AA"/>
    <w:rsid w:val="00643C4A"/>
    <w:rsid w:val="00646F4A"/>
    <w:rsid w:val="00647605"/>
    <w:rsid w:val="006507F9"/>
    <w:rsid w:val="00652163"/>
    <w:rsid w:val="00654CA2"/>
    <w:rsid w:val="00661CF7"/>
    <w:rsid w:val="0066358C"/>
    <w:rsid w:val="00664CD2"/>
    <w:rsid w:val="00667288"/>
    <w:rsid w:val="00673DE0"/>
    <w:rsid w:val="00674E9A"/>
    <w:rsid w:val="00675B5F"/>
    <w:rsid w:val="00676ADB"/>
    <w:rsid w:val="00683466"/>
    <w:rsid w:val="00684DF6"/>
    <w:rsid w:val="00687D96"/>
    <w:rsid w:val="00692DD5"/>
    <w:rsid w:val="006946A9"/>
    <w:rsid w:val="006946E7"/>
    <w:rsid w:val="006957CB"/>
    <w:rsid w:val="006975C2"/>
    <w:rsid w:val="006A03AA"/>
    <w:rsid w:val="006A12B3"/>
    <w:rsid w:val="006A185F"/>
    <w:rsid w:val="006A7311"/>
    <w:rsid w:val="006B373D"/>
    <w:rsid w:val="006B3E0A"/>
    <w:rsid w:val="006B40DD"/>
    <w:rsid w:val="006B5E89"/>
    <w:rsid w:val="006B690E"/>
    <w:rsid w:val="006B7828"/>
    <w:rsid w:val="006C579A"/>
    <w:rsid w:val="006C6848"/>
    <w:rsid w:val="006C70AE"/>
    <w:rsid w:val="006C7126"/>
    <w:rsid w:val="006C789D"/>
    <w:rsid w:val="006D17DF"/>
    <w:rsid w:val="006D41F9"/>
    <w:rsid w:val="006D49BD"/>
    <w:rsid w:val="006D5B8F"/>
    <w:rsid w:val="006E15A9"/>
    <w:rsid w:val="006E27FB"/>
    <w:rsid w:val="006E493D"/>
    <w:rsid w:val="006E6D6A"/>
    <w:rsid w:val="006F00E4"/>
    <w:rsid w:val="006F1569"/>
    <w:rsid w:val="006F18B8"/>
    <w:rsid w:val="006F195B"/>
    <w:rsid w:val="006F2221"/>
    <w:rsid w:val="006F4113"/>
    <w:rsid w:val="006F4BB7"/>
    <w:rsid w:val="006F58EF"/>
    <w:rsid w:val="00707D4A"/>
    <w:rsid w:val="00714002"/>
    <w:rsid w:val="00714B30"/>
    <w:rsid w:val="00715BEC"/>
    <w:rsid w:val="00717CDA"/>
    <w:rsid w:val="00725CC9"/>
    <w:rsid w:val="007269BE"/>
    <w:rsid w:val="007273D7"/>
    <w:rsid w:val="00745845"/>
    <w:rsid w:val="00752C44"/>
    <w:rsid w:val="00753664"/>
    <w:rsid w:val="00754495"/>
    <w:rsid w:val="00757A44"/>
    <w:rsid w:val="00760059"/>
    <w:rsid w:val="00760921"/>
    <w:rsid w:val="00767289"/>
    <w:rsid w:val="0076738F"/>
    <w:rsid w:val="007677FB"/>
    <w:rsid w:val="00770780"/>
    <w:rsid w:val="00771639"/>
    <w:rsid w:val="00774BCA"/>
    <w:rsid w:val="0077647F"/>
    <w:rsid w:val="00776833"/>
    <w:rsid w:val="00783F83"/>
    <w:rsid w:val="00784BB4"/>
    <w:rsid w:val="00787516"/>
    <w:rsid w:val="0079731A"/>
    <w:rsid w:val="007A0882"/>
    <w:rsid w:val="007A091F"/>
    <w:rsid w:val="007A57E9"/>
    <w:rsid w:val="007B525F"/>
    <w:rsid w:val="007B746B"/>
    <w:rsid w:val="007C0611"/>
    <w:rsid w:val="007C3B92"/>
    <w:rsid w:val="007C6B17"/>
    <w:rsid w:val="007D2ECA"/>
    <w:rsid w:val="007D57AA"/>
    <w:rsid w:val="007D68E1"/>
    <w:rsid w:val="007E0B9E"/>
    <w:rsid w:val="007E18A3"/>
    <w:rsid w:val="007E21DF"/>
    <w:rsid w:val="007E3A10"/>
    <w:rsid w:val="007E428E"/>
    <w:rsid w:val="007E5325"/>
    <w:rsid w:val="007F31EA"/>
    <w:rsid w:val="007F601E"/>
    <w:rsid w:val="008008DD"/>
    <w:rsid w:val="00800A99"/>
    <w:rsid w:val="00802C15"/>
    <w:rsid w:val="00810F96"/>
    <w:rsid w:val="008124A3"/>
    <w:rsid w:val="00815DA4"/>
    <w:rsid w:val="00817DFB"/>
    <w:rsid w:val="00821E71"/>
    <w:rsid w:val="00822EA3"/>
    <w:rsid w:val="008249CE"/>
    <w:rsid w:val="008339D2"/>
    <w:rsid w:val="0083426F"/>
    <w:rsid w:val="00835E48"/>
    <w:rsid w:val="00842AF6"/>
    <w:rsid w:val="00842CCE"/>
    <w:rsid w:val="00852337"/>
    <w:rsid w:val="00854C36"/>
    <w:rsid w:val="008640C3"/>
    <w:rsid w:val="00870781"/>
    <w:rsid w:val="008726C5"/>
    <w:rsid w:val="00873C72"/>
    <w:rsid w:val="00876EE0"/>
    <w:rsid w:val="00877170"/>
    <w:rsid w:val="00881BF6"/>
    <w:rsid w:val="00883023"/>
    <w:rsid w:val="0088439B"/>
    <w:rsid w:val="00886030"/>
    <w:rsid w:val="00891A05"/>
    <w:rsid w:val="00891CCF"/>
    <w:rsid w:val="008922A6"/>
    <w:rsid w:val="008A35E9"/>
    <w:rsid w:val="008A5DB6"/>
    <w:rsid w:val="008A6A66"/>
    <w:rsid w:val="008B2043"/>
    <w:rsid w:val="008B228E"/>
    <w:rsid w:val="008B300D"/>
    <w:rsid w:val="008B5E2E"/>
    <w:rsid w:val="008B6A12"/>
    <w:rsid w:val="008C49F7"/>
    <w:rsid w:val="008C6C23"/>
    <w:rsid w:val="008D1CEA"/>
    <w:rsid w:val="008E185C"/>
    <w:rsid w:val="008E49A6"/>
    <w:rsid w:val="008E4E0B"/>
    <w:rsid w:val="008E5ADA"/>
    <w:rsid w:val="008F36E7"/>
    <w:rsid w:val="008F3D9D"/>
    <w:rsid w:val="00900C18"/>
    <w:rsid w:val="00913C7B"/>
    <w:rsid w:val="009251F8"/>
    <w:rsid w:val="009319B8"/>
    <w:rsid w:val="0093630C"/>
    <w:rsid w:val="009378F6"/>
    <w:rsid w:val="00941C38"/>
    <w:rsid w:val="00951A8D"/>
    <w:rsid w:val="009669FE"/>
    <w:rsid w:val="00967378"/>
    <w:rsid w:val="00972B71"/>
    <w:rsid w:val="009730A1"/>
    <w:rsid w:val="00973C66"/>
    <w:rsid w:val="0097699B"/>
    <w:rsid w:val="00977A80"/>
    <w:rsid w:val="00977E8E"/>
    <w:rsid w:val="00980995"/>
    <w:rsid w:val="009810C6"/>
    <w:rsid w:val="009846E3"/>
    <w:rsid w:val="00987201"/>
    <w:rsid w:val="009872EF"/>
    <w:rsid w:val="00992210"/>
    <w:rsid w:val="009972D2"/>
    <w:rsid w:val="009A0FBC"/>
    <w:rsid w:val="009A188F"/>
    <w:rsid w:val="009A1980"/>
    <w:rsid w:val="009A208E"/>
    <w:rsid w:val="009A2A62"/>
    <w:rsid w:val="009A6635"/>
    <w:rsid w:val="009B0349"/>
    <w:rsid w:val="009C2682"/>
    <w:rsid w:val="009C2F47"/>
    <w:rsid w:val="009C34F0"/>
    <w:rsid w:val="009C4C1D"/>
    <w:rsid w:val="009C7590"/>
    <w:rsid w:val="009D0620"/>
    <w:rsid w:val="009D216E"/>
    <w:rsid w:val="009D25F8"/>
    <w:rsid w:val="009D3213"/>
    <w:rsid w:val="009D53E2"/>
    <w:rsid w:val="009D5534"/>
    <w:rsid w:val="009D7BFF"/>
    <w:rsid w:val="009E132C"/>
    <w:rsid w:val="009F02C5"/>
    <w:rsid w:val="009F155B"/>
    <w:rsid w:val="009F6DFB"/>
    <w:rsid w:val="00A01B9F"/>
    <w:rsid w:val="00A02DF6"/>
    <w:rsid w:val="00A06BDA"/>
    <w:rsid w:val="00A12F88"/>
    <w:rsid w:val="00A14D1A"/>
    <w:rsid w:val="00A15522"/>
    <w:rsid w:val="00A16930"/>
    <w:rsid w:val="00A22027"/>
    <w:rsid w:val="00A25843"/>
    <w:rsid w:val="00A30756"/>
    <w:rsid w:val="00A315DD"/>
    <w:rsid w:val="00A321EC"/>
    <w:rsid w:val="00A37322"/>
    <w:rsid w:val="00A42D4D"/>
    <w:rsid w:val="00A452BD"/>
    <w:rsid w:val="00A467CB"/>
    <w:rsid w:val="00A511CA"/>
    <w:rsid w:val="00A56C08"/>
    <w:rsid w:val="00A6233B"/>
    <w:rsid w:val="00A633E9"/>
    <w:rsid w:val="00A640B1"/>
    <w:rsid w:val="00A74EC6"/>
    <w:rsid w:val="00A835DD"/>
    <w:rsid w:val="00A85E5D"/>
    <w:rsid w:val="00A8656E"/>
    <w:rsid w:val="00A86B03"/>
    <w:rsid w:val="00A86C78"/>
    <w:rsid w:val="00A87B5B"/>
    <w:rsid w:val="00A926BD"/>
    <w:rsid w:val="00A95C3E"/>
    <w:rsid w:val="00AA2627"/>
    <w:rsid w:val="00AB028C"/>
    <w:rsid w:val="00AB100C"/>
    <w:rsid w:val="00AB2A7C"/>
    <w:rsid w:val="00AB425A"/>
    <w:rsid w:val="00AC55D5"/>
    <w:rsid w:val="00AC59E9"/>
    <w:rsid w:val="00AC62E3"/>
    <w:rsid w:val="00AC6F99"/>
    <w:rsid w:val="00AD24EC"/>
    <w:rsid w:val="00AD397E"/>
    <w:rsid w:val="00AD5F40"/>
    <w:rsid w:val="00AD6FB7"/>
    <w:rsid w:val="00AE37B9"/>
    <w:rsid w:val="00AF5288"/>
    <w:rsid w:val="00AF6E52"/>
    <w:rsid w:val="00B07963"/>
    <w:rsid w:val="00B13BF4"/>
    <w:rsid w:val="00B14AEB"/>
    <w:rsid w:val="00B14BF6"/>
    <w:rsid w:val="00B15A37"/>
    <w:rsid w:val="00B23156"/>
    <w:rsid w:val="00B259BF"/>
    <w:rsid w:val="00B25B9B"/>
    <w:rsid w:val="00B30319"/>
    <w:rsid w:val="00B313F1"/>
    <w:rsid w:val="00B314FF"/>
    <w:rsid w:val="00B368B2"/>
    <w:rsid w:val="00B37EE2"/>
    <w:rsid w:val="00B46F05"/>
    <w:rsid w:val="00B50061"/>
    <w:rsid w:val="00B5083B"/>
    <w:rsid w:val="00B50E03"/>
    <w:rsid w:val="00B51F8B"/>
    <w:rsid w:val="00B634FE"/>
    <w:rsid w:val="00B65C4B"/>
    <w:rsid w:val="00B7447E"/>
    <w:rsid w:val="00B75426"/>
    <w:rsid w:val="00B81146"/>
    <w:rsid w:val="00B81E06"/>
    <w:rsid w:val="00B826FE"/>
    <w:rsid w:val="00B84284"/>
    <w:rsid w:val="00B84CCC"/>
    <w:rsid w:val="00B84D4E"/>
    <w:rsid w:val="00B86057"/>
    <w:rsid w:val="00B9165D"/>
    <w:rsid w:val="00B9238B"/>
    <w:rsid w:val="00B946E9"/>
    <w:rsid w:val="00B961C0"/>
    <w:rsid w:val="00B9754A"/>
    <w:rsid w:val="00BA66CD"/>
    <w:rsid w:val="00BB48A9"/>
    <w:rsid w:val="00BB4BC4"/>
    <w:rsid w:val="00BB6AEB"/>
    <w:rsid w:val="00BC4D3E"/>
    <w:rsid w:val="00BD19E7"/>
    <w:rsid w:val="00BD484F"/>
    <w:rsid w:val="00BD6291"/>
    <w:rsid w:val="00BD7A32"/>
    <w:rsid w:val="00BE00AD"/>
    <w:rsid w:val="00BE370F"/>
    <w:rsid w:val="00BE78A9"/>
    <w:rsid w:val="00BE7C48"/>
    <w:rsid w:val="00BF21FE"/>
    <w:rsid w:val="00BF3B80"/>
    <w:rsid w:val="00BF75A6"/>
    <w:rsid w:val="00C0287A"/>
    <w:rsid w:val="00C03276"/>
    <w:rsid w:val="00C052AC"/>
    <w:rsid w:val="00C05861"/>
    <w:rsid w:val="00C06EB6"/>
    <w:rsid w:val="00C07957"/>
    <w:rsid w:val="00C16AC6"/>
    <w:rsid w:val="00C25F77"/>
    <w:rsid w:val="00C27C3C"/>
    <w:rsid w:val="00C31939"/>
    <w:rsid w:val="00C36E57"/>
    <w:rsid w:val="00C416B9"/>
    <w:rsid w:val="00C433D7"/>
    <w:rsid w:val="00C43AB9"/>
    <w:rsid w:val="00C44D00"/>
    <w:rsid w:val="00C466CC"/>
    <w:rsid w:val="00C5378D"/>
    <w:rsid w:val="00C567DD"/>
    <w:rsid w:val="00C607B2"/>
    <w:rsid w:val="00C62604"/>
    <w:rsid w:val="00C62B82"/>
    <w:rsid w:val="00C67553"/>
    <w:rsid w:val="00C7034A"/>
    <w:rsid w:val="00C70940"/>
    <w:rsid w:val="00C733B5"/>
    <w:rsid w:val="00C745B7"/>
    <w:rsid w:val="00C76596"/>
    <w:rsid w:val="00C76E3F"/>
    <w:rsid w:val="00C869C2"/>
    <w:rsid w:val="00C91B2B"/>
    <w:rsid w:val="00C92EB7"/>
    <w:rsid w:val="00C94113"/>
    <w:rsid w:val="00CA4259"/>
    <w:rsid w:val="00CC0F55"/>
    <w:rsid w:val="00CC2BFE"/>
    <w:rsid w:val="00CC4999"/>
    <w:rsid w:val="00CC5CCD"/>
    <w:rsid w:val="00CC6720"/>
    <w:rsid w:val="00CC6A2E"/>
    <w:rsid w:val="00CD233D"/>
    <w:rsid w:val="00CD34CA"/>
    <w:rsid w:val="00CD6247"/>
    <w:rsid w:val="00CE0468"/>
    <w:rsid w:val="00CE5D5D"/>
    <w:rsid w:val="00CE7067"/>
    <w:rsid w:val="00CF19C5"/>
    <w:rsid w:val="00D0025F"/>
    <w:rsid w:val="00D01B85"/>
    <w:rsid w:val="00D03989"/>
    <w:rsid w:val="00D0751E"/>
    <w:rsid w:val="00D11DF5"/>
    <w:rsid w:val="00D15B11"/>
    <w:rsid w:val="00D1691E"/>
    <w:rsid w:val="00D238A2"/>
    <w:rsid w:val="00D27BCC"/>
    <w:rsid w:val="00D33DF7"/>
    <w:rsid w:val="00D3462F"/>
    <w:rsid w:val="00D34AE5"/>
    <w:rsid w:val="00D40163"/>
    <w:rsid w:val="00D4230F"/>
    <w:rsid w:val="00D468FC"/>
    <w:rsid w:val="00D4793C"/>
    <w:rsid w:val="00D5414F"/>
    <w:rsid w:val="00D65BE0"/>
    <w:rsid w:val="00D662A5"/>
    <w:rsid w:val="00D74751"/>
    <w:rsid w:val="00D74DEA"/>
    <w:rsid w:val="00D76B0B"/>
    <w:rsid w:val="00D82273"/>
    <w:rsid w:val="00D86B0E"/>
    <w:rsid w:val="00D92B7B"/>
    <w:rsid w:val="00D957C4"/>
    <w:rsid w:val="00DA73BF"/>
    <w:rsid w:val="00DB3362"/>
    <w:rsid w:val="00DB6632"/>
    <w:rsid w:val="00DB7126"/>
    <w:rsid w:val="00DC2072"/>
    <w:rsid w:val="00DC4BE6"/>
    <w:rsid w:val="00DC7792"/>
    <w:rsid w:val="00DC7E0B"/>
    <w:rsid w:val="00DD3783"/>
    <w:rsid w:val="00DD5E9A"/>
    <w:rsid w:val="00DD6A94"/>
    <w:rsid w:val="00DF4581"/>
    <w:rsid w:val="00E00C0A"/>
    <w:rsid w:val="00E03249"/>
    <w:rsid w:val="00E03FF4"/>
    <w:rsid w:val="00E040AA"/>
    <w:rsid w:val="00E07B62"/>
    <w:rsid w:val="00E10395"/>
    <w:rsid w:val="00E11F7E"/>
    <w:rsid w:val="00E279E1"/>
    <w:rsid w:val="00E300F6"/>
    <w:rsid w:val="00E30AA8"/>
    <w:rsid w:val="00E33B62"/>
    <w:rsid w:val="00E3510B"/>
    <w:rsid w:val="00E37FE8"/>
    <w:rsid w:val="00E40C1F"/>
    <w:rsid w:val="00E42BC7"/>
    <w:rsid w:val="00E5197B"/>
    <w:rsid w:val="00E52E74"/>
    <w:rsid w:val="00E575EE"/>
    <w:rsid w:val="00E57811"/>
    <w:rsid w:val="00E57CD8"/>
    <w:rsid w:val="00E63803"/>
    <w:rsid w:val="00E67E37"/>
    <w:rsid w:val="00E70CD6"/>
    <w:rsid w:val="00E7313F"/>
    <w:rsid w:val="00E81DC8"/>
    <w:rsid w:val="00E85BD6"/>
    <w:rsid w:val="00E8732B"/>
    <w:rsid w:val="00E90506"/>
    <w:rsid w:val="00E9261F"/>
    <w:rsid w:val="00E9331D"/>
    <w:rsid w:val="00E93A9A"/>
    <w:rsid w:val="00E97466"/>
    <w:rsid w:val="00EA0A9C"/>
    <w:rsid w:val="00EA3A8D"/>
    <w:rsid w:val="00EA4A03"/>
    <w:rsid w:val="00EA6579"/>
    <w:rsid w:val="00EB198F"/>
    <w:rsid w:val="00EB3175"/>
    <w:rsid w:val="00EC497C"/>
    <w:rsid w:val="00EC6EFA"/>
    <w:rsid w:val="00EC7869"/>
    <w:rsid w:val="00ED1B1A"/>
    <w:rsid w:val="00ED32C6"/>
    <w:rsid w:val="00ED355D"/>
    <w:rsid w:val="00ED528D"/>
    <w:rsid w:val="00ED646D"/>
    <w:rsid w:val="00EE17B0"/>
    <w:rsid w:val="00EE1842"/>
    <w:rsid w:val="00EE2D9F"/>
    <w:rsid w:val="00EE3784"/>
    <w:rsid w:val="00EF0912"/>
    <w:rsid w:val="00EF1236"/>
    <w:rsid w:val="00EF2713"/>
    <w:rsid w:val="00F008DF"/>
    <w:rsid w:val="00F02838"/>
    <w:rsid w:val="00F04B72"/>
    <w:rsid w:val="00F12F14"/>
    <w:rsid w:val="00F131DE"/>
    <w:rsid w:val="00F14FE7"/>
    <w:rsid w:val="00F26C7F"/>
    <w:rsid w:val="00F42709"/>
    <w:rsid w:val="00F47101"/>
    <w:rsid w:val="00F47829"/>
    <w:rsid w:val="00F5458C"/>
    <w:rsid w:val="00F5584A"/>
    <w:rsid w:val="00F5617F"/>
    <w:rsid w:val="00F57DBD"/>
    <w:rsid w:val="00F61609"/>
    <w:rsid w:val="00F64555"/>
    <w:rsid w:val="00F65FBD"/>
    <w:rsid w:val="00F6683B"/>
    <w:rsid w:val="00F67F70"/>
    <w:rsid w:val="00F7224E"/>
    <w:rsid w:val="00F734C9"/>
    <w:rsid w:val="00F74AB8"/>
    <w:rsid w:val="00F76AB5"/>
    <w:rsid w:val="00F80195"/>
    <w:rsid w:val="00F81873"/>
    <w:rsid w:val="00F8228A"/>
    <w:rsid w:val="00F85813"/>
    <w:rsid w:val="00F92190"/>
    <w:rsid w:val="00F922F4"/>
    <w:rsid w:val="00FB5D57"/>
    <w:rsid w:val="00FB7131"/>
    <w:rsid w:val="00FC5DC2"/>
    <w:rsid w:val="00FC6BE8"/>
    <w:rsid w:val="00FD2502"/>
    <w:rsid w:val="00FD26AC"/>
    <w:rsid w:val="00FD2AC2"/>
    <w:rsid w:val="00FE72E9"/>
    <w:rsid w:val="00FF2B4B"/>
    <w:rsid w:val="00FF511D"/>
    <w:rsid w:val="00FF627E"/>
    <w:rsid w:val="00FF6EEC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0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0E4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0E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0E49"/>
    <w:rPr>
      <w:rFonts w:eastAsia="Times New Roman" w:cs="Times New Roman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82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4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829"/>
    <w:rPr>
      <w:rFonts w:cs="Times New Roman"/>
      <w:sz w:val="22"/>
      <w:szCs w:val="22"/>
    </w:rPr>
  </w:style>
  <w:style w:type="paragraph" w:customStyle="1" w:styleId="naisf">
    <w:name w:val="naisf"/>
    <w:basedOn w:val="Normal"/>
    <w:uiPriority w:val="99"/>
    <w:rsid w:val="00DB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7D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7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303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03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0319"/>
    <w:rPr>
      <w:b/>
      <w:bCs/>
    </w:rPr>
  </w:style>
  <w:style w:type="paragraph" w:styleId="NormalWeb">
    <w:name w:val="Normal (Web)"/>
    <w:basedOn w:val="Normal"/>
    <w:uiPriority w:val="99"/>
    <w:semiHidden/>
    <w:rsid w:val="007C6B1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kr">
    <w:name w:val="naiskr"/>
    <w:basedOn w:val="Normal"/>
    <w:uiPriority w:val="99"/>
    <w:rsid w:val="00444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530E4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30E49"/>
    <w:rPr>
      <w:rFonts w:ascii="RimTimes" w:hAnsi="RimTime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30E49"/>
    <w:rPr>
      <w:rFonts w:cs="Times New Roman"/>
      <w:b/>
    </w:rPr>
  </w:style>
  <w:style w:type="paragraph" w:customStyle="1" w:styleId="srkm">
    <w:name w:val="srkm"/>
    <w:basedOn w:val="Normal"/>
    <w:uiPriority w:val="99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9090100979&amp;Req=0101032009090100979&amp;Key=0103011994032432772&amp;Has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11</Pages>
  <Words>8709</Words>
  <Characters>4965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23.augusta instrukcijā Nr.8 „Instrukcija par valsts budžeta izpildes analīzi”</dc:title>
  <dc:subject>MK instrukcijas projekts</dc:subject>
  <dc:creator>Anželika Osipova</dc:creator>
  <cp:keywords/>
  <dc:description>A. OsipovaFinanšu ministrijas Budžeta departamentaValsts budžeta politikas nodaļas vecākā referentet.67083802; anzelika.osipova@fm.gov.lv </dc:description>
  <cp:lastModifiedBy>Lietotajs</cp:lastModifiedBy>
  <cp:revision>603</cp:revision>
  <cp:lastPrinted>2012-05-18T11:20:00Z</cp:lastPrinted>
  <dcterms:created xsi:type="dcterms:W3CDTF">2011-06-21T10:39:00Z</dcterms:created>
  <dcterms:modified xsi:type="dcterms:W3CDTF">2012-05-22T12:37:00Z</dcterms:modified>
</cp:coreProperties>
</file>