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BE" w:rsidRPr="00352965" w:rsidRDefault="00FE5ABE" w:rsidP="00352965">
      <w:pPr>
        <w:jc w:val="right"/>
        <w:rPr>
          <w:sz w:val="28"/>
          <w:szCs w:val="28"/>
        </w:rPr>
      </w:pPr>
      <w:r w:rsidRPr="00352965">
        <w:rPr>
          <w:sz w:val="28"/>
          <w:szCs w:val="28"/>
        </w:rPr>
        <w:t>Likumprojekts</w:t>
      </w:r>
    </w:p>
    <w:p w:rsidR="00FE5ABE" w:rsidRDefault="00FE5ABE" w:rsidP="00352965">
      <w:pPr>
        <w:jc w:val="left"/>
        <w:rPr>
          <w:b/>
          <w:i/>
          <w:sz w:val="28"/>
          <w:szCs w:val="28"/>
        </w:rPr>
      </w:pPr>
    </w:p>
    <w:p w:rsidR="00FE5ABE" w:rsidRPr="00425F32" w:rsidRDefault="00FE5ABE" w:rsidP="00352965">
      <w:pPr>
        <w:jc w:val="center"/>
        <w:rPr>
          <w:b/>
          <w:sz w:val="28"/>
          <w:szCs w:val="28"/>
        </w:rPr>
      </w:pPr>
      <w:bookmarkStart w:id="0" w:name="_GoBack"/>
      <w:r w:rsidRPr="00425F32">
        <w:rPr>
          <w:b/>
          <w:sz w:val="28"/>
          <w:szCs w:val="28"/>
        </w:rPr>
        <w:t>Grozījumi Krājaizdevu sabiedrību likumā</w:t>
      </w:r>
    </w:p>
    <w:bookmarkEnd w:id="0"/>
    <w:p w:rsidR="00FE5ABE" w:rsidRPr="00F16FF4" w:rsidRDefault="00FE5ABE" w:rsidP="00352965">
      <w:pPr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  <w:r w:rsidRPr="005B7177">
        <w:rPr>
          <w:sz w:val="28"/>
          <w:szCs w:val="28"/>
        </w:rPr>
        <w:t>Izdarīt Krājaizdevu sabiedrību likumā (</w:t>
      </w:r>
      <w:r w:rsidRPr="00425F32">
        <w:rPr>
          <w:sz w:val="28"/>
          <w:szCs w:val="28"/>
        </w:rPr>
        <w:t>Latvijas Republikas Saeimas un Ministru Kabineta Ziņotājs, 2001, 10.nr.; 2004, 2.nr.; 2007, 15.nr.; 2008, 13.nr.; 2009, 3.nr</w:t>
      </w:r>
      <w:r>
        <w:rPr>
          <w:sz w:val="28"/>
          <w:szCs w:val="28"/>
        </w:rPr>
        <w:t>.;</w:t>
      </w:r>
      <w:r w:rsidRPr="00425F32">
        <w:rPr>
          <w:sz w:val="28"/>
          <w:szCs w:val="28"/>
        </w:rPr>
        <w:t xml:space="preserve"> Latvijas Vēstnesis</w:t>
      </w:r>
      <w:r>
        <w:rPr>
          <w:sz w:val="28"/>
          <w:szCs w:val="28"/>
        </w:rPr>
        <w:t>,</w:t>
      </w:r>
      <w:r w:rsidRPr="00425F32">
        <w:rPr>
          <w:sz w:val="28"/>
          <w:szCs w:val="28"/>
        </w:rPr>
        <w:t xml:space="preserve"> 2010, 160.nr.) š</w:t>
      </w:r>
      <w:r w:rsidRPr="005B7177">
        <w:rPr>
          <w:sz w:val="28"/>
          <w:szCs w:val="28"/>
        </w:rPr>
        <w:t>ādus grozījumus:</w:t>
      </w:r>
    </w:p>
    <w:p w:rsidR="00FE5ABE" w:rsidRPr="008257C7" w:rsidRDefault="00FE5ABE" w:rsidP="00352965">
      <w:pPr>
        <w:rPr>
          <w:sz w:val="28"/>
          <w:szCs w:val="28"/>
        </w:rPr>
      </w:pPr>
    </w:p>
    <w:p w:rsidR="00FE5ABE" w:rsidRPr="008257C7" w:rsidRDefault="00FE5ABE" w:rsidP="00352965">
      <w:pPr>
        <w:ind w:firstLine="720"/>
        <w:rPr>
          <w:sz w:val="28"/>
          <w:szCs w:val="28"/>
        </w:rPr>
      </w:pPr>
      <w:r w:rsidRPr="008257C7">
        <w:rPr>
          <w:sz w:val="28"/>
          <w:szCs w:val="28"/>
        </w:rPr>
        <w:t>1. Izslēgt 27.</w:t>
      </w:r>
      <w:r w:rsidRPr="008257C7">
        <w:rPr>
          <w:sz w:val="28"/>
          <w:szCs w:val="28"/>
          <w:vertAlign w:val="superscript"/>
        </w:rPr>
        <w:t>1</w:t>
      </w:r>
      <w:r w:rsidRPr="008257C7">
        <w:rPr>
          <w:sz w:val="28"/>
          <w:szCs w:val="28"/>
        </w:rPr>
        <w:t> pantu.</w:t>
      </w:r>
    </w:p>
    <w:p w:rsidR="00FE5ABE" w:rsidRPr="008257C7" w:rsidRDefault="00FE5ABE" w:rsidP="00352965">
      <w:pPr>
        <w:rPr>
          <w:sz w:val="28"/>
          <w:szCs w:val="28"/>
        </w:rPr>
      </w:pPr>
    </w:p>
    <w:p w:rsidR="00FE5ABE" w:rsidRPr="008257C7" w:rsidRDefault="00FE5ABE" w:rsidP="00352965">
      <w:pPr>
        <w:ind w:firstLine="720"/>
        <w:rPr>
          <w:sz w:val="28"/>
          <w:szCs w:val="28"/>
        </w:rPr>
      </w:pPr>
      <w:r w:rsidRPr="008257C7">
        <w:rPr>
          <w:sz w:val="28"/>
          <w:szCs w:val="28"/>
        </w:rPr>
        <w:t>2. 32.pantā:</w:t>
      </w:r>
    </w:p>
    <w:p w:rsidR="00FE5ABE" w:rsidRPr="008257C7" w:rsidRDefault="00FE5ABE" w:rsidP="00352965">
      <w:pPr>
        <w:ind w:firstLine="720"/>
        <w:rPr>
          <w:sz w:val="28"/>
          <w:szCs w:val="28"/>
        </w:rPr>
      </w:pPr>
      <w:r w:rsidRPr="008257C7">
        <w:rPr>
          <w:sz w:val="28"/>
          <w:szCs w:val="28"/>
        </w:rPr>
        <w:t>izslēgt pirmo daļu;</w:t>
      </w:r>
    </w:p>
    <w:p w:rsidR="00FE5ABE" w:rsidRPr="008257C7" w:rsidRDefault="00FE5ABE" w:rsidP="00352965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izslēgt otrajā daļā vārdu "citām".</w:t>
      </w:r>
    </w:p>
    <w:p w:rsidR="00FE5ABE" w:rsidRPr="008257C7" w:rsidRDefault="00FE5ABE" w:rsidP="00352965">
      <w:pPr>
        <w:rPr>
          <w:sz w:val="28"/>
          <w:szCs w:val="28"/>
        </w:rPr>
      </w:pPr>
    </w:p>
    <w:p w:rsidR="00FE5ABE" w:rsidRPr="008257C7" w:rsidRDefault="00FE5ABE" w:rsidP="00352965">
      <w:pPr>
        <w:ind w:firstLine="720"/>
        <w:rPr>
          <w:sz w:val="28"/>
          <w:szCs w:val="28"/>
        </w:rPr>
      </w:pPr>
      <w:r w:rsidRPr="008257C7">
        <w:rPr>
          <w:sz w:val="28"/>
          <w:szCs w:val="28"/>
        </w:rPr>
        <w:t>3. Izslēgt informatīvo atsauci uz Eiropas Savienības direktīvu.</w:t>
      </w:r>
    </w:p>
    <w:p w:rsidR="00FE5ABE" w:rsidRPr="008257C7" w:rsidRDefault="00FE5ABE" w:rsidP="00352965">
      <w:pPr>
        <w:ind w:firstLine="720"/>
        <w:rPr>
          <w:sz w:val="28"/>
          <w:szCs w:val="28"/>
        </w:rPr>
      </w:pPr>
    </w:p>
    <w:p w:rsidR="00FE5ABE" w:rsidRPr="008257C7" w:rsidRDefault="00FE5ABE" w:rsidP="00352965">
      <w:pPr>
        <w:ind w:firstLine="720"/>
        <w:rPr>
          <w:sz w:val="28"/>
          <w:szCs w:val="28"/>
        </w:rPr>
      </w:pPr>
    </w:p>
    <w:p w:rsidR="00FE5ABE" w:rsidRPr="00F16FF4" w:rsidRDefault="00FE5ABE" w:rsidP="00352965">
      <w:pPr>
        <w:ind w:firstLine="720"/>
        <w:rPr>
          <w:sz w:val="28"/>
          <w:szCs w:val="28"/>
        </w:rPr>
      </w:pPr>
    </w:p>
    <w:p w:rsidR="00FE5ABE" w:rsidRPr="00F16FF4" w:rsidRDefault="00FE5ABE" w:rsidP="00352965">
      <w:pPr>
        <w:ind w:firstLine="720"/>
        <w:rPr>
          <w:sz w:val="28"/>
          <w:szCs w:val="28"/>
        </w:rPr>
      </w:pPr>
    </w:p>
    <w:p w:rsidR="00FE5ABE" w:rsidRPr="00F16FF4" w:rsidRDefault="00FE5ABE" w:rsidP="00352965">
      <w:pPr>
        <w:ind w:firstLine="720"/>
        <w:rPr>
          <w:sz w:val="28"/>
          <w:szCs w:val="28"/>
        </w:rPr>
      </w:pPr>
    </w:p>
    <w:p w:rsidR="00FE5ABE" w:rsidRPr="00F16FF4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</w:p>
    <w:p w:rsidR="00FE5ABE" w:rsidRDefault="00FE5ABE" w:rsidP="00352965">
      <w:pPr>
        <w:ind w:firstLine="720"/>
        <w:rPr>
          <w:sz w:val="28"/>
          <w:szCs w:val="28"/>
        </w:rPr>
      </w:pPr>
      <w:r>
        <w:rPr>
          <w:sz w:val="28"/>
          <w:szCs w:val="28"/>
        </w:rPr>
        <w:t>Finanšu m</w:t>
      </w:r>
      <w:r w:rsidRPr="00F16FF4">
        <w:rPr>
          <w:sz w:val="28"/>
          <w:szCs w:val="28"/>
        </w:rPr>
        <w:t>inistrs</w:t>
      </w:r>
      <w:r w:rsidRPr="00F16FF4">
        <w:rPr>
          <w:sz w:val="28"/>
          <w:szCs w:val="28"/>
        </w:rPr>
        <w:tab/>
      </w:r>
    </w:p>
    <w:p w:rsidR="00FE5ABE" w:rsidRDefault="00FE5ABE" w:rsidP="00352965">
      <w:pPr>
        <w:ind w:firstLine="720"/>
        <w:rPr>
          <w:sz w:val="28"/>
          <w:szCs w:val="28"/>
        </w:rPr>
      </w:pPr>
      <w:r w:rsidRPr="00F16FF4">
        <w:rPr>
          <w:sz w:val="28"/>
          <w:szCs w:val="28"/>
        </w:rPr>
        <w:t>A.Vilks</w:t>
      </w:r>
    </w:p>
    <w:sectPr w:rsidR="00FE5ABE" w:rsidSect="00AE208F">
      <w:footerReference w:type="default" r:id="rId7"/>
      <w:pgSz w:w="11907" w:h="16840" w:code="9"/>
      <w:pgMar w:top="1418" w:right="1418" w:bottom="1701" w:left="1418" w:header="737" w:footer="7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BE" w:rsidRDefault="00FE5ABE" w:rsidP="003E206B">
      <w:r>
        <w:separator/>
      </w:r>
    </w:p>
  </w:endnote>
  <w:endnote w:type="continuationSeparator" w:id="0">
    <w:p w:rsidR="00FE5ABE" w:rsidRDefault="00FE5ABE" w:rsidP="003E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eutonica">
    <w:altName w:val="Dutch TL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BE" w:rsidRPr="00352965" w:rsidRDefault="00FE5ABE" w:rsidP="00352965">
    <w:pPr>
      <w:pStyle w:val="Footer"/>
    </w:pPr>
    <w:r w:rsidRPr="00352965">
      <w:t>L2605_1</w:t>
    </w:r>
    <w:r>
      <w:t xml:space="preserve"> v_sk. = </w:t>
    </w:r>
    <w:fldSimple w:instr=" NUMWORDS  \* MERGEFORMAT ">
      <w:r>
        <w:rPr>
          <w:noProof/>
        </w:rPr>
        <w:t>57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BE" w:rsidRDefault="00FE5ABE" w:rsidP="003E206B">
      <w:r>
        <w:separator/>
      </w:r>
    </w:p>
  </w:footnote>
  <w:footnote w:type="continuationSeparator" w:id="0">
    <w:p w:rsidR="00FE5ABE" w:rsidRDefault="00FE5ABE" w:rsidP="003E2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EF87E1A"/>
    <w:lvl w:ilvl="0">
      <w:start w:val="1"/>
      <w:numFmt w:val="decimal"/>
      <w:pStyle w:val="Heading1"/>
      <w:suff w:val="space"/>
      <w:lvlText w:val="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rPr>
        <w:rFonts w:ascii="Teutonica" w:hAnsi="Teutonica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rPr>
        <w:rFonts w:ascii="Teutonica" w:hAnsi="Teutonica"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Teutonica" w:hAnsi="Teutonica" w:cs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rPr>
        <w:rFonts w:ascii="Teutonica" w:hAnsi="Teutonica" w:cs="Times New Roman" w:hint="default"/>
        <w:sz w:val="24"/>
      </w:rPr>
    </w:lvl>
    <w:lvl w:ilvl="4">
      <w:start w:val="1"/>
      <w:numFmt w:val="decimal"/>
      <w:suff w:val="space"/>
      <w:lvlText w:val="%1.%2.%3.%4.%5."/>
      <w:lvlJc w:val="left"/>
      <w:rPr>
        <w:rFonts w:ascii="Teutonica" w:hAnsi="Teutonica" w:cs="Times New Roman" w:hint="default"/>
        <w:sz w:val="24"/>
      </w:rPr>
    </w:lvl>
    <w:lvl w:ilvl="5">
      <w:start w:val="1"/>
      <w:numFmt w:val="decimal"/>
      <w:suff w:val="space"/>
      <w:lvlText w:val="%1.%2.%3.%4.%5.%6."/>
      <w:lvlJc w:val="left"/>
      <w:rPr>
        <w:rFonts w:ascii="Teutonica" w:hAnsi="Teutonica" w:cs="Times New Roman" w:hint="default"/>
        <w:sz w:val="24"/>
      </w:rPr>
    </w:lvl>
    <w:lvl w:ilvl="6">
      <w:start w:val="1"/>
      <w:numFmt w:val="decimal"/>
      <w:suff w:val="space"/>
      <w:lvlText w:val="%1.%2.%3.%4.%5.%6.%7."/>
      <w:lvlJc w:val="left"/>
      <w:rPr>
        <w:rFonts w:ascii="Teutonica" w:hAnsi="Teutonica" w:cs="Times New Roman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rPr>
        <w:rFonts w:ascii="Teutonica" w:hAnsi="Teutonica" w:cs="Times New Roman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rPr>
        <w:rFonts w:ascii="Teutonica" w:hAnsi="Teutonica" w:cs="Times New Roman" w:hint="default"/>
        <w:sz w:val="24"/>
      </w:rPr>
    </w:lvl>
  </w:abstractNum>
  <w:abstractNum w:abstractNumId="5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NAapaksnodala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NApunkts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NApunkts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NApunkts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5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5EB"/>
    <w:rsid w:val="00037FB6"/>
    <w:rsid w:val="00096109"/>
    <w:rsid w:val="000E4D30"/>
    <w:rsid w:val="00121640"/>
    <w:rsid w:val="00127175"/>
    <w:rsid w:val="00142BB2"/>
    <w:rsid w:val="001668A6"/>
    <w:rsid w:val="00182C10"/>
    <w:rsid w:val="00183642"/>
    <w:rsid w:val="00187EF5"/>
    <w:rsid w:val="001D155A"/>
    <w:rsid w:val="00200A6F"/>
    <w:rsid w:val="00201FF5"/>
    <w:rsid w:val="00225C01"/>
    <w:rsid w:val="00250844"/>
    <w:rsid w:val="00251040"/>
    <w:rsid w:val="002656D0"/>
    <w:rsid w:val="00267F8D"/>
    <w:rsid w:val="00293FF1"/>
    <w:rsid w:val="002B5ECF"/>
    <w:rsid w:val="002E4A9A"/>
    <w:rsid w:val="00300795"/>
    <w:rsid w:val="00311E00"/>
    <w:rsid w:val="0033111C"/>
    <w:rsid w:val="00333A48"/>
    <w:rsid w:val="00352965"/>
    <w:rsid w:val="00375061"/>
    <w:rsid w:val="003C2112"/>
    <w:rsid w:val="003E206B"/>
    <w:rsid w:val="003F0258"/>
    <w:rsid w:val="0041053A"/>
    <w:rsid w:val="00412DF5"/>
    <w:rsid w:val="00425F32"/>
    <w:rsid w:val="0043108B"/>
    <w:rsid w:val="00437BEA"/>
    <w:rsid w:val="004C1C31"/>
    <w:rsid w:val="004F0A1D"/>
    <w:rsid w:val="004F711D"/>
    <w:rsid w:val="0051598E"/>
    <w:rsid w:val="00527DC4"/>
    <w:rsid w:val="00532D1E"/>
    <w:rsid w:val="005545EB"/>
    <w:rsid w:val="005714E7"/>
    <w:rsid w:val="005742C4"/>
    <w:rsid w:val="005923B7"/>
    <w:rsid w:val="005A2D86"/>
    <w:rsid w:val="005B7177"/>
    <w:rsid w:val="00603B1A"/>
    <w:rsid w:val="00605949"/>
    <w:rsid w:val="0062097C"/>
    <w:rsid w:val="00620AA2"/>
    <w:rsid w:val="00641A72"/>
    <w:rsid w:val="00661C1F"/>
    <w:rsid w:val="006A2FA4"/>
    <w:rsid w:val="006C0800"/>
    <w:rsid w:val="006C6A2C"/>
    <w:rsid w:val="00711AEE"/>
    <w:rsid w:val="00730288"/>
    <w:rsid w:val="00730E69"/>
    <w:rsid w:val="00734A26"/>
    <w:rsid w:val="00743841"/>
    <w:rsid w:val="0077352E"/>
    <w:rsid w:val="00790129"/>
    <w:rsid w:val="00791B7F"/>
    <w:rsid w:val="007A4688"/>
    <w:rsid w:val="007B2D64"/>
    <w:rsid w:val="007D6D31"/>
    <w:rsid w:val="007E2908"/>
    <w:rsid w:val="007F1B3F"/>
    <w:rsid w:val="008257C7"/>
    <w:rsid w:val="00860561"/>
    <w:rsid w:val="008F2E14"/>
    <w:rsid w:val="009163E1"/>
    <w:rsid w:val="00941BC2"/>
    <w:rsid w:val="009511FD"/>
    <w:rsid w:val="00960DF7"/>
    <w:rsid w:val="00961E88"/>
    <w:rsid w:val="00962C64"/>
    <w:rsid w:val="009A23C8"/>
    <w:rsid w:val="009D4432"/>
    <w:rsid w:val="009E4CE1"/>
    <w:rsid w:val="00A21CE6"/>
    <w:rsid w:val="00A23C7E"/>
    <w:rsid w:val="00A41A3A"/>
    <w:rsid w:val="00A46972"/>
    <w:rsid w:val="00A8773E"/>
    <w:rsid w:val="00AD15D4"/>
    <w:rsid w:val="00AD172B"/>
    <w:rsid w:val="00AE208F"/>
    <w:rsid w:val="00AE3582"/>
    <w:rsid w:val="00B045FF"/>
    <w:rsid w:val="00B430CB"/>
    <w:rsid w:val="00B53D28"/>
    <w:rsid w:val="00B71EE0"/>
    <w:rsid w:val="00B73C7D"/>
    <w:rsid w:val="00C064B6"/>
    <w:rsid w:val="00C45F3F"/>
    <w:rsid w:val="00C65631"/>
    <w:rsid w:val="00CB1B84"/>
    <w:rsid w:val="00CE0F16"/>
    <w:rsid w:val="00CE733D"/>
    <w:rsid w:val="00CF06DC"/>
    <w:rsid w:val="00D078B7"/>
    <w:rsid w:val="00D13935"/>
    <w:rsid w:val="00D2012F"/>
    <w:rsid w:val="00D2092F"/>
    <w:rsid w:val="00D26958"/>
    <w:rsid w:val="00D3185C"/>
    <w:rsid w:val="00D44805"/>
    <w:rsid w:val="00D51190"/>
    <w:rsid w:val="00D66C27"/>
    <w:rsid w:val="00DD0AE1"/>
    <w:rsid w:val="00DE42B3"/>
    <w:rsid w:val="00E05678"/>
    <w:rsid w:val="00E213CA"/>
    <w:rsid w:val="00E54237"/>
    <w:rsid w:val="00E6505B"/>
    <w:rsid w:val="00E65196"/>
    <w:rsid w:val="00E84B59"/>
    <w:rsid w:val="00EA625E"/>
    <w:rsid w:val="00EB031D"/>
    <w:rsid w:val="00EB588B"/>
    <w:rsid w:val="00EC7CAD"/>
    <w:rsid w:val="00F03306"/>
    <w:rsid w:val="00F16FF4"/>
    <w:rsid w:val="00F36B45"/>
    <w:rsid w:val="00F93370"/>
    <w:rsid w:val="00FA3C35"/>
    <w:rsid w:val="00FA4B34"/>
    <w:rsid w:val="00FB0534"/>
    <w:rsid w:val="00FB624F"/>
    <w:rsid w:val="00FD1B77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8F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link w:val="Heading2Char"/>
    <w:autoRedefine/>
    <w:uiPriority w:val="99"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link w:val="Heading3Char"/>
    <w:autoRedefine/>
    <w:uiPriority w:val="99"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link w:val="Heading4Char"/>
    <w:autoRedefine/>
    <w:uiPriority w:val="99"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Heading5">
    <w:name w:val="heading 5"/>
    <w:basedOn w:val="Normal"/>
    <w:link w:val="Heading5Char"/>
    <w:autoRedefine/>
    <w:uiPriority w:val="99"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uiPriority w:val="99"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uiPriority w:val="99"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uiPriority w:val="99"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uiPriority w:val="99"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4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2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24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24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24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24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24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24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24D"/>
    <w:rPr>
      <w:rFonts w:asciiTheme="majorHAnsi" w:eastAsiaTheme="majorEastAsia" w:hAnsiTheme="majorHAnsi" w:cstheme="majorBidi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AE208F"/>
    <w:pPr>
      <w:spacing w:before="240"/>
    </w:pPr>
  </w:style>
  <w:style w:type="paragraph" w:styleId="Header">
    <w:name w:val="header"/>
    <w:basedOn w:val="Normal"/>
    <w:link w:val="HeaderChar"/>
    <w:autoRedefine/>
    <w:uiPriority w:val="99"/>
    <w:rsid w:val="00B53D28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24D"/>
    <w:rPr>
      <w:sz w:val="24"/>
      <w:szCs w:val="20"/>
      <w:lang w:eastAsia="en-US"/>
    </w:rPr>
  </w:style>
  <w:style w:type="paragraph" w:customStyle="1" w:styleId="TekstsN1">
    <w:name w:val="TekstsN1"/>
    <w:basedOn w:val="Normal"/>
    <w:autoRedefine/>
    <w:uiPriority w:val="99"/>
    <w:rsid w:val="00AE208F"/>
    <w:pPr>
      <w:keepLines/>
      <w:numPr>
        <w:numId w:val="6"/>
      </w:numPr>
      <w:spacing w:before="240"/>
      <w:outlineLvl w:val="0"/>
    </w:pPr>
  </w:style>
  <w:style w:type="paragraph" w:styleId="Footer">
    <w:name w:val="footer"/>
    <w:basedOn w:val="Normal"/>
    <w:link w:val="FooterChar"/>
    <w:autoRedefine/>
    <w:uiPriority w:val="99"/>
    <w:rsid w:val="00352965"/>
    <w:pPr>
      <w:tabs>
        <w:tab w:val="right" w:pos="9072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2965"/>
    <w:rPr>
      <w:rFonts w:cs="Times New Roman"/>
      <w:sz w:val="16"/>
      <w:szCs w:val="16"/>
      <w:lang w:val="lv-LV"/>
    </w:rPr>
  </w:style>
  <w:style w:type="paragraph" w:customStyle="1" w:styleId="Teksts1">
    <w:name w:val="Teksts1"/>
    <w:basedOn w:val="Normal"/>
    <w:autoRedefine/>
    <w:uiPriority w:val="99"/>
    <w:rsid w:val="00AE208F"/>
    <w:pPr>
      <w:keepLines/>
      <w:spacing w:before="240"/>
    </w:pPr>
  </w:style>
  <w:style w:type="paragraph" w:customStyle="1" w:styleId="Teksts2">
    <w:name w:val="Teksts2"/>
    <w:basedOn w:val="Normal"/>
    <w:autoRedefine/>
    <w:uiPriority w:val="99"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uiPriority w:val="99"/>
    <w:rsid w:val="00AE208F"/>
    <w:pPr>
      <w:spacing w:after="120"/>
    </w:pPr>
  </w:style>
  <w:style w:type="paragraph" w:customStyle="1" w:styleId="TekstsN2">
    <w:name w:val="TekstsN2"/>
    <w:basedOn w:val="Normal"/>
    <w:autoRedefine/>
    <w:uiPriority w:val="99"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Normal"/>
    <w:autoRedefine/>
    <w:uiPriority w:val="99"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Normal"/>
    <w:autoRedefine/>
    <w:uiPriority w:val="99"/>
    <w:rsid w:val="00AE208F"/>
    <w:pPr>
      <w:keepLines/>
      <w:numPr>
        <w:ilvl w:val="3"/>
        <w:numId w:val="6"/>
      </w:numPr>
      <w:outlineLvl w:val="3"/>
    </w:pPr>
  </w:style>
  <w:style w:type="paragraph" w:styleId="TOC2">
    <w:name w:val="toc 2"/>
    <w:basedOn w:val="Normal"/>
    <w:next w:val="Normal"/>
    <w:autoRedefine/>
    <w:uiPriority w:val="99"/>
    <w:semiHidden/>
    <w:rsid w:val="00AE208F"/>
    <w:pPr>
      <w:spacing w:before="240"/>
    </w:pPr>
  </w:style>
  <w:style w:type="paragraph" w:styleId="TOC3">
    <w:name w:val="toc 3"/>
    <w:basedOn w:val="Normal"/>
    <w:next w:val="Normal"/>
    <w:autoRedefine/>
    <w:uiPriority w:val="99"/>
    <w:semiHidden/>
    <w:rsid w:val="00AE208F"/>
    <w:pPr>
      <w:spacing w:before="120"/>
    </w:pPr>
  </w:style>
  <w:style w:type="paragraph" w:styleId="TOC4">
    <w:name w:val="toc 4"/>
    <w:basedOn w:val="Normal"/>
    <w:next w:val="Normal"/>
    <w:autoRedefine/>
    <w:uiPriority w:val="99"/>
    <w:semiHidden/>
    <w:rsid w:val="00AE208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208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208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208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208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208F"/>
    <w:pPr>
      <w:ind w:left="1920"/>
    </w:pPr>
  </w:style>
  <w:style w:type="paragraph" w:customStyle="1" w:styleId="Autors">
    <w:name w:val="Autors"/>
    <w:basedOn w:val="Normal"/>
    <w:next w:val="Normal"/>
    <w:autoRedefine/>
    <w:uiPriority w:val="99"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Normal"/>
    <w:next w:val="Teksts2"/>
    <w:autoRedefine/>
    <w:uiPriority w:val="99"/>
    <w:rsid w:val="00B53D28"/>
    <w:pPr>
      <w:spacing w:before="1680"/>
    </w:pPr>
  </w:style>
  <w:style w:type="paragraph" w:customStyle="1" w:styleId="Kam">
    <w:name w:val="Kam"/>
    <w:basedOn w:val="Normal"/>
    <w:autoRedefine/>
    <w:uiPriority w:val="99"/>
    <w:rsid w:val="00B53D28"/>
    <w:pPr>
      <w:spacing w:before="240"/>
    </w:pPr>
  </w:style>
  <w:style w:type="paragraph" w:customStyle="1" w:styleId="Kam2">
    <w:name w:val="Kam 2"/>
    <w:basedOn w:val="Kam"/>
    <w:autoRedefine/>
    <w:uiPriority w:val="99"/>
    <w:rsid w:val="00B53D28"/>
    <w:pPr>
      <w:spacing w:before="0"/>
    </w:pPr>
  </w:style>
  <w:style w:type="character" w:styleId="PageNumber">
    <w:name w:val="page number"/>
    <w:basedOn w:val="DefaultParagraphFont"/>
    <w:uiPriority w:val="99"/>
    <w:rsid w:val="00B53D28"/>
    <w:rPr>
      <w:rFonts w:cs="Times New Roman"/>
    </w:rPr>
  </w:style>
  <w:style w:type="paragraph" w:customStyle="1" w:styleId="Noka">
    <w:name w:val="No ka"/>
    <w:basedOn w:val="Kam2"/>
    <w:autoRedefine/>
    <w:uiPriority w:val="99"/>
    <w:rsid w:val="00B53D28"/>
    <w:pPr>
      <w:tabs>
        <w:tab w:val="right" w:pos="9072"/>
      </w:tabs>
    </w:pPr>
  </w:style>
  <w:style w:type="paragraph" w:customStyle="1" w:styleId="Nobeigums">
    <w:name w:val="Nobeigums"/>
    <w:basedOn w:val="Normal"/>
    <w:uiPriority w:val="99"/>
    <w:rsid w:val="00B53D28"/>
  </w:style>
  <w:style w:type="paragraph" w:customStyle="1" w:styleId="Nosaukums1">
    <w:name w:val="Nosaukums1"/>
    <w:basedOn w:val="Normal"/>
    <w:next w:val="Teksts1"/>
    <w:autoRedefine/>
    <w:uiPriority w:val="99"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Normal"/>
    <w:next w:val="Normal"/>
    <w:autoRedefine/>
    <w:uiPriority w:val="99"/>
    <w:rsid w:val="00B53D28"/>
    <w:pPr>
      <w:spacing w:before="480"/>
    </w:pPr>
  </w:style>
  <w:style w:type="paragraph" w:customStyle="1" w:styleId="Papilduinformacija2">
    <w:name w:val="Papildu informacija 2"/>
    <w:basedOn w:val="Normal"/>
    <w:autoRedefine/>
    <w:uiPriority w:val="99"/>
    <w:rsid w:val="00B53D28"/>
  </w:style>
  <w:style w:type="paragraph" w:customStyle="1" w:styleId="Registracijasnumurs">
    <w:name w:val="Registracijas numurs"/>
    <w:basedOn w:val="Normal"/>
    <w:next w:val="Kam"/>
    <w:autoRedefine/>
    <w:uiPriority w:val="99"/>
    <w:rsid w:val="00B53D28"/>
  </w:style>
  <w:style w:type="character" w:styleId="Strong">
    <w:name w:val="Strong"/>
    <w:basedOn w:val="DefaultParagraphFont"/>
    <w:uiPriority w:val="99"/>
    <w:qFormat/>
    <w:rsid w:val="00B53D28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rsid w:val="00B53D28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3D28"/>
    <w:rPr>
      <w:rFonts w:cs="Times New Roman"/>
      <w:lang w:val="lv-LV"/>
    </w:rPr>
  </w:style>
  <w:style w:type="paragraph" w:customStyle="1" w:styleId="NAapaksnodala">
    <w:name w:val="NA apaksnodala"/>
    <w:basedOn w:val="Normal"/>
    <w:uiPriority w:val="99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Normal"/>
    <w:uiPriority w:val="99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Normal"/>
    <w:uiPriority w:val="99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Normal"/>
    <w:next w:val="Normal"/>
    <w:autoRedefine/>
    <w:uiPriority w:val="99"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Normal"/>
    <w:next w:val="Normal"/>
    <w:uiPriority w:val="99"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Normal"/>
    <w:uiPriority w:val="99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Normal"/>
    <w:uiPriority w:val="99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Normal"/>
    <w:uiPriority w:val="99"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Normal"/>
    <w:uiPriority w:val="99"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Normal"/>
    <w:uiPriority w:val="99"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Normal"/>
    <w:uiPriority w:val="99"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B53D28"/>
    <w:pPr>
      <w:tabs>
        <w:tab w:val="left" w:pos="284"/>
      </w:tabs>
    </w:pPr>
    <w:rPr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3D28"/>
    <w:rPr>
      <w:rFonts w:cs="Times New Roman"/>
      <w:snapToGrid w:val="0"/>
      <w:color w:val="000000"/>
      <w:sz w:val="24"/>
    </w:rPr>
  </w:style>
  <w:style w:type="paragraph" w:styleId="BodyText2">
    <w:name w:val="Body Text 2"/>
    <w:basedOn w:val="Normal"/>
    <w:link w:val="BodyText2Char"/>
    <w:uiPriority w:val="99"/>
    <w:rsid w:val="00B53D28"/>
    <w:pPr>
      <w:tabs>
        <w:tab w:val="left" w:pos="284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53D28"/>
    <w:rPr>
      <w:rFonts w:cs="Times New Roman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rsid w:val="003E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206B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60</Words>
  <Characters>423</Characters>
  <Application>Microsoft Office Outlook</Application>
  <DocSecurity>0</DocSecurity>
  <Lines>0</Lines>
  <Paragraphs>0</Paragraphs>
  <ScaleCrop>false</ScaleCrop>
  <Company>Latvijas Banka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Krājaizdevu sabiedrību likumā</dc:title>
  <dc:subject>Likumprojekts</dc:subject>
  <dc:creator>Zane Medne</dc:creator>
  <cp:keywords/>
  <dc:description>Zane.Medne@fm.gov.lv67083857</dc:description>
  <cp:lastModifiedBy>Emīlija Spundzāne</cp:lastModifiedBy>
  <cp:revision>7</cp:revision>
  <cp:lastPrinted>2011-11-08T13:35:00Z</cp:lastPrinted>
  <dcterms:created xsi:type="dcterms:W3CDTF">2011-09-28T08:05:00Z</dcterms:created>
  <dcterms:modified xsi:type="dcterms:W3CDTF">2011-11-08T13:35:00Z</dcterms:modified>
</cp:coreProperties>
</file>