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1B" w:rsidRPr="006A3392" w:rsidRDefault="00C2461B" w:rsidP="00C61EDC">
      <w:pPr>
        <w:pStyle w:val="Title"/>
        <w:ind w:left="360"/>
        <w:jc w:val="right"/>
        <w:rPr>
          <w:b/>
          <w:szCs w:val="28"/>
        </w:rPr>
      </w:pPr>
      <w:r w:rsidRPr="006A3392">
        <w:rPr>
          <w:b/>
          <w:szCs w:val="28"/>
        </w:rPr>
        <w:t>Finanšu ministrijas iesniegtajā redakcijā</w:t>
      </w:r>
    </w:p>
    <w:p w:rsidR="00C2461B" w:rsidRPr="00C61EDC" w:rsidRDefault="00C2461B" w:rsidP="00FF5E09">
      <w:pPr>
        <w:pStyle w:val="Title"/>
        <w:jc w:val="right"/>
        <w:rPr>
          <w:sz w:val="16"/>
          <w:szCs w:val="16"/>
        </w:rPr>
      </w:pPr>
    </w:p>
    <w:p w:rsidR="00C2461B" w:rsidRPr="00C61EDC" w:rsidRDefault="00C2461B" w:rsidP="00FF5E09">
      <w:pPr>
        <w:pStyle w:val="Title"/>
        <w:jc w:val="right"/>
        <w:rPr>
          <w:szCs w:val="28"/>
        </w:rPr>
      </w:pPr>
      <w:r w:rsidRPr="00C61EDC">
        <w:rPr>
          <w:szCs w:val="28"/>
        </w:rPr>
        <w:t>2.pielikums</w:t>
      </w:r>
    </w:p>
    <w:p w:rsidR="00C2461B" w:rsidRPr="00C61EDC" w:rsidRDefault="00C2461B" w:rsidP="00FF5E09">
      <w:pPr>
        <w:pStyle w:val="Title"/>
        <w:jc w:val="right"/>
        <w:rPr>
          <w:szCs w:val="28"/>
        </w:rPr>
      </w:pPr>
      <w:r w:rsidRPr="00C61EDC">
        <w:rPr>
          <w:szCs w:val="28"/>
        </w:rPr>
        <w:t>Ministru kabineta</w:t>
      </w:r>
    </w:p>
    <w:p w:rsidR="00C2461B" w:rsidRPr="00C61EDC" w:rsidRDefault="00C2461B" w:rsidP="00C61EDC">
      <w:pPr>
        <w:pStyle w:val="Title"/>
        <w:tabs>
          <w:tab w:val="left" w:pos="7938"/>
        </w:tabs>
        <w:jc w:val="right"/>
        <w:rPr>
          <w:szCs w:val="28"/>
        </w:rPr>
      </w:pPr>
      <w:r w:rsidRPr="00C61EDC">
        <w:rPr>
          <w:szCs w:val="28"/>
        </w:rPr>
        <w:t xml:space="preserve">2011.gada </w:t>
      </w:r>
      <w:r>
        <w:rPr>
          <w:szCs w:val="28"/>
        </w:rPr>
        <w:t>27. septembra</w:t>
      </w:r>
      <w:r w:rsidRPr="00C61EDC">
        <w:rPr>
          <w:szCs w:val="28"/>
        </w:rPr>
        <w:t xml:space="preserve">                 </w:t>
      </w:r>
    </w:p>
    <w:p w:rsidR="00C2461B" w:rsidRPr="00C61EDC" w:rsidRDefault="00C2461B" w:rsidP="00FF5E09">
      <w:pPr>
        <w:ind w:firstLine="720"/>
        <w:jc w:val="right"/>
        <w:rPr>
          <w:sz w:val="28"/>
          <w:szCs w:val="28"/>
          <w:lang w:eastAsia="lv-LV"/>
        </w:rPr>
      </w:pPr>
      <w:r w:rsidRPr="00C61EDC">
        <w:rPr>
          <w:sz w:val="28"/>
          <w:szCs w:val="28"/>
        </w:rPr>
        <w:t xml:space="preserve">noteikumiem Nr. </w:t>
      </w:r>
      <w:r>
        <w:rPr>
          <w:sz w:val="28"/>
          <w:szCs w:val="28"/>
        </w:rPr>
        <w:t>731</w:t>
      </w:r>
      <w:r w:rsidRPr="00C61EDC">
        <w:rPr>
          <w:sz w:val="28"/>
          <w:szCs w:val="28"/>
        </w:rPr>
        <w:t xml:space="preserve"> </w:t>
      </w:r>
      <w:r w:rsidRPr="00C61EDC">
        <w:rPr>
          <w:sz w:val="28"/>
          <w:szCs w:val="28"/>
          <w:lang w:eastAsia="lv-LV"/>
        </w:rPr>
        <w:t> </w:t>
      </w:r>
    </w:p>
    <w:p w:rsidR="00C2461B" w:rsidRPr="00C61EDC" w:rsidRDefault="00C2461B" w:rsidP="00EF3659">
      <w:pPr>
        <w:ind w:firstLine="720"/>
        <w:jc w:val="center"/>
        <w:rPr>
          <w:b/>
          <w:sz w:val="20"/>
          <w:szCs w:val="20"/>
        </w:rPr>
      </w:pPr>
    </w:p>
    <w:p w:rsidR="00C2461B" w:rsidRDefault="00C2461B" w:rsidP="00EF3659">
      <w:pPr>
        <w:ind w:firstLine="720"/>
        <w:jc w:val="center"/>
        <w:rPr>
          <w:b/>
          <w:sz w:val="28"/>
          <w:szCs w:val="28"/>
        </w:rPr>
      </w:pPr>
      <w:r w:rsidRPr="00C06A8E">
        <w:rPr>
          <w:b/>
          <w:sz w:val="28"/>
          <w:szCs w:val="28"/>
        </w:rPr>
        <w:t>Ar akcīzes nodokli apliekam</w:t>
      </w:r>
      <w:r>
        <w:rPr>
          <w:b/>
          <w:sz w:val="28"/>
          <w:szCs w:val="28"/>
        </w:rPr>
        <w:t>o tabakas izstrādājumu</w:t>
      </w:r>
      <w:r w:rsidRPr="00C06A8E">
        <w:rPr>
          <w:b/>
          <w:sz w:val="28"/>
          <w:szCs w:val="28"/>
        </w:rPr>
        <w:t xml:space="preserve"> </w:t>
      </w:r>
    </w:p>
    <w:p w:rsidR="00C2461B" w:rsidRPr="00C06A8E" w:rsidRDefault="00C2461B" w:rsidP="00EF3659">
      <w:pPr>
        <w:ind w:firstLine="720"/>
        <w:jc w:val="center"/>
        <w:rPr>
          <w:b/>
          <w:sz w:val="28"/>
          <w:szCs w:val="28"/>
        </w:rPr>
      </w:pPr>
      <w:r w:rsidRPr="00C06A8E">
        <w:rPr>
          <w:b/>
          <w:sz w:val="28"/>
          <w:szCs w:val="28"/>
        </w:rPr>
        <w:t>TARIC nacionālo papildkodu saraksts</w:t>
      </w:r>
    </w:p>
    <w:p w:rsidR="00C2461B" w:rsidRPr="00C06A8E" w:rsidRDefault="00C2461B" w:rsidP="007F429D">
      <w:pPr>
        <w:rPr>
          <w:b/>
        </w:rPr>
      </w:pPr>
    </w:p>
    <w:tbl>
      <w:tblPr>
        <w:tblW w:w="10472" w:type="dxa"/>
        <w:tblInd w:w="295" w:type="dxa"/>
        <w:tblLayout w:type="fixed"/>
        <w:tblLook w:val="0000"/>
      </w:tblPr>
      <w:tblGrid>
        <w:gridCol w:w="935"/>
        <w:gridCol w:w="561"/>
        <w:gridCol w:w="561"/>
        <w:gridCol w:w="1158"/>
        <w:gridCol w:w="3517"/>
        <w:gridCol w:w="2431"/>
        <w:gridCol w:w="1309"/>
      </w:tblGrid>
      <w:tr w:rsidR="00C2461B" w:rsidRPr="00C06A8E" w:rsidTr="00383D18">
        <w:trPr>
          <w:cantSplit/>
          <w:trHeight w:val="1811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61B" w:rsidRPr="00C06A8E" w:rsidRDefault="00C2461B" w:rsidP="00BF2FE0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lang w:val="lv-LV"/>
              </w:rPr>
            </w:pPr>
            <w:r w:rsidRPr="00C06A8E">
              <w:rPr>
                <w:lang w:val="lv-LV"/>
              </w:rPr>
              <w:t>ES Kombinētās nomenklatūras kods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61B" w:rsidRPr="00C06A8E" w:rsidRDefault="00C2461B" w:rsidP="007F429D">
            <w:pPr>
              <w:jc w:val="center"/>
              <w:rPr>
                <w:i/>
              </w:rPr>
            </w:pPr>
            <w:r w:rsidRPr="00C06A8E">
              <w:rPr>
                <w:snapToGrid w:val="0"/>
              </w:rPr>
              <w:t>TARIC   nacionālais papildkods</w:t>
            </w:r>
          </w:p>
          <w:p w:rsidR="00C2461B" w:rsidRPr="00C06A8E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snapToGrid w:val="0"/>
                <w:lang w:val="lv-LV"/>
              </w:rPr>
            </w:pPr>
            <w:r w:rsidRPr="00C06A8E">
              <w:rPr>
                <w:snapToGrid w:val="0"/>
                <w:lang w:val="lv-LV"/>
              </w:rPr>
              <w:t xml:space="preserve">(VAD 33.ailes19.-22. zīme), kuru uztur ITVS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61B" w:rsidRPr="00C06A8E" w:rsidRDefault="00C2461B" w:rsidP="00194833">
            <w:pPr>
              <w:jc w:val="center"/>
              <w:rPr>
                <w:snapToGrid w:val="0"/>
              </w:rPr>
            </w:pPr>
            <w:r w:rsidRPr="00C06A8E">
              <w:rPr>
                <w:snapToGrid w:val="0"/>
              </w:rPr>
              <w:t>ES Kombinētās nomenklatūras un TARIC nacionālā papildkoda apraksts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461B" w:rsidRPr="00C06A8E" w:rsidRDefault="00C2461B" w:rsidP="007F429D">
            <w:pPr>
              <w:pStyle w:val="Heading2"/>
              <w:rPr>
                <w:b w:val="0"/>
              </w:rPr>
            </w:pPr>
            <w:r w:rsidRPr="00C06A8E">
              <w:rPr>
                <w:b w:val="0"/>
              </w:rPr>
              <w:t>Akcīzes nodokļa likme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1B" w:rsidRPr="00C06A8E" w:rsidRDefault="00C2461B" w:rsidP="007F429D">
            <w:pPr>
              <w:pStyle w:val="font5"/>
              <w:spacing w:before="0" w:after="0"/>
              <w:jc w:val="center"/>
              <w:rPr>
                <w:b w:val="0"/>
                <w:sz w:val="24"/>
                <w:lang w:val="nb-NO"/>
              </w:rPr>
            </w:pPr>
            <w:r w:rsidRPr="00C06A8E">
              <w:rPr>
                <w:b w:val="0"/>
                <w:sz w:val="24"/>
                <w:lang w:val="nb-NO"/>
              </w:rPr>
              <w:t>Valsts pamat-</w:t>
            </w:r>
          </w:p>
          <w:p w:rsidR="00C2461B" w:rsidRPr="00C06A8E" w:rsidRDefault="00C2461B" w:rsidP="007F429D">
            <w:pPr>
              <w:pStyle w:val="font5"/>
              <w:spacing w:before="0" w:after="0"/>
              <w:jc w:val="center"/>
              <w:rPr>
                <w:b w:val="0"/>
                <w:sz w:val="24"/>
                <w:lang w:val="lv-LV"/>
              </w:rPr>
            </w:pPr>
            <w:r w:rsidRPr="00C06A8E">
              <w:rPr>
                <w:b w:val="0"/>
                <w:sz w:val="24"/>
                <w:lang w:val="nb-NO"/>
              </w:rPr>
              <w:t>budžeta ieņēmumu</w:t>
            </w:r>
            <w:r w:rsidRPr="00C06A8E">
              <w:rPr>
                <w:b w:val="0"/>
                <w:sz w:val="24"/>
                <w:lang w:val="lv-LV"/>
              </w:rPr>
              <w:t xml:space="preserve"> konts</w:t>
            </w:r>
            <w:r w:rsidRPr="00C06A8E">
              <w:rPr>
                <w:rStyle w:val="FootnoteReference"/>
                <w:b w:val="0"/>
                <w:sz w:val="24"/>
                <w:lang w:val="lv-LV"/>
              </w:rPr>
              <w:footnoteReference w:customMarkFollows="1" w:id="1"/>
              <w:t>*</w:t>
            </w:r>
          </w:p>
        </w:tc>
      </w:tr>
      <w:tr w:rsidR="00C2461B" w:rsidRPr="00C06A8E" w:rsidTr="00383D18">
        <w:trPr>
          <w:cantSplit/>
          <w:trHeight w:val="316"/>
        </w:trPr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61B" w:rsidRPr="00C06A8E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lang w:val="lv-LV"/>
              </w:rPr>
            </w:pPr>
            <w:r w:rsidRPr="00C06A8E">
              <w:rPr>
                <w:lang w:val="lv-LV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61B" w:rsidRPr="00C06A8E" w:rsidRDefault="00C2461B" w:rsidP="007F429D">
            <w:pPr>
              <w:jc w:val="center"/>
              <w:rPr>
                <w:snapToGrid w:val="0"/>
              </w:rPr>
            </w:pPr>
            <w:r w:rsidRPr="00C06A8E">
              <w:rPr>
                <w:snapToGrid w:val="0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61B" w:rsidRPr="00C06A8E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snapToGrid w:val="0"/>
                <w:lang w:val="lv-LV"/>
              </w:rPr>
            </w:pPr>
            <w:r w:rsidRPr="00C06A8E">
              <w:rPr>
                <w:snapToGrid w:val="0"/>
                <w:lang w:val="lv-LV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461B" w:rsidRPr="00C06A8E" w:rsidRDefault="00C2461B" w:rsidP="007F429D">
            <w:pPr>
              <w:pStyle w:val="Heading2"/>
              <w:rPr>
                <w:b w:val="0"/>
              </w:rPr>
            </w:pPr>
            <w:r w:rsidRPr="00C06A8E">
              <w:rPr>
                <w:b w:val="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1B" w:rsidRPr="00C06A8E" w:rsidRDefault="00C2461B" w:rsidP="007F429D">
            <w:pPr>
              <w:pStyle w:val="font5"/>
              <w:spacing w:before="0" w:after="0"/>
              <w:jc w:val="center"/>
              <w:rPr>
                <w:b w:val="0"/>
                <w:sz w:val="24"/>
                <w:lang w:val="nb-NO"/>
              </w:rPr>
            </w:pPr>
            <w:r w:rsidRPr="00C06A8E">
              <w:rPr>
                <w:b w:val="0"/>
                <w:sz w:val="24"/>
                <w:lang w:val="nb-NO"/>
              </w:rPr>
              <w:t>5</w:t>
            </w:r>
          </w:p>
        </w:tc>
      </w:tr>
      <w:tr w:rsidR="00C2461B" w:rsidRPr="004D06DD" w:rsidTr="00383D18">
        <w:trPr>
          <w:trHeight w:val="58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461B" w:rsidRPr="00C06A8E" w:rsidRDefault="00C2461B" w:rsidP="007F429D">
            <w:pPr>
              <w:jc w:val="both"/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61B" w:rsidRPr="00C06A8E" w:rsidRDefault="00C2461B" w:rsidP="007F429D">
            <w:pPr>
              <w:jc w:val="both"/>
            </w:pPr>
            <w:r w:rsidRPr="00C06A8E">
              <w:rPr>
                <w:snapToGrid w:val="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61B" w:rsidRPr="00C06A8E" w:rsidRDefault="00C2461B" w:rsidP="007F429D">
            <w:pPr>
              <w:jc w:val="both"/>
            </w:pPr>
            <w:r w:rsidRPr="00C06A8E">
              <w:rPr>
                <w:snapToGrid w:val="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1B" w:rsidRPr="00C06A8E" w:rsidRDefault="00C2461B" w:rsidP="007F429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jc w:val="center"/>
              <w:rPr>
                <w:b/>
              </w:rPr>
            </w:pPr>
            <w:r w:rsidRPr="00C06A8E">
              <w:rPr>
                <w:b/>
                <w:snapToGrid w:val="0"/>
              </w:rPr>
              <w:t> </w:t>
            </w:r>
            <w:r w:rsidRPr="004D06DD">
              <w:rPr>
                <w:b/>
                <w:snapToGrid w:val="0"/>
              </w:rPr>
              <w:t>TABAKAS IZSTRĀDĀJUMI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snapToGrid w:val="0"/>
                <w:lang w:val="lv-LV"/>
              </w:rPr>
            </w:pPr>
            <w:r w:rsidRPr="004D06DD">
              <w:rPr>
                <w:snapToGrid w:val="0"/>
                <w:lang w:val="lv-LV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DE5151">
            <w:pPr>
              <w:ind w:right="266"/>
            </w:pPr>
          </w:p>
          <w:p w:rsidR="00C2461B" w:rsidRPr="004D06DD" w:rsidRDefault="00C2461B" w:rsidP="007F429D"/>
        </w:tc>
      </w:tr>
      <w:tr w:rsidR="00C2461B" w:rsidRPr="004D06DD" w:rsidTr="00383D18">
        <w:trPr>
          <w:trHeight w:val="321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  <w:r w:rsidRPr="004D06DD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rPr>
                <w:b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b/>
              </w:rPr>
            </w:pPr>
            <w:r w:rsidRPr="004D06DD">
              <w:rPr>
                <w:b/>
              </w:rPr>
              <w:t>Cigāri, Manilas cigāri, cigarilli un cigaretes no tabakas vai tabakas aizstājējiem: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r w:rsidRPr="004D06DD">
              <w:rPr>
                <w:snapToGrid w:val="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/>
        </w:tc>
      </w:tr>
      <w:tr w:rsidR="00C2461B" w:rsidRPr="004D06DD" w:rsidTr="00383D18">
        <w:trPr>
          <w:trHeight w:val="321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b/>
                <w:snapToGrid w:val="0"/>
              </w:rPr>
            </w:pPr>
            <w:r w:rsidRPr="004D06DD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  <w:r w:rsidRPr="004D06DD">
              <w:rPr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  <w:r w:rsidRPr="004D06DD"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rPr>
                <w:b/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b/>
              </w:rPr>
            </w:pPr>
            <w:r w:rsidRPr="004D06DD">
              <w:rPr>
                <w:b/>
                <w:snapToGrid w:val="0"/>
              </w:rPr>
              <w:t>-</w:t>
            </w:r>
            <w:r w:rsidRPr="004D06DD">
              <w:rPr>
                <w:b/>
              </w:rPr>
              <w:t>cigāri, Manilas cigāri un cigarilli, kas satur tabaku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/>
        </w:tc>
      </w:tr>
      <w:tr w:rsidR="00C2461B" w:rsidRPr="004D06DD" w:rsidTr="00383D18">
        <w:trPr>
          <w:trHeight w:val="271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rPr>
                <w:snapToGrid w:val="0"/>
              </w:rPr>
            </w:pPr>
            <w:r w:rsidRPr="004D06DD">
              <w:rPr>
                <w:snapToGrid w:val="0"/>
              </w:rPr>
              <w:t>1 023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r w:rsidRPr="004D06DD">
              <w:rPr>
                <w:snapToGrid w:val="0"/>
              </w:rPr>
              <w:t>C</w:t>
            </w:r>
            <w:r w:rsidRPr="004D06DD">
              <w:t xml:space="preserve">igāri, Manilas cigāri un cigarilli, kas satur tabaku 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3E2D2B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26</w:t>
            </w:r>
            <w:r w:rsidRPr="004D06DD">
              <w:rPr>
                <w:snapToGrid w:val="0"/>
              </w:rPr>
              <w:t>/1000 gab.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r w:rsidRPr="004D06DD">
              <w:t>05342</w:t>
            </w:r>
          </w:p>
        </w:tc>
      </w:tr>
      <w:tr w:rsidR="00C2461B" w:rsidRPr="004D06DD" w:rsidTr="00383D18">
        <w:trPr>
          <w:trHeight w:val="309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  <w:r w:rsidRPr="004D06DD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b/>
              </w:rPr>
            </w:pPr>
            <w:r w:rsidRPr="004D06DD">
              <w:rPr>
                <w:b/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Pr="004D06DD" w:rsidRDefault="00C2461B" w:rsidP="007F429D">
            <w:pPr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rPr>
                <w:b/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b/>
              </w:rPr>
            </w:pPr>
            <w:r w:rsidRPr="004D06DD">
              <w:rPr>
                <w:b/>
                <w:snapToGrid w:val="0"/>
              </w:rPr>
              <w:t>-</w:t>
            </w:r>
            <w:r w:rsidRPr="004D06DD">
              <w:rPr>
                <w:b/>
              </w:rPr>
              <w:t>cigaretes, kas satur tabaku: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Pr="004D06DD" w:rsidRDefault="00C2461B" w:rsidP="007F429D">
            <w:r w:rsidRPr="004D06DD">
              <w:rPr>
                <w:snapToGrid w:val="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/>
        </w:tc>
      </w:tr>
      <w:tr w:rsidR="00C2461B" w:rsidRPr="004D06DD" w:rsidTr="00383D18">
        <w:trPr>
          <w:trHeight w:val="223"/>
        </w:trPr>
        <w:tc>
          <w:tcPr>
            <w:tcW w:w="935" w:type="dxa"/>
            <w:tcBorders>
              <w:top w:val="nil"/>
              <w:left w:val="single" w:sz="8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rPr>
                <w:snapToGrid w:val="0"/>
              </w:rPr>
            </w:pPr>
          </w:p>
        </w:tc>
        <w:tc>
          <w:tcPr>
            <w:tcW w:w="3517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b/>
              </w:rPr>
            </w:pPr>
            <w:r w:rsidRPr="004D06DD">
              <w:rPr>
                <w:b/>
                <w:snapToGrid w:val="0"/>
              </w:rPr>
              <w:t>--</w:t>
            </w:r>
            <w:r w:rsidRPr="004D06DD">
              <w:rPr>
                <w:rFonts w:eastAsia="EUAlbertina-Regular-Identity-H"/>
                <w:b/>
              </w:rPr>
              <w:t xml:space="preserve">ar krustnagliņām </w:t>
            </w:r>
          </w:p>
        </w:tc>
        <w:tc>
          <w:tcPr>
            <w:tcW w:w="2431" w:type="dxa"/>
            <w:tcBorders>
              <w:top w:val="nil"/>
              <w:left w:val="nil"/>
              <w:right w:val="single" w:sz="8" w:space="0" w:color="auto"/>
            </w:tcBorders>
          </w:tcPr>
          <w:p w:rsidR="00C2461B" w:rsidRPr="004D06DD" w:rsidRDefault="00C2461B" w:rsidP="007F429D">
            <w:r w:rsidRPr="004D06DD">
              <w:rPr>
                <w:snapToGrid w:val="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/>
        </w:tc>
      </w:tr>
      <w:tr w:rsidR="00C2461B" w:rsidRPr="004D06DD" w:rsidTr="00383D18">
        <w:trPr>
          <w:cantSplit/>
          <w:trHeight w:val="489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1 044</w:t>
            </w:r>
          </w:p>
        </w:tc>
        <w:tc>
          <w:tcPr>
            <w:tcW w:w="3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20761B">
            <w:r w:rsidRPr="004D06DD">
              <w:rPr>
                <w:snapToGrid w:val="0"/>
              </w:rPr>
              <w:t xml:space="preserve">Cigaretes ar filtru, ar garumu ne vairāk 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461B" w:rsidRDefault="00C2461B" w:rsidP="007F429D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 % no maksimālās mazumtirdzniecības cenas</w:t>
            </w:r>
            <w:r>
              <w:rPr>
                <w:snapToGrid w:val="0"/>
              </w:rPr>
              <w:t xml:space="preserve"> (M</w:t>
            </w:r>
            <w:r w:rsidRPr="004D06DD">
              <w:t>MC)</w:t>
            </w:r>
          </w:p>
          <w:p w:rsidR="00C2461B" w:rsidRPr="00585E81" w:rsidRDefault="00C2461B" w:rsidP="000F3DE7">
            <w:pPr>
              <w:rPr>
                <w:sz w:val="20"/>
                <w:szCs w:val="2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 xml:space="preserve">mazāks </w:t>
            </w:r>
            <w:r w:rsidRPr="00585E81">
              <w:rPr>
                <w:i/>
                <w:sz w:val="22"/>
                <w:szCs w:val="22"/>
              </w:rPr>
              <w:t xml:space="preserve">kā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 w:rsidRPr="00585E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7F429D">
            <w:r w:rsidRPr="004D06DD"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snapToGrid w:val="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461B" w:rsidRPr="004D06DD" w:rsidRDefault="00C2461B" w:rsidP="008B3A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461B" w:rsidRPr="004D06DD" w:rsidRDefault="00C2461B" w:rsidP="008B3A76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8B3A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8B3A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461B" w:rsidRPr="004D06DD" w:rsidRDefault="00C2461B" w:rsidP="008B3A7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8B3A76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</w:pPr>
            <w:r w:rsidRPr="004D06DD"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8259F7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1 </w:t>
            </w:r>
            <w:r>
              <w:rPr>
                <w:snapToGrid w:val="0"/>
              </w:rPr>
              <w:t>045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20761B">
            <w:r w:rsidRPr="004D06DD">
              <w:rPr>
                <w:snapToGrid w:val="0"/>
              </w:rPr>
              <w:t xml:space="preserve">Cigaretes ar filtru,  ar garumu vairāk nekā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% no MMC </w:t>
            </w:r>
          </w:p>
          <w:p w:rsidR="00C2461B" w:rsidRPr="004D06DD" w:rsidRDefault="00C2461B" w:rsidP="00E9005D"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r>
              <w:rPr>
                <w:i/>
                <w:sz w:val="22"/>
                <w:szCs w:val="22"/>
              </w:rPr>
              <w:t xml:space="preserve">noteiktais nodoklis      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>
              <w:rPr>
                <w:i/>
                <w:sz w:val="22"/>
                <w:szCs w:val="22"/>
              </w:rPr>
              <w:t xml:space="preserve"> dubultā, trīskāršā u.t.t. apmērā</w:t>
            </w:r>
            <w:r w:rsidRPr="00585E81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 w:rsidRPr="004D06DD"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61B" w:rsidRPr="004D06DD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61B" w:rsidRPr="004D06DD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8259F7">
            <w:pPr>
              <w:rPr>
                <w:snapToGrid w:val="0"/>
              </w:rPr>
            </w:pPr>
            <w:r>
              <w:rPr>
                <w:snapToGrid w:val="0"/>
              </w:rPr>
              <w:t>1 046</w:t>
            </w:r>
          </w:p>
        </w:tc>
        <w:tc>
          <w:tcPr>
            <w:tcW w:w="35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20761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4D06DD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4D06DD">
              <w:rPr>
                <w:snapToGrid w:val="0"/>
              </w:rPr>
              <w:t xml:space="preserve">, ar garumu ne vairāk 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2461B" w:rsidRDefault="00C2461B" w:rsidP="001F7217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% no </w:t>
            </w:r>
            <w:r w:rsidRPr="004D06DD">
              <w:t>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2461B" w:rsidRPr="004D06DD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 w:rsidRPr="004D06DD"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1 047</w:t>
            </w:r>
          </w:p>
        </w:tc>
        <w:tc>
          <w:tcPr>
            <w:tcW w:w="35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20761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4D06DD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4D06DD">
              <w:rPr>
                <w:snapToGrid w:val="0"/>
              </w:rPr>
              <w:t xml:space="preserve">, ar garumu  vairāk </w:t>
            </w:r>
            <w:r>
              <w:rPr>
                <w:snapToGrid w:val="0"/>
              </w:rPr>
              <w:t>ne</w:t>
            </w:r>
            <w:r w:rsidRPr="004D06DD">
              <w:rPr>
                <w:snapToGrid w:val="0"/>
              </w:rPr>
              <w:t xml:space="preserve">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461B" w:rsidRDefault="00C2461B" w:rsidP="001F7217">
            <w:pPr>
              <w:rPr>
                <w:snapToGrid w:val="0"/>
              </w:rPr>
            </w:pPr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>% no 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r>
              <w:rPr>
                <w:i/>
                <w:sz w:val="22"/>
                <w:szCs w:val="22"/>
              </w:rPr>
              <w:t xml:space="preserve">noteiktais nodoklis      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>
              <w:rPr>
                <w:i/>
                <w:sz w:val="22"/>
                <w:szCs w:val="22"/>
              </w:rPr>
              <w:t xml:space="preserve"> dubultā, trīskāršā  u.t.t. apmērā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 w:rsidRPr="004D06DD"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Pr="006A4904" w:rsidRDefault="00C2461B" w:rsidP="007F429D">
            <w:pPr>
              <w:jc w:val="both"/>
              <w:rPr>
                <w:b/>
                <w:snapToGrid w:val="0"/>
              </w:rPr>
            </w:pPr>
            <w:r w:rsidRPr="006A4904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Pr="006A4904" w:rsidRDefault="00C2461B" w:rsidP="007F429D">
            <w:pPr>
              <w:jc w:val="both"/>
              <w:rPr>
                <w:b/>
                <w:snapToGrid w:val="0"/>
              </w:rPr>
            </w:pPr>
            <w:r w:rsidRPr="006A4904">
              <w:rPr>
                <w:b/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Pr="006A4904" w:rsidRDefault="00C2461B" w:rsidP="007F429D">
            <w:pPr>
              <w:jc w:val="both"/>
              <w:rPr>
                <w:b/>
                <w:snapToGrid w:val="0"/>
              </w:rPr>
            </w:pPr>
            <w:r w:rsidRPr="006A4904">
              <w:rPr>
                <w:b/>
                <w:snapToGrid w:val="0"/>
              </w:rPr>
              <w:t>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6A4904" w:rsidRDefault="00C2461B" w:rsidP="007F429D">
            <w:pPr>
              <w:rPr>
                <w:b/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61B" w:rsidRPr="006A4904" w:rsidRDefault="00C2461B" w:rsidP="007F429D">
            <w:pPr>
              <w:rPr>
                <w:b/>
                <w:snapToGrid w:val="0"/>
              </w:rPr>
            </w:pPr>
            <w:r w:rsidRPr="006A4904">
              <w:rPr>
                <w:b/>
                <w:snapToGrid w:val="0"/>
              </w:rPr>
              <w:t>--citādas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Pr="004D06DD" w:rsidRDefault="00C2461B" w:rsidP="001F7217">
            <w:pPr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C61EDC">
        <w:trPr>
          <w:trHeight w:val="3951"/>
        </w:trPr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C2461B" w:rsidRPr="006A4904" w:rsidRDefault="00C2461B" w:rsidP="007F429D">
            <w:pPr>
              <w:jc w:val="both"/>
              <w:rPr>
                <w:snapToGrid w:val="0"/>
              </w:rPr>
            </w:pPr>
            <w:r w:rsidRPr="006A4904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nil"/>
            </w:tcBorders>
          </w:tcPr>
          <w:p w:rsidR="00C2461B" w:rsidRPr="006A4904" w:rsidRDefault="00C2461B" w:rsidP="007F429D">
            <w:pPr>
              <w:jc w:val="both"/>
              <w:rPr>
                <w:snapToGrid w:val="0"/>
              </w:rPr>
            </w:pPr>
            <w:r w:rsidRPr="006A4904"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2461B" w:rsidRPr="006A4904" w:rsidRDefault="00C2461B" w:rsidP="007F429D">
            <w:pPr>
              <w:jc w:val="both"/>
              <w:rPr>
                <w:snapToGrid w:val="0"/>
              </w:rPr>
            </w:pPr>
            <w:r w:rsidRPr="006A4904"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6A4904" w:rsidRDefault="00C2461B" w:rsidP="008259F7">
            <w:pPr>
              <w:rPr>
                <w:snapToGrid w:val="0"/>
              </w:rPr>
            </w:pPr>
            <w:r w:rsidRPr="006A4904">
              <w:rPr>
                <w:snapToGrid w:val="0"/>
              </w:rPr>
              <w:t xml:space="preserve">1 </w:t>
            </w:r>
            <w:r>
              <w:rPr>
                <w:snapToGrid w:val="0"/>
              </w:rPr>
              <w:t>044</w:t>
            </w:r>
          </w:p>
        </w:tc>
        <w:tc>
          <w:tcPr>
            <w:tcW w:w="3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6A4904" w:rsidRDefault="00C2461B" w:rsidP="0020761B">
            <w:pPr>
              <w:rPr>
                <w:b/>
                <w:snapToGrid w:val="0"/>
              </w:rPr>
            </w:pPr>
            <w:r w:rsidRPr="004D06DD">
              <w:rPr>
                <w:snapToGrid w:val="0"/>
              </w:rPr>
              <w:t xml:space="preserve">Cigaretes ar filtru, ar garumu ne vairāk 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2461B" w:rsidRDefault="00C2461B" w:rsidP="001F7217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% no </w:t>
            </w:r>
            <w:r w:rsidRPr="004D06DD">
              <w:t>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 xml:space="preserve">mazāks </w:t>
            </w:r>
            <w:r w:rsidRPr="00585E81">
              <w:rPr>
                <w:i/>
                <w:sz w:val="22"/>
                <w:szCs w:val="22"/>
              </w:rPr>
              <w:t xml:space="preserve">kā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461B" w:rsidRDefault="00C2461B" w:rsidP="009E51C4">
            <w:pPr>
              <w:jc w:val="center"/>
              <w:rPr>
                <w:snapToGrid w:val="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461B" w:rsidRDefault="00C2461B" w:rsidP="009E51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461B" w:rsidRDefault="00C2461B" w:rsidP="009E51C4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Default="00C2461B" w:rsidP="009E51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9E51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9E51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461B" w:rsidRPr="006A4904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461B" w:rsidRPr="006A4904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461B" w:rsidRPr="006A4904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6A4904" w:rsidRDefault="00C2461B" w:rsidP="008259F7">
            <w:pPr>
              <w:rPr>
                <w:snapToGrid w:val="0"/>
              </w:rPr>
            </w:pPr>
            <w:r>
              <w:rPr>
                <w:snapToGrid w:val="0"/>
              </w:rPr>
              <w:t>1 045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20761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ar filtru, ar garumu vairāk nekā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61B" w:rsidRDefault="00C2461B" w:rsidP="001F7217">
            <w:pPr>
              <w:rPr>
                <w:snapToGrid w:val="0"/>
              </w:rPr>
            </w:pPr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 + 34% no 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r>
              <w:rPr>
                <w:i/>
                <w:sz w:val="22"/>
                <w:szCs w:val="22"/>
              </w:rPr>
              <w:t xml:space="preserve">noteiktais nodoklis       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>
              <w:rPr>
                <w:i/>
                <w:sz w:val="22"/>
                <w:szCs w:val="22"/>
              </w:rPr>
              <w:t xml:space="preserve"> dubultā, trīskāršā  u.t.t. apmērā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8259F7">
            <w:pPr>
              <w:rPr>
                <w:snapToGrid w:val="0"/>
              </w:rPr>
            </w:pPr>
            <w:r>
              <w:rPr>
                <w:snapToGrid w:val="0"/>
              </w:rPr>
              <w:t>1 046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461B" w:rsidRPr="004D06DD" w:rsidRDefault="00C2461B" w:rsidP="0020761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4D06DD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4D06DD">
              <w:rPr>
                <w:snapToGrid w:val="0"/>
              </w:rPr>
              <w:t xml:space="preserve">, ar garumu ne vairāk 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2461B" w:rsidRDefault="00C2461B" w:rsidP="001F7217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 % no </w:t>
            </w:r>
            <w:r w:rsidRPr="004D06DD">
              <w:t>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8259F7">
            <w:pPr>
              <w:rPr>
                <w:snapToGrid w:val="0"/>
              </w:rPr>
            </w:pPr>
            <w:r>
              <w:rPr>
                <w:snapToGrid w:val="0"/>
              </w:rPr>
              <w:t>1 047</w:t>
            </w:r>
          </w:p>
        </w:tc>
        <w:tc>
          <w:tcPr>
            <w:tcW w:w="3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20761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4D06DD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4D06DD">
              <w:rPr>
                <w:snapToGrid w:val="0"/>
              </w:rPr>
              <w:t xml:space="preserve">, ar garumu  vairāk </w:t>
            </w:r>
            <w:r>
              <w:rPr>
                <w:snapToGrid w:val="0"/>
              </w:rPr>
              <w:t>ne</w:t>
            </w:r>
            <w:r w:rsidRPr="004D06DD">
              <w:rPr>
                <w:snapToGrid w:val="0"/>
              </w:rPr>
              <w:t xml:space="preserve">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61B" w:rsidRDefault="00C2461B" w:rsidP="001F7217">
            <w:pPr>
              <w:rPr>
                <w:snapToGrid w:val="0"/>
              </w:rPr>
            </w:pPr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>% no 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r>
              <w:rPr>
                <w:i/>
                <w:sz w:val="22"/>
                <w:szCs w:val="22"/>
              </w:rPr>
              <w:t xml:space="preserve">noteiktais nodoklis      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>
              <w:rPr>
                <w:i/>
                <w:sz w:val="22"/>
                <w:szCs w:val="22"/>
              </w:rPr>
              <w:t xml:space="preserve"> dubultā, trīskāršā u.t.t. apmērā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Pr="00460E6A" w:rsidRDefault="00C2461B" w:rsidP="007F429D">
            <w:pPr>
              <w:jc w:val="both"/>
              <w:rPr>
                <w:b/>
                <w:snapToGrid w:val="0"/>
              </w:rPr>
            </w:pPr>
            <w:r w:rsidRPr="00460E6A">
              <w:rPr>
                <w:b/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Pr="00460E6A" w:rsidRDefault="00C2461B" w:rsidP="007F429D">
            <w:pPr>
              <w:jc w:val="both"/>
              <w:rPr>
                <w:b/>
                <w:snapToGrid w:val="0"/>
              </w:rPr>
            </w:pPr>
            <w:r w:rsidRPr="00460E6A">
              <w:rPr>
                <w:b/>
                <w:snapToGrid w:val="0"/>
              </w:rPr>
              <w:t>90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Pr="00460E6A" w:rsidRDefault="00C2461B" w:rsidP="007F429D">
            <w:pPr>
              <w:jc w:val="both"/>
              <w:rPr>
                <w:b/>
                <w:snapToGrid w:val="0"/>
              </w:rPr>
            </w:pPr>
            <w:r w:rsidRPr="00460E6A">
              <w:rPr>
                <w:b/>
                <w:snapToGrid w:val="0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460E6A" w:rsidRDefault="00C2461B" w:rsidP="007F429D">
            <w:pPr>
              <w:rPr>
                <w:b/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61B" w:rsidRPr="00460E6A" w:rsidRDefault="00C2461B" w:rsidP="007F429D">
            <w:pPr>
              <w:rPr>
                <w:b/>
                <w:snapToGrid w:val="0"/>
              </w:rPr>
            </w:pPr>
            <w:r w:rsidRPr="00460E6A">
              <w:rPr>
                <w:b/>
                <w:snapToGrid w:val="0"/>
              </w:rPr>
              <w:t>-citādi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Pr="004D06DD" w:rsidRDefault="00C2461B" w:rsidP="001F7217">
            <w:pPr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C61EDC">
        <w:trPr>
          <w:trHeight w:val="3118"/>
        </w:trPr>
        <w:tc>
          <w:tcPr>
            <w:tcW w:w="935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C2461B" w:rsidRPr="00460E6A" w:rsidRDefault="00C2461B" w:rsidP="007F429D">
            <w:pPr>
              <w:jc w:val="both"/>
              <w:rPr>
                <w:snapToGrid w:val="0"/>
              </w:rPr>
            </w:pPr>
            <w:r w:rsidRPr="00460E6A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nil"/>
            </w:tcBorders>
          </w:tcPr>
          <w:p w:rsidR="00C2461B" w:rsidRPr="00460E6A" w:rsidRDefault="00C2461B" w:rsidP="007F429D">
            <w:pPr>
              <w:jc w:val="both"/>
              <w:rPr>
                <w:snapToGrid w:val="0"/>
              </w:rPr>
            </w:pPr>
            <w:r w:rsidRPr="00460E6A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2461B" w:rsidRPr="00460E6A" w:rsidRDefault="00C2461B" w:rsidP="007F429D">
            <w:pPr>
              <w:jc w:val="both"/>
              <w:rPr>
                <w:snapToGrid w:val="0"/>
              </w:rPr>
            </w:pPr>
            <w:r w:rsidRPr="00460E6A"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460E6A" w:rsidRDefault="00C2461B" w:rsidP="008259F7">
            <w:pPr>
              <w:rPr>
                <w:snapToGrid w:val="0"/>
              </w:rPr>
            </w:pPr>
            <w:r w:rsidRPr="00460E6A">
              <w:rPr>
                <w:snapToGrid w:val="0"/>
              </w:rPr>
              <w:t xml:space="preserve">1 </w:t>
            </w:r>
            <w:r>
              <w:rPr>
                <w:snapToGrid w:val="0"/>
              </w:rPr>
              <w:t>044</w:t>
            </w:r>
          </w:p>
        </w:tc>
        <w:tc>
          <w:tcPr>
            <w:tcW w:w="35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460E6A" w:rsidRDefault="00C2461B" w:rsidP="0020761B">
            <w:pPr>
              <w:rPr>
                <w:b/>
                <w:snapToGrid w:val="0"/>
              </w:rPr>
            </w:pPr>
            <w:r w:rsidRPr="004D06DD">
              <w:rPr>
                <w:snapToGrid w:val="0"/>
              </w:rPr>
              <w:t xml:space="preserve">Cigaretes ar filtru, ar garumu ne vairāk 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2461B" w:rsidRDefault="00C2461B" w:rsidP="001F7217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% no </w:t>
            </w:r>
            <w:r w:rsidRPr="004D06DD">
              <w:t>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461B" w:rsidRPr="00034183" w:rsidRDefault="00C2461B" w:rsidP="007F429D">
            <w:pPr>
              <w:jc w:val="both"/>
              <w:rPr>
                <w:snapToGrid w:val="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461B" w:rsidRPr="00034183" w:rsidRDefault="00C2461B" w:rsidP="009837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461B" w:rsidRPr="00034183" w:rsidRDefault="00C2461B" w:rsidP="00983737">
            <w:pPr>
              <w:jc w:val="center"/>
              <w:rPr>
                <w:snapToGrid w:val="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034183" w:rsidRDefault="00C2461B" w:rsidP="009837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9837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9837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Default="00C2461B" w:rsidP="00983737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461B" w:rsidRPr="00034183" w:rsidRDefault="00C2461B" w:rsidP="007F429D">
            <w:pPr>
              <w:jc w:val="both"/>
              <w:rPr>
                <w:snapToGrid w:val="0"/>
              </w:rPr>
            </w:pPr>
            <w:r w:rsidRPr="00034183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461B" w:rsidRPr="00034183" w:rsidRDefault="00C2461B" w:rsidP="007F429D">
            <w:pPr>
              <w:jc w:val="both"/>
              <w:rPr>
                <w:snapToGrid w:val="0"/>
              </w:rPr>
            </w:pPr>
            <w:r w:rsidRPr="00034183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2461B" w:rsidRPr="00034183" w:rsidRDefault="00C2461B" w:rsidP="007F429D">
            <w:pPr>
              <w:jc w:val="both"/>
              <w:rPr>
                <w:snapToGrid w:val="0"/>
              </w:rPr>
            </w:pPr>
            <w:r w:rsidRPr="00034183"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Pr="00034183" w:rsidRDefault="00C2461B" w:rsidP="008259F7">
            <w:pPr>
              <w:rPr>
                <w:snapToGrid w:val="0"/>
              </w:rPr>
            </w:pPr>
            <w:r w:rsidRPr="00034183">
              <w:rPr>
                <w:snapToGrid w:val="0"/>
              </w:rPr>
              <w:t xml:space="preserve">1 </w:t>
            </w:r>
            <w:r>
              <w:rPr>
                <w:snapToGrid w:val="0"/>
              </w:rPr>
              <w:t>045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61B" w:rsidRPr="004D06DD" w:rsidRDefault="00C2461B" w:rsidP="0020761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ar filtru, ar garumu vairāk nekā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2461B" w:rsidRDefault="00C2461B" w:rsidP="001F7217">
            <w:pPr>
              <w:rPr>
                <w:snapToGrid w:val="0"/>
              </w:rPr>
            </w:pPr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filtru vai iemuti)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>% no MMC</w:t>
            </w:r>
          </w:p>
          <w:p w:rsidR="00C2461B" w:rsidRPr="004D06DD" w:rsidRDefault="00C2461B" w:rsidP="000F3DE7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r>
              <w:rPr>
                <w:i/>
                <w:sz w:val="22"/>
                <w:szCs w:val="22"/>
              </w:rPr>
              <w:t xml:space="preserve">noteiktais nodoklis      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>
              <w:rPr>
                <w:i/>
                <w:sz w:val="22"/>
                <w:szCs w:val="22"/>
              </w:rPr>
              <w:t xml:space="preserve"> dubultā, trīskāršā u.t.t. apmērā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C2461B" w:rsidRPr="00C04E16" w:rsidRDefault="00C2461B" w:rsidP="007F429D">
            <w:pPr>
              <w:jc w:val="both"/>
              <w:rPr>
                <w:snapToGrid w:val="0"/>
              </w:rPr>
            </w:pPr>
            <w:r w:rsidRPr="00C04E16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nil"/>
            </w:tcBorders>
          </w:tcPr>
          <w:p w:rsidR="00C2461B" w:rsidRPr="00C04E16" w:rsidRDefault="00C2461B" w:rsidP="007F429D">
            <w:pPr>
              <w:jc w:val="both"/>
              <w:rPr>
                <w:snapToGrid w:val="0"/>
              </w:rPr>
            </w:pPr>
            <w:r w:rsidRPr="00C04E16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C2461B" w:rsidRPr="00C04E16" w:rsidRDefault="00C2461B" w:rsidP="007F429D">
            <w:pPr>
              <w:jc w:val="both"/>
              <w:rPr>
                <w:snapToGrid w:val="0"/>
              </w:rPr>
            </w:pPr>
            <w:r w:rsidRPr="00C04E16"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461B" w:rsidRPr="00C04E16" w:rsidRDefault="00C2461B" w:rsidP="007F429D">
            <w:pPr>
              <w:rPr>
                <w:snapToGrid w:val="0"/>
              </w:rPr>
            </w:pPr>
            <w:r w:rsidRPr="00C04E16">
              <w:rPr>
                <w:snapToGrid w:val="0"/>
              </w:rPr>
              <w:t>Z 004</w:t>
            </w:r>
          </w:p>
        </w:tc>
        <w:tc>
          <w:tcPr>
            <w:tcW w:w="3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snapToGrid w:val="0"/>
              </w:rPr>
            </w:pPr>
            <w:r w:rsidRPr="00C06A8E">
              <w:rPr>
                <w:snapToGrid w:val="0"/>
              </w:rPr>
              <w:t>Cigaretes ar filtru, kuras nesatur tabaku un lieto vienīgi medicīnisk</w:t>
            </w:r>
            <w:r>
              <w:rPr>
                <w:snapToGrid w:val="0"/>
              </w:rPr>
              <w:t>i</w:t>
            </w:r>
            <w:r w:rsidRPr="00C06A8E">
              <w:rPr>
                <w:snapToGrid w:val="0"/>
              </w:rPr>
              <w:t xml:space="preserve">em mērķiem, ko apliecina </w:t>
            </w:r>
            <w:r>
              <w:rPr>
                <w:snapToGrid w:val="0"/>
              </w:rPr>
              <w:t>Zāļu valsts aģentūra**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C2461B" w:rsidRPr="004D06DD" w:rsidRDefault="00C2461B" w:rsidP="004436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8259F7">
            <w:pPr>
              <w:rPr>
                <w:snapToGrid w:val="0"/>
              </w:rPr>
            </w:pPr>
            <w:r>
              <w:rPr>
                <w:snapToGrid w:val="0"/>
              </w:rPr>
              <w:t>1 046</w:t>
            </w:r>
          </w:p>
        </w:tc>
        <w:tc>
          <w:tcPr>
            <w:tcW w:w="3517" w:type="dxa"/>
            <w:tcBorders>
              <w:left w:val="single" w:sz="8" w:space="0" w:color="auto"/>
              <w:right w:val="single" w:sz="8" w:space="0" w:color="auto"/>
            </w:tcBorders>
          </w:tcPr>
          <w:p w:rsidR="00C2461B" w:rsidRPr="00C06A8E" w:rsidRDefault="00C2461B" w:rsidP="00B738DB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4D06DD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4D06DD">
              <w:rPr>
                <w:snapToGrid w:val="0"/>
              </w:rPr>
              <w:t xml:space="preserve">, ar garumu ne vairāk 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</w:t>
            </w:r>
            <w:r>
              <w:rPr>
                <w:snapToGrid w:val="0"/>
              </w:rPr>
              <w:t>)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C2461B" w:rsidRDefault="00C2461B" w:rsidP="001F7217"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 xml:space="preserve">% no </w:t>
            </w:r>
            <w:r w:rsidRPr="004D06DD">
              <w:t>MMC</w:t>
            </w:r>
          </w:p>
          <w:p w:rsidR="00C2461B" w:rsidRDefault="00C2461B" w:rsidP="003056CA">
            <w:pPr>
              <w:rPr>
                <w:snapToGrid w:val="0"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</w:t>
            </w:r>
            <w:r w:rsidRPr="00585E81">
              <w:rPr>
                <w:i/>
                <w:sz w:val="22"/>
                <w:szCs w:val="22"/>
              </w:rPr>
              <w:t xml:space="preserve">ks kā </w:t>
            </w: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 w:rsidRPr="00585E81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8259F7">
            <w:pPr>
              <w:rPr>
                <w:snapToGrid w:val="0"/>
              </w:rPr>
            </w:pPr>
            <w:r>
              <w:rPr>
                <w:snapToGrid w:val="0"/>
              </w:rPr>
              <w:t>1 047</w:t>
            </w:r>
          </w:p>
        </w:tc>
        <w:tc>
          <w:tcPr>
            <w:tcW w:w="3517" w:type="dxa"/>
            <w:tcBorders>
              <w:left w:val="single" w:sz="8" w:space="0" w:color="auto"/>
              <w:right w:val="single" w:sz="8" w:space="0" w:color="auto"/>
            </w:tcBorders>
          </w:tcPr>
          <w:p w:rsidR="00C2461B" w:rsidRPr="004D06DD" w:rsidRDefault="00C2461B" w:rsidP="008259F7">
            <w:pPr>
              <w:rPr>
                <w:snapToGrid w:val="0"/>
              </w:rPr>
            </w:pPr>
            <w:r w:rsidRPr="004D06DD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4D06DD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4D06DD">
              <w:rPr>
                <w:snapToGrid w:val="0"/>
              </w:rPr>
              <w:t xml:space="preserve">, ar garumu  vairāk </w:t>
            </w:r>
            <w:r>
              <w:rPr>
                <w:snapToGrid w:val="0"/>
              </w:rPr>
              <w:t>ne</w:t>
            </w:r>
            <w:r w:rsidRPr="004D06DD">
              <w:rPr>
                <w:snapToGrid w:val="0"/>
              </w:rPr>
              <w:t xml:space="preserve">kā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C2461B" w:rsidRDefault="00C2461B" w:rsidP="001F7217">
            <w:pPr>
              <w:rPr>
                <w:snapToGrid w:val="0"/>
              </w:rPr>
            </w:pPr>
            <w:r w:rsidRPr="004D06DD">
              <w:rPr>
                <w:snapToGrid w:val="0"/>
              </w:rPr>
              <w:t>L</w:t>
            </w:r>
            <w:r>
              <w:rPr>
                <w:snapToGrid w:val="0"/>
              </w:rPr>
              <w:t>VL</w:t>
            </w:r>
            <w:r w:rsidRPr="004D06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25,00</w:t>
            </w:r>
            <w:r w:rsidRPr="004D06DD">
              <w:rPr>
                <w:snapToGrid w:val="0"/>
              </w:rPr>
              <w:t xml:space="preserve">/1000 gab. dubultā, trīskāršā utt. apmērā (ņemot vērā, par cik veselām (noapaļojot uz augšu) reizēm cigaretes faktiskais garums pārsniedz </w:t>
            </w:r>
            <w:r>
              <w:rPr>
                <w:snapToGrid w:val="0"/>
              </w:rPr>
              <w:t>80</w:t>
            </w:r>
            <w:r w:rsidRPr="004D06DD">
              <w:rPr>
                <w:snapToGrid w:val="0"/>
              </w:rPr>
              <w:t xml:space="preserve"> mm (neieskaitot iemuti) + </w:t>
            </w:r>
            <w:r>
              <w:rPr>
                <w:snapToGrid w:val="0"/>
              </w:rPr>
              <w:t>34</w:t>
            </w:r>
            <w:r w:rsidRPr="004D06DD">
              <w:rPr>
                <w:snapToGrid w:val="0"/>
              </w:rPr>
              <w:t>% no MMC</w:t>
            </w:r>
          </w:p>
          <w:p w:rsidR="00C2461B" w:rsidRDefault="00C2461B" w:rsidP="001F7217">
            <w:pPr>
              <w:rPr>
                <w:i/>
              </w:rPr>
            </w:pPr>
            <w:r w:rsidRPr="00585E81">
              <w:rPr>
                <w:i/>
                <w:sz w:val="22"/>
                <w:szCs w:val="22"/>
              </w:rPr>
              <w:t xml:space="preserve">Aprēķinātais nodoklis nedrīkst būt </w:t>
            </w:r>
            <w:r>
              <w:rPr>
                <w:i/>
                <w:sz w:val="22"/>
                <w:szCs w:val="22"/>
              </w:rPr>
              <w:t>mazāks</w:t>
            </w:r>
            <w:r w:rsidRPr="00585E81">
              <w:rPr>
                <w:i/>
                <w:sz w:val="22"/>
                <w:szCs w:val="22"/>
              </w:rPr>
              <w:t xml:space="preserve"> kā </w:t>
            </w:r>
            <w:r>
              <w:rPr>
                <w:i/>
                <w:sz w:val="22"/>
                <w:szCs w:val="22"/>
              </w:rPr>
              <w:t xml:space="preserve">noteiktais nodoklis </w:t>
            </w:r>
          </w:p>
          <w:p w:rsidR="00C2461B" w:rsidRPr="004D06DD" w:rsidRDefault="00C2461B" w:rsidP="00E34122">
            <w:pPr>
              <w:rPr>
                <w:snapToGrid w:val="0"/>
              </w:rPr>
            </w:pPr>
            <w:smartTag w:uri="schemas-tilde-lv/tildestengine" w:element="currency2">
              <w:smartTagPr>
                <w:attr w:name="currency_text" w:val="lati"/>
                <w:attr w:name="currency_value" w:val="52"/>
                <w:attr w:name="currency_key" w:val="LVL"/>
                <w:attr w:name="currency_id" w:val="48"/>
              </w:smartTagPr>
              <w:r>
                <w:rPr>
                  <w:i/>
                  <w:sz w:val="22"/>
                  <w:szCs w:val="22"/>
                </w:rPr>
                <w:t>52</w:t>
              </w:r>
              <w:r w:rsidRPr="00585E81">
                <w:rPr>
                  <w:i/>
                  <w:sz w:val="22"/>
                  <w:szCs w:val="22"/>
                </w:rPr>
                <w:t xml:space="preserve"> lati</w:t>
              </w:r>
            </w:smartTag>
            <w:r w:rsidRPr="00585E81">
              <w:rPr>
                <w:i/>
                <w:sz w:val="22"/>
                <w:szCs w:val="22"/>
              </w:rPr>
              <w:t xml:space="preserve"> par 1000 cigaretēm</w:t>
            </w:r>
            <w:r>
              <w:rPr>
                <w:i/>
                <w:sz w:val="22"/>
                <w:szCs w:val="22"/>
              </w:rPr>
              <w:t xml:space="preserve"> dubultā, trīskāršā u.t.t.  apmērā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>
              <w:rPr>
                <w:lang w:val="lv-LV"/>
              </w:rPr>
              <w:t>05341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2461B" w:rsidRPr="00402DCF" w:rsidRDefault="00C2461B" w:rsidP="007F429D">
            <w:pPr>
              <w:jc w:val="both"/>
              <w:rPr>
                <w:snapToGrid w:val="0"/>
              </w:rPr>
            </w:pPr>
            <w:r w:rsidRPr="00402DCF">
              <w:rPr>
                <w:snapToGrid w:val="0"/>
              </w:rPr>
              <w:t>2402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C2461B" w:rsidRPr="00402DCF" w:rsidRDefault="00C2461B" w:rsidP="007F429D">
            <w:pPr>
              <w:jc w:val="both"/>
              <w:rPr>
                <w:snapToGrid w:val="0"/>
              </w:rPr>
            </w:pPr>
            <w:r w:rsidRPr="00402DCF">
              <w:rPr>
                <w:snapToGrid w:val="0"/>
              </w:rPr>
              <w:t>90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61B" w:rsidRPr="00402DCF" w:rsidRDefault="00C2461B" w:rsidP="007F429D">
            <w:pPr>
              <w:jc w:val="both"/>
              <w:rPr>
                <w:snapToGrid w:val="0"/>
              </w:rPr>
            </w:pPr>
            <w:r w:rsidRPr="00402DCF">
              <w:rPr>
                <w:snapToGrid w:val="0"/>
              </w:rPr>
              <w:t>00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402DCF" w:rsidRDefault="00C2461B" w:rsidP="007F429D">
            <w:pPr>
              <w:rPr>
                <w:snapToGrid w:val="0"/>
              </w:rPr>
            </w:pPr>
            <w:r w:rsidRPr="00402DCF">
              <w:rPr>
                <w:snapToGrid w:val="0"/>
              </w:rPr>
              <w:t>Z 005</w:t>
            </w:r>
          </w:p>
        </w:tc>
        <w:tc>
          <w:tcPr>
            <w:tcW w:w="3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7F429D">
            <w:pPr>
              <w:rPr>
                <w:snapToGrid w:val="0"/>
              </w:rPr>
            </w:pPr>
            <w:r w:rsidRPr="00C06A8E">
              <w:rPr>
                <w:snapToGrid w:val="0"/>
              </w:rPr>
              <w:t xml:space="preserve">Cigaretes </w:t>
            </w:r>
            <w:r>
              <w:rPr>
                <w:snapToGrid w:val="0"/>
              </w:rPr>
              <w:t>bez</w:t>
            </w:r>
            <w:r w:rsidRPr="00C06A8E">
              <w:rPr>
                <w:snapToGrid w:val="0"/>
              </w:rPr>
              <w:t xml:space="preserve"> filtr</w:t>
            </w:r>
            <w:r>
              <w:rPr>
                <w:snapToGrid w:val="0"/>
              </w:rPr>
              <w:t>a</w:t>
            </w:r>
            <w:r w:rsidRPr="00C06A8E">
              <w:rPr>
                <w:snapToGrid w:val="0"/>
              </w:rPr>
              <w:t xml:space="preserve">, kuras nesatur tabaku un lieto vienīgi medicīniskiem mērķiem, ko apliecina </w:t>
            </w:r>
            <w:r>
              <w:rPr>
                <w:snapToGrid w:val="0"/>
              </w:rPr>
              <w:t>Zāļu valsts aģentūra**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61B" w:rsidRPr="004D06DD" w:rsidRDefault="00C2461B" w:rsidP="0044362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C61EDC">
        <w:trPr>
          <w:trHeight w:val="1473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C2461B" w:rsidRPr="00AA1691" w:rsidRDefault="00C2461B" w:rsidP="007F429D">
            <w:pPr>
              <w:jc w:val="both"/>
              <w:rPr>
                <w:b/>
                <w:snapToGrid w:val="0"/>
              </w:rPr>
            </w:pPr>
            <w:r w:rsidRPr="00AA1691">
              <w:rPr>
                <w:b/>
                <w:snapToGrid w:val="0"/>
              </w:rPr>
              <w:t>2403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Pr="003530EE" w:rsidRDefault="00C2461B" w:rsidP="003530EE">
            <w:pPr>
              <w:autoSpaceDE w:val="0"/>
              <w:autoSpaceDN w:val="0"/>
              <w:adjustRightInd w:val="0"/>
              <w:rPr>
                <w:b/>
              </w:rPr>
            </w:pPr>
            <w:r w:rsidRPr="003530EE">
              <w:rPr>
                <w:b/>
              </w:rPr>
              <w:t>Citādi tabakas izstrādājumi un tabakas rūpnieciski aizstājēji; “homogenizēta ” vai</w:t>
            </w:r>
          </w:p>
          <w:p w:rsidR="00C2461B" w:rsidRPr="00C06A8E" w:rsidRDefault="00C2461B" w:rsidP="003530EE">
            <w:pPr>
              <w:rPr>
                <w:snapToGrid w:val="0"/>
              </w:rPr>
            </w:pPr>
            <w:r w:rsidRPr="003530EE">
              <w:rPr>
                <w:b/>
              </w:rPr>
              <w:t>“atjaunota” tabaka; tabakas ekstrakti un esences: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461B" w:rsidRDefault="00C2461B" w:rsidP="0044362E">
            <w:pPr>
              <w:jc w:val="center"/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Pr="003530EE" w:rsidRDefault="00C2461B" w:rsidP="007F429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Pr="003530EE" w:rsidRDefault="00C2461B" w:rsidP="0098373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Pr="003530EE" w:rsidRDefault="00C2461B" w:rsidP="0098373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9837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61B" w:rsidRPr="00C06A8E" w:rsidRDefault="00C2461B" w:rsidP="00983737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Default="00C2461B" w:rsidP="009837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983737">
            <w:pPr>
              <w:pStyle w:val="xl44"/>
              <w:pBdr>
                <w:right w:val="none" w:sz="0" w:space="0" w:color="auto"/>
              </w:pBdr>
              <w:spacing w:before="0" w:after="0"/>
              <w:textAlignment w:val="auto"/>
              <w:rPr>
                <w:lang w:val="lv-LV"/>
              </w:rPr>
            </w:pPr>
            <w:r>
              <w:rPr>
                <w:lang w:val="lv-LV"/>
              </w:rPr>
              <w:t>5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Pr="003530EE" w:rsidRDefault="00C2461B" w:rsidP="007F429D">
            <w:pPr>
              <w:jc w:val="both"/>
              <w:rPr>
                <w:b/>
                <w:snapToGrid w:val="0"/>
              </w:rPr>
            </w:pPr>
            <w:r w:rsidRPr="003530EE">
              <w:rPr>
                <w:b/>
                <w:snapToGrid w:val="0"/>
              </w:rPr>
              <w:t>2403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Pr="003530EE" w:rsidRDefault="00C2461B" w:rsidP="007F429D">
            <w:pPr>
              <w:jc w:val="both"/>
              <w:rPr>
                <w:b/>
                <w:snapToGrid w:val="0"/>
              </w:rPr>
            </w:pPr>
            <w:r w:rsidRPr="003530EE">
              <w:rPr>
                <w:b/>
                <w:snapToGrid w:val="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Pr="003530EE" w:rsidRDefault="00C2461B" w:rsidP="007F429D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61B" w:rsidRPr="003530EE" w:rsidRDefault="00C2461B" w:rsidP="003530EE">
            <w:pPr>
              <w:autoSpaceDE w:val="0"/>
              <w:autoSpaceDN w:val="0"/>
              <w:adjustRightInd w:val="0"/>
              <w:rPr>
                <w:b/>
              </w:rPr>
            </w:pPr>
            <w:r w:rsidRPr="00C06A8E">
              <w:rPr>
                <w:b/>
                <w:snapToGrid w:val="0"/>
              </w:rPr>
              <w:t>-</w:t>
            </w:r>
            <w:r w:rsidRPr="00C06A8E">
              <w:rPr>
                <w:b/>
              </w:rPr>
              <w:t xml:space="preserve">smēķējamā tabaka, kas satur vai nesatur tabakas aizstājējus jebkurā samērā: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Default="00C2461B" w:rsidP="0044362E">
            <w:pPr>
              <w:jc w:val="center"/>
              <w:rPr>
                <w:snapToGrid w:val="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C2461B" w:rsidRPr="00383037" w:rsidRDefault="00C2461B" w:rsidP="007F429D">
            <w:pPr>
              <w:jc w:val="both"/>
              <w:rPr>
                <w:snapToGrid w:val="0"/>
              </w:rPr>
            </w:pPr>
            <w:r w:rsidRPr="00383037"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C2461B" w:rsidRPr="00383037" w:rsidRDefault="00C2461B" w:rsidP="007F429D">
            <w:pPr>
              <w:jc w:val="both"/>
              <w:rPr>
                <w:snapToGrid w:val="0"/>
              </w:rPr>
            </w:pPr>
            <w:r w:rsidRPr="00383037"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C2461B" w:rsidRPr="00383037" w:rsidRDefault="00C2461B" w:rsidP="007F429D">
            <w:pPr>
              <w:jc w:val="both"/>
              <w:rPr>
                <w:snapToGrid w:val="0"/>
              </w:rPr>
            </w:pPr>
            <w:r w:rsidRPr="00383037"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</w:p>
        </w:tc>
        <w:tc>
          <w:tcPr>
            <w:tcW w:w="3517" w:type="dxa"/>
            <w:tcBorders>
              <w:left w:val="single" w:sz="8" w:space="0" w:color="auto"/>
              <w:right w:val="single" w:sz="8" w:space="0" w:color="auto"/>
            </w:tcBorders>
          </w:tcPr>
          <w:p w:rsidR="00C2461B" w:rsidRPr="00C06A8E" w:rsidRDefault="00C2461B" w:rsidP="003530EE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C06A8E">
              <w:rPr>
                <w:snapToGrid w:val="0"/>
              </w:rPr>
              <w:t>--</w:t>
            </w:r>
            <w:r w:rsidRPr="00C06A8E">
              <w:rPr>
                <w:rFonts w:eastAsia="EUAlbertina-Regular-Identity-H"/>
              </w:rPr>
              <w:t>tiešajā iepakojumā, ar tīro svaru līdz 500 g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C2461B" w:rsidRDefault="00C2461B" w:rsidP="0044362E">
            <w:pPr>
              <w:jc w:val="center"/>
              <w:rPr>
                <w:snapToGrid w:val="0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C2461B" w:rsidRPr="00383037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C2461B" w:rsidRPr="00383037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C2461B" w:rsidRPr="00383037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0 028</w:t>
            </w:r>
          </w:p>
        </w:tc>
        <w:tc>
          <w:tcPr>
            <w:tcW w:w="3517" w:type="dxa"/>
            <w:tcBorders>
              <w:left w:val="single" w:sz="8" w:space="0" w:color="auto"/>
              <w:right w:val="single" w:sz="8" w:space="0" w:color="auto"/>
            </w:tcBorders>
          </w:tcPr>
          <w:p w:rsidR="00C2461B" w:rsidRPr="00C06A8E" w:rsidRDefault="00C2461B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06A8E">
              <w:rPr>
                <w:snapToGrid w:val="0"/>
              </w:rPr>
              <w:t>Smalki sagriezta tabaka cigarešu uztīšanai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C2461B" w:rsidRDefault="00C2461B" w:rsidP="003E2D2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LVL 34/1000 g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Pr="00E43D62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  <w:rPr>
                <w:lang w:val="lv-LV"/>
              </w:rPr>
            </w:pPr>
            <w:r w:rsidRPr="00E43D62">
              <w:t>05343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0 029</w:t>
            </w:r>
          </w:p>
        </w:tc>
        <w:tc>
          <w:tcPr>
            <w:tcW w:w="3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Pr="00C06A8E" w:rsidRDefault="00C2461B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06A8E">
              <w:rPr>
                <w:snapToGrid w:val="0"/>
              </w:rPr>
              <w:t>Cita smēķējamā tabaka (ieskaitot tabakas atlikumus, kurus var smēķēt)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61B" w:rsidRPr="00C06A8E" w:rsidRDefault="00C2461B" w:rsidP="003E2D2B">
            <w:pPr>
              <w:jc w:val="center"/>
            </w:pPr>
            <w:r>
              <w:t>LVL 34</w:t>
            </w:r>
            <w:r w:rsidRPr="00C06A8E">
              <w:t>/1000 g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E43D62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  <w:r w:rsidRPr="00E43D62">
              <w:t>05344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2461B" w:rsidRPr="00C06A8E" w:rsidRDefault="00C2461B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--citāda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2461B" w:rsidRDefault="00C2461B" w:rsidP="0044362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2461B" w:rsidRPr="00E43D62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0 028</w:t>
            </w:r>
          </w:p>
        </w:tc>
        <w:tc>
          <w:tcPr>
            <w:tcW w:w="3517" w:type="dxa"/>
            <w:tcBorders>
              <w:left w:val="single" w:sz="8" w:space="0" w:color="auto"/>
              <w:right w:val="single" w:sz="8" w:space="0" w:color="auto"/>
            </w:tcBorders>
          </w:tcPr>
          <w:p w:rsidR="00C2461B" w:rsidRDefault="00C2461B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06A8E">
              <w:rPr>
                <w:snapToGrid w:val="0"/>
              </w:rPr>
              <w:t>Smalki sagriezta tabaka cigarešu uztīšanai</w:t>
            </w:r>
          </w:p>
        </w:tc>
        <w:tc>
          <w:tcPr>
            <w:tcW w:w="2431" w:type="dxa"/>
            <w:tcBorders>
              <w:left w:val="nil"/>
              <w:right w:val="single" w:sz="8" w:space="0" w:color="auto"/>
            </w:tcBorders>
          </w:tcPr>
          <w:p w:rsidR="00C2461B" w:rsidRDefault="00C2461B" w:rsidP="003E2D2B">
            <w:pPr>
              <w:jc w:val="center"/>
            </w:pPr>
            <w:r>
              <w:t>LVL 34/1000 g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8" w:space="0" w:color="auto"/>
            </w:tcBorders>
          </w:tcPr>
          <w:p w:rsidR="00C2461B" w:rsidRPr="00E43D62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  <w:r w:rsidRPr="00E43D62">
              <w:t>05343</w:t>
            </w:r>
          </w:p>
        </w:tc>
      </w:tr>
      <w:tr w:rsidR="00C2461B" w:rsidRPr="004D06DD" w:rsidTr="00383D18">
        <w:trPr>
          <w:trHeight w:val="286"/>
        </w:trPr>
        <w:tc>
          <w:tcPr>
            <w:tcW w:w="935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Pr="00507B95" w:rsidRDefault="00C2461B" w:rsidP="007F429D">
            <w:pPr>
              <w:jc w:val="both"/>
              <w:rPr>
                <w:b/>
                <w:snapToGrid w:val="0"/>
              </w:rPr>
            </w:pPr>
            <w:r w:rsidRPr="00507B95">
              <w:rPr>
                <w:b/>
                <w:snapToGrid w:val="0"/>
              </w:rPr>
              <w:t>2403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2403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Pr="00507B95" w:rsidRDefault="00C2461B" w:rsidP="007F429D">
            <w:pPr>
              <w:jc w:val="both"/>
              <w:rPr>
                <w:b/>
                <w:snapToGrid w:val="0"/>
              </w:rPr>
            </w:pPr>
            <w:r w:rsidRPr="00507B95">
              <w:rPr>
                <w:b/>
                <w:snapToGrid w:val="0"/>
              </w:rPr>
              <w:t>99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99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99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99</w:t>
            </w: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</w:p>
          <w:p w:rsidR="00C2461B" w:rsidRDefault="00C2461B" w:rsidP="007F429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0 029</w:t>
            </w: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  <w:r>
              <w:rPr>
                <w:snapToGrid w:val="0"/>
              </w:rPr>
              <w:t>0 146</w:t>
            </w: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7F429D">
            <w:pPr>
              <w:rPr>
                <w:snapToGrid w:val="0"/>
              </w:rPr>
            </w:pPr>
          </w:p>
          <w:p w:rsidR="00C2461B" w:rsidRDefault="00C2461B" w:rsidP="00507B95">
            <w:pPr>
              <w:rPr>
                <w:snapToGrid w:val="0"/>
              </w:rPr>
            </w:pPr>
            <w:r>
              <w:rPr>
                <w:snapToGrid w:val="0"/>
              </w:rPr>
              <w:t>0 090</w:t>
            </w:r>
          </w:p>
        </w:tc>
        <w:tc>
          <w:tcPr>
            <w:tcW w:w="3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461B" w:rsidRDefault="00C2461B" w:rsidP="003530EE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06A8E">
              <w:rPr>
                <w:snapToGrid w:val="0"/>
              </w:rPr>
              <w:t>Cita smēķējamā tabaka (ieskaitot tabakas atlikumus, kurus var smēķēt)</w:t>
            </w:r>
          </w:p>
          <w:p w:rsidR="00C2461B" w:rsidRPr="005639DB" w:rsidRDefault="00C2461B" w:rsidP="00020DD1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1BEB">
              <w:rPr>
                <w:b/>
                <w:snapToGrid w:val="0"/>
              </w:rPr>
              <w:t>-citādi:</w:t>
            </w:r>
          </w:p>
          <w:p w:rsidR="00C2461B" w:rsidRPr="00507B95" w:rsidRDefault="00C2461B" w:rsidP="00020DD1">
            <w:pPr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507B95">
              <w:rPr>
                <w:b/>
                <w:snapToGrid w:val="0"/>
              </w:rPr>
              <w:t>--citāda:</w:t>
            </w:r>
          </w:p>
          <w:p w:rsidR="00C2461B" w:rsidRDefault="00C2461B" w:rsidP="00020DD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---citāda</w:t>
            </w:r>
          </w:p>
          <w:p w:rsidR="00C2461B" w:rsidRDefault="00C2461B" w:rsidP="00A83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 xml:space="preserve">Izstrādājumi, kas pilnībā vai daļēji sastāv no citām vielām nevis </w:t>
            </w:r>
            <w:r w:rsidRPr="000F7332">
              <w:rPr>
                <w:snapToGrid w:val="0"/>
              </w:rPr>
              <w:t>t</w:t>
            </w:r>
            <w:r>
              <w:rPr>
                <w:snapToGrid w:val="0"/>
              </w:rPr>
              <w:t>abakas un kas atbilst likuma „Par akcīzes nodokli” minētajai smēķējamās tabakas definīcijai</w:t>
            </w:r>
          </w:p>
          <w:p w:rsidR="00C2461B" w:rsidRPr="00C06A8E" w:rsidRDefault="00C2461B" w:rsidP="00A83A56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Citādi**</w:t>
            </w: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461B" w:rsidRDefault="00C2461B" w:rsidP="0005459C">
            <w:pPr>
              <w:jc w:val="center"/>
            </w:pPr>
            <w:r>
              <w:t>LVL 34</w:t>
            </w:r>
            <w:r w:rsidRPr="00C06A8E">
              <w:t>/1000 g</w:t>
            </w:r>
          </w:p>
          <w:p w:rsidR="00C2461B" w:rsidRDefault="00C2461B" w:rsidP="0005459C">
            <w:pPr>
              <w:jc w:val="center"/>
            </w:pPr>
          </w:p>
          <w:p w:rsidR="00C2461B" w:rsidRDefault="00C2461B" w:rsidP="0005459C">
            <w:pPr>
              <w:jc w:val="center"/>
            </w:pPr>
          </w:p>
          <w:p w:rsidR="00C2461B" w:rsidRDefault="00C2461B" w:rsidP="002C5408">
            <w:pPr>
              <w:jc w:val="center"/>
            </w:pPr>
          </w:p>
          <w:p w:rsidR="00C2461B" w:rsidRDefault="00C2461B" w:rsidP="002C5408">
            <w:pPr>
              <w:jc w:val="center"/>
            </w:pPr>
          </w:p>
          <w:p w:rsidR="00C2461B" w:rsidRDefault="00C2461B" w:rsidP="002C5408">
            <w:pPr>
              <w:jc w:val="center"/>
            </w:pPr>
          </w:p>
          <w:p w:rsidR="00C2461B" w:rsidRPr="00C06A8E" w:rsidRDefault="00C2461B" w:rsidP="003E2D2B">
            <w:pPr>
              <w:jc w:val="center"/>
            </w:pPr>
            <w:r>
              <w:t>LVL 34/1000 g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461B" w:rsidRPr="00E43D62" w:rsidRDefault="00C2461B" w:rsidP="00E0573E">
            <w:r w:rsidRPr="00E43D62">
              <w:t>05344</w:t>
            </w:r>
          </w:p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</w:p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</w:p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</w:p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</w:p>
          <w:p w:rsidR="00C2461B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</w:p>
          <w:p w:rsidR="00C2461B" w:rsidRPr="00E43D62" w:rsidRDefault="00C2461B" w:rsidP="007F429D">
            <w:pPr>
              <w:pStyle w:val="xl44"/>
              <w:pBdr>
                <w:right w:val="none" w:sz="0" w:space="0" w:color="auto"/>
              </w:pBdr>
              <w:spacing w:before="0" w:after="0"/>
              <w:jc w:val="left"/>
              <w:textAlignment w:val="auto"/>
            </w:pPr>
            <w:r>
              <w:t>05344</w:t>
            </w:r>
          </w:p>
        </w:tc>
      </w:tr>
    </w:tbl>
    <w:p w:rsidR="00C2461B" w:rsidRDefault="00C2461B" w:rsidP="008C4513">
      <w:pPr>
        <w:pStyle w:val="FootnoteText"/>
        <w:jc w:val="both"/>
      </w:pPr>
    </w:p>
    <w:p w:rsidR="00C2461B" w:rsidRDefault="00C2461B" w:rsidP="008C4513">
      <w:pPr>
        <w:pStyle w:val="FootnoteText"/>
        <w:jc w:val="both"/>
      </w:pPr>
      <w:r>
        <w:t>**Prece nav ar akcīzes nodokli apliekamais objekts</w:t>
      </w:r>
    </w:p>
    <w:p w:rsidR="00C2461B" w:rsidRDefault="00C2461B" w:rsidP="008C4513">
      <w:pPr>
        <w:pStyle w:val="FootnoteText"/>
        <w:jc w:val="both"/>
      </w:pPr>
    </w:p>
    <w:p w:rsidR="00C2461B" w:rsidRDefault="00C2461B" w:rsidP="00986C76">
      <w:pPr>
        <w:spacing w:before="75" w:after="75"/>
        <w:ind w:firstLine="375"/>
        <w:jc w:val="both"/>
        <w:rPr>
          <w:szCs w:val="28"/>
        </w:rPr>
      </w:pPr>
    </w:p>
    <w:p w:rsidR="00C2461B" w:rsidRDefault="00C2461B" w:rsidP="00986C76">
      <w:pPr>
        <w:spacing w:before="75" w:after="75"/>
        <w:ind w:firstLine="375"/>
        <w:jc w:val="both"/>
        <w:rPr>
          <w:szCs w:val="28"/>
        </w:rPr>
      </w:pPr>
    </w:p>
    <w:p w:rsidR="00C2461B" w:rsidRDefault="00C2461B" w:rsidP="001B28FF">
      <w:pPr>
        <w:pStyle w:val="naisf"/>
        <w:tabs>
          <w:tab w:val="left" w:pos="6521"/>
          <w:tab w:val="left" w:pos="6804"/>
          <w:tab w:val="left" w:pos="6840"/>
          <w:tab w:val="left" w:pos="7230"/>
        </w:tabs>
        <w:spacing w:before="0" w:after="0"/>
        <w:ind w:firstLine="709"/>
        <w:rPr>
          <w:sz w:val="28"/>
          <w:szCs w:val="28"/>
        </w:rPr>
      </w:pPr>
      <w:r w:rsidRPr="006D377F">
        <w:rPr>
          <w:sz w:val="28"/>
          <w:szCs w:val="28"/>
        </w:rPr>
        <w:t>Finanšu ministr</w:t>
      </w:r>
      <w:r>
        <w:rPr>
          <w:sz w:val="28"/>
          <w:szCs w:val="28"/>
        </w:rPr>
        <w:t>a vietā –</w:t>
      </w:r>
    </w:p>
    <w:p w:rsidR="00C2461B" w:rsidRPr="006D377F" w:rsidRDefault="00C2461B" w:rsidP="001B28FF">
      <w:pPr>
        <w:pStyle w:val="naisf"/>
        <w:tabs>
          <w:tab w:val="left" w:pos="6804"/>
          <w:tab w:val="left" w:pos="6840"/>
          <w:tab w:val="left" w:pos="723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Pr="006D377F">
        <w:rPr>
          <w:sz w:val="28"/>
          <w:szCs w:val="28"/>
        </w:rPr>
        <w:t>                                        </w:t>
      </w:r>
      <w:r>
        <w:rPr>
          <w:sz w:val="28"/>
          <w:szCs w:val="28"/>
        </w:rPr>
        <w:tab/>
        <w:t>A.Kampars</w:t>
      </w:r>
    </w:p>
    <w:p w:rsidR="00C2461B" w:rsidRDefault="00C2461B" w:rsidP="00986C76">
      <w:pPr>
        <w:jc w:val="both"/>
        <w:rPr>
          <w:sz w:val="20"/>
          <w:szCs w:val="20"/>
        </w:rPr>
      </w:pPr>
    </w:p>
    <w:p w:rsidR="00C2461B" w:rsidRDefault="00C2461B" w:rsidP="00986C76">
      <w:pPr>
        <w:jc w:val="both"/>
        <w:rPr>
          <w:sz w:val="20"/>
          <w:szCs w:val="20"/>
        </w:rPr>
      </w:pPr>
    </w:p>
    <w:p w:rsidR="00C2461B" w:rsidRDefault="00C2461B" w:rsidP="00986C76">
      <w:pPr>
        <w:jc w:val="both"/>
        <w:rPr>
          <w:sz w:val="20"/>
          <w:szCs w:val="20"/>
        </w:rPr>
      </w:pPr>
    </w:p>
    <w:sectPr w:rsidR="00C2461B" w:rsidSect="00986C7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238" w:right="1434" w:bottom="369" w:left="35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1B" w:rsidRDefault="00C2461B">
      <w:r>
        <w:separator/>
      </w:r>
    </w:p>
  </w:endnote>
  <w:endnote w:type="continuationSeparator" w:id="0">
    <w:p w:rsidR="00C2461B" w:rsidRDefault="00C2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B" w:rsidRDefault="00C246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61B" w:rsidRDefault="00C246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B" w:rsidRPr="00C61EDC" w:rsidRDefault="00C2461B" w:rsidP="00C61EDC">
    <w:pPr>
      <w:pStyle w:val="Header"/>
      <w:rPr>
        <w:sz w:val="16"/>
      </w:rPr>
    </w:pPr>
    <w:fldSimple w:instr=" FILENAME  \* MERGEFORMAT ">
      <w:r w:rsidRPr="001B28FF">
        <w:rPr>
          <w:noProof/>
          <w:sz w:val="16"/>
        </w:rPr>
        <w:t>FMp2_150811_TARIC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B" w:rsidRPr="00C61EDC" w:rsidRDefault="00C2461B" w:rsidP="00C61EDC">
    <w:pPr>
      <w:pStyle w:val="Header"/>
      <w:rPr>
        <w:sz w:val="16"/>
      </w:rPr>
    </w:pPr>
    <w:fldSimple w:instr=" FILENAME  \* MERGEFORMAT ">
      <w:r w:rsidRPr="001B28FF">
        <w:rPr>
          <w:noProof/>
          <w:sz w:val="16"/>
        </w:rPr>
        <w:t>FMp2_150811_TARIC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1B" w:rsidRDefault="00C2461B">
      <w:r>
        <w:separator/>
      </w:r>
    </w:p>
  </w:footnote>
  <w:footnote w:type="continuationSeparator" w:id="0">
    <w:p w:rsidR="00C2461B" w:rsidRDefault="00C2461B">
      <w:r>
        <w:continuationSeparator/>
      </w:r>
    </w:p>
  </w:footnote>
  <w:footnote w:id="1">
    <w:p w:rsidR="00C2461B" w:rsidRDefault="00C2461B">
      <w:pPr>
        <w:pStyle w:val="FootnoteText"/>
      </w:pPr>
      <w:r>
        <w:t>* Konta numura piecpadsmitā, sešpadsmitā, septiņpadsmitā, astoņpadsmitā un deviņpadsmitā zīme, piemēram, konts LV89TREL1060000538000 – “05380”</w:t>
      </w:r>
    </w:p>
    <w:p w:rsidR="00C2461B" w:rsidRDefault="00C2461B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B" w:rsidRDefault="00C2461B" w:rsidP="00C61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461B" w:rsidRDefault="00C2461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61B" w:rsidRDefault="00C2461B" w:rsidP="004979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2461B" w:rsidRDefault="00C246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43C8"/>
    <w:multiLevelType w:val="hybridMultilevel"/>
    <w:tmpl w:val="8F702BC6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737C4"/>
    <w:multiLevelType w:val="multilevel"/>
    <w:tmpl w:val="21B688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61C05668"/>
    <w:multiLevelType w:val="hybridMultilevel"/>
    <w:tmpl w:val="07046138"/>
    <w:lvl w:ilvl="0" w:tplc="2B28E170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004"/>
    <w:rsid w:val="000007C6"/>
    <w:rsid w:val="00001119"/>
    <w:rsid w:val="00001256"/>
    <w:rsid w:val="0000227F"/>
    <w:rsid w:val="000029E2"/>
    <w:rsid w:val="0000306C"/>
    <w:rsid w:val="00005D3E"/>
    <w:rsid w:val="00005EF7"/>
    <w:rsid w:val="00006973"/>
    <w:rsid w:val="00010680"/>
    <w:rsid w:val="00010DFD"/>
    <w:rsid w:val="00011429"/>
    <w:rsid w:val="00011B04"/>
    <w:rsid w:val="00012169"/>
    <w:rsid w:val="0001228A"/>
    <w:rsid w:val="000139FE"/>
    <w:rsid w:val="00014B45"/>
    <w:rsid w:val="00015131"/>
    <w:rsid w:val="00015B31"/>
    <w:rsid w:val="00016C00"/>
    <w:rsid w:val="00016E5E"/>
    <w:rsid w:val="00016FD2"/>
    <w:rsid w:val="00020DCB"/>
    <w:rsid w:val="00020DD1"/>
    <w:rsid w:val="00020E6E"/>
    <w:rsid w:val="00021BC4"/>
    <w:rsid w:val="00022884"/>
    <w:rsid w:val="0002445A"/>
    <w:rsid w:val="00024A19"/>
    <w:rsid w:val="00024BB6"/>
    <w:rsid w:val="00024C16"/>
    <w:rsid w:val="00025310"/>
    <w:rsid w:val="00025E05"/>
    <w:rsid w:val="00025EDA"/>
    <w:rsid w:val="0003101D"/>
    <w:rsid w:val="00031C8B"/>
    <w:rsid w:val="00031DBE"/>
    <w:rsid w:val="0003220F"/>
    <w:rsid w:val="00033403"/>
    <w:rsid w:val="00033DF8"/>
    <w:rsid w:val="00034183"/>
    <w:rsid w:val="00034C6A"/>
    <w:rsid w:val="0003577D"/>
    <w:rsid w:val="00035FBF"/>
    <w:rsid w:val="000365B4"/>
    <w:rsid w:val="0003693A"/>
    <w:rsid w:val="00037024"/>
    <w:rsid w:val="000375BF"/>
    <w:rsid w:val="000379F0"/>
    <w:rsid w:val="00037A54"/>
    <w:rsid w:val="00041525"/>
    <w:rsid w:val="00043D13"/>
    <w:rsid w:val="00043EA9"/>
    <w:rsid w:val="0004462F"/>
    <w:rsid w:val="000448D3"/>
    <w:rsid w:val="00044AC8"/>
    <w:rsid w:val="00044DD3"/>
    <w:rsid w:val="00045AF9"/>
    <w:rsid w:val="00045B18"/>
    <w:rsid w:val="00045D12"/>
    <w:rsid w:val="000460B9"/>
    <w:rsid w:val="00046F72"/>
    <w:rsid w:val="00047A0C"/>
    <w:rsid w:val="00050156"/>
    <w:rsid w:val="00051760"/>
    <w:rsid w:val="000518E8"/>
    <w:rsid w:val="000518F6"/>
    <w:rsid w:val="0005198F"/>
    <w:rsid w:val="00052B27"/>
    <w:rsid w:val="00053766"/>
    <w:rsid w:val="00053D3B"/>
    <w:rsid w:val="0005459C"/>
    <w:rsid w:val="000550B8"/>
    <w:rsid w:val="000555E8"/>
    <w:rsid w:val="000556D7"/>
    <w:rsid w:val="00056560"/>
    <w:rsid w:val="0005664F"/>
    <w:rsid w:val="00057FB3"/>
    <w:rsid w:val="000608FC"/>
    <w:rsid w:val="000612D7"/>
    <w:rsid w:val="000617A1"/>
    <w:rsid w:val="0006259A"/>
    <w:rsid w:val="00062931"/>
    <w:rsid w:val="00062B3E"/>
    <w:rsid w:val="00062E0D"/>
    <w:rsid w:val="00062F8C"/>
    <w:rsid w:val="00063512"/>
    <w:rsid w:val="00063F6A"/>
    <w:rsid w:val="00064301"/>
    <w:rsid w:val="000652EF"/>
    <w:rsid w:val="000664B7"/>
    <w:rsid w:val="00066DF5"/>
    <w:rsid w:val="0006727B"/>
    <w:rsid w:val="000707D5"/>
    <w:rsid w:val="00070D7C"/>
    <w:rsid w:val="00071E5E"/>
    <w:rsid w:val="000731C7"/>
    <w:rsid w:val="000731CB"/>
    <w:rsid w:val="000734A0"/>
    <w:rsid w:val="00073E96"/>
    <w:rsid w:val="00074604"/>
    <w:rsid w:val="00074945"/>
    <w:rsid w:val="00074F2F"/>
    <w:rsid w:val="00076B4E"/>
    <w:rsid w:val="00076DC3"/>
    <w:rsid w:val="00076E11"/>
    <w:rsid w:val="000775E7"/>
    <w:rsid w:val="00077D41"/>
    <w:rsid w:val="0008130D"/>
    <w:rsid w:val="000830B7"/>
    <w:rsid w:val="000830DC"/>
    <w:rsid w:val="00083A65"/>
    <w:rsid w:val="0008469A"/>
    <w:rsid w:val="00084769"/>
    <w:rsid w:val="00084853"/>
    <w:rsid w:val="00085E4B"/>
    <w:rsid w:val="000877FC"/>
    <w:rsid w:val="00090998"/>
    <w:rsid w:val="00093307"/>
    <w:rsid w:val="00093587"/>
    <w:rsid w:val="00093FDF"/>
    <w:rsid w:val="00094420"/>
    <w:rsid w:val="000945BD"/>
    <w:rsid w:val="00094748"/>
    <w:rsid w:val="00094B45"/>
    <w:rsid w:val="0009598F"/>
    <w:rsid w:val="00096816"/>
    <w:rsid w:val="00096E5C"/>
    <w:rsid w:val="00097776"/>
    <w:rsid w:val="00097EC1"/>
    <w:rsid w:val="000A077C"/>
    <w:rsid w:val="000A0CA4"/>
    <w:rsid w:val="000A0DD3"/>
    <w:rsid w:val="000A195F"/>
    <w:rsid w:val="000A2D66"/>
    <w:rsid w:val="000A2E70"/>
    <w:rsid w:val="000A33FB"/>
    <w:rsid w:val="000A36CA"/>
    <w:rsid w:val="000A4804"/>
    <w:rsid w:val="000A4EDA"/>
    <w:rsid w:val="000A5B42"/>
    <w:rsid w:val="000A6B3A"/>
    <w:rsid w:val="000A73DF"/>
    <w:rsid w:val="000B075D"/>
    <w:rsid w:val="000B21EF"/>
    <w:rsid w:val="000B23C9"/>
    <w:rsid w:val="000B349F"/>
    <w:rsid w:val="000B423E"/>
    <w:rsid w:val="000B474C"/>
    <w:rsid w:val="000B4C44"/>
    <w:rsid w:val="000B52EE"/>
    <w:rsid w:val="000B6AFA"/>
    <w:rsid w:val="000B6EE8"/>
    <w:rsid w:val="000B71AB"/>
    <w:rsid w:val="000B725D"/>
    <w:rsid w:val="000B7F54"/>
    <w:rsid w:val="000C0496"/>
    <w:rsid w:val="000C07F0"/>
    <w:rsid w:val="000C1164"/>
    <w:rsid w:val="000C1B4D"/>
    <w:rsid w:val="000C22EA"/>
    <w:rsid w:val="000C2E84"/>
    <w:rsid w:val="000C32A4"/>
    <w:rsid w:val="000C331E"/>
    <w:rsid w:val="000C3AC7"/>
    <w:rsid w:val="000C4209"/>
    <w:rsid w:val="000C5A3B"/>
    <w:rsid w:val="000C619C"/>
    <w:rsid w:val="000C73C2"/>
    <w:rsid w:val="000D0EFA"/>
    <w:rsid w:val="000D26AB"/>
    <w:rsid w:val="000D2C7B"/>
    <w:rsid w:val="000D2DAB"/>
    <w:rsid w:val="000D31C0"/>
    <w:rsid w:val="000D3366"/>
    <w:rsid w:val="000D3A14"/>
    <w:rsid w:val="000D4E63"/>
    <w:rsid w:val="000D5582"/>
    <w:rsid w:val="000D5812"/>
    <w:rsid w:val="000D5985"/>
    <w:rsid w:val="000D6BA4"/>
    <w:rsid w:val="000D753C"/>
    <w:rsid w:val="000D79B8"/>
    <w:rsid w:val="000D7C4F"/>
    <w:rsid w:val="000E02A9"/>
    <w:rsid w:val="000E15AA"/>
    <w:rsid w:val="000E269F"/>
    <w:rsid w:val="000E2CDC"/>
    <w:rsid w:val="000E2DE0"/>
    <w:rsid w:val="000E3220"/>
    <w:rsid w:val="000E35E0"/>
    <w:rsid w:val="000E3D19"/>
    <w:rsid w:val="000E3E38"/>
    <w:rsid w:val="000E41E4"/>
    <w:rsid w:val="000E555B"/>
    <w:rsid w:val="000E5B3D"/>
    <w:rsid w:val="000E5CFA"/>
    <w:rsid w:val="000E7821"/>
    <w:rsid w:val="000F0B35"/>
    <w:rsid w:val="000F0D20"/>
    <w:rsid w:val="000F13D2"/>
    <w:rsid w:val="000F146A"/>
    <w:rsid w:val="000F258F"/>
    <w:rsid w:val="000F2B8C"/>
    <w:rsid w:val="000F3AEF"/>
    <w:rsid w:val="000F3C6A"/>
    <w:rsid w:val="000F3CE7"/>
    <w:rsid w:val="000F3DE7"/>
    <w:rsid w:val="000F4094"/>
    <w:rsid w:val="000F419C"/>
    <w:rsid w:val="000F464C"/>
    <w:rsid w:val="000F613E"/>
    <w:rsid w:val="000F640E"/>
    <w:rsid w:val="000F69CA"/>
    <w:rsid w:val="000F718A"/>
    <w:rsid w:val="000F7332"/>
    <w:rsid w:val="000F75A2"/>
    <w:rsid w:val="000F76BC"/>
    <w:rsid w:val="00100080"/>
    <w:rsid w:val="001027EB"/>
    <w:rsid w:val="00102DD2"/>
    <w:rsid w:val="0010334A"/>
    <w:rsid w:val="001035DD"/>
    <w:rsid w:val="001045DA"/>
    <w:rsid w:val="00105E7E"/>
    <w:rsid w:val="001063EE"/>
    <w:rsid w:val="00110C6C"/>
    <w:rsid w:val="00110FEB"/>
    <w:rsid w:val="001120D3"/>
    <w:rsid w:val="00112366"/>
    <w:rsid w:val="0011246E"/>
    <w:rsid w:val="00112583"/>
    <w:rsid w:val="00112D2A"/>
    <w:rsid w:val="001131F1"/>
    <w:rsid w:val="00113418"/>
    <w:rsid w:val="001135DB"/>
    <w:rsid w:val="00113B53"/>
    <w:rsid w:val="00114AC3"/>
    <w:rsid w:val="00114F7F"/>
    <w:rsid w:val="00114FCB"/>
    <w:rsid w:val="0011548F"/>
    <w:rsid w:val="00115547"/>
    <w:rsid w:val="001161AE"/>
    <w:rsid w:val="001170C3"/>
    <w:rsid w:val="00120D1D"/>
    <w:rsid w:val="00120FEE"/>
    <w:rsid w:val="00122220"/>
    <w:rsid w:val="00122702"/>
    <w:rsid w:val="00123D66"/>
    <w:rsid w:val="00125736"/>
    <w:rsid w:val="00125B2A"/>
    <w:rsid w:val="0012646D"/>
    <w:rsid w:val="00126E4C"/>
    <w:rsid w:val="00126F20"/>
    <w:rsid w:val="00127032"/>
    <w:rsid w:val="001279AD"/>
    <w:rsid w:val="00130587"/>
    <w:rsid w:val="00130A98"/>
    <w:rsid w:val="00130CB2"/>
    <w:rsid w:val="0013175F"/>
    <w:rsid w:val="00132260"/>
    <w:rsid w:val="001328CD"/>
    <w:rsid w:val="001328D2"/>
    <w:rsid w:val="00132B42"/>
    <w:rsid w:val="00132EF8"/>
    <w:rsid w:val="001337A4"/>
    <w:rsid w:val="00134371"/>
    <w:rsid w:val="00134C0E"/>
    <w:rsid w:val="00134C6A"/>
    <w:rsid w:val="00134CE4"/>
    <w:rsid w:val="00134CFA"/>
    <w:rsid w:val="00134F1B"/>
    <w:rsid w:val="00135D06"/>
    <w:rsid w:val="0013715E"/>
    <w:rsid w:val="001406C4"/>
    <w:rsid w:val="00140904"/>
    <w:rsid w:val="00141625"/>
    <w:rsid w:val="00141C18"/>
    <w:rsid w:val="00141E3F"/>
    <w:rsid w:val="001420A8"/>
    <w:rsid w:val="001450E6"/>
    <w:rsid w:val="00145291"/>
    <w:rsid w:val="00146298"/>
    <w:rsid w:val="00146528"/>
    <w:rsid w:val="0014775E"/>
    <w:rsid w:val="00150879"/>
    <w:rsid w:val="00150A8E"/>
    <w:rsid w:val="00151514"/>
    <w:rsid w:val="00153414"/>
    <w:rsid w:val="001539C8"/>
    <w:rsid w:val="00153F72"/>
    <w:rsid w:val="0015465A"/>
    <w:rsid w:val="00154991"/>
    <w:rsid w:val="00155481"/>
    <w:rsid w:val="00155C3D"/>
    <w:rsid w:val="00155E99"/>
    <w:rsid w:val="00156132"/>
    <w:rsid w:val="00160192"/>
    <w:rsid w:val="0016091F"/>
    <w:rsid w:val="00160ADA"/>
    <w:rsid w:val="00161CD8"/>
    <w:rsid w:val="00161D39"/>
    <w:rsid w:val="00162147"/>
    <w:rsid w:val="00162BCF"/>
    <w:rsid w:val="00162E2B"/>
    <w:rsid w:val="00163336"/>
    <w:rsid w:val="00163E31"/>
    <w:rsid w:val="00164362"/>
    <w:rsid w:val="00164C2A"/>
    <w:rsid w:val="00165481"/>
    <w:rsid w:val="00165675"/>
    <w:rsid w:val="001670A9"/>
    <w:rsid w:val="0016716E"/>
    <w:rsid w:val="00167511"/>
    <w:rsid w:val="00167621"/>
    <w:rsid w:val="00170DEA"/>
    <w:rsid w:val="00172010"/>
    <w:rsid w:val="001729FE"/>
    <w:rsid w:val="00172D2E"/>
    <w:rsid w:val="001742EA"/>
    <w:rsid w:val="00174501"/>
    <w:rsid w:val="00174650"/>
    <w:rsid w:val="00175597"/>
    <w:rsid w:val="0017600C"/>
    <w:rsid w:val="00176446"/>
    <w:rsid w:val="00176D3C"/>
    <w:rsid w:val="001770B3"/>
    <w:rsid w:val="00180037"/>
    <w:rsid w:val="001805B9"/>
    <w:rsid w:val="001808D0"/>
    <w:rsid w:val="00182695"/>
    <w:rsid w:val="00182B9E"/>
    <w:rsid w:val="001833F4"/>
    <w:rsid w:val="00183BAE"/>
    <w:rsid w:val="00183D95"/>
    <w:rsid w:val="00184307"/>
    <w:rsid w:val="00184FD2"/>
    <w:rsid w:val="0018514C"/>
    <w:rsid w:val="00191160"/>
    <w:rsid w:val="001914B8"/>
    <w:rsid w:val="00191BF6"/>
    <w:rsid w:val="00192459"/>
    <w:rsid w:val="00193417"/>
    <w:rsid w:val="00193551"/>
    <w:rsid w:val="00193DFD"/>
    <w:rsid w:val="00194833"/>
    <w:rsid w:val="00194B70"/>
    <w:rsid w:val="00195093"/>
    <w:rsid w:val="00195358"/>
    <w:rsid w:val="001957F1"/>
    <w:rsid w:val="00195D1C"/>
    <w:rsid w:val="00196929"/>
    <w:rsid w:val="00196BB3"/>
    <w:rsid w:val="00196CE7"/>
    <w:rsid w:val="001971AD"/>
    <w:rsid w:val="001A0289"/>
    <w:rsid w:val="001A10DA"/>
    <w:rsid w:val="001A1698"/>
    <w:rsid w:val="001A1BDC"/>
    <w:rsid w:val="001A286A"/>
    <w:rsid w:val="001A296D"/>
    <w:rsid w:val="001A2B0C"/>
    <w:rsid w:val="001A31E9"/>
    <w:rsid w:val="001A3748"/>
    <w:rsid w:val="001A49B0"/>
    <w:rsid w:val="001A56EC"/>
    <w:rsid w:val="001A6180"/>
    <w:rsid w:val="001A63C4"/>
    <w:rsid w:val="001B2140"/>
    <w:rsid w:val="001B28FF"/>
    <w:rsid w:val="001B2AD6"/>
    <w:rsid w:val="001B309F"/>
    <w:rsid w:val="001B345F"/>
    <w:rsid w:val="001B421B"/>
    <w:rsid w:val="001B535A"/>
    <w:rsid w:val="001B7C6A"/>
    <w:rsid w:val="001C00B3"/>
    <w:rsid w:val="001C05B9"/>
    <w:rsid w:val="001C061B"/>
    <w:rsid w:val="001C0A46"/>
    <w:rsid w:val="001C1926"/>
    <w:rsid w:val="001C2323"/>
    <w:rsid w:val="001C342F"/>
    <w:rsid w:val="001C3462"/>
    <w:rsid w:val="001C3781"/>
    <w:rsid w:val="001C424D"/>
    <w:rsid w:val="001C4297"/>
    <w:rsid w:val="001C48ED"/>
    <w:rsid w:val="001C4D40"/>
    <w:rsid w:val="001C50A4"/>
    <w:rsid w:val="001C63BB"/>
    <w:rsid w:val="001C63D9"/>
    <w:rsid w:val="001C7031"/>
    <w:rsid w:val="001C7095"/>
    <w:rsid w:val="001C72F3"/>
    <w:rsid w:val="001C7983"/>
    <w:rsid w:val="001C7AB3"/>
    <w:rsid w:val="001D07D0"/>
    <w:rsid w:val="001D15E6"/>
    <w:rsid w:val="001D1E49"/>
    <w:rsid w:val="001D25E2"/>
    <w:rsid w:val="001D2686"/>
    <w:rsid w:val="001D3A94"/>
    <w:rsid w:val="001D3DCC"/>
    <w:rsid w:val="001D3E17"/>
    <w:rsid w:val="001D40CE"/>
    <w:rsid w:val="001D4717"/>
    <w:rsid w:val="001D4FB3"/>
    <w:rsid w:val="001D5B50"/>
    <w:rsid w:val="001D660A"/>
    <w:rsid w:val="001D6747"/>
    <w:rsid w:val="001D6D6D"/>
    <w:rsid w:val="001D7F15"/>
    <w:rsid w:val="001E02C4"/>
    <w:rsid w:val="001E0870"/>
    <w:rsid w:val="001E0F74"/>
    <w:rsid w:val="001E1DA9"/>
    <w:rsid w:val="001E23CC"/>
    <w:rsid w:val="001E25EB"/>
    <w:rsid w:val="001E2BD7"/>
    <w:rsid w:val="001E31B4"/>
    <w:rsid w:val="001E4C76"/>
    <w:rsid w:val="001E4DB7"/>
    <w:rsid w:val="001E7AA8"/>
    <w:rsid w:val="001F0048"/>
    <w:rsid w:val="001F010F"/>
    <w:rsid w:val="001F0443"/>
    <w:rsid w:val="001F0651"/>
    <w:rsid w:val="001F0982"/>
    <w:rsid w:val="001F0B41"/>
    <w:rsid w:val="001F15C3"/>
    <w:rsid w:val="001F1AA3"/>
    <w:rsid w:val="001F2407"/>
    <w:rsid w:val="001F2A3E"/>
    <w:rsid w:val="001F2F90"/>
    <w:rsid w:val="001F496D"/>
    <w:rsid w:val="001F49B5"/>
    <w:rsid w:val="001F5652"/>
    <w:rsid w:val="001F5A09"/>
    <w:rsid w:val="001F5B25"/>
    <w:rsid w:val="001F5D3F"/>
    <w:rsid w:val="001F7217"/>
    <w:rsid w:val="001F7C29"/>
    <w:rsid w:val="002005BF"/>
    <w:rsid w:val="00200FD4"/>
    <w:rsid w:val="002011E8"/>
    <w:rsid w:val="002011F3"/>
    <w:rsid w:val="00201334"/>
    <w:rsid w:val="00201375"/>
    <w:rsid w:val="00201543"/>
    <w:rsid w:val="00203103"/>
    <w:rsid w:val="00203885"/>
    <w:rsid w:val="00203C77"/>
    <w:rsid w:val="00203E43"/>
    <w:rsid w:val="00203EC3"/>
    <w:rsid w:val="00204ED7"/>
    <w:rsid w:val="00204F32"/>
    <w:rsid w:val="00205719"/>
    <w:rsid w:val="00205FA8"/>
    <w:rsid w:val="0020761B"/>
    <w:rsid w:val="00207848"/>
    <w:rsid w:val="00207D7A"/>
    <w:rsid w:val="00210258"/>
    <w:rsid w:val="0021044B"/>
    <w:rsid w:val="00210B5A"/>
    <w:rsid w:val="00211434"/>
    <w:rsid w:val="0021181A"/>
    <w:rsid w:val="002122BD"/>
    <w:rsid w:val="002134C5"/>
    <w:rsid w:val="002150C2"/>
    <w:rsid w:val="00215A5E"/>
    <w:rsid w:val="00216954"/>
    <w:rsid w:val="00216F8C"/>
    <w:rsid w:val="002207FB"/>
    <w:rsid w:val="00220962"/>
    <w:rsid w:val="002220A0"/>
    <w:rsid w:val="00222D8A"/>
    <w:rsid w:val="0022360E"/>
    <w:rsid w:val="00223F24"/>
    <w:rsid w:val="00224247"/>
    <w:rsid w:val="00224351"/>
    <w:rsid w:val="0022494A"/>
    <w:rsid w:val="002268E6"/>
    <w:rsid w:val="00226FDB"/>
    <w:rsid w:val="00227384"/>
    <w:rsid w:val="00227AA4"/>
    <w:rsid w:val="00227DD8"/>
    <w:rsid w:val="00230D33"/>
    <w:rsid w:val="00232DBB"/>
    <w:rsid w:val="00233221"/>
    <w:rsid w:val="002340EF"/>
    <w:rsid w:val="00234B95"/>
    <w:rsid w:val="0023576E"/>
    <w:rsid w:val="00235965"/>
    <w:rsid w:val="00236612"/>
    <w:rsid w:val="00236BEF"/>
    <w:rsid w:val="002370A6"/>
    <w:rsid w:val="002408A5"/>
    <w:rsid w:val="00241C43"/>
    <w:rsid w:val="00242E50"/>
    <w:rsid w:val="002432D9"/>
    <w:rsid w:val="0024430A"/>
    <w:rsid w:val="0024441A"/>
    <w:rsid w:val="00244D83"/>
    <w:rsid w:val="00244F05"/>
    <w:rsid w:val="002452A3"/>
    <w:rsid w:val="002457FA"/>
    <w:rsid w:val="00245EA4"/>
    <w:rsid w:val="00247CC8"/>
    <w:rsid w:val="00250A7F"/>
    <w:rsid w:val="00250BA4"/>
    <w:rsid w:val="00251074"/>
    <w:rsid w:val="00252DB7"/>
    <w:rsid w:val="00254784"/>
    <w:rsid w:val="002551B3"/>
    <w:rsid w:val="00255801"/>
    <w:rsid w:val="002562FD"/>
    <w:rsid w:val="002564D6"/>
    <w:rsid w:val="002565AA"/>
    <w:rsid w:val="00256967"/>
    <w:rsid w:val="00256A3F"/>
    <w:rsid w:val="00256C3D"/>
    <w:rsid w:val="00256C70"/>
    <w:rsid w:val="0025783A"/>
    <w:rsid w:val="00257841"/>
    <w:rsid w:val="00260CDD"/>
    <w:rsid w:val="0026185A"/>
    <w:rsid w:val="00261D58"/>
    <w:rsid w:val="0026321B"/>
    <w:rsid w:val="002637FC"/>
    <w:rsid w:val="00264627"/>
    <w:rsid w:val="00264D9E"/>
    <w:rsid w:val="002656A6"/>
    <w:rsid w:val="00265CDA"/>
    <w:rsid w:val="002664A8"/>
    <w:rsid w:val="00266F88"/>
    <w:rsid w:val="002670FC"/>
    <w:rsid w:val="002679D1"/>
    <w:rsid w:val="002735B8"/>
    <w:rsid w:val="002739E9"/>
    <w:rsid w:val="0027443C"/>
    <w:rsid w:val="002744F6"/>
    <w:rsid w:val="0027453B"/>
    <w:rsid w:val="00274742"/>
    <w:rsid w:val="00274955"/>
    <w:rsid w:val="002756D0"/>
    <w:rsid w:val="0027601B"/>
    <w:rsid w:val="002765D3"/>
    <w:rsid w:val="00280215"/>
    <w:rsid w:val="00280E47"/>
    <w:rsid w:val="00281018"/>
    <w:rsid w:val="00281448"/>
    <w:rsid w:val="002815E9"/>
    <w:rsid w:val="00282273"/>
    <w:rsid w:val="0028252E"/>
    <w:rsid w:val="002829AF"/>
    <w:rsid w:val="00282BB2"/>
    <w:rsid w:val="00282DF5"/>
    <w:rsid w:val="00284ADE"/>
    <w:rsid w:val="00284D30"/>
    <w:rsid w:val="00286617"/>
    <w:rsid w:val="00286FC8"/>
    <w:rsid w:val="002873D0"/>
    <w:rsid w:val="00290605"/>
    <w:rsid w:val="00290EBC"/>
    <w:rsid w:val="0029237D"/>
    <w:rsid w:val="00293BE3"/>
    <w:rsid w:val="002940C6"/>
    <w:rsid w:val="002943B6"/>
    <w:rsid w:val="002948BE"/>
    <w:rsid w:val="00294BC7"/>
    <w:rsid w:val="00294CE7"/>
    <w:rsid w:val="002951B6"/>
    <w:rsid w:val="0029524B"/>
    <w:rsid w:val="00295A6F"/>
    <w:rsid w:val="00295B5E"/>
    <w:rsid w:val="00296243"/>
    <w:rsid w:val="00297481"/>
    <w:rsid w:val="00297B8F"/>
    <w:rsid w:val="002A0179"/>
    <w:rsid w:val="002A042C"/>
    <w:rsid w:val="002A0A06"/>
    <w:rsid w:val="002A3185"/>
    <w:rsid w:val="002A3DF0"/>
    <w:rsid w:val="002A5246"/>
    <w:rsid w:val="002A52BA"/>
    <w:rsid w:val="002A5562"/>
    <w:rsid w:val="002A56B4"/>
    <w:rsid w:val="002A5C00"/>
    <w:rsid w:val="002A6790"/>
    <w:rsid w:val="002A67D9"/>
    <w:rsid w:val="002A6B4C"/>
    <w:rsid w:val="002B151E"/>
    <w:rsid w:val="002B1BC9"/>
    <w:rsid w:val="002B1C70"/>
    <w:rsid w:val="002B20A3"/>
    <w:rsid w:val="002B30A7"/>
    <w:rsid w:val="002B335E"/>
    <w:rsid w:val="002B36A5"/>
    <w:rsid w:val="002B4CB9"/>
    <w:rsid w:val="002B4F2D"/>
    <w:rsid w:val="002B555E"/>
    <w:rsid w:val="002B56D1"/>
    <w:rsid w:val="002B5EA1"/>
    <w:rsid w:val="002B7083"/>
    <w:rsid w:val="002B7229"/>
    <w:rsid w:val="002B7538"/>
    <w:rsid w:val="002B7FAD"/>
    <w:rsid w:val="002C0D4D"/>
    <w:rsid w:val="002C11B8"/>
    <w:rsid w:val="002C2433"/>
    <w:rsid w:val="002C2FC3"/>
    <w:rsid w:val="002C3155"/>
    <w:rsid w:val="002C4D44"/>
    <w:rsid w:val="002C5247"/>
    <w:rsid w:val="002C535E"/>
    <w:rsid w:val="002C5408"/>
    <w:rsid w:val="002C60EE"/>
    <w:rsid w:val="002C6D24"/>
    <w:rsid w:val="002C7F5D"/>
    <w:rsid w:val="002D0100"/>
    <w:rsid w:val="002D0A58"/>
    <w:rsid w:val="002D0E77"/>
    <w:rsid w:val="002D129E"/>
    <w:rsid w:val="002D20AA"/>
    <w:rsid w:val="002D20F9"/>
    <w:rsid w:val="002D2815"/>
    <w:rsid w:val="002D2AA2"/>
    <w:rsid w:val="002D31B6"/>
    <w:rsid w:val="002D4E72"/>
    <w:rsid w:val="002D5D81"/>
    <w:rsid w:val="002D6FA9"/>
    <w:rsid w:val="002D799C"/>
    <w:rsid w:val="002D7A5F"/>
    <w:rsid w:val="002E03E6"/>
    <w:rsid w:val="002E0CFE"/>
    <w:rsid w:val="002E10B0"/>
    <w:rsid w:val="002E113C"/>
    <w:rsid w:val="002E14EF"/>
    <w:rsid w:val="002E18F3"/>
    <w:rsid w:val="002E204B"/>
    <w:rsid w:val="002E2C7D"/>
    <w:rsid w:val="002E42DC"/>
    <w:rsid w:val="002E4599"/>
    <w:rsid w:val="002E4F18"/>
    <w:rsid w:val="002E516D"/>
    <w:rsid w:val="002E5577"/>
    <w:rsid w:val="002E5A2D"/>
    <w:rsid w:val="002E5DED"/>
    <w:rsid w:val="002E604D"/>
    <w:rsid w:val="002E6E7D"/>
    <w:rsid w:val="002E71DF"/>
    <w:rsid w:val="002E794F"/>
    <w:rsid w:val="002E7981"/>
    <w:rsid w:val="002E7EFB"/>
    <w:rsid w:val="002F0014"/>
    <w:rsid w:val="002F0887"/>
    <w:rsid w:val="002F0C5A"/>
    <w:rsid w:val="002F12CA"/>
    <w:rsid w:val="002F17F8"/>
    <w:rsid w:val="002F190D"/>
    <w:rsid w:val="002F19B9"/>
    <w:rsid w:val="002F1C34"/>
    <w:rsid w:val="002F32E8"/>
    <w:rsid w:val="002F386E"/>
    <w:rsid w:val="002F3C39"/>
    <w:rsid w:val="002F3D6E"/>
    <w:rsid w:val="002F4369"/>
    <w:rsid w:val="002F4AD5"/>
    <w:rsid w:val="002F6329"/>
    <w:rsid w:val="002F64E4"/>
    <w:rsid w:val="002F65AC"/>
    <w:rsid w:val="002F6EE7"/>
    <w:rsid w:val="002F6F54"/>
    <w:rsid w:val="003004BF"/>
    <w:rsid w:val="003006AE"/>
    <w:rsid w:val="00300F4A"/>
    <w:rsid w:val="00301009"/>
    <w:rsid w:val="0030154C"/>
    <w:rsid w:val="00301AE0"/>
    <w:rsid w:val="00302D82"/>
    <w:rsid w:val="003032F6"/>
    <w:rsid w:val="00303F97"/>
    <w:rsid w:val="0030424E"/>
    <w:rsid w:val="00304C51"/>
    <w:rsid w:val="00304F2D"/>
    <w:rsid w:val="003050BF"/>
    <w:rsid w:val="003056CA"/>
    <w:rsid w:val="00306ADF"/>
    <w:rsid w:val="00307065"/>
    <w:rsid w:val="0030736D"/>
    <w:rsid w:val="00307B6B"/>
    <w:rsid w:val="003102F6"/>
    <w:rsid w:val="00310452"/>
    <w:rsid w:val="0031154E"/>
    <w:rsid w:val="0031195E"/>
    <w:rsid w:val="003120E5"/>
    <w:rsid w:val="0031322A"/>
    <w:rsid w:val="003133A5"/>
    <w:rsid w:val="00313870"/>
    <w:rsid w:val="00313C4A"/>
    <w:rsid w:val="00313EA9"/>
    <w:rsid w:val="00315A9B"/>
    <w:rsid w:val="00316497"/>
    <w:rsid w:val="00316932"/>
    <w:rsid w:val="003216D0"/>
    <w:rsid w:val="00322358"/>
    <w:rsid w:val="00323872"/>
    <w:rsid w:val="00324AF3"/>
    <w:rsid w:val="003251AD"/>
    <w:rsid w:val="00326399"/>
    <w:rsid w:val="00326496"/>
    <w:rsid w:val="0032675E"/>
    <w:rsid w:val="003269B8"/>
    <w:rsid w:val="0033081D"/>
    <w:rsid w:val="0033153D"/>
    <w:rsid w:val="003318A7"/>
    <w:rsid w:val="003319E7"/>
    <w:rsid w:val="003320C8"/>
    <w:rsid w:val="003325BF"/>
    <w:rsid w:val="00332CB9"/>
    <w:rsid w:val="0033389B"/>
    <w:rsid w:val="00333D2C"/>
    <w:rsid w:val="00333F79"/>
    <w:rsid w:val="00335DDF"/>
    <w:rsid w:val="003361EE"/>
    <w:rsid w:val="00336803"/>
    <w:rsid w:val="00336B48"/>
    <w:rsid w:val="00336B49"/>
    <w:rsid w:val="00337384"/>
    <w:rsid w:val="00337EFE"/>
    <w:rsid w:val="003400A7"/>
    <w:rsid w:val="00340227"/>
    <w:rsid w:val="00341354"/>
    <w:rsid w:val="0034309F"/>
    <w:rsid w:val="0034325E"/>
    <w:rsid w:val="00343946"/>
    <w:rsid w:val="003446C9"/>
    <w:rsid w:val="00344D5A"/>
    <w:rsid w:val="003464FB"/>
    <w:rsid w:val="00346603"/>
    <w:rsid w:val="00346D9E"/>
    <w:rsid w:val="00350142"/>
    <w:rsid w:val="00350187"/>
    <w:rsid w:val="0035068E"/>
    <w:rsid w:val="00350CB1"/>
    <w:rsid w:val="00351420"/>
    <w:rsid w:val="003519D8"/>
    <w:rsid w:val="00351CE7"/>
    <w:rsid w:val="003527A7"/>
    <w:rsid w:val="00352B14"/>
    <w:rsid w:val="003530EE"/>
    <w:rsid w:val="00353692"/>
    <w:rsid w:val="003545FD"/>
    <w:rsid w:val="00354BEC"/>
    <w:rsid w:val="00354E8E"/>
    <w:rsid w:val="00354F27"/>
    <w:rsid w:val="0035532D"/>
    <w:rsid w:val="00360632"/>
    <w:rsid w:val="0036084E"/>
    <w:rsid w:val="003615B4"/>
    <w:rsid w:val="003617F1"/>
    <w:rsid w:val="00361FD0"/>
    <w:rsid w:val="00362557"/>
    <w:rsid w:val="00363662"/>
    <w:rsid w:val="00364431"/>
    <w:rsid w:val="00364FE6"/>
    <w:rsid w:val="0036540B"/>
    <w:rsid w:val="00367B60"/>
    <w:rsid w:val="00367E8F"/>
    <w:rsid w:val="00370BA7"/>
    <w:rsid w:val="00371B64"/>
    <w:rsid w:val="00372A1C"/>
    <w:rsid w:val="003737C3"/>
    <w:rsid w:val="0037399A"/>
    <w:rsid w:val="00375238"/>
    <w:rsid w:val="00375530"/>
    <w:rsid w:val="003758B4"/>
    <w:rsid w:val="00375C3A"/>
    <w:rsid w:val="003763DD"/>
    <w:rsid w:val="0038009A"/>
    <w:rsid w:val="0038033B"/>
    <w:rsid w:val="00380CE4"/>
    <w:rsid w:val="00380E9E"/>
    <w:rsid w:val="0038185F"/>
    <w:rsid w:val="00382829"/>
    <w:rsid w:val="00383037"/>
    <w:rsid w:val="00383C1B"/>
    <w:rsid w:val="00383D18"/>
    <w:rsid w:val="00384E19"/>
    <w:rsid w:val="0038504D"/>
    <w:rsid w:val="003854C5"/>
    <w:rsid w:val="00386524"/>
    <w:rsid w:val="00387524"/>
    <w:rsid w:val="00387A4C"/>
    <w:rsid w:val="00391692"/>
    <w:rsid w:val="00391BB8"/>
    <w:rsid w:val="00392037"/>
    <w:rsid w:val="00392804"/>
    <w:rsid w:val="003932B7"/>
    <w:rsid w:val="00393D3C"/>
    <w:rsid w:val="00393F37"/>
    <w:rsid w:val="0039617E"/>
    <w:rsid w:val="00397FB8"/>
    <w:rsid w:val="003A020C"/>
    <w:rsid w:val="003A03EE"/>
    <w:rsid w:val="003A05C3"/>
    <w:rsid w:val="003A12F5"/>
    <w:rsid w:val="003A179D"/>
    <w:rsid w:val="003A185D"/>
    <w:rsid w:val="003A26A3"/>
    <w:rsid w:val="003A37F2"/>
    <w:rsid w:val="003A38A2"/>
    <w:rsid w:val="003A3AB7"/>
    <w:rsid w:val="003A3C93"/>
    <w:rsid w:val="003A572F"/>
    <w:rsid w:val="003A5A70"/>
    <w:rsid w:val="003A611B"/>
    <w:rsid w:val="003A6C14"/>
    <w:rsid w:val="003B06B5"/>
    <w:rsid w:val="003B0F07"/>
    <w:rsid w:val="003B12C5"/>
    <w:rsid w:val="003B21F2"/>
    <w:rsid w:val="003B27E3"/>
    <w:rsid w:val="003B2858"/>
    <w:rsid w:val="003B2CF1"/>
    <w:rsid w:val="003B476A"/>
    <w:rsid w:val="003B5622"/>
    <w:rsid w:val="003B6004"/>
    <w:rsid w:val="003B610E"/>
    <w:rsid w:val="003B67F0"/>
    <w:rsid w:val="003B7B39"/>
    <w:rsid w:val="003B7C85"/>
    <w:rsid w:val="003C0275"/>
    <w:rsid w:val="003C1BA8"/>
    <w:rsid w:val="003C2178"/>
    <w:rsid w:val="003C2D35"/>
    <w:rsid w:val="003C3E74"/>
    <w:rsid w:val="003C3EFE"/>
    <w:rsid w:val="003C4941"/>
    <w:rsid w:val="003C4D56"/>
    <w:rsid w:val="003C53BB"/>
    <w:rsid w:val="003C67CA"/>
    <w:rsid w:val="003C67CB"/>
    <w:rsid w:val="003C7871"/>
    <w:rsid w:val="003C788B"/>
    <w:rsid w:val="003C7A3C"/>
    <w:rsid w:val="003D0C3E"/>
    <w:rsid w:val="003D0CF4"/>
    <w:rsid w:val="003D10E5"/>
    <w:rsid w:val="003D12F0"/>
    <w:rsid w:val="003D1DAB"/>
    <w:rsid w:val="003D2098"/>
    <w:rsid w:val="003D297A"/>
    <w:rsid w:val="003D2981"/>
    <w:rsid w:val="003D2EAB"/>
    <w:rsid w:val="003D4004"/>
    <w:rsid w:val="003D48E3"/>
    <w:rsid w:val="003D595D"/>
    <w:rsid w:val="003D6660"/>
    <w:rsid w:val="003D6F13"/>
    <w:rsid w:val="003D7544"/>
    <w:rsid w:val="003D764B"/>
    <w:rsid w:val="003E1D78"/>
    <w:rsid w:val="003E25E1"/>
    <w:rsid w:val="003E2D2B"/>
    <w:rsid w:val="003E2F43"/>
    <w:rsid w:val="003E424B"/>
    <w:rsid w:val="003E4C82"/>
    <w:rsid w:val="003E54F4"/>
    <w:rsid w:val="003E5F53"/>
    <w:rsid w:val="003E6DE4"/>
    <w:rsid w:val="003E7FBC"/>
    <w:rsid w:val="003E7FF8"/>
    <w:rsid w:val="003F09A1"/>
    <w:rsid w:val="003F09D8"/>
    <w:rsid w:val="003F222D"/>
    <w:rsid w:val="003F26D3"/>
    <w:rsid w:val="003F298A"/>
    <w:rsid w:val="003F2A1E"/>
    <w:rsid w:val="003F2E9C"/>
    <w:rsid w:val="003F3F32"/>
    <w:rsid w:val="003F3FE6"/>
    <w:rsid w:val="003F46F5"/>
    <w:rsid w:val="003F53FB"/>
    <w:rsid w:val="003F56F4"/>
    <w:rsid w:val="003F5B7D"/>
    <w:rsid w:val="003F60CB"/>
    <w:rsid w:val="003F6739"/>
    <w:rsid w:val="003F7CE2"/>
    <w:rsid w:val="004004B2"/>
    <w:rsid w:val="004016BC"/>
    <w:rsid w:val="00401976"/>
    <w:rsid w:val="00402DCF"/>
    <w:rsid w:val="004031DA"/>
    <w:rsid w:val="00404B74"/>
    <w:rsid w:val="004057AB"/>
    <w:rsid w:val="00405BC9"/>
    <w:rsid w:val="00406197"/>
    <w:rsid w:val="004108C4"/>
    <w:rsid w:val="0041126D"/>
    <w:rsid w:val="004123FB"/>
    <w:rsid w:val="00412DE4"/>
    <w:rsid w:val="00413164"/>
    <w:rsid w:val="004153AB"/>
    <w:rsid w:val="004157BF"/>
    <w:rsid w:val="00415B1E"/>
    <w:rsid w:val="0041639E"/>
    <w:rsid w:val="00416EC5"/>
    <w:rsid w:val="00416F07"/>
    <w:rsid w:val="00416F8F"/>
    <w:rsid w:val="00417467"/>
    <w:rsid w:val="0042021E"/>
    <w:rsid w:val="00420716"/>
    <w:rsid w:val="00420789"/>
    <w:rsid w:val="00420BD6"/>
    <w:rsid w:val="00422C56"/>
    <w:rsid w:val="004230B4"/>
    <w:rsid w:val="0042336A"/>
    <w:rsid w:val="004235EE"/>
    <w:rsid w:val="00423DE0"/>
    <w:rsid w:val="0042433E"/>
    <w:rsid w:val="004245ED"/>
    <w:rsid w:val="0042515A"/>
    <w:rsid w:val="00425190"/>
    <w:rsid w:val="0042546E"/>
    <w:rsid w:val="00425875"/>
    <w:rsid w:val="0042618E"/>
    <w:rsid w:val="00430688"/>
    <w:rsid w:val="00430B9E"/>
    <w:rsid w:val="00430D05"/>
    <w:rsid w:val="00431190"/>
    <w:rsid w:val="0043122D"/>
    <w:rsid w:val="00433A78"/>
    <w:rsid w:val="00436250"/>
    <w:rsid w:val="00436F45"/>
    <w:rsid w:val="00440FB8"/>
    <w:rsid w:val="00441171"/>
    <w:rsid w:val="004411D9"/>
    <w:rsid w:val="0044168C"/>
    <w:rsid w:val="00442375"/>
    <w:rsid w:val="00442A92"/>
    <w:rsid w:val="00442F8A"/>
    <w:rsid w:val="0044362E"/>
    <w:rsid w:val="00444DC8"/>
    <w:rsid w:val="00446118"/>
    <w:rsid w:val="00446BB4"/>
    <w:rsid w:val="00446F93"/>
    <w:rsid w:val="0044770C"/>
    <w:rsid w:val="00450F1F"/>
    <w:rsid w:val="0045132F"/>
    <w:rsid w:val="004522DA"/>
    <w:rsid w:val="00452FB6"/>
    <w:rsid w:val="00453081"/>
    <w:rsid w:val="004533D2"/>
    <w:rsid w:val="00453BB2"/>
    <w:rsid w:val="00454C9D"/>
    <w:rsid w:val="004551A6"/>
    <w:rsid w:val="00455DEF"/>
    <w:rsid w:val="00456E05"/>
    <w:rsid w:val="00457BA1"/>
    <w:rsid w:val="00457BAE"/>
    <w:rsid w:val="00457BC8"/>
    <w:rsid w:val="00460134"/>
    <w:rsid w:val="00460814"/>
    <w:rsid w:val="00460E6A"/>
    <w:rsid w:val="00461501"/>
    <w:rsid w:val="00461BEB"/>
    <w:rsid w:val="0046203B"/>
    <w:rsid w:val="0046294D"/>
    <w:rsid w:val="00462E34"/>
    <w:rsid w:val="0046350E"/>
    <w:rsid w:val="00463A77"/>
    <w:rsid w:val="00463F21"/>
    <w:rsid w:val="00464F68"/>
    <w:rsid w:val="00464F8E"/>
    <w:rsid w:val="00465405"/>
    <w:rsid w:val="004659B1"/>
    <w:rsid w:val="00465AD3"/>
    <w:rsid w:val="00466146"/>
    <w:rsid w:val="00470A0F"/>
    <w:rsid w:val="00470B69"/>
    <w:rsid w:val="004715CC"/>
    <w:rsid w:val="00472B9F"/>
    <w:rsid w:val="00472ED3"/>
    <w:rsid w:val="00473058"/>
    <w:rsid w:val="004748C9"/>
    <w:rsid w:val="004749B2"/>
    <w:rsid w:val="004749B5"/>
    <w:rsid w:val="0047606E"/>
    <w:rsid w:val="004760E5"/>
    <w:rsid w:val="00477614"/>
    <w:rsid w:val="004778E7"/>
    <w:rsid w:val="00477A23"/>
    <w:rsid w:val="00480066"/>
    <w:rsid w:val="00480AEE"/>
    <w:rsid w:val="00480B52"/>
    <w:rsid w:val="00480F72"/>
    <w:rsid w:val="00481159"/>
    <w:rsid w:val="0048304E"/>
    <w:rsid w:val="004843CD"/>
    <w:rsid w:val="0048444B"/>
    <w:rsid w:val="004845C2"/>
    <w:rsid w:val="0048461B"/>
    <w:rsid w:val="004855E8"/>
    <w:rsid w:val="00486D0A"/>
    <w:rsid w:val="00486E8B"/>
    <w:rsid w:val="00491233"/>
    <w:rsid w:val="00491B82"/>
    <w:rsid w:val="004920E2"/>
    <w:rsid w:val="0049249F"/>
    <w:rsid w:val="00492E0A"/>
    <w:rsid w:val="00492E7C"/>
    <w:rsid w:val="00494323"/>
    <w:rsid w:val="0049560B"/>
    <w:rsid w:val="00497141"/>
    <w:rsid w:val="00497157"/>
    <w:rsid w:val="004973BB"/>
    <w:rsid w:val="00497417"/>
    <w:rsid w:val="004979E6"/>
    <w:rsid w:val="00497A66"/>
    <w:rsid w:val="004A029E"/>
    <w:rsid w:val="004A0C3D"/>
    <w:rsid w:val="004A0FB8"/>
    <w:rsid w:val="004A1082"/>
    <w:rsid w:val="004A1519"/>
    <w:rsid w:val="004A2ED3"/>
    <w:rsid w:val="004A2F29"/>
    <w:rsid w:val="004A2F96"/>
    <w:rsid w:val="004A3435"/>
    <w:rsid w:val="004A4C06"/>
    <w:rsid w:val="004A5305"/>
    <w:rsid w:val="004A550C"/>
    <w:rsid w:val="004A5B47"/>
    <w:rsid w:val="004A5B7B"/>
    <w:rsid w:val="004A5D0F"/>
    <w:rsid w:val="004A5D19"/>
    <w:rsid w:val="004A7022"/>
    <w:rsid w:val="004A7A70"/>
    <w:rsid w:val="004A7CC8"/>
    <w:rsid w:val="004B0A29"/>
    <w:rsid w:val="004B15A7"/>
    <w:rsid w:val="004B1EC8"/>
    <w:rsid w:val="004B2965"/>
    <w:rsid w:val="004B2C8F"/>
    <w:rsid w:val="004B3740"/>
    <w:rsid w:val="004B4E96"/>
    <w:rsid w:val="004B5025"/>
    <w:rsid w:val="004B56ED"/>
    <w:rsid w:val="004B6C13"/>
    <w:rsid w:val="004B7625"/>
    <w:rsid w:val="004C1372"/>
    <w:rsid w:val="004C1465"/>
    <w:rsid w:val="004C1863"/>
    <w:rsid w:val="004C19C6"/>
    <w:rsid w:val="004C2B3C"/>
    <w:rsid w:val="004C2CA1"/>
    <w:rsid w:val="004C3414"/>
    <w:rsid w:val="004C3C7E"/>
    <w:rsid w:val="004C49A4"/>
    <w:rsid w:val="004C547F"/>
    <w:rsid w:val="004C5893"/>
    <w:rsid w:val="004C5C3C"/>
    <w:rsid w:val="004C7115"/>
    <w:rsid w:val="004C7BF9"/>
    <w:rsid w:val="004D0463"/>
    <w:rsid w:val="004D06DD"/>
    <w:rsid w:val="004D0B02"/>
    <w:rsid w:val="004D0CE8"/>
    <w:rsid w:val="004D1B47"/>
    <w:rsid w:val="004D2018"/>
    <w:rsid w:val="004D282F"/>
    <w:rsid w:val="004D2B53"/>
    <w:rsid w:val="004D3160"/>
    <w:rsid w:val="004D3806"/>
    <w:rsid w:val="004D3F6E"/>
    <w:rsid w:val="004D4C41"/>
    <w:rsid w:val="004D4C70"/>
    <w:rsid w:val="004D591D"/>
    <w:rsid w:val="004D5E20"/>
    <w:rsid w:val="004D5F17"/>
    <w:rsid w:val="004D6F3D"/>
    <w:rsid w:val="004D7343"/>
    <w:rsid w:val="004D7D1D"/>
    <w:rsid w:val="004E0A3A"/>
    <w:rsid w:val="004E1EB8"/>
    <w:rsid w:val="004E2888"/>
    <w:rsid w:val="004E2E91"/>
    <w:rsid w:val="004E3AC3"/>
    <w:rsid w:val="004E3FC2"/>
    <w:rsid w:val="004E4AB7"/>
    <w:rsid w:val="004E53A6"/>
    <w:rsid w:val="004E6250"/>
    <w:rsid w:val="004E6EEA"/>
    <w:rsid w:val="004E7AAE"/>
    <w:rsid w:val="004E7D17"/>
    <w:rsid w:val="004F03C3"/>
    <w:rsid w:val="004F0E38"/>
    <w:rsid w:val="004F138F"/>
    <w:rsid w:val="004F1A88"/>
    <w:rsid w:val="004F2128"/>
    <w:rsid w:val="004F248F"/>
    <w:rsid w:val="004F435E"/>
    <w:rsid w:val="004F452C"/>
    <w:rsid w:val="004F46C8"/>
    <w:rsid w:val="004F483A"/>
    <w:rsid w:val="004F5189"/>
    <w:rsid w:val="004F609C"/>
    <w:rsid w:val="004F6296"/>
    <w:rsid w:val="004F65CA"/>
    <w:rsid w:val="0050094C"/>
    <w:rsid w:val="00500BBF"/>
    <w:rsid w:val="00501706"/>
    <w:rsid w:val="00502352"/>
    <w:rsid w:val="005024D7"/>
    <w:rsid w:val="00503C1A"/>
    <w:rsid w:val="00503CC6"/>
    <w:rsid w:val="0050582E"/>
    <w:rsid w:val="00506CEE"/>
    <w:rsid w:val="00507B95"/>
    <w:rsid w:val="00507C06"/>
    <w:rsid w:val="00510899"/>
    <w:rsid w:val="00510DC4"/>
    <w:rsid w:val="00511031"/>
    <w:rsid w:val="00511565"/>
    <w:rsid w:val="00511992"/>
    <w:rsid w:val="00512475"/>
    <w:rsid w:val="00512CB8"/>
    <w:rsid w:val="005140CF"/>
    <w:rsid w:val="005144A9"/>
    <w:rsid w:val="0051462A"/>
    <w:rsid w:val="00514F2A"/>
    <w:rsid w:val="005151D4"/>
    <w:rsid w:val="00515426"/>
    <w:rsid w:val="00516975"/>
    <w:rsid w:val="00516FDF"/>
    <w:rsid w:val="00520A4A"/>
    <w:rsid w:val="00521C34"/>
    <w:rsid w:val="005222D2"/>
    <w:rsid w:val="00523068"/>
    <w:rsid w:val="00523D85"/>
    <w:rsid w:val="00523E95"/>
    <w:rsid w:val="00524508"/>
    <w:rsid w:val="00524D79"/>
    <w:rsid w:val="00525680"/>
    <w:rsid w:val="00525FB4"/>
    <w:rsid w:val="005267DA"/>
    <w:rsid w:val="00526887"/>
    <w:rsid w:val="00526F46"/>
    <w:rsid w:val="00530020"/>
    <w:rsid w:val="0053070D"/>
    <w:rsid w:val="005307C4"/>
    <w:rsid w:val="00531185"/>
    <w:rsid w:val="00531B66"/>
    <w:rsid w:val="00531F94"/>
    <w:rsid w:val="00531FA5"/>
    <w:rsid w:val="0053292F"/>
    <w:rsid w:val="00532DB1"/>
    <w:rsid w:val="00533531"/>
    <w:rsid w:val="00533DBD"/>
    <w:rsid w:val="005350D6"/>
    <w:rsid w:val="005352C1"/>
    <w:rsid w:val="005357AF"/>
    <w:rsid w:val="00536641"/>
    <w:rsid w:val="00537289"/>
    <w:rsid w:val="00537B62"/>
    <w:rsid w:val="00540AB1"/>
    <w:rsid w:val="00540B64"/>
    <w:rsid w:val="0054180A"/>
    <w:rsid w:val="005420BB"/>
    <w:rsid w:val="00542217"/>
    <w:rsid w:val="00542FDE"/>
    <w:rsid w:val="00544082"/>
    <w:rsid w:val="005448F3"/>
    <w:rsid w:val="00544963"/>
    <w:rsid w:val="00544E5B"/>
    <w:rsid w:val="0054596D"/>
    <w:rsid w:val="00546086"/>
    <w:rsid w:val="00546107"/>
    <w:rsid w:val="0054645B"/>
    <w:rsid w:val="005472D8"/>
    <w:rsid w:val="00547539"/>
    <w:rsid w:val="00550F45"/>
    <w:rsid w:val="00551A98"/>
    <w:rsid w:val="00552617"/>
    <w:rsid w:val="00552A1C"/>
    <w:rsid w:val="00554A43"/>
    <w:rsid w:val="005561E8"/>
    <w:rsid w:val="00556DEB"/>
    <w:rsid w:val="005602E7"/>
    <w:rsid w:val="00560AFE"/>
    <w:rsid w:val="005613ED"/>
    <w:rsid w:val="00561645"/>
    <w:rsid w:val="005618BC"/>
    <w:rsid w:val="00561981"/>
    <w:rsid w:val="00562A1C"/>
    <w:rsid w:val="0056362A"/>
    <w:rsid w:val="005636C6"/>
    <w:rsid w:val="005636D5"/>
    <w:rsid w:val="005639DB"/>
    <w:rsid w:val="00563A2B"/>
    <w:rsid w:val="00564125"/>
    <w:rsid w:val="0056416D"/>
    <w:rsid w:val="005655BE"/>
    <w:rsid w:val="00566583"/>
    <w:rsid w:val="005666D2"/>
    <w:rsid w:val="005667BA"/>
    <w:rsid w:val="0056721A"/>
    <w:rsid w:val="00570C2C"/>
    <w:rsid w:val="005718BA"/>
    <w:rsid w:val="00572B48"/>
    <w:rsid w:val="00572CA1"/>
    <w:rsid w:val="005741DC"/>
    <w:rsid w:val="00574442"/>
    <w:rsid w:val="00574AFC"/>
    <w:rsid w:val="00576178"/>
    <w:rsid w:val="0057675D"/>
    <w:rsid w:val="00576B1D"/>
    <w:rsid w:val="00576EF5"/>
    <w:rsid w:val="00576FCD"/>
    <w:rsid w:val="00577536"/>
    <w:rsid w:val="00577CC2"/>
    <w:rsid w:val="00577F06"/>
    <w:rsid w:val="00580341"/>
    <w:rsid w:val="0058057C"/>
    <w:rsid w:val="00581833"/>
    <w:rsid w:val="005822BD"/>
    <w:rsid w:val="0058296E"/>
    <w:rsid w:val="00583334"/>
    <w:rsid w:val="00583AFC"/>
    <w:rsid w:val="00583C05"/>
    <w:rsid w:val="005844F2"/>
    <w:rsid w:val="005851E6"/>
    <w:rsid w:val="005859D3"/>
    <w:rsid w:val="00585E81"/>
    <w:rsid w:val="00585F68"/>
    <w:rsid w:val="00586947"/>
    <w:rsid w:val="00587125"/>
    <w:rsid w:val="005878EF"/>
    <w:rsid w:val="00590436"/>
    <w:rsid w:val="00590A3B"/>
    <w:rsid w:val="00591382"/>
    <w:rsid w:val="005920B8"/>
    <w:rsid w:val="0059376B"/>
    <w:rsid w:val="0059442E"/>
    <w:rsid w:val="00594610"/>
    <w:rsid w:val="005975A4"/>
    <w:rsid w:val="005A022F"/>
    <w:rsid w:val="005A125D"/>
    <w:rsid w:val="005A1548"/>
    <w:rsid w:val="005A1913"/>
    <w:rsid w:val="005A2319"/>
    <w:rsid w:val="005A25B6"/>
    <w:rsid w:val="005A28E8"/>
    <w:rsid w:val="005A29B5"/>
    <w:rsid w:val="005A5A25"/>
    <w:rsid w:val="005A5D44"/>
    <w:rsid w:val="005A60A3"/>
    <w:rsid w:val="005A68E8"/>
    <w:rsid w:val="005A789D"/>
    <w:rsid w:val="005A7D81"/>
    <w:rsid w:val="005B0222"/>
    <w:rsid w:val="005B0DBC"/>
    <w:rsid w:val="005B1737"/>
    <w:rsid w:val="005B3994"/>
    <w:rsid w:val="005B4EE5"/>
    <w:rsid w:val="005B5433"/>
    <w:rsid w:val="005B600A"/>
    <w:rsid w:val="005B6A49"/>
    <w:rsid w:val="005B7623"/>
    <w:rsid w:val="005B7630"/>
    <w:rsid w:val="005C0163"/>
    <w:rsid w:val="005C08B8"/>
    <w:rsid w:val="005C129B"/>
    <w:rsid w:val="005C15F4"/>
    <w:rsid w:val="005C1B5E"/>
    <w:rsid w:val="005C237D"/>
    <w:rsid w:val="005C2DE3"/>
    <w:rsid w:val="005C365C"/>
    <w:rsid w:val="005C494E"/>
    <w:rsid w:val="005C4C94"/>
    <w:rsid w:val="005C5229"/>
    <w:rsid w:val="005C5645"/>
    <w:rsid w:val="005C574E"/>
    <w:rsid w:val="005C597C"/>
    <w:rsid w:val="005C64F5"/>
    <w:rsid w:val="005C6DA6"/>
    <w:rsid w:val="005C7861"/>
    <w:rsid w:val="005D0401"/>
    <w:rsid w:val="005D08C8"/>
    <w:rsid w:val="005D1C88"/>
    <w:rsid w:val="005D280F"/>
    <w:rsid w:val="005D299A"/>
    <w:rsid w:val="005D348F"/>
    <w:rsid w:val="005D3550"/>
    <w:rsid w:val="005D3795"/>
    <w:rsid w:val="005D41B2"/>
    <w:rsid w:val="005D42AB"/>
    <w:rsid w:val="005D4F4A"/>
    <w:rsid w:val="005D58CC"/>
    <w:rsid w:val="005D59C1"/>
    <w:rsid w:val="005D5E91"/>
    <w:rsid w:val="005D7410"/>
    <w:rsid w:val="005E0195"/>
    <w:rsid w:val="005E050F"/>
    <w:rsid w:val="005E0BB0"/>
    <w:rsid w:val="005E2174"/>
    <w:rsid w:val="005E223D"/>
    <w:rsid w:val="005E2C47"/>
    <w:rsid w:val="005E2EAB"/>
    <w:rsid w:val="005E3077"/>
    <w:rsid w:val="005E348B"/>
    <w:rsid w:val="005E3624"/>
    <w:rsid w:val="005E368A"/>
    <w:rsid w:val="005E40B9"/>
    <w:rsid w:val="005E466C"/>
    <w:rsid w:val="005E58E0"/>
    <w:rsid w:val="005E5966"/>
    <w:rsid w:val="005E60B7"/>
    <w:rsid w:val="005E6C28"/>
    <w:rsid w:val="005E7325"/>
    <w:rsid w:val="005E7348"/>
    <w:rsid w:val="005F0659"/>
    <w:rsid w:val="005F0987"/>
    <w:rsid w:val="005F0ADE"/>
    <w:rsid w:val="005F1348"/>
    <w:rsid w:val="005F1353"/>
    <w:rsid w:val="005F16DE"/>
    <w:rsid w:val="005F1BA6"/>
    <w:rsid w:val="005F1E75"/>
    <w:rsid w:val="005F21A6"/>
    <w:rsid w:val="005F2760"/>
    <w:rsid w:val="005F400A"/>
    <w:rsid w:val="005F5CBB"/>
    <w:rsid w:val="005F605B"/>
    <w:rsid w:val="005F7440"/>
    <w:rsid w:val="005F7A5F"/>
    <w:rsid w:val="005F7ED6"/>
    <w:rsid w:val="006010BD"/>
    <w:rsid w:val="00601377"/>
    <w:rsid w:val="00601752"/>
    <w:rsid w:val="0060181D"/>
    <w:rsid w:val="00601AD2"/>
    <w:rsid w:val="00604099"/>
    <w:rsid w:val="00604502"/>
    <w:rsid w:val="00604860"/>
    <w:rsid w:val="006053F0"/>
    <w:rsid w:val="006055E1"/>
    <w:rsid w:val="006061F3"/>
    <w:rsid w:val="006062FF"/>
    <w:rsid w:val="00606547"/>
    <w:rsid w:val="00607F21"/>
    <w:rsid w:val="0061160F"/>
    <w:rsid w:val="00611D94"/>
    <w:rsid w:val="006126A9"/>
    <w:rsid w:val="006141A6"/>
    <w:rsid w:val="006157E6"/>
    <w:rsid w:val="00616CE1"/>
    <w:rsid w:val="00620154"/>
    <w:rsid w:val="00621038"/>
    <w:rsid w:val="0062197E"/>
    <w:rsid w:val="00621AED"/>
    <w:rsid w:val="0062201F"/>
    <w:rsid w:val="00622288"/>
    <w:rsid w:val="00622FC1"/>
    <w:rsid w:val="00623223"/>
    <w:rsid w:val="006233F4"/>
    <w:rsid w:val="00624B10"/>
    <w:rsid w:val="006256B7"/>
    <w:rsid w:val="006258D4"/>
    <w:rsid w:val="006259F5"/>
    <w:rsid w:val="00625E4B"/>
    <w:rsid w:val="006260F8"/>
    <w:rsid w:val="006261C1"/>
    <w:rsid w:val="006275FE"/>
    <w:rsid w:val="00630012"/>
    <w:rsid w:val="00630D35"/>
    <w:rsid w:val="0063117A"/>
    <w:rsid w:val="00631197"/>
    <w:rsid w:val="0063217D"/>
    <w:rsid w:val="00632298"/>
    <w:rsid w:val="006329B1"/>
    <w:rsid w:val="00633BE1"/>
    <w:rsid w:val="00634160"/>
    <w:rsid w:val="0063464A"/>
    <w:rsid w:val="00634873"/>
    <w:rsid w:val="0063494E"/>
    <w:rsid w:val="00635F03"/>
    <w:rsid w:val="00635F6B"/>
    <w:rsid w:val="006364EF"/>
    <w:rsid w:val="006367BA"/>
    <w:rsid w:val="00637DF0"/>
    <w:rsid w:val="00640062"/>
    <w:rsid w:val="00641A16"/>
    <w:rsid w:val="00642270"/>
    <w:rsid w:val="006433A5"/>
    <w:rsid w:val="006438A8"/>
    <w:rsid w:val="0064427C"/>
    <w:rsid w:val="006447F7"/>
    <w:rsid w:val="00645027"/>
    <w:rsid w:val="0064563A"/>
    <w:rsid w:val="00646923"/>
    <w:rsid w:val="006471D7"/>
    <w:rsid w:val="00647CCF"/>
    <w:rsid w:val="0065000A"/>
    <w:rsid w:val="0065173D"/>
    <w:rsid w:val="00651C27"/>
    <w:rsid w:val="00652381"/>
    <w:rsid w:val="00652A72"/>
    <w:rsid w:val="00653D71"/>
    <w:rsid w:val="00655155"/>
    <w:rsid w:val="006562B9"/>
    <w:rsid w:val="006567BC"/>
    <w:rsid w:val="006567E9"/>
    <w:rsid w:val="00656AB6"/>
    <w:rsid w:val="0065796F"/>
    <w:rsid w:val="006612B7"/>
    <w:rsid w:val="006612FF"/>
    <w:rsid w:val="006613CF"/>
    <w:rsid w:val="00663908"/>
    <w:rsid w:val="006643A3"/>
    <w:rsid w:val="00664679"/>
    <w:rsid w:val="0066497E"/>
    <w:rsid w:val="0066589F"/>
    <w:rsid w:val="00665EA8"/>
    <w:rsid w:val="00666267"/>
    <w:rsid w:val="00666D94"/>
    <w:rsid w:val="00667CE5"/>
    <w:rsid w:val="00670430"/>
    <w:rsid w:val="00670553"/>
    <w:rsid w:val="00670A10"/>
    <w:rsid w:val="00670F05"/>
    <w:rsid w:val="0067173F"/>
    <w:rsid w:val="006725FC"/>
    <w:rsid w:val="00673264"/>
    <w:rsid w:val="00673BF5"/>
    <w:rsid w:val="00674A1B"/>
    <w:rsid w:val="00674C8A"/>
    <w:rsid w:val="00675792"/>
    <w:rsid w:val="00675FCB"/>
    <w:rsid w:val="006763D0"/>
    <w:rsid w:val="006769D3"/>
    <w:rsid w:val="00676C2A"/>
    <w:rsid w:val="00677125"/>
    <w:rsid w:val="0067769D"/>
    <w:rsid w:val="006777C7"/>
    <w:rsid w:val="006806BF"/>
    <w:rsid w:val="00680767"/>
    <w:rsid w:val="00681EFE"/>
    <w:rsid w:val="006847B5"/>
    <w:rsid w:val="006851CC"/>
    <w:rsid w:val="00685734"/>
    <w:rsid w:val="00685A84"/>
    <w:rsid w:val="00685AA9"/>
    <w:rsid w:val="00685CA8"/>
    <w:rsid w:val="0068712C"/>
    <w:rsid w:val="00687277"/>
    <w:rsid w:val="00687B2B"/>
    <w:rsid w:val="00690ECF"/>
    <w:rsid w:val="00690F6E"/>
    <w:rsid w:val="006915FE"/>
    <w:rsid w:val="006917BD"/>
    <w:rsid w:val="00691A54"/>
    <w:rsid w:val="006922D5"/>
    <w:rsid w:val="00692404"/>
    <w:rsid w:val="00692EBF"/>
    <w:rsid w:val="00694FC5"/>
    <w:rsid w:val="006965A5"/>
    <w:rsid w:val="00696714"/>
    <w:rsid w:val="006972B2"/>
    <w:rsid w:val="00697626"/>
    <w:rsid w:val="00697E0F"/>
    <w:rsid w:val="006A0015"/>
    <w:rsid w:val="006A0139"/>
    <w:rsid w:val="006A01A6"/>
    <w:rsid w:val="006A04DC"/>
    <w:rsid w:val="006A0752"/>
    <w:rsid w:val="006A0930"/>
    <w:rsid w:val="006A16FC"/>
    <w:rsid w:val="006A25E1"/>
    <w:rsid w:val="006A3291"/>
    <w:rsid w:val="006A3392"/>
    <w:rsid w:val="006A4859"/>
    <w:rsid w:val="006A4904"/>
    <w:rsid w:val="006A4EA3"/>
    <w:rsid w:val="006A5A96"/>
    <w:rsid w:val="006A5C5D"/>
    <w:rsid w:val="006A6069"/>
    <w:rsid w:val="006A6E92"/>
    <w:rsid w:val="006A6F89"/>
    <w:rsid w:val="006A7865"/>
    <w:rsid w:val="006B0468"/>
    <w:rsid w:val="006B08E4"/>
    <w:rsid w:val="006B1F85"/>
    <w:rsid w:val="006B215C"/>
    <w:rsid w:val="006B3CEC"/>
    <w:rsid w:val="006B411A"/>
    <w:rsid w:val="006B5205"/>
    <w:rsid w:val="006B52B4"/>
    <w:rsid w:val="006B54BC"/>
    <w:rsid w:val="006B5CF1"/>
    <w:rsid w:val="006B6277"/>
    <w:rsid w:val="006B6715"/>
    <w:rsid w:val="006B7030"/>
    <w:rsid w:val="006B77D9"/>
    <w:rsid w:val="006C0ACD"/>
    <w:rsid w:val="006C1C30"/>
    <w:rsid w:val="006C212D"/>
    <w:rsid w:val="006C2DD5"/>
    <w:rsid w:val="006C3A70"/>
    <w:rsid w:val="006C549C"/>
    <w:rsid w:val="006C58DE"/>
    <w:rsid w:val="006C6075"/>
    <w:rsid w:val="006C75EF"/>
    <w:rsid w:val="006C7EC4"/>
    <w:rsid w:val="006D0CCD"/>
    <w:rsid w:val="006D1593"/>
    <w:rsid w:val="006D18E5"/>
    <w:rsid w:val="006D1D8F"/>
    <w:rsid w:val="006D377F"/>
    <w:rsid w:val="006D4254"/>
    <w:rsid w:val="006D4956"/>
    <w:rsid w:val="006D4E8E"/>
    <w:rsid w:val="006D54CE"/>
    <w:rsid w:val="006D5921"/>
    <w:rsid w:val="006D6642"/>
    <w:rsid w:val="006D6FC4"/>
    <w:rsid w:val="006D7214"/>
    <w:rsid w:val="006D7387"/>
    <w:rsid w:val="006D740D"/>
    <w:rsid w:val="006D76E7"/>
    <w:rsid w:val="006E0285"/>
    <w:rsid w:val="006E17EC"/>
    <w:rsid w:val="006E1E6D"/>
    <w:rsid w:val="006E3A70"/>
    <w:rsid w:val="006E4866"/>
    <w:rsid w:val="006E5009"/>
    <w:rsid w:val="006E604C"/>
    <w:rsid w:val="006E615D"/>
    <w:rsid w:val="006E6F57"/>
    <w:rsid w:val="006E7F07"/>
    <w:rsid w:val="006F1004"/>
    <w:rsid w:val="006F1157"/>
    <w:rsid w:val="006F2D6D"/>
    <w:rsid w:val="006F2DBD"/>
    <w:rsid w:val="006F33D3"/>
    <w:rsid w:val="006F417B"/>
    <w:rsid w:val="006F5974"/>
    <w:rsid w:val="006F5C37"/>
    <w:rsid w:val="006F6359"/>
    <w:rsid w:val="006F65E1"/>
    <w:rsid w:val="006F6CD5"/>
    <w:rsid w:val="006F757E"/>
    <w:rsid w:val="007010AB"/>
    <w:rsid w:val="00701965"/>
    <w:rsid w:val="007027A9"/>
    <w:rsid w:val="00702DF3"/>
    <w:rsid w:val="00703D6C"/>
    <w:rsid w:val="00705DE5"/>
    <w:rsid w:val="007062D9"/>
    <w:rsid w:val="00706C8B"/>
    <w:rsid w:val="00707DD9"/>
    <w:rsid w:val="007100B5"/>
    <w:rsid w:val="00710BFD"/>
    <w:rsid w:val="00710C5E"/>
    <w:rsid w:val="0071180B"/>
    <w:rsid w:val="0071203B"/>
    <w:rsid w:val="007122FB"/>
    <w:rsid w:val="00713086"/>
    <w:rsid w:val="00713792"/>
    <w:rsid w:val="007144DA"/>
    <w:rsid w:val="00714CF0"/>
    <w:rsid w:val="00714E7B"/>
    <w:rsid w:val="00715A2A"/>
    <w:rsid w:val="0071661F"/>
    <w:rsid w:val="0071712C"/>
    <w:rsid w:val="007174AC"/>
    <w:rsid w:val="0072103C"/>
    <w:rsid w:val="00721355"/>
    <w:rsid w:val="007223FD"/>
    <w:rsid w:val="007233ED"/>
    <w:rsid w:val="00723855"/>
    <w:rsid w:val="00723907"/>
    <w:rsid w:val="00723BC3"/>
    <w:rsid w:val="00723D40"/>
    <w:rsid w:val="00724C84"/>
    <w:rsid w:val="0072644A"/>
    <w:rsid w:val="007265E9"/>
    <w:rsid w:val="00726781"/>
    <w:rsid w:val="007267D8"/>
    <w:rsid w:val="00726F73"/>
    <w:rsid w:val="007270CC"/>
    <w:rsid w:val="00727428"/>
    <w:rsid w:val="0072758C"/>
    <w:rsid w:val="00727A2F"/>
    <w:rsid w:val="00727A9C"/>
    <w:rsid w:val="00727D4C"/>
    <w:rsid w:val="00727E20"/>
    <w:rsid w:val="00730971"/>
    <w:rsid w:val="00730F70"/>
    <w:rsid w:val="007314AB"/>
    <w:rsid w:val="00731F33"/>
    <w:rsid w:val="00732D55"/>
    <w:rsid w:val="0073379B"/>
    <w:rsid w:val="00733D9A"/>
    <w:rsid w:val="00733F62"/>
    <w:rsid w:val="00734149"/>
    <w:rsid w:val="00734307"/>
    <w:rsid w:val="007349DF"/>
    <w:rsid w:val="00734D32"/>
    <w:rsid w:val="00736AE6"/>
    <w:rsid w:val="00736D57"/>
    <w:rsid w:val="00736FA6"/>
    <w:rsid w:val="00740006"/>
    <w:rsid w:val="00740C2E"/>
    <w:rsid w:val="007411C5"/>
    <w:rsid w:val="0074181F"/>
    <w:rsid w:val="0074186C"/>
    <w:rsid w:val="0074188D"/>
    <w:rsid w:val="0074237E"/>
    <w:rsid w:val="00742458"/>
    <w:rsid w:val="0074441D"/>
    <w:rsid w:val="00744945"/>
    <w:rsid w:val="007459C6"/>
    <w:rsid w:val="00745A18"/>
    <w:rsid w:val="00745F7D"/>
    <w:rsid w:val="007462F6"/>
    <w:rsid w:val="00747A09"/>
    <w:rsid w:val="00747E08"/>
    <w:rsid w:val="007505C0"/>
    <w:rsid w:val="0075146A"/>
    <w:rsid w:val="00752175"/>
    <w:rsid w:val="00752B28"/>
    <w:rsid w:val="007547AF"/>
    <w:rsid w:val="00754805"/>
    <w:rsid w:val="0075687A"/>
    <w:rsid w:val="00756E3C"/>
    <w:rsid w:val="00757090"/>
    <w:rsid w:val="00757F96"/>
    <w:rsid w:val="0076005C"/>
    <w:rsid w:val="00760378"/>
    <w:rsid w:val="00761FE2"/>
    <w:rsid w:val="00762125"/>
    <w:rsid w:val="007621E8"/>
    <w:rsid w:val="0076331A"/>
    <w:rsid w:val="00763BCC"/>
    <w:rsid w:val="00763C74"/>
    <w:rsid w:val="00764D74"/>
    <w:rsid w:val="00766A9A"/>
    <w:rsid w:val="00767E0A"/>
    <w:rsid w:val="007705AE"/>
    <w:rsid w:val="00771C76"/>
    <w:rsid w:val="00773705"/>
    <w:rsid w:val="007739F5"/>
    <w:rsid w:val="007740B0"/>
    <w:rsid w:val="00774EA1"/>
    <w:rsid w:val="00775031"/>
    <w:rsid w:val="00775B8B"/>
    <w:rsid w:val="0077656A"/>
    <w:rsid w:val="007769FC"/>
    <w:rsid w:val="007771C5"/>
    <w:rsid w:val="00777D1E"/>
    <w:rsid w:val="00777F5A"/>
    <w:rsid w:val="007805F8"/>
    <w:rsid w:val="0078077E"/>
    <w:rsid w:val="00781635"/>
    <w:rsid w:val="00781A1C"/>
    <w:rsid w:val="00782751"/>
    <w:rsid w:val="00782C7C"/>
    <w:rsid w:val="00784BFE"/>
    <w:rsid w:val="00785061"/>
    <w:rsid w:val="0078508C"/>
    <w:rsid w:val="0078511D"/>
    <w:rsid w:val="00785291"/>
    <w:rsid w:val="0078593B"/>
    <w:rsid w:val="00785C5C"/>
    <w:rsid w:val="00785E52"/>
    <w:rsid w:val="007860BC"/>
    <w:rsid w:val="00786A51"/>
    <w:rsid w:val="00787E7A"/>
    <w:rsid w:val="00790211"/>
    <w:rsid w:val="007902FE"/>
    <w:rsid w:val="00790C08"/>
    <w:rsid w:val="00790EC0"/>
    <w:rsid w:val="00790F54"/>
    <w:rsid w:val="00791C84"/>
    <w:rsid w:val="00791EAF"/>
    <w:rsid w:val="00791ED3"/>
    <w:rsid w:val="00791F5A"/>
    <w:rsid w:val="007930BB"/>
    <w:rsid w:val="0079320E"/>
    <w:rsid w:val="0079447B"/>
    <w:rsid w:val="00795796"/>
    <w:rsid w:val="00796297"/>
    <w:rsid w:val="0079668C"/>
    <w:rsid w:val="007977DA"/>
    <w:rsid w:val="00797AD9"/>
    <w:rsid w:val="00797FB5"/>
    <w:rsid w:val="007A112E"/>
    <w:rsid w:val="007A1370"/>
    <w:rsid w:val="007A1EC5"/>
    <w:rsid w:val="007A1FAB"/>
    <w:rsid w:val="007A26D8"/>
    <w:rsid w:val="007A27B4"/>
    <w:rsid w:val="007A3AB9"/>
    <w:rsid w:val="007A6DB8"/>
    <w:rsid w:val="007A7C0E"/>
    <w:rsid w:val="007B01F8"/>
    <w:rsid w:val="007B0717"/>
    <w:rsid w:val="007B0B6C"/>
    <w:rsid w:val="007B1267"/>
    <w:rsid w:val="007B288A"/>
    <w:rsid w:val="007B2EB7"/>
    <w:rsid w:val="007B316B"/>
    <w:rsid w:val="007B356C"/>
    <w:rsid w:val="007B39FA"/>
    <w:rsid w:val="007B3D70"/>
    <w:rsid w:val="007B43CE"/>
    <w:rsid w:val="007B4AEA"/>
    <w:rsid w:val="007B4B00"/>
    <w:rsid w:val="007B54E5"/>
    <w:rsid w:val="007B5531"/>
    <w:rsid w:val="007B6528"/>
    <w:rsid w:val="007B661B"/>
    <w:rsid w:val="007C07F0"/>
    <w:rsid w:val="007C07F9"/>
    <w:rsid w:val="007C0C19"/>
    <w:rsid w:val="007C0EB4"/>
    <w:rsid w:val="007C159E"/>
    <w:rsid w:val="007C18D0"/>
    <w:rsid w:val="007C1BAB"/>
    <w:rsid w:val="007C225E"/>
    <w:rsid w:val="007C258A"/>
    <w:rsid w:val="007C2DD7"/>
    <w:rsid w:val="007C42DB"/>
    <w:rsid w:val="007C4333"/>
    <w:rsid w:val="007C5257"/>
    <w:rsid w:val="007C67F4"/>
    <w:rsid w:val="007C68BB"/>
    <w:rsid w:val="007C6E2C"/>
    <w:rsid w:val="007C74A4"/>
    <w:rsid w:val="007C7610"/>
    <w:rsid w:val="007D0A55"/>
    <w:rsid w:val="007D1E51"/>
    <w:rsid w:val="007D2822"/>
    <w:rsid w:val="007D2B5F"/>
    <w:rsid w:val="007D2CC9"/>
    <w:rsid w:val="007D4255"/>
    <w:rsid w:val="007D4C65"/>
    <w:rsid w:val="007D512A"/>
    <w:rsid w:val="007D52F8"/>
    <w:rsid w:val="007D6037"/>
    <w:rsid w:val="007D6C51"/>
    <w:rsid w:val="007D6FD3"/>
    <w:rsid w:val="007E0767"/>
    <w:rsid w:val="007E0FF8"/>
    <w:rsid w:val="007E15D4"/>
    <w:rsid w:val="007E17C4"/>
    <w:rsid w:val="007E1B20"/>
    <w:rsid w:val="007E212C"/>
    <w:rsid w:val="007E3F4B"/>
    <w:rsid w:val="007E4815"/>
    <w:rsid w:val="007E4F51"/>
    <w:rsid w:val="007E6237"/>
    <w:rsid w:val="007E654C"/>
    <w:rsid w:val="007E6580"/>
    <w:rsid w:val="007E678F"/>
    <w:rsid w:val="007E69A8"/>
    <w:rsid w:val="007E759D"/>
    <w:rsid w:val="007F01FC"/>
    <w:rsid w:val="007F07EF"/>
    <w:rsid w:val="007F08CF"/>
    <w:rsid w:val="007F1877"/>
    <w:rsid w:val="007F19A8"/>
    <w:rsid w:val="007F2B5B"/>
    <w:rsid w:val="007F2F7D"/>
    <w:rsid w:val="007F300D"/>
    <w:rsid w:val="007F429D"/>
    <w:rsid w:val="007F4A35"/>
    <w:rsid w:val="007F7111"/>
    <w:rsid w:val="00800BFB"/>
    <w:rsid w:val="00801749"/>
    <w:rsid w:val="00801AF7"/>
    <w:rsid w:val="008029D9"/>
    <w:rsid w:val="00804F7A"/>
    <w:rsid w:val="00805776"/>
    <w:rsid w:val="00805D1A"/>
    <w:rsid w:val="008063FB"/>
    <w:rsid w:val="00806DCA"/>
    <w:rsid w:val="00807D5D"/>
    <w:rsid w:val="0081197D"/>
    <w:rsid w:val="00812ABB"/>
    <w:rsid w:val="00812FB1"/>
    <w:rsid w:val="008138B0"/>
    <w:rsid w:val="008139AE"/>
    <w:rsid w:val="008139BD"/>
    <w:rsid w:val="00814634"/>
    <w:rsid w:val="00815BB6"/>
    <w:rsid w:val="00815E5A"/>
    <w:rsid w:val="00816732"/>
    <w:rsid w:val="0081778F"/>
    <w:rsid w:val="00817C0A"/>
    <w:rsid w:val="00817EF0"/>
    <w:rsid w:val="008210E7"/>
    <w:rsid w:val="0082244F"/>
    <w:rsid w:val="00824E4B"/>
    <w:rsid w:val="008258CF"/>
    <w:rsid w:val="008259F7"/>
    <w:rsid w:val="00826BC9"/>
    <w:rsid w:val="00826BE7"/>
    <w:rsid w:val="00827149"/>
    <w:rsid w:val="0082773B"/>
    <w:rsid w:val="00827D1C"/>
    <w:rsid w:val="008300CE"/>
    <w:rsid w:val="0083052C"/>
    <w:rsid w:val="00830CF4"/>
    <w:rsid w:val="008326B5"/>
    <w:rsid w:val="00832FBE"/>
    <w:rsid w:val="00832FCC"/>
    <w:rsid w:val="00833577"/>
    <w:rsid w:val="00833FAB"/>
    <w:rsid w:val="008344C3"/>
    <w:rsid w:val="0083491F"/>
    <w:rsid w:val="00834BB9"/>
    <w:rsid w:val="00835688"/>
    <w:rsid w:val="008362D8"/>
    <w:rsid w:val="008362DC"/>
    <w:rsid w:val="00836B70"/>
    <w:rsid w:val="00840805"/>
    <w:rsid w:val="008408C5"/>
    <w:rsid w:val="008410A5"/>
    <w:rsid w:val="00841499"/>
    <w:rsid w:val="00842400"/>
    <w:rsid w:val="00842713"/>
    <w:rsid w:val="00843255"/>
    <w:rsid w:val="0084337B"/>
    <w:rsid w:val="00843B8F"/>
    <w:rsid w:val="00844067"/>
    <w:rsid w:val="008456DC"/>
    <w:rsid w:val="00850923"/>
    <w:rsid w:val="00852EFB"/>
    <w:rsid w:val="00853D68"/>
    <w:rsid w:val="00853F5C"/>
    <w:rsid w:val="0085581F"/>
    <w:rsid w:val="0085588A"/>
    <w:rsid w:val="00856006"/>
    <w:rsid w:val="00856491"/>
    <w:rsid w:val="00856741"/>
    <w:rsid w:val="008568EC"/>
    <w:rsid w:val="00856EAC"/>
    <w:rsid w:val="00857CE0"/>
    <w:rsid w:val="0086127D"/>
    <w:rsid w:val="008622BA"/>
    <w:rsid w:val="00863175"/>
    <w:rsid w:val="00863A0E"/>
    <w:rsid w:val="00865E17"/>
    <w:rsid w:val="00866540"/>
    <w:rsid w:val="00870286"/>
    <w:rsid w:val="008705E0"/>
    <w:rsid w:val="00870909"/>
    <w:rsid w:val="008719CB"/>
    <w:rsid w:val="00871B88"/>
    <w:rsid w:val="0087289A"/>
    <w:rsid w:val="008740F0"/>
    <w:rsid w:val="00874622"/>
    <w:rsid w:val="00874864"/>
    <w:rsid w:val="00874F34"/>
    <w:rsid w:val="00875705"/>
    <w:rsid w:val="00875EC0"/>
    <w:rsid w:val="00876C7A"/>
    <w:rsid w:val="00876DCF"/>
    <w:rsid w:val="00877455"/>
    <w:rsid w:val="00877A23"/>
    <w:rsid w:val="0088115B"/>
    <w:rsid w:val="00882543"/>
    <w:rsid w:val="00882949"/>
    <w:rsid w:val="00883890"/>
    <w:rsid w:val="00884291"/>
    <w:rsid w:val="00885B84"/>
    <w:rsid w:val="0089044D"/>
    <w:rsid w:val="0089054B"/>
    <w:rsid w:val="00890FC9"/>
    <w:rsid w:val="0089182D"/>
    <w:rsid w:val="00891A9D"/>
    <w:rsid w:val="00891AF7"/>
    <w:rsid w:val="00891C84"/>
    <w:rsid w:val="00892D2D"/>
    <w:rsid w:val="00892F7B"/>
    <w:rsid w:val="00893B56"/>
    <w:rsid w:val="0089525C"/>
    <w:rsid w:val="00895385"/>
    <w:rsid w:val="00896ABE"/>
    <w:rsid w:val="00896B6E"/>
    <w:rsid w:val="00897228"/>
    <w:rsid w:val="00897426"/>
    <w:rsid w:val="008976AC"/>
    <w:rsid w:val="0089777A"/>
    <w:rsid w:val="008A2194"/>
    <w:rsid w:val="008A2607"/>
    <w:rsid w:val="008A3375"/>
    <w:rsid w:val="008A3418"/>
    <w:rsid w:val="008A369A"/>
    <w:rsid w:val="008A41BA"/>
    <w:rsid w:val="008A4F45"/>
    <w:rsid w:val="008A5DCE"/>
    <w:rsid w:val="008A6E4F"/>
    <w:rsid w:val="008A783F"/>
    <w:rsid w:val="008B0935"/>
    <w:rsid w:val="008B099E"/>
    <w:rsid w:val="008B0A3A"/>
    <w:rsid w:val="008B321A"/>
    <w:rsid w:val="008B3662"/>
    <w:rsid w:val="008B388D"/>
    <w:rsid w:val="008B38EE"/>
    <w:rsid w:val="008B3A76"/>
    <w:rsid w:val="008B404E"/>
    <w:rsid w:val="008B4228"/>
    <w:rsid w:val="008B4A60"/>
    <w:rsid w:val="008B4C4D"/>
    <w:rsid w:val="008B501D"/>
    <w:rsid w:val="008B5A3A"/>
    <w:rsid w:val="008B6BCF"/>
    <w:rsid w:val="008B6FC6"/>
    <w:rsid w:val="008B7E8F"/>
    <w:rsid w:val="008C021B"/>
    <w:rsid w:val="008C03DB"/>
    <w:rsid w:val="008C03E9"/>
    <w:rsid w:val="008C054C"/>
    <w:rsid w:val="008C1E18"/>
    <w:rsid w:val="008C22C9"/>
    <w:rsid w:val="008C243B"/>
    <w:rsid w:val="008C2695"/>
    <w:rsid w:val="008C299F"/>
    <w:rsid w:val="008C2FDB"/>
    <w:rsid w:val="008C3180"/>
    <w:rsid w:val="008C408E"/>
    <w:rsid w:val="008C43C6"/>
    <w:rsid w:val="008C4513"/>
    <w:rsid w:val="008C67C6"/>
    <w:rsid w:val="008C6D3C"/>
    <w:rsid w:val="008C75CD"/>
    <w:rsid w:val="008D00C4"/>
    <w:rsid w:val="008D2075"/>
    <w:rsid w:val="008D22DF"/>
    <w:rsid w:val="008D24F9"/>
    <w:rsid w:val="008D2746"/>
    <w:rsid w:val="008D2816"/>
    <w:rsid w:val="008D2CE8"/>
    <w:rsid w:val="008D2FAC"/>
    <w:rsid w:val="008D30C2"/>
    <w:rsid w:val="008D41C2"/>
    <w:rsid w:val="008D48A6"/>
    <w:rsid w:val="008D5FE9"/>
    <w:rsid w:val="008D63DF"/>
    <w:rsid w:val="008D697A"/>
    <w:rsid w:val="008D6A11"/>
    <w:rsid w:val="008D6B80"/>
    <w:rsid w:val="008E0385"/>
    <w:rsid w:val="008E0A18"/>
    <w:rsid w:val="008E0C76"/>
    <w:rsid w:val="008E0F6F"/>
    <w:rsid w:val="008E13E3"/>
    <w:rsid w:val="008E2070"/>
    <w:rsid w:val="008E28D7"/>
    <w:rsid w:val="008E2D7C"/>
    <w:rsid w:val="008E34E8"/>
    <w:rsid w:val="008E3B71"/>
    <w:rsid w:val="008E486F"/>
    <w:rsid w:val="008E4D12"/>
    <w:rsid w:val="008E579D"/>
    <w:rsid w:val="008E63CA"/>
    <w:rsid w:val="008E65C0"/>
    <w:rsid w:val="008E68F6"/>
    <w:rsid w:val="008E6B0B"/>
    <w:rsid w:val="008E6F43"/>
    <w:rsid w:val="008E7A7B"/>
    <w:rsid w:val="008F0256"/>
    <w:rsid w:val="008F0EBD"/>
    <w:rsid w:val="008F13D0"/>
    <w:rsid w:val="008F1613"/>
    <w:rsid w:val="008F2A54"/>
    <w:rsid w:val="008F513D"/>
    <w:rsid w:val="008F528E"/>
    <w:rsid w:val="008F579F"/>
    <w:rsid w:val="008F6841"/>
    <w:rsid w:val="008F695A"/>
    <w:rsid w:val="008F7B74"/>
    <w:rsid w:val="008F7CA3"/>
    <w:rsid w:val="0090071E"/>
    <w:rsid w:val="0090080A"/>
    <w:rsid w:val="00901530"/>
    <w:rsid w:val="009017FD"/>
    <w:rsid w:val="00901FC7"/>
    <w:rsid w:val="00902F68"/>
    <w:rsid w:val="0090374F"/>
    <w:rsid w:val="00903A51"/>
    <w:rsid w:val="00905494"/>
    <w:rsid w:val="009067D7"/>
    <w:rsid w:val="0090783E"/>
    <w:rsid w:val="00910705"/>
    <w:rsid w:val="00910719"/>
    <w:rsid w:val="00911574"/>
    <w:rsid w:val="00911BF6"/>
    <w:rsid w:val="00911DAC"/>
    <w:rsid w:val="00912A1A"/>
    <w:rsid w:val="00913A58"/>
    <w:rsid w:val="00913AD9"/>
    <w:rsid w:val="00913CB1"/>
    <w:rsid w:val="00913F4F"/>
    <w:rsid w:val="00914811"/>
    <w:rsid w:val="00914D83"/>
    <w:rsid w:val="00915074"/>
    <w:rsid w:val="00916FB4"/>
    <w:rsid w:val="00917533"/>
    <w:rsid w:val="009210EC"/>
    <w:rsid w:val="0092123B"/>
    <w:rsid w:val="00921332"/>
    <w:rsid w:val="00922362"/>
    <w:rsid w:val="009233AC"/>
    <w:rsid w:val="00924292"/>
    <w:rsid w:val="00924B4E"/>
    <w:rsid w:val="00925495"/>
    <w:rsid w:val="0092638A"/>
    <w:rsid w:val="009278D5"/>
    <w:rsid w:val="00927F4B"/>
    <w:rsid w:val="00930FA4"/>
    <w:rsid w:val="009339DF"/>
    <w:rsid w:val="00933B1E"/>
    <w:rsid w:val="009346E0"/>
    <w:rsid w:val="0093473F"/>
    <w:rsid w:val="00934A0D"/>
    <w:rsid w:val="00935A3F"/>
    <w:rsid w:val="009360CA"/>
    <w:rsid w:val="009366D5"/>
    <w:rsid w:val="0093761A"/>
    <w:rsid w:val="00940919"/>
    <w:rsid w:val="00941210"/>
    <w:rsid w:val="009413CA"/>
    <w:rsid w:val="009422F8"/>
    <w:rsid w:val="00942FFB"/>
    <w:rsid w:val="00943D24"/>
    <w:rsid w:val="009442D1"/>
    <w:rsid w:val="0094432D"/>
    <w:rsid w:val="00944961"/>
    <w:rsid w:val="00944D9A"/>
    <w:rsid w:val="00944FAE"/>
    <w:rsid w:val="00945EA3"/>
    <w:rsid w:val="00946B39"/>
    <w:rsid w:val="00946B85"/>
    <w:rsid w:val="0094763B"/>
    <w:rsid w:val="00947711"/>
    <w:rsid w:val="00947EC6"/>
    <w:rsid w:val="00950AB4"/>
    <w:rsid w:val="009517E6"/>
    <w:rsid w:val="00951E54"/>
    <w:rsid w:val="009523EB"/>
    <w:rsid w:val="0095276B"/>
    <w:rsid w:val="009528B2"/>
    <w:rsid w:val="0095373C"/>
    <w:rsid w:val="009538AA"/>
    <w:rsid w:val="0095421A"/>
    <w:rsid w:val="00954790"/>
    <w:rsid w:val="009553F1"/>
    <w:rsid w:val="009566CB"/>
    <w:rsid w:val="0095697C"/>
    <w:rsid w:val="00956C7A"/>
    <w:rsid w:val="009570DF"/>
    <w:rsid w:val="0095716D"/>
    <w:rsid w:val="00957AC9"/>
    <w:rsid w:val="0096040B"/>
    <w:rsid w:val="00960C6D"/>
    <w:rsid w:val="00961C85"/>
    <w:rsid w:val="00961D7D"/>
    <w:rsid w:val="00961E3F"/>
    <w:rsid w:val="00962C0D"/>
    <w:rsid w:val="0096476C"/>
    <w:rsid w:val="009649F1"/>
    <w:rsid w:val="00964ED2"/>
    <w:rsid w:val="0096534C"/>
    <w:rsid w:val="00965653"/>
    <w:rsid w:val="009656DB"/>
    <w:rsid w:val="00965CB1"/>
    <w:rsid w:val="00965D18"/>
    <w:rsid w:val="00966189"/>
    <w:rsid w:val="00966AA4"/>
    <w:rsid w:val="00967436"/>
    <w:rsid w:val="009700C0"/>
    <w:rsid w:val="00970890"/>
    <w:rsid w:val="009717F3"/>
    <w:rsid w:val="00974291"/>
    <w:rsid w:val="0097480E"/>
    <w:rsid w:val="00974FD1"/>
    <w:rsid w:val="00975C15"/>
    <w:rsid w:val="0097602D"/>
    <w:rsid w:val="009767A5"/>
    <w:rsid w:val="0097773C"/>
    <w:rsid w:val="009778BF"/>
    <w:rsid w:val="00980962"/>
    <w:rsid w:val="00983737"/>
    <w:rsid w:val="009837A9"/>
    <w:rsid w:val="009847F3"/>
    <w:rsid w:val="0098486E"/>
    <w:rsid w:val="009859B7"/>
    <w:rsid w:val="0098617B"/>
    <w:rsid w:val="00986979"/>
    <w:rsid w:val="00986B72"/>
    <w:rsid w:val="00986C76"/>
    <w:rsid w:val="00990050"/>
    <w:rsid w:val="00990760"/>
    <w:rsid w:val="00990C9B"/>
    <w:rsid w:val="00991291"/>
    <w:rsid w:val="0099141F"/>
    <w:rsid w:val="0099159F"/>
    <w:rsid w:val="00991973"/>
    <w:rsid w:val="00992162"/>
    <w:rsid w:val="00992744"/>
    <w:rsid w:val="00992991"/>
    <w:rsid w:val="00992AD3"/>
    <w:rsid w:val="00993C15"/>
    <w:rsid w:val="0099422C"/>
    <w:rsid w:val="009947E2"/>
    <w:rsid w:val="00996440"/>
    <w:rsid w:val="00996E00"/>
    <w:rsid w:val="009977D0"/>
    <w:rsid w:val="00997EE3"/>
    <w:rsid w:val="009A004F"/>
    <w:rsid w:val="009A0E2A"/>
    <w:rsid w:val="009A16D3"/>
    <w:rsid w:val="009A2364"/>
    <w:rsid w:val="009A2A12"/>
    <w:rsid w:val="009A2F0F"/>
    <w:rsid w:val="009A3E62"/>
    <w:rsid w:val="009A44AF"/>
    <w:rsid w:val="009A4D4E"/>
    <w:rsid w:val="009A6CC7"/>
    <w:rsid w:val="009A6FC1"/>
    <w:rsid w:val="009B05EC"/>
    <w:rsid w:val="009B0BA2"/>
    <w:rsid w:val="009B1334"/>
    <w:rsid w:val="009B14FA"/>
    <w:rsid w:val="009B3CEB"/>
    <w:rsid w:val="009B49B0"/>
    <w:rsid w:val="009B6D51"/>
    <w:rsid w:val="009B74C0"/>
    <w:rsid w:val="009C1277"/>
    <w:rsid w:val="009C2A63"/>
    <w:rsid w:val="009C2DCB"/>
    <w:rsid w:val="009C3046"/>
    <w:rsid w:val="009C3603"/>
    <w:rsid w:val="009C3CBF"/>
    <w:rsid w:val="009C4072"/>
    <w:rsid w:val="009C493A"/>
    <w:rsid w:val="009C54B2"/>
    <w:rsid w:val="009C5F88"/>
    <w:rsid w:val="009C64E8"/>
    <w:rsid w:val="009C6F09"/>
    <w:rsid w:val="009C7EF0"/>
    <w:rsid w:val="009D05B2"/>
    <w:rsid w:val="009D0A05"/>
    <w:rsid w:val="009D1A60"/>
    <w:rsid w:val="009D28E7"/>
    <w:rsid w:val="009D2DAA"/>
    <w:rsid w:val="009D3182"/>
    <w:rsid w:val="009D3815"/>
    <w:rsid w:val="009D5A98"/>
    <w:rsid w:val="009D60AF"/>
    <w:rsid w:val="009D61ED"/>
    <w:rsid w:val="009D65BA"/>
    <w:rsid w:val="009D671C"/>
    <w:rsid w:val="009D75E3"/>
    <w:rsid w:val="009D7F33"/>
    <w:rsid w:val="009E013B"/>
    <w:rsid w:val="009E057D"/>
    <w:rsid w:val="009E06EE"/>
    <w:rsid w:val="009E0E7A"/>
    <w:rsid w:val="009E1275"/>
    <w:rsid w:val="009E1975"/>
    <w:rsid w:val="009E1DDF"/>
    <w:rsid w:val="009E25AD"/>
    <w:rsid w:val="009E38C9"/>
    <w:rsid w:val="009E46B1"/>
    <w:rsid w:val="009E4AB3"/>
    <w:rsid w:val="009E51C4"/>
    <w:rsid w:val="009E56A4"/>
    <w:rsid w:val="009E5D7C"/>
    <w:rsid w:val="009E6228"/>
    <w:rsid w:val="009E6848"/>
    <w:rsid w:val="009E6EAA"/>
    <w:rsid w:val="009E7554"/>
    <w:rsid w:val="009F0479"/>
    <w:rsid w:val="009F09F9"/>
    <w:rsid w:val="009F18B5"/>
    <w:rsid w:val="009F1A53"/>
    <w:rsid w:val="009F2587"/>
    <w:rsid w:val="009F274B"/>
    <w:rsid w:val="009F56B3"/>
    <w:rsid w:val="009F6B6A"/>
    <w:rsid w:val="009F7098"/>
    <w:rsid w:val="009F712E"/>
    <w:rsid w:val="009F7799"/>
    <w:rsid w:val="00A00C34"/>
    <w:rsid w:val="00A00D66"/>
    <w:rsid w:val="00A01734"/>
    <w:rsid w:val="00A023B5"/>
    <w:rsid w:val="00A02FF9"/>
    <w:rsid w:val="00A03080"/>
    <w:rsid w:val="00A030AB"/>
    <w:rsid w:val="00A0372E"/>
    <w:rsid w:val="00A03805"/>
    <w:rsid w:val="00A040D6"/>
    <w:rsid w:val="00A040EC"/>
    <w:rsid w:val="00A044C1"/>
    <w:rsid w:val="00A04535"/>
    <w:rsid w:val="00A054A7"/>
    <w:rsid w:val="00A05DAC"/>
    <w:rsid w:val="00A06108"/>
    <w:rsid w:val="00A06997"/>
    <w:rsid w:val="00A07978"/>
    <w:rsid w:val="00A11603"/>
    <w:rsid w:val="00A11993"/>
    <w:rsid w:val="00A119CC"/>
    <w:rsid w:val="00A11B61"/>
    <w:rsid w:val="00A11DD4"/>
    <w:rsid w:val="00A123BC"/>
    <w:rsid w:val="00A1379F"/>
    <w:rsid w:val="00A1524F"/>
    <w:rsid w:val="00A155B1"/>
    <w:rsid w:val="00A15A9E"/>
    <w:rsid w:val="00A17087"/>
    <w:rsid w:val="00A172C0"/>
    <w:rsid w:val="00A17384"/>
    <w:rsid w:val="00A17BC1"/>
    <w:rsid w:val="00A17C32"/>
    <w:rsid w:val="00A21812"/>
    <w:rsid w:val="00A21F0E"/>
    <w:rsid w:val="00A22161"/>
    <w:rsid w:val="00A2253B"/>
    <w:rsid w:val="00A23947"/>
    <w:rsid w:val="00A2394F"/>
    <w:rsid w:val="00A23AA6"/>
    <w:rsid w:val="00A24090"/>
    <w:rsid w:val="00A24507"/>
    <w:rsid w:val="00A253AF"/>
    <w:rsid w:val="00A2602B"/>
    <w:rsid w:val="00A26C07"/>
    <w:rsid w:val="00A27950"/>
    <w:rsid w:val="00A300F2"/>
    <w:rsid w:val="00A30B0F"/>
    <w:rsid w:val="00A30BC1"/>
    <w:rsid w:val="00A31165"/>
    <w:rsid w:val="00A311C9"/>
    <w:rsid w:val="00A31654"/>
    <w:rsid w:val="00A319BD"/>
    <w:rsid w:val="00A31CC5"/>
    <w:rsid w:val="00A31D64"/>
    <w:rsid w:val="00A3363E"/>
    <w:rsid w:val="00A33B45"/>
    <w:rsid w:val="00A342AC"/>
    <w:rsid w:val="00A35216"/>
    <w:rsid w:val="00A357DA"/>
    <w:rsid w:val="00A35EC5"/>
    <w:rsid w:val="00A363C8"/>
    <w:rsid w:val="00A37B33"/>
    <w:rsid w:val="00A37C4E"/>
    <w:rsid w:val="00A403BC"/>
    <w:rsid w:val="00A40621"/>
    <w:rsid w:val="00A416FD"/>
    <w:rsid w:val="00A41B2C"/>
    <w:rsid w:val="00A41DFE"/>
    <w:rsid w:val="00A42342"/>
    <w:rsid w:val="00A4243B"/>
    <w:rsid w:val="00A43866"/>
    <w:rsid w:val="00A45DB4"/>
    <w:rsid w:val="00A46CF5"/>
    <w:rsid w:val="00A5147C"/>
    <w:rsid w:val="00A526B0"/>
    <w:rsid w:val="00A53454"/>
    <w:rsid w:val="00A5434E"/>
    <w:rsid w:val="00A5797D"/>
    <w:rsid w:val="00A579BE"/>
    <w:rsid w:val="00A57D32"/>
    <w:rsid w:val="00A60CDD"/>
    <w:rsid w:val="00A60D13"/>
    <w:rsid w:val="00A6197E"/>
    <w:rsid w:val="00A62014"/>
    <w:rsid w:val="00A634E3"/>
    <w:rsid w:val="00A64053"/>
    <w:rsid w:val="00A652EF"/>
    <w:rsid w:val="00A655ED"/>
    <w:rsid w:val="00A6606B"/>
    <w:rsid w:val="00A66E29"/>
    <w:rsid w:val="00A67B2F"/>
    <w:rsid w:val="00A70579"/>
    <w:rsid w:val="00A70603"/>
    <w:rsid w:val="00A706A6"/>
    <w:rsid w:val="00A71E33"/>
    <w:rsid w:val="00A72918"/>
    <w:rsid w:val="00A73035"/>
    <w:rsid w:val="00A73951"/>
    <w:rsid w:val="00A73F7D"/>
    <w:rsid w:val="00A742CF"/>
    <w:rsid w:val="00A74907"/>
    <w:rsid w:val="00A74D72"/>
    <w:rsid w:val="00A75461"/>
    <w:rsid w:val="00A770BC"/>
    <w:rsid w:val="00A7799D"/>
    <w:rsid w:val="00A80253"/>
    <w:rsid w:val="00A80FD8"/>
    <w:rsid w:val="00A81015"/>
    <w:rsid w:val="00A81605"/>
    <w:rsid w:val="00A829F7"/>
    <w:rsid w:val="00A82D9F"/>
    <w:rsid w:val="00A83A0E"/>
    <w:rsid w:val="00A83A56"/>
    <w:rsid w:val="00A83EEF"/>
    <w:rsid w:val="00A8400C"/>
    <w:rsid w:val="00A848D8"/>
    <w:rsid w:val="00A849E1"/>
    <w:rsid w:val="00A84A62"/>
    <w:rsid w:val="00A855C9"/>
    <w:rsid w:val="00A86BA7"/>
    <w:rsid w:val="00A86DEB"/>
    <w:rsid w:val="00A87789"/>
    <w:rsid w:val="00A87830"/>
    <w:rsid w:val="00A9019D"/>
    <w:rsid w:val="00A91014"/>
    <w:rsid w:val="00A91406"/>
    <w:rsid w:val="00A91BD1"/>
    <w:rsid w:val="00A91BD9"/>
    <w:rsid w:val="00A921B9"/>
    <w:rsid w:val="00A925F0"/>
    <w:rsid w:val="00A92B26"/>
    <w:rsid w:val="00A951D9"/>
    <w:rsid w:val="00A95CC7"/>
    <w:rsid w:val="00A97F4B"/>
    <w:rsid w:val="00AA0BB7"/>
    <w:rsid w:val="00AA0CB3"/>
    <w:rsid w:val="00AA0EE0"/>
    <w:rsid w:val="00AA1691"/>
    <w:rsid w:val="00AA2A7F"/>
    <w:rsid w:val="00AA304D"/>
    <w:rsid w:val="00AA33FE"/>
    <w:rsid w:val="00AA3805"/>
    <w:rsid w:val="00AA3DE8"/>
    <w:rsid w:val="00AA565D"/>
    <w:rsid w:val="00AA58F8"/>
    <w:rsid w:val="00AA5B0D"/>
    <w:rsid w:val="00AA634A"/>
    <w:rsid w:val="00AA638C"/>
    <w:rsid w:val="00AA64DC"/>
    <w:rsid w:val="00AA6F92"/>
    <w:rsid w:val="00AA70CF"/>
    <w:rsid w:val="00AB05E5"/>
    <w:rsid w:val="00AB0D0A"/>
    <w:rsid w:val="00AB1BB7"/>
    <w:rsid w:val="00AB1DCB"/>
    <w:rsid w:val="00AB1F2B"/>
    <w:rsid w:val="00AB23DB"/>
    <w:rsid w:val="00AB3E0E"/>
    <w:rsid w:val="00AB41F1"/>
    <w:rsid w:val="00AB4926"/>
    <w:rsid w:val="00AB52A8"/>
    <w:rsid w:val="00AB5568"/>
    <w:rsid w:val="00AB5FC7"/>
    <w:rsid w:val="00AB60EE"/>
    <w:rsid w:val="00AB6A81"/>
    <w:rsid w:val="00AB7ED1"/>
    <w:rsid w:val="00AC11BC"/>
    <w:rsid w:val="00AC29F3"/>
    <w:rsid w:val="00AC3710"/>
    <w:rsid w:val="00AC3AD2"/>
    <w:rsid w:val="00AC3D40"/>
    <w:rsid w:val="00AC4439"/>
    <w:rsid w:val="00AC6556"/>
    <w:rsid w:val="00AC6A53"/>
    <w:rsid w:val="00AC7991"/>
    <w:rsid w:val="00AC7ED3"/>
    <w:rsid w:val="00AD01C6"/>
    <w:rsid w:val="00AD03A8"/>
    <w:rsid w:val="00AD0455"/>
    <w:rsid w:val="00AD14DB"/>
    <w:rsid w:val="00AD1C99"/>
    <w:rsid w:val="00AD30B9"/>
    <w:rsid w:val="00AD3EEC"/>
    <w:rsid w:val="00AD457E"/>
    <w:rsid w:val="00AD463A"/>
    <w:rsid w:val="00AD478E"/>
    <w:rsid w:val="00AD4924"/>
    <w:rsid w:val="00AD4966"/>
    <w:rsid w:val="00AD4BAE"/>
    <w:rsid w:val="00AD5207"/>
    <w:rsid w:val="00AD640E"/>
    <w:rsid w:val="00AD6A1B"/>
    <w:rsid w:val="00AD76AD"/>
    <w:rsid w:val="00AE0EB1"/>
    <w:rsid w:val="00AE137F"/>
    <w:rsid w:val="00AE29AC"/>
    <w:rsid w:val="00AE2E42"/>
    <w:rsid w:val="00AE3E8B"/>
    <w:rsid w:val="00AE4142"/>
    <w:rsid w:val="00AE42D2"/>
    <w:rsid w:val="00AE53A4"/>
    <w:rsid w:val="00AE594F"/>
    <w:rsid w:val="00AE5DA7"/>
    <w:rsid w:val="00AE702C"/>
    <w:rsid w:val="00AE7D45"/>
    <w:rsid w:val="00AF1663"/>
    <w:rsid w:val="00AF1791"/>
    <w:rsid w:val="00AF1C97"/>
    <w:rsid w:val="00AF29B2"/>
    <w:rsid w:val="00AF3D72"/>
    <w:rsid w:val="00AF4BB4"/>
    <w:rsid w:val="00AF50CB"/>
    <w:rsid w:val="00AF518F"/>
    <w:rsid w:val="00AF52CA"/>
    <w:rsid w:val="00AF5BCA"/>
    <w:rsid w:val="00AF602B"/>
    <w:rsid w:val="00AF6757"/>
    <w:rsid w:val="00AF683A"/>
    <w:rsid w:val="00AF6F7B"/>
    <w:rsid w:val="00AF7B7F"/>
    <w:rsid w:val="00AF7BDF"/>
    <w:rsid w:val="00B00267"/>
    <w:rsid w:val="00B01713"/>
    <w:rsid w:val="00B0188D"/>
    <w:rsid w:val="00B01921"/>
    <w:rsid w:val="00B01EF8"/>
    <w:rsid w:val="00B025C3"/>
    <w:rsid w:val="00B0314D"/>
    <w:rsid w:val="00B04B82"/>
    <w:rsid w:val="00B05133"/>
    <w:rsid w:val="00B054CF"/>
    <w:rsid w:val="00B055B5"/>
    <w:rsid w:val="00B062DE"/>
    <w:rsid w:val="00B0662A"/>
    <w:rsid w:val="00B06F5F"/>
    <w:rsid w:val="00B0769F"/>
    <w:rsid w:val="00B07838"/>
    <w:rsid w:val="00B07A59"/>
    <w:rsid w:val="00B07C18"/>
    <w:rsid w:val="00B10B1A"/>
    <w:rsid w:val="00B11713"/>
    <w:rsid w:val="00B118C3"/>
    <w:rsid w:val="00B12A27"/>
    <w:rsid w:val="00B12DEA"/>
    <w:rsid w:val="00B13932"/>
    <w:rsid w:val="00B139C8"/>
    <w:rsid w:val="00B13F70"/>
    <w:rsid w:val="00B14AB2"/>
    <w:rsid w:val="00B16428"/>
    <w:rsid w:val="00B164FC"/>
    <w:rsid w:val="00B172FA"/>
    <w:rsid w:val="00B175FF"/>
    <w:rsid w:val="00B20126"/>
    <w:rsid w:val="00B20772"/>
    <w:rsid w:val="00B207BA"/>
    <w:rsid w:val="00B21600"/>
    <w:rsid w:val="00B21EC9"/>
    <w:rsid w:val="00B23954"/>
    <w:rsid w:val="00B244EA"/>
    <w:rsid w:val="00B24E38"/>
    <w:rsid w:val="00B24FD9"/>
    <w:rsid w:val="00B255A7"/>
    <w:rsid w:val="00B258CB"/>
    <w:rsid w:val="00B25B05"/>
    <w:rsid w:val="00B26651"/>
    <w:rsid w:val="00B2677B"/>
    <w:rsid w:val="00B26984"/>
    <w:rsid w:val="00B27458"/>
    <w:rsid w:val="00B2751F"/>
    <w:rsid w:val="00B307E8"/>
    <w:rsid w:val="00B31B7D"/>
    <w:rsid w:val="00B323EB"/>
    <w:rsid w:val="00B33975"/>
    <w:rsid w:val="00B33D93"/>
    <w:rsid w:val="00B340F8"/>
    <w:rsid w:val="00B34C5E"/>
    <w:rsid w:val="00B35051"/>
    <w:rsid w:val="00B369DA"/>
    <w:rsid w:val="00B36E61"/>
    <w:rsid w:val="00B370F2"/>
    <w:rsid w:val="00B40458"/>
    <w:rsid w:val="00B41C34"/>
    <w:rsid w:val="00B42A95"/>
    <w:rsid w:val="00B43C7A"/>
    <w:rsid w:val="00B4427B"/>
    <w:rsid w:val="00B46B78"/>
    <w:rsid w:val="00B475CE"/>
    <w:rsid w:val="00B4763D"/>
    <w:rsid w:val="00B478B1"/>
    <w:rsid w:val="00B47E51"/>
    <w:rsid w:val="00B505E0"/>
    <w:rsid w:val="00B5077F"/>
    <w:rsid w:val="00B50D23"/>
    <w:rsid w:val="00B52598"/>
    <w:rsid w:val="00B526D7"/>
    <w:rsid w:val="00B532AC"/>
    <w:rsid w:val="00B55E68"/>
    <w:rsid w:val="00B56742"/>
    <w:rsid w:val="00B567B7"/>
    <w:rsid w:val="00B56ECD"/>
    <w:rsid w:val="00B57040"/>
    <w:rsid w:val="00B60205"/>
    <w:rsid w:val="00B603A8"/>
    <w:rsid w:val="00B6045A"/>
    <w:rsid w:val="00B6047A"/>
    <w:rsid w:val="00B611FB"/>
    <w:rsid w:val="00B61D08"/>
    <w:rsid w:val="00B61F21"/>
    <w:rsid w:val="00B62405"/>
    <w:rsid w:val="00B625EE"/>
    <w:rsid w:val="00B62A2A"/>
    <w:rsid w:val="00B62E60"/>
    <w:rsid w:val="00B6368C"/>
    <w:rsid w:val="00B64517"/>
    <w:rsid w:val="00B65AAE"/>
    <w:rsid w:val="00B65C9C"/>
    <w:rsid w:val="00B662D6"/>
    <w:rsid w:val="00B66D77"/>
    <w:rsid w:val="00B67660"/>
    <w:rsid w:val="00B7083F"/>
    <w:rsid w:val="00B70F01"/>
    <w:rsid w:val="00B73686"/>
    <w:rsid w:val="00B738DB"/>
    <w:rsid w:val="00B74824"/>
    <w:rsid w:val="00B7566B"/>
    <w:rsid w:val="00B7597C"/>
    <w:rsid w:val="00B77FDF"/>
    <w:rsid w:val="00B8108A"/>
    <w:rsid w:val="00B813C0"/>
    <w:rsid w:val="00B8204F"/>
    <w:rsid w:val="00B820F6"/>
    <w:rsid w:val="00B822BE"/>
    <w:rsid w:val="00B82A3B"/>
    <w:rsid w:val="00B82C36"/>
    <w:rsid w:val="00B8323F"/>
    <w:rsid w:val="00B84949"/>
    <w:rsid w:val="00B850AE"/>
    <w:rsid w:val="00B85362"/>
    <w:rsid w:val="00B85A16"/>
    <w:rsid w:val="00B85CB7"/>
    <w:rsid w:val="00B86649"/>
    <w:rsid w:val="00B866FB"/>
    <w:rsid w:val="00B8782E"/>
    <w:rsid w:val="00B87E0D"/>
    <w:rsid w:val="00B87E55"/>
    <w:rsid w:val="00B902DC"/>
    <w:rsid w:val="00B91870"/>
    <w:rsid w:val="00B92C34"/>
    <w:rsid w:val="00B93949"/>
    <w:rsid w:val="00B93FC4"/>
    <w:rsid w:val="00B951EF"/>
    <w:rsid w:val="00B956FA"/>
    <w:rsid w:val="00B95892"/>
    <w:rsid w:val="00B958F5"/>
    <w:rsid w:val="00B95E60"/>
    <w:rsid w:val="00B97D94"/>
    <w:rsid w:val="00BA16A7"/>
    <w:rsid w:val="00BA217E"/>
    <w:rsid w:val="00BA23A2"/>
    <w:rsid w:val="00BA3160"/>
    <w:rsid w:val="00BA3739"/>
    <w:rsid w:val="00BA4720"/>
    <w:rsid w:val="00BA4BCE"/>
    <w:rsid w:val="00BA5EB6"/>
    <w:rsid w:val="00BA6193"/>
    <w:rsid w:val="00BA688C"/>
    <w:rsid w:val="00BA73D8"/>
    <w:rsid w:val="00BB057B"/>
    <w:rsid w:val="00BB0690"/>
    <w:rsid w:val="00BB134E"/>
    <w:rsid w:val="00BB19E8"/>
    <w:rsid w:val="00BB21F8"/>
    <w:rsid w:val="00BB391B"/>
    <w:rsid w:val="00BB5129"/>
    <w:rsid w:val="00BB573F"/>
    <w:rsid w:val="00BB588A"/>
    <w:rsid w:val="00BB6946"/>
    <w:rsid w:val="00BC0325"/>
    <w:rsid w:val="00BC0922"/>
    <w:rsid w:val="00BC0A3C"/>
    <w:rsid w:val="00BC0FDA"/>
    <w:rsid w:val="00BC17BC"/>
    <w:rsid w:val="00BC1B9A"/>
    <w:rsid w:val="00BC1BB9"/>
    <w:rsid w:val="00BC2658"/>
    <w:rsid w:val="00BC2B78"/>
    <w:rsid w:val="00BC2E33"/>
    <w:rsid w:val="00BC3039"/>
    <w:rsid w:val="00BC3B56"/>
    <w:rsid w:val="00BC4300"/>
    <w:rsid w:val="00BC4A15"/>
    <w:rsid w:val="00BC51D0"/>
    <w:rsid w:val="00BC5A81"/>
    <w:rsid w:val="00BC7240"/>
    <w:rsid w:val="00BC7303"/>
    <w:rsid w:val="00BC74FB"/>
    <w:rsid w:val="00BD0412"/>
    <w:rsid w:val="00BD0F52"/>
    <w:rsid w:val="00BD12CE"/>
    <w:rsid w:val="00BD16B5"/>
    <w:rsid w:val="00BD1CA3"/>
    <w:rsid w:val="00BD1D2E"/>
    <w:rsid w:val="00BD1E83"/>
    <w:rsid w:val="00BD25FD"/>
    <w:rsid w:val="00BD2CAB"/>
    <w:rsid w:val="00BD5FFD"/>
    <w:rsid w:val="00BD6B3A"/>
    <w:rsid w:val="00BE086B"/>
    <w:rsid w:val="00BE1A7A"/>
    <w:rsid w:val="00BE262A"/>
    <w:rsid w:val="00BE3E0B"/>
    <w:rsid w:val="00BE414D"/>
    <w:rsid w:val="00BE4B20"/>
    <w:rsid w:val="00BE50C2"/>
    <w:rsid w:val="00BE5D32"/>
    <w:rsid w:val="00BE6917"/>
    <w:rsid w:val="00BE6FB1"/>
    <w:rsid w:val="00BF0E78"/>
    <w:rsid w:val="00BF1580"/>
    <w:rsid w:val="00BF17C1"/>
    <w:rsid w:val="00BF18CA"/>
    <w:rsid w:val="00BF1B15"/>
    <w:rsid w:val="00BF2101"/>
    <w:rsid w:val="00BF2108"/>
    <w:rsid w:val="00BF2216"/>
    <w:rsid w:val="00BF22C3"/>
    <w:rsid w:val="00BF266F"/>
    <w:rsid w:val="00BF2F0E"/>
    <w:rsid w:val="00BF2FC7"/>
    <w:rsid w:val="00BF2FE0"/>
    <w:rsid w:val="00BF35F2"/>
    <w:rsid w:val="00BF42B3"/>
    <w:rsid w:val="00BF47D3"/>
    <w:rsid w:val="00BF53E3"/>
    <w:rsid w:val="00BF637A"/>
    <w:rsid w:val="00BF77B4"/>
    <w:rsid w:val="00BF7B52"/>
    <w:rsid w:val="00C0056A"/>
    <w:rsid w:val="00C0056C"/>
    <w:rsid w:val="00C0071D"/>
    <w:rsid w:val="00C0215B"/>
    <w:rsid w:val="00C0278D"/>
    <w:rsid w:val="00C02ED8"/>
    <w:rsid w:val="00C03581"/>
    <w:rsid w:val="00C03A33"/>
    <w:rsid w:val="00C043A6"/>
    <w:rsid w:val="00C048CB"/>
    <w:rsid w:val="00C04A31"/>
    <w:rsid w:val="00C04E16"/>
    <w:rsid w:val="00C058B8"/>
    <w:rsid w:val="00C059A5"/>
    <w:rsid w:val="00C060EE"/>
    <w:rsid w:val="00C0692C"/>
    <w:rsid w:val="00C06A8E"/>
    <w:rsid w:val="00C06ABB"/>
    <w:rsid w:val="00C06EBA"/>
    <w:rsid w:val="00C0743D"/>
    <w:rsid w:val="00C0798C"/>
    <w:rsid w:val="00C07E23"/>
    <w:rsid w:val="00C107EC"/>
    <w:rsid w:val="00C11102"/>
    <w:rsid w:val="00C11780"/>
    <w:rsid w:val="00C117D0"/>
    <w:rsid w:val="00C1197A"/>
    <w:rsid w:val="00C11DFB"/>
    <w:rsid w:val="00C1292D"/>
    <w:rsid w:val="00C12AFD"/>
    <w:rsid w:val="00C12B69"/>
    <w:rsid w:val="00C12CB2"/>
    <w:rsid w:val="00C143B5"/>
    <w:rsid w:val="00C16F3B"/>
    <w:rsid w:val="00C20120"/>
    <w:rsid w:val="00C2019B"/>
    <w:rsid w:val="00C21FA9"/>
    <w:rsid w:val="00C22259"/>
    <w:rsid w:val="00C223EB"/>
    <w:rsid w:val="00C22496"/>
    <w:rsid w:val="00C232BA"/>
    <w:rsid w:val="00C23ED7"/>
    <w:rsid w:val="00C23FDC"/>
    <w:rsid w:val="00C24158"/>
    <w:rsid w:val="00C244AC"/>
    <w:rsid w:val="00C2461B"/>
    <w:rsid w:val="00C24886"/>
    <w:rsid w:val="00C24B81"/>
    <w:rsid w:val="00C25802"/>
    <w:rsid w:val="00C25DE4"/>
    <w:rsid w:val="00C26566"/>
    <w:rsid w:val="00C26A79"/>
    <w:rsid w:val="00C26B40"/>
    <w:rsid w:val="00C3134C"/>
    <w:rsid w:val="00C31A23"/>
    <w:rsid w:val="00C32787"/>
    <w:rsid w:val="00C32A14"/>
    <w:rsid w:val="00C32A90"/>
    <w:rsid w:val="00C32D3C"/>
    <w:rsid w:val="00C336CF"/>
    <w:rsid w:val="00C3387D"/>
    <w:rsid w:val="00C34AC2"/>
    <w:rsid w:val="00C34F04"/>
    <w:rsid w:val="00C35405"/>
    <w:rsid w:val="00C35525"/>
    <w:rsid w:val="00C35F8B"/>
    <w:rsid w:val="00C360A0"/>
    <w:rsid w:val="00C36A54"/>
    <w:rsid w:val="00C36D4D"/>
    <w:rsid w:val="00C36DC7"/>
    <w:rsid w:val="00C36EDF"/>
    <w:rsid w:val="00C375A0"/>
    <w:rsid w:val="00C37606"/>
    <w:rsid w:val="00C3785E"/>
    <w:rsid w:val="00C378F2"/>
    <w:rsid w:val="00C37B7A"/>
    <w:rsid w:val="00C40CB9"/>
    <w:rsid w:val="00C40DF3"/>
    <w:rsid w:val="00C40FE7"/>
    <w:rsid w:val="00C413AF"/>
    <w:rsid w:val="00C416B3"/>
    <w:rsid w:val="00C4192A"/>
    <w:rsid w:val="00C419A4"/>
    <w:rsid w:val="00C41B3A"/>
    <w:rsid w:val="00C41C12"/>
    <w:rsid w:val="00C423BD"/>
    <w:rsid w:val="00C42CF0"/>
    <w:rsid w:val="00C42FDD"/>
    <w:rsid w:val="00C43395"/>
    <w:rsid w:val="00C43436"/>
    <w:rsid w:val="00C437CB"/>
    <w:rsid w:val="00C4400A"/>
    <w:rsid w:val="00C4413D"/>
    <w:rsid w:val="00C44CA5"/>
    <w:rsid w:val="00C450B4"/>
    <w:rsid w:val="00C473A1"/>
    <w:rsid w:val="00C474D1"/>
    <w:rsid w:val="00C479B0"/>
    <w:rsid w:val="00C47F40"/>
    <w:rsid w:val="00C47F70"/>
    <w:rsid w:val="00C50E4E"/>
    <w:rsid w:val="00C511AA"/>
    <w:rsid w:val="00C539EC"/>
    <w:rsid w:val="00C53DE7"/>
    <w:rsid w:val="00C53FBB"/>
    <w:rsid w:val="00C557C8"/>
    <w:rsid w:val="00C564C3"/>
    <w:rsid w:val="00C57395"/>
    <w:rsid w:val="00C60DA2"/>
    <w:rsid w:val="00C61540"/>
    <w:rsid w:val="00C61810"/>
    <w:rsid w:val="00C61E90"/>
    <w:rsid w:val="00C61EDC"/>
    <w:rsid w:val="00C6381A"/>
    <w:rsid w:val="00C64FF2"/>
    <w:rsid w:val="00C6503F"/>
    <w:rsid w:val="00C66928"/>
    <w:rsid w:val="00C67238"/>
    <w:rsid w:val="00C679D2"/>
    <w:rsid w:val="00C67B04"/>
    <w:rsid w:val="00C70260"/>
    <w:rsid w:val="00C71EDE"/>
    <w:rsid w:val="00C729B3"/>
    <w:rsid w:val="00C72BF9"/>
    <w:rsid w:val="00C72E3B"/>
    <w:rsid w:val="00C7338F"/>
    <w:rsid w:val="00C759C3"/>
    <w:rsid w:val="00C75BD4"/>
    <w:rsid w:val="00C763B0"/>
    <w:rsid w:val="00C7681B"/>
    <w:rsid w:val="00C7795E"/>
    <w:rsid w:val="00C8045A"/>
    <w:rsid w:val="00C80BAE"/>
    <w:rsid w:val="00C8108D"/>
    <w:rsid w:val="00C82A34"/>
    <w:rsid w:val="00C83A0E"/>
    <w:rsid w:val="00C83AB8"/>
    <w:rsid w:val="00C8486D"/>
    <w:rsid w:val="00C85137"/>
    <w:rsid w:val="00C852CC"/>
    <w:rsid w:val="00C855AF"/>
    <w:rsid w:val="00C859DA"/>
    <w:rsid w:val="00C85D42"/>
    <w:rsid w:val="00C8607F"/>
    <w:rsid w:val="00C8669C"/>
    <w:rsid w:val="00C86B14"/>
    <w:rsid w:val="00C87244"/>
    <w:rsid w:val="00C8758E"/>
    <w:rsid w:val="00C912A0"/>
    <w:rsid w:val="00C91B3D"/>
    <w:rsid w:val="00C91B81"/>
    <w:rsid w:val="00C923B2"/>
    <w:rsid w:val="00C9357B"/>
    <w:rsid w:val="00C948A7"/>
    <w:rsid w:val="00C94E9D"/>
    <w:rsid w:val="00C94EA9"/>
    <w:rsid w:val="00C955DD"/>
    <w:rsid w:val="00C977C3"/>
    <w:rsid w:val="00CA1BE6"/>
    <w:rsid w:val="00CA22AF"/>
    <w:rsid w:val="00CA2C82"/>
    <w:rsid w:val="00CA2CA5"/>
    <w:rsid w:val="00CA329F"/>
    <w:rsid w:val="00CA3CCC"/>
    <w:rsid w:val="00CA4086"/>
    <w:rsid w:val="00CA50C0"/>
    <w:rsid w:val="00CA51D9"/>
    <w:rsid w:val="00CA59C7"/>
    <w:rsid w:val="00CA7FD1"/>
    <w:rsid w:val="00CB058F"/>
    <w:rsid w:val="00CB1813"/>
    <w:rsid w:val="00CB1B5A"/>
    <w:rsid w:val="00CB20B3"/>
    <w:rsid w:val="00CB2FBD"/>
    <w:rsid w:val="00CB3606"/>
    <w:rsid w:val="00CB3748"/>
    <w:rsid w:val="00CB4265"/>
    <w:rsid w:val="00CB450F"/>
    <w:rsid w:val="00CB623A"/>
    <w:rsid w:val="00CB65B9"/>
    <w:rsid w:val="00CB6898"/>
    <w:rsid w:val="00CB7A74"/>
    <w:rsid w:val="00CC0188"/>
    <w:rsid w:val="00CC0964"/>
    <w:rsid w:val="00CC13FC"/>
    <w:rsid w:val="00CC176C"/>
    <w:rsid w:val="00CC1B59"/>
    <w:rsid w:val="00CC1F15"/>
    <w:rsid w:val="00CC201D"/>
    <w:rsid w:val="00CC25A4"/>
    <w:rsid w:val="00CC263B"/>
    <w:rsid w:val="00CC34EA"/>
    <w:rsid w:val="00CC3F01"/>
    <w:rsid w:val="00CC40BD"/>
    <w:rsid w:val="00CC53BA"/>
    <w:rsid w:val="00CC5497"/>
    <w:rsid w:val="00CC55CF"/>
    <w:rsid w:val="00CC5820"/>
    <w:rsid w:val="00CC6575"/>
    <w:rsid w:val="00CC6800"/>
    <w:rsid w:val="00CC6A5E"/>
    <w:rsid w:val="00CC7ECF"/>
    <w:rsid w:val="00CD376E"/>
    <w:rsid w:val="00CD4241"/>
    <w:rsid w:val="00CD44A0"/>
    <w:rsid w:val="00CD4B27"/>
    <w:rsid w:val="00CD6FB9"/>
    <w:rsid w:val="00CE0168"/>
    <w:rsid w:val="00CE0B79"/>
    <w:rsid w:val="00CE1408"/>
    <w:rsid w:val="00CE19D1"/>
    <w:rsid w:val="00CE1B39"/>
    <w:rsid w:val="00CE1BAC"/>
    <w:rsid w:val="00CE1F2C"/>
    <w:rsid w:val="00CE2694"/>
    <w:rsid w:val="00CE34D7"/>
    <w:rsid w:val="00CE3B4E"/>
    <w:rsid w:val="00CE4E9E"/>
    <w:rsid w:val="00CE56B4"/>
    <w:rsid w:val="00CE589F"/>
    <w:rsid w:val="00CE6409"/>
    <w:rsid w:val="00CE65D4"/>
    <w:rsid w:val="00CE6ADC"/>
    <w:rsid w:val="00CE6F31"/>
    <w:rsid w:val="00CF00F3"/>
    <w:rsid w:val="00CF0154"/>
    <w:rsid w:val="00CF0311"/>
    <w:rsid w:val="00CF08A1"/>
    <w:rsid w:val="00CF0A83"/>
    <w:rsid w:val="00CF1094"/>
    <w:rsid w:val="00CF1157"/>
    <w:rsid w:val="00CF20BE"/>
    <w:rsid w:val="00CF25DA"/>
    <w:rsid w:val="00CF28A6"/>
    <w:rsid w:val="00CF2945"/>
    <w:rsid w:val="00CF2997"/>
    <w:rsid w:val="00CF3797"/>
    <w:rsid w:val="00CF4655"/>
    <w:rsid w:val="00CF4E75"/>
    <w:rsid w:val="00CF54D9"/>
    <w:rsid w:val="00CF6060"/>
    <w:rsid w:val="00CF630B"/>
    <w:rsid w:val="00CF6406"/>
    <w:rsid w:val="00CF6F24"/>
    <w:rsid w:val="00D00C7F"/>
    <w:rsid w:val="00D00F22"/>
    <w:rsid w:val="00D01EFF"/>
    <w:rsid w:val="00D01FAC"/>
    <w:rsid w:val="00D02959"/>
    <w:rsid w:val="00D02FB7"/>
    <w:rsid w:val="00D039A5"/>
    <w:rsid w:val="00D03E18"/>
    <w:rsid w:val="00D048F2"/>
    <w:rsid w:val="00D052C6"/>
    <w:rsid w:val="00D0593A"/>
    <w:rsid w:val="00D06AFA"/>
    <w:rsid w:val="00D06BF3"/>
    <w:rsid w:val="00D074BA"/>
    <w:rsid w:val="00D07E34"/>
    <w:rsid w:val="00D10265"/>
    <w:rsid w:val="00D10F63"/>
    <w:rsid w:val="00D11AEB"/>
    <w:rsid w:val="00D13851"/>
    <w:rsid w:val="00D13BAA"/>
    <w:rsid w:val="00D1448A"/>
    <w:rsid w:val="00D14DEF"/>
    <w:rsid w:val="00D159E8"/>
    <w:rsid w:val="00D16194"/>
    <w:rsid w:val="00D16F70"/>
    <w:rsid w:val="00D17463"/>
    <w:rsid w:val="00D17EE6"/>
    <w:rsid w:val="00D2131E"/>
    <w:rsid w:val="00D217E3"/>
    <w:rsid w:val="00D21CCC"/>
    <w:rsid w:val="00D2262C"/>
    <w:rsid w:val="00D2277A"/>
    <w:rsid w:val="00D231E5"/>
    <w:rsid w:val="00D24DA9"/>
    <w:rsid w:val="00D2681C"/>
    <w:rsid w:val="00D272BA"/>
    <w:rsid w:val="00D3013E"/>
    <w:rsid w:val="00D309AE"/>
    <w:rsid w:val="00D30A55"/>
    <w:rsid w:val="00D31093"/>
    <w:rsid w:val="00D31543"/>
    <w:rsid w:val="00D3161F"/>
    <w:rsid w:val="00D3328F"/>
    <w:rsid w:val="00D33413"/>
    <w:rsid w:val="00D3438B"/>
    <w:rsid w:val="00D349C2"/>
    <w:rsid w:val="00D36AF3"/>
    <w:rsid w:val="00D36D0F"/>
    <w:rsid w:val="00D37E7F"/>
    <w:rsid w:val="00D41287"/>
    <w:rsid w:val="00D41433"/>
    <w:rsid w:val="00D41495"/>
    <w:rsid w:val="00D41E99"/>
    <w:rsid w:val="00D42126"/>
    <w:rsid w:val="00D43278"/>
    <w:rsid w:val="00D438A0"/>
    <w:rsid w:val="00D4445C"/>
    <w:rsid w:val="00D44DCA"/>
    <w:rsid w:val="00D46C29"/>
    <w:rsid w:val="00D47A0B"/>
    <w:rsid w:val="00D47D62"/>
    <w:rsid w:val="00D50BDB"/>
    <w:rsid w:val="00D53752"/>
    <w:rsid w:val="00D538AA"/>
    <w:rsid w:val="00D538FB"/>
    <w:rsid w:val="00D53C84"/>
    <w:rsid w:val="00D543D6"/>
    <w:rsid w:val="00D547CF"/>
    <w:rsid w:val="00D55206"/>
    <w:rsid w:val="00D5534A"/>
    <w:rsid w:val="00D554C4"/>
    <w:rsid w:val="00D55D6F"/>
    <w:rsid w:val="00D5602F"/>
    <w:rsid w:val="00D56207"/>
    <w:rsid w:val="00D56391"/>
    <w:rsid w:val="00D56B71"/>
    <w:rsid w:val="00D60918"/>
    <w:rsid w:val="00D6124D"/>
    <w:rsid w:val="00D61B85"/>
    <w:rsid w:val="00D62352"/>
    <w:rsid w:val="00D62F8E"/>
    <w:rsid w:val="00D63527"/>
    <w:rsid w:val="00D63A46"/>
    <w:rsid w:val="00D64854"/>
    <w:rsid w:val="00D64FFB"/>
    <w:rsid w:val="00D66908"/>
    <w:rsid w:val="00D70703"/>
    <w:rsid w:val="00D70706"/>
    <w:rsid w:val="00D70BDA"/>
    <w:rsid w:val="00D70E57"/>
    <w:rsid w:val="00D713D1"/>
    <w:rsid w:val="00D716DB"/>
    <w:rsid w:val="00D724D6"/>
    <w:rsid w:val="00D729EA"/>
    <w:rsid w:val="00D73BCA"/>
    <w:rsid w:val="00D74981"/>
    <w:rsid w:val="00D74CEA"/>
    <w:rsid w:val="00D76FCE"/>
    <w:rsid w:val="00D80432"/>
    <w:rsid w:val="00D810B0"/>
    <w:rsid w:val="00D81537"/>
    <w:rsid w:val="00D819E2"/>
    <w:rsid w:val="00D8216E"/>
    <w:rsid w:val="00D82A38"/>
    <w:rsid w:val="00D82E8C"/>
    <w:rsid w:val="00D8453B"/>
    <w:rsid w:val="00D846A1"/>
    <w:rsid w:val="00D84928"/>
    <w:rsid w:val="00D854BE"/>
    <w:rsid w:val="00D85AC5"/>
    <w:rsid w:val="00D85BC9"/>
    <w:rsid w:val="00D860EE"/>
    <w:rsid w:val="00D86133"/>
    <w:rsid w:val="00D8622B"/>
    <w:rsid w:val="00D86326"/>
    <w:rsid w:val="00D8736A"/>
    <w:rsid w:val="00D87526"/>
    <w:rsid w:val="00D8756D"/>
    <w:rsid w:val="00D87DC4"/>
    <w:rsid w:val="00D91279"/>
    <w:rsid w:val="00D92310"/>
    <w:rsid w:val="00D9255A"/>
    <w:rsid w:val="00D92665"/>
    <w:rsid w:val="00D93719"/>
    <w:rsid w:val="00D94D27"/>
    <w:rsid w:val="00D94FAA"/>
    <w:rsid w:val="00D95D41"/>
    <w:rsid w:val="00D95E69"/>
    <w:rsid w:val="00D973D8"/>
    <w:rsid w:val="00D97E79"/>
    <w:rsid w:val="00D97ED8"/>
    <w:rsid w:val="00DA0549"/>
    <w:rsid w:val="00DA097F"/>
    <w:rsid w:val="00DA0D3C"/>
    <w:rsid w:val="00DA0E9C"/>
    <w:rsid w:val="00DA2A05"/>
    <w:rsid w:val="00DA2A4D"/>
    <w:rsid w:val="00DA30F6"/>
    <w:rsid w:val="00DA4101"/>
    <w:rsid w:val="00DA4AA9"/>
    <w:rsid w:val="00DA5EDB"/>
    <w:rsid w:val="00DA60EC"/>
    <w:rsid w:val="00DA6670"/>
    <w:rsid w:val="00DA6EB4"/>
    <w:rsid w:val="00DA7C50"/>
    <w:rsid w:val="00DB0EBB"/>
    <w:rsid w:val="00DB1010"/>
    <w:rsid w:val="00DB202E"/>
    <w:rsid w:val="00DB231E"/>
    <w:rsid w:val="00DB24F8"/>
    <w:rsid w:val="00DB25E4"/>
    <w:rsid w:val="00DB295D"/>
    <w:rsid w:val="00DB2978"/>
    <w:rsid w:val="00DB2E2C"/>
    <w:rsid w:val="00DB36B9"/>
    <w:rsid w:val="00DB3912"/>
    <w:rsid w:val="00DB3BED"/>
    <w:rsid w:val="00DB41E6"/>
    <w:rsid w:val="00DB5143"/>
    <w:rsid w:val="00DB5678"/>
    <w:rsid w:val="00DB5839"/>
    <w:rsid w:val="00DB6C91"/>
    <w:rsid w:val="00DB6F94"/>
    <w:rsid w:val="00DB7688"/>
    <w:rsid w:val="00DB79AE"/>
    <w:rsid w:val="00DB7A64"/>
    <w:rsid w:val="00DB7A65"/>
    <w:rsid w:val="00DC08AA"/>
    <w:rsid w:val="00DC1E3E"/>
    <w:rsid w:val="00DC2010"/>
    <w:rsid w:val="00DC24B3"/>
    <w:rsid w:val="00DC3BB2"/>
    <w:rsid w:val="00DC51EA"/>
    <w:rsid w:val="00DC5CC2"/>
    <w:rsid w:val="00DC6E9A"/>
    <w:rsid w:val="00DC7478"/>
    <w:rsid w:val="00DC7961"/>
    <w:rsid w:val="00DC7A8F"/>
    <w:rsid w:val="00DD07EC"/>
    <w:rsid w:val="00DD0F28"/>
    <w:rsid w:val="00DD11D7"/>
    <w:rsid w:val="00DD1965"/>
    <w:rsid w:val="00DD1E27"/>
    <w:rsid w:val="00DD294F"/>
    <w:rsid w:val="00DD3494"/>
    <w:rsid w:val="00DD3EA0"/>
    <w:rsid w:val="00DD421D"/>
    <w:rsid w:val="00DD4A35"/>
    <w:rsid w:val="00DD566F"/>
    <w:rsid w:val="00DD5CA2"/>
    <w:rsid w:val="00DD6085"/>
    <w:rsid w:val="00DD6649"/>
    <w:rsid w:val="00DD6FDC"/>
    <w:rsid w:val="00DD7D80"/>
    <w:rsid w:val="00DD7D85"/>
    <w:rsid w:val="00DE0D5D"/>
    <w:rsid w:val="00DE1268"/>
    <w:rsid w:val="00DE29ED"/>
    <w:rsid w:val="00DE34FF"/>
    <w:rsid w:val="00DE3A2C"/>
    <w:rsid w:val="00DE3B94"/>
    <w:rsid w:val="00DE5151"/>
    <w:rsid w:val="00DE51A4"/>
    <w:rsid w:val="00DE59B4"/>
    <w:rsid w:val="00DE5B50"/>
    <w:rsid w:val="00DE5D2B"/>
    <w:rsid w:val="00DE6C9C"/>
    <w:rsid w:val="00DE6F56"/>
    <w:rsid w:val="00DF03B4"/>
    <w:rsid w:val="00DF1610"/>
    <w:rsid w:val="00DF2756"/>
    <w:rsid w:val="00DF2D8A"/>
    <w:rsid w:val="00DF3CFA"/>
    <w:rsid w:val="00DF5385"/>
    <w:rsid w:val="00DF5988"/>
    <w:rsid w:val="00DF5C0F"/>
    <w:rsid w:val="00DF7A9C"/>
    <w:rsid w:val="00E009D8"/>
    <w:rsid w:val="00E00A22"/>
    <w:rsid w:val="00E0154C"/>
    <w:rsid w:val="00E019AC"/>
    <w:rsid w:val="00E01FEB"/>
    <w:rsid w:val="00E0258A"/>
    <w:rsid w:val="00E033FB"/>
    <w:rsid w:val="00E034D8"/>
    <w:rsid w:val="00E03B5E"/>
    <w:rsid w:val="00E04634"/>
    <w:rsid w:val="00E048DB"/>
    <w:rsid w:val="00E0573E"/>
    <w:rsid w:val="00E05915"/>
    <w:rsid w:val="00E05EDB"/>
    <w:rsid w:val="00E0628D"/>
    <w:rsid w:val="00E06449"/>
    <w:rsid w:val="00E06643"/>
    <w:rsid w:val="00E06E22"/>
    <w:rsid w:val="00E10942"/>
    <w:rsid w:val="00E10D07"/>
    <w:rsid w:val="00E115BD"/>
    <w:rsid w:val="00E11D1D"/>
    <w:rsid w:val="00E129A3"/>
    <w:rsid w:val="00E12A85"/>
    <w:rsid w:val="00E13EBA"/>
    <w:rsid w:val="00E14691"/>
    <w:rsid w:val="00E15466"/>
    <w:rsid w:val="00E1638E"/>
    <w:rsid w:val="00E16469"/>
    <w:rsid w:val="00E16537"/>
    <w:rsid w:val="00E17289"/>
    <w:rsid w:val="00E17D2C"/>
    <w:rsid w:val="00E202D9"/>
    <w:rsid w:val="00E203D3"/>
    <w:rsid w:val="00E20E27"/>
    <w:rsid w:val="00E212F2"/>
    <w:rsid w:val="00E21FE9"/>
    <w:rsid w:val="00E222FE"/>
    <w:rsid w:val="00E22429"/>
    <w:rsid w:val="00E22450"/>
    <w:rsid w:val="00E2346C"/>
    <w:rsid w:val="00E23667"/>
    <w:rsid w:val="00E23848"/>
    <w:rsid w:val="00E23916"/>
    <w:rsid w:val="00E24A19"/>
    <w:rsid w:val="00E251D2"/>
    <w:rsid w:val="00E25FAE"/>
    <w:rsid w:val="00E26DFA"/>
    <w:rsid w:val="00E27018"/>
    <w:rsid w:val="00E27056"/>
    <w:rsid w:val="00E303D1"/>
    <w:rsid w:val="00E3267F"/>
    <w:rsid w:val="00E32D19"/>
    <w:rsid w:val="00E32E1B"/>
    <w:rsid w:val="00E3321E"/>
    <w:rsid w:val="00E34122"/>
    <w:rsid w:val="00E34A29"/>
    <w:rsid w:val="00E34BE9"/>
    <w:rsid w:val="00E351CF"/>
    <w:rsid w:val="00E3608C"/>
    <w:rsid w:val="00E37671"/>
    <w:rsid w:val="00E37689"/>
    <w:rsid w:val="00E40D68"/>
    <w:rsid w:val="00E4101C"/>
    <w:rsid w:val="00E41B84"/>
    <w:rsid w:val="00E42D4B"/>
    <w:rsid w:val="00E43D62"/>
    <w:rsid w:val="00E441B3"/>
    <w:rsid w:val="00E44521"/>
    <w:rsid w:val="00E44657"/>
    <w:rsid w:val="00E44EB2"/>
    <w:rsid w:val="00E45304"/>
    <w:rsid w:val="00E453A0"/>
    <w:rsid w:val="00E45AE4"/>
    <w:rsid w:val="00E45D44"/>
    <w:rsid w:val="00E4608D"/>
    <w:rsid w:val="00E4619F"/>
    <w:rsid w:val="00E4744B"/>
    <w:rsid w:val="00E47A79"/>
    <w:rsid w:val="00E50E4B"/>
    <w:rsid w:val="00E51594"/>
    <w:rsid w:val="00E51CF3"/>
    <w:rsid w:val="00E52A9F"/>
    <w:rsid w:val="00E52DAE"/>
    <w:rsid w:val="00E5314B"/>
    <w:rsid w:val="00E5336B"/>
    <w:rsid w:val="00E538DC"/>
    <w:rsid w:val="00E53CEB"/>
    <w:rsid w:val="00E53F7D"/>
    <w:rsid w:val="00E54306"/>
    <w:rsid w:val="00E55A25"/>
    <w:rsid w:val="00E55B9C"/>
    <w:rsid w:val="00E56421"/>
    <w:rsid w:val="00E569BA"/>
    <w:rsid w:val="00E57DDC"/>
    <w:rsid w:val="00E57DF3"/>
    <w:rsid w:val="00E605B0"/>
    <w:rsid w:val="00E609DF"/>
    <w:rsid w:val="00E60FCC"/>
    <w:rsid w:val="00E61416"/>
    <w:rsid w:val="00E61D40"/>
    <w:rsid w:val="00E63375"/>
    <w:rsid w:val="00E633A7"/>
    <w:rsid w:val="00E6346B"/>
    <w:rsid w:val="00E6487E"/>
    <w:rsid w:val="00E64F67"/>
    <w:rsid w:val="00E6581A"/>
    <w:rsid w:val="00E66766"/>
    <w:rsid w:val="00E66E9F"/>
    <w:rsid w:val="00E67D7D"/>
    <w:rsid w:val="00E7020C"/>
    <w:rsid w:val="00E70979"/>
    <w:rsid w:val="00E72B9C"/>
    <w:rsid w:val="00E72F2D"/>
    <w:rsid w:val="00E72F42"/>
    <w:rsid w:val="00E7319B"/>
    <w:rsid w:val="00E73B95"/>
    <w:rsid w:val="00E73CB1"/>
    <w:rsid w:val="00E7481F"/>
    <w:rsid w:val="00E749B1"/>
    <w:rsid w:val="00E75ACA"/>
    <w:rsid w:val="00E766B2"/>
    <w:rsid w:val="00E76B9E"/>
    <w:rsid w:val="00E76CE2"/>
    <w:rsid w:val="00E771DE"/>
    <w:rsid w:val="00E8018D"/>
    <w:rsid w:val="00E82EA1"/>
    <w:rsid w:val="00E84470"/>
    <w:rsid w:val="00E844D0"/>
    <w:rsid w:val="00E85354"/>
    <w:rsid w:val="00E856E8"/>
    <w:rsid w:val="00E8590A"/>
    <w:rsid w:val="00E86700"/>
    <w:rsid w:val="00E87619"/>
    <w:rsid w:val="00E9005D"/>
    <w:rsid w:val="00E902F9"/>
    <w:rsid w:val="00E90A65"/>
    <w:rsid w:val="00E90CF6"/>
    <w:rsid w:val="00E917C9"/>
    <w:rsid w:val="00E91D68"/>
    <w:rsid w:val="00E93581"/>
    <w:rsid w:val="00E93D3D"/>
    <w:rsid w:val="00E93F70"/>
    <w:rsid w:val="00E946BB"/>
    <w:rsid w:val="00E94993"/>
    <w:rsid w:val="00EA25DF"/>
    <w:rsid w:val="00EA3D6E"/>
    <w:rsid w:val="00EA3F3C"/>
    <w:rsid w:val="00EA3F5D"/>
    <w:rsid w:val="00EA4594"/>
    <w:rsid w:val="00EA471E"/>
    <w:rsid w:val="00EA5978"/>
    <w:rsid w:val="00EA6001"/>
    <w:rsid w:val="00EA6F75"/>
    <w:rsid w:val="00EB06AB"/>
    <w:rsid w:val="00EB0B22"/>
    <w:rsid w:val="00EB109F"/>
    <w:rsid w:val="00EB259D"/>
    <w:rsid w:val="00EB34CA"/>
    <w:rsid w:val="00EB4003"/>
    <w:rsid w:val="00EB4E93"/>
    <w:rsid w:val="00EB5BAF"/>
    <w:rsid w:val="00EB5E99"/>
    <w:rsid w:val="00EB642A"/>
    <w:rsid w:val="00EB7B27"/>
    <w:rsid w:val="00EB7D4C"/>
    <w:rsid w:val="00EC0054"/>
    <w:rsid w:val="00EC0093"/>
    <w:rsid w:val="00EC03E3"/>
    <w:rsid w:val="00EC23E0"/>
    <w:rsid w:val="00EC3907"/>
    <w:rsid w:val="00EC3A10"/>
    <w:rsid w:val="00EC45C5"/>
    <w:rsid w:val="00EC4A4E"/>
    <w:rsid w:val="00EC6040"/>
    <w:rsid w:val="00EC62A7"/>
    <w:rsid w:val="00EC63FE"/>
    <w:rsid w:val="00EC7E4A"/>
    <w:rsid w:val="00ED04EE"/>
    <w:rsid w:val="00ED10CE"/>
    <w:rsid w:val="00ED1C76"/>
    <w:rsid w:val="00ED20A1"/>
    <w:rsid w:val="00ED2690"/>
    <w:rsid w:val="00ED2840"/>
    <w:rsid w:val="00ED4433"/>
    <w:rsid w:val="00ED51F3"/>
    <w:rsid w:val="00ED59C5"/>
    <w:rsid w:val="00ED613F"/>
    <w:rsid w:val="00ED65FC"/>
    <w:rsid w:val="00ED780E"/>
    <w:rsid w:val="00ED780F"/>
    <w:rsid w:val="00EE12CD"/>
    <w:rsid w:val="00EE1686"/>
    <w:rsid w:val="00EE2AA7"/>
    <w:rsid w:val="00EE2C96"/>
    <w:rsid w:val="00EE3C94"/>
    <w:rsid w:val="00EE5AE8"/>
    <w:rsid w:val="00EE5EC9"/>
    <w:rsid w:val="00EE763D"/>
    <w:rsid w:val="00EE7AD4"/>
    <w:rsid w:val="00EF0A30"/>
    <w:rsid w:val="00EF12A4"/>
    <w:rsid w:val="00EF1688"/>
    <w:rsid w:val="00EF2624"/>
    <w:rsid w:val="00EF30A1"/>
    <w:rsid w:val="00EF34C4"/>
    <w:rsid w:val="00EF3659"/>
    <w:rsid w:val="00EF42B9"/>
    <w:rsid w:val="00EF4546"/>
    <w:rsid w:val="00EF54E3"/>
    <w:rsid w:val="00EF5E9A"/>
    <w:rsid w:val="00EF635C"/>
    <w:rsid w:val="00EF6423"/>
    <w:rsid w:val="00EF704C"/>
    <w:rsid w:val="00EF7BE7"/>
    <w:rsid w:val="00F0093B"/>
    <w:rsid w:val="00F019E1"/>
    <w:rsid w:val="00F01A30"/>
    <w:rsid w:val="00F02B96"/>
    <w:rsid w:val="00F04090"/>
    <w:rsid w:val="00F049A5"/>
    <w:rsid w:val="00F04A73"/>
    <w:rsid w:val="00F04B52"/>
    <w:rsid w:val="00F05BA4"/>
    <w:rsid w:val="00F05E61"/>
    <w:rsid w:val="00F06455"/>
    <w:rsid w:val="00F06D84"/>
    <w:rsid w:val="00F07D78"/>
    <w:rsid w:val="00F100CB"/>
    <w:rsid w:val="00F1020D"/>
    <w:rsid w:val="00F10E0F"/>
    <w:rsid w:val="00F11D41"/>
    <w:rsid w:val="00F11D86"/>
    <w:rsid w:val="00F12122"/>
    <w:rsid w:val="00F1231A"/>
    <w:rsid w:val="00F12FD7"/>
    <w:rsid w:val="00F136A8"/>
    <w:rsid w:val="00F14A89"/>
    <w:rsid w:val="00F16394"/>
    <w:rsid w:val="00F16866"/>
    <w:rsid w:val="00F16AE2"/>
    <w:rsid w:val="00F17E07"/>
    <w:rsid w:val="00F20051"/>
    <w:rsid w:val="00F20D64"/>
    <w:rsid w:val="00F20F71"/>
    <w:rsid w:val="00F217DE"/>
    <w:rsid w:val="00F21D4D"/>
    <w:rsid w:val="00F225BC"/>
    <w:rsid w:val="00F228A2"/>
    <w:rsid w:val="00F22B06"/>
    <w:rsid w:val="00F23592"/>
    <w:rsid w:val="00F23CB8"/>
    <w:rsid w:val="00F23E13"/>
    <w:rsid w:val="00F23FF1"/>
    <w:rsid w:val="00F24130"/>
    <w:rsid w:val="00F2499C"/>
    <w:rsid w:val="00F24CA4"/>
    <w:rsid w:val="00F257E1"/>
    <w:rsid w:val="00F26934"/>
    <w:rsid w:val="00F270D0"/>
    <w:rsid w:val="00F2736E"/>
    <w:rsid w:val="00F273E0"/>
    <w:rsid w:val="00F30C73"/>
    <w:rsid w:val="00F30EEB"/>
    <w:rsid w:val="00F3148A"/>
    <w:rsid w:val="00F32831"/>
    <w:rsid w:val="00F33677"/>
    <w:rsid w:val="00F3414B"/>
    <w:rsid w:val="00F34241"/>
    <w:rsid w:val="00F34C5D"/>
    <w:rsid w:val="00F35EE9"/>
    <w:rsid w:val="00F365E0"/>
    <w:rsid w:val="00F36FD5"/>
    <w:rsid w:val="00F378B5"/>
    <w:rsid w:val="00F379F5"/>
    <w:rsid w:val="00F37E65"/>
    <w:rsid w:val="00F40534"/>
    <w:rsid w:val="00F4079E"/>
    <w:rsid w:val="00F41062"/>
    <w:rsid w:val="00F41B4A"/>
    <w:rsid w:val="00F420EE"/>
    <w:rsid w:val="00F430E6"/>
    <w:rsid w:val="00F44501"/>
    <w:rsid w:val="00F44FD6"/>
    <w:rsid w:val="00F4542F"/>
    <w:rsid w:val="00F455B5"/>
    <w:rsid w:val="00F45C53"/>
    <w:rsid w:val="00F45C83"/>
    <w:rsid w:val="00F46CE5"/>
    <w:rsid w:val="00F47B68"/>
    <w:rsid w:val="00F5008B"/>
    <w:rsid w:val="00F5060E"/>
    <w:rsid w:val="00F50672"/>
    <w:rsid w:val="00F511E6"/>
    <w:rsid w:val="00F5130C"/>
    <w:rsid w:val="00F5151A"/>
    <w:rsid w:val="00F51B24"/>
    <w:rsid w:val="00F51BA9"/>
    <w:rsid w:val="00F5215F"/>
    <w:rsid w:val="00F53B4C"/>
    <w:rsid w:val="00F53BC5"/>
    <w:rsid w:val="00F5440A"/>
    <w:rsid w:val="00F54A83"/>
    <w:rsid w:val="00F553BF"/>
    <w:rsid w:val="00F56680"/>
    <w:rsid w:val="00F57C2C"/>
    <w:rsid w:val="00F61103"/>
    <w:rsid w:val="00F61494"/>
    <w:rsid w:val="00F621AC"/>
    <w:rsid w:val="00F62D9C"/>
    <w:rsid w:val="00F63ED6"/>
    <w:rsid w:val="00F6436A"/>
    <w:rsid w:val="00F653B9"/>
    <w:rsid w:val="00F6559E"/>
    <w:rsid w:val="00F66083"/>
    <w:rsid w:val="00F666BA"/>
    <w:rsid w:val="00F6684E"/>
    <w:rsid w:val="00F70ACA"/>
    <w:rsid w:val="00F711D6"/>
    <w:rsid w:val="00F71253"/>
    <w:rsid w:val="00F716CD"/>
    <w:rsid w:val="00F7261A"/>
    <w:rsid w:val="00F72857"/>
    <w:rsid w:val="00F73D70"/>
    <w:rsid w:val="00F74C09"/>
    <w:rsid w:val="00F74F47"/>
    <w:rsid w:val="00F74F6B"/>
    <w:rsid w:val="00F760FB"/>
    <w:rsid w:val="00F762B2"/>
    <w:rsid w:val="00F762EA"/>
    <w:rsid w:val="00F7642D"/>
    <w:rsid w:val="00F76DF0"/>
    <w:rsid w:val="00F770E6"/>
    <w:rsid w:val="00F77119"/>
    <w:rsid w:val="00F773C0"/>
    <w:rsid w:val="00F800C7"/>
    <w:rsid w:val="00F80793"/>
    <w:rsid w:val="00F809E4"/>
    <w:rsid w:val="00F80AB1"/>
    <w:rsid w:val="00F813D1"/>
    <w:rsid w:val="00F8167E"/>
    <w:rsid w:val="00F82A7A"/>
    <w:rsid w:val="00F83FA8"/>
    <w:rsid w:val="00F84DCA"/>
    <w:rsid w:val="00F855CB"/>
    <w:rsid w:val="00F858F8"/>
    <w:rsid w:val="00F85BC4"/>
    <w:rsid w:val="00F860FA"/>
    <w:rsid w:val="00F876EB"/>
    <w:rsid w:val="00F90801"/>
    <w:rsid w:val="00F90932"/>
    <w:rsid w:val="00F9136F"/>
    <w:rsid w:val="00F92634"/>
    <w:rsid w:val="00F92A6B"/>
    <w:rsid w:val="00F93C42"/>
    <w:rsid w:val="00F94165"/>
    <w:rsid w:val="00F94724"/>
    <w:rsid w:val="00F95579"/>
    <w:rsid w:val="00F964A0"/>
    <w:rsid w:val="00F9762C"/>
    <w:rsid w:val="00F97C32"/>
    <w:rsid w:val="00FA0CCE"/>
    <w:rsid w:val="00FA11F6"/>
    <w:rsid w:val="00FA1FF4"/>
    <w:rsid w:val="00FA2652"/>
    <w:rsid w:val="00FA4103"/>
    <w:rsid w:val="00FA41A7"/>
    <w:rsid w:val="00FA427B"/>
    <w:rsid w:val="00FA5894"/>
    <w:rsid w:val="00FA5F36"/>
    <w:rsid w:val="00FA5F89"/>
    <w:rsid w:val="00FA7C48"/>
    <w:rsid w:val="00FB09C4"/>
    <w:rsid w:val="00FB0AB0"/>
    <w:rsid w:val="00FB1653"/>
    <w:rsid w:val="00FB21DD"/>
    <w:rsid w:val="00FB26E8"/>
    <w:rsid w:val="00FB2D5D"/>
    <w:rsid w:val="00FB2EEF"/>
    <w:rsid w:val="00FB3234"/>
    <w:rsid w:val="00FB3B91"/>
    <w:rsid w:val="00FB3FCA"/>
    <w:rsid w:val="00FB4176"/>
    <w:rsid w:val="00FB48A7"/>
    <w:rsid w:val="00FB491D"/>
    <w:rsid w:val="00FB4FAC"/>
    <w:rsid w:val="00FB5739"/>
    <w:rsid w:val="00FB5F19"/>
    <w:rsid w:val="00FB64A6"/>
    <w:rsid w:val="00FB69F9"/>
    <w:rsid w:val="00FB7489"/>
    <w:rsid w:val="00FB7BC4"/>
    <w:rsid w:val="00FB7C11"/>
    <w:rsid w:val="00FB7D72"/>
    <w:rsid w:val="00FB7DA8"/>
    <w:rsid w:val="00FC1863"/>
    <w:rsid w:val="00FC2F74"/>
    <w:rsid w:val="00FC3A57"/>
    <w:rsid w:val="00FC4557"/>
    <w:rsid w:val="00FC4878"/>
    <w:rsid w:val="00FC4CF7"/>
    <w:rsid w:val="00FC4F24"/>
    <w:rsid w:val="00FC5690"/>
    <w:rsid w:val="00FC58A6"/>
    <w:rsid w:val="00FC5D11"/>
    <w:rsid w:val="00FC6034"/>
    <w:rsid w:val="00FC69A8"/>
    <w:rsid w:val="00FC6DF5"/>
    <w:rsid w:val="00FD002C"/>
    <w:rsid w:val="00FD06C3"/>
    <w:rsid w:val="00FD0FAB"/>
    <w:rsid w:val="00FD1947"/>
    <w:rsid w:val="00FD1A85"/>
    <w:rsid w:val="00FD3211"/>
    <w:rsid w:val="00FD3AA3"/>
    <w:rsid w:val="00FD3B30"/>
    <w:rsid w:val="00FD3F92"/>
    <w:rsid w:val="00FD43FF"/>
    <w:rsid w:val="00FD486A"/>
    <w:rsid w:val="00FD491F"/>
    <w:rsid w:val="00FD68D4"/>
    <w:rsid w:val="00FD6E8C"/>
    <w:rsid w:val="00FD7A6F"/>
    <w:rsid w:val="00FD7FE7"/>
    <w:rsid w:val="00FE02BB"/>
    <w:rsid w:val="00FE077A"/>
    <w:rsid w:val="00FE08C9"/>
    <w:rsid w:val="00FE19CB"/>
    <w:rsid w:val="00FE1EC0"/>
    <w:rsid w:val="00FE260B"/>
    <w:rsid w:val="00FE26A4"/>
    <w:rsid w:val="00FE3441"/>
    <w:rsid w:val="00FE36D1"/>
    <w:rsid w:val="00FE3BAF"/>
    <w:rsid w:val="00FE479E"/>
    <w:rsid w:val="00FE4E50"/>
    <w:rsid w:val="00FE513A"/>
    <w:rsid w:val="00FE5431"/>
    <w:rsid w:val="00FE57F7"/>
    <w:rsid w:val="00FE591A"/>
    <w:rsid w:val="00FE5998"/>
    <w:rsid w:val="00FE5A73"/>
    <w:rsid w:val="00FE60DA"/>
    <w:rsid w:val="00FE6BEA"/>
    <w:rsid w:val="00FF0A38"/>
    <w:rsid w:val="00FF14B0"/>
    <w:rsid w:val="00FF203F"/>
    <w:rsid w:val="00FF2420"/>
    <w:rsid w:val="00FF2FB7"/>
    <w:rsid w:val="00FF317B"/>
    <w:rsid w:val="00FF41BB"/>
    <w:rsid w:val="00FF4DB5"/>
    <w:rsid w:val="00FF5B5E"/>
    <w:rsid w:val="00FF5BE8"/>
    <w:rsid w:val="00FF5E09"/>
    <w:rsid w:val="00FF601E"/>
    <w:rsid w:val="00FF6B9F"/>
    <w:rsid w:val="00FF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6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5568"/>
    <w:pPr>
      <w:keepNext/>
      <w:jc w:val="righ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568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568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6F72"/>
    <w:rPr>
      <w:rFonts w:cs="Times New Roman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3FB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5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3FB"/>
    <w:rPr>
      <w:rFonts w:cs="Times New Roman"/>
      <w:sz w:val="2"/>
      <w:lang w:eastAsia="en-US"/>
    </w:rPr>
  </w:style>
  <w:style w:type="paragraph" w:customStyle="1" w:styleId="font5">
    <w:name w:val="font5"/>
    <w:basedOn w:val="Normal"/>
    <w:uiPriority w:val="99"/>
    <w:rsid w:val="00AB5568"/>
    <w:pPr>
      <w:spacing w:before="100" w:after="100"/>
    </w:pPr>
    <w:rPr>
      <w:b/>
      <w:sz w:val="26"/>
      <w:szCs w:val="20"/>
      <w:lang w:val="en-US"/>
    </w:rPr>
  </w:style>
  <w:style w:type="paragraph" w:customStyle="1" w:styleId="xl44">
    <w:name w:val="xl44"/>
    <w:basedOn w:val="Normal"/>
    <w:uiPriority w:val="99"/>
    <w:rsid w:val="00AB5568"/>
    <w:pPr>
      <w:pBdr>
        <w:right w:val="single" w:sz="8" w:space="0" w:color="auto"/>
      </w:pBdr>
      <w:spacing w:before="100" w:after="100"/>
      <w:jc w:val="center"/>
      <w:textAlignment w:val="top"/>
    </w:pPr>
    <w:rPr>
      <w:szCs w:val="20"/>
      <w:lang w:val="en-US"/>
    </w:rPr>
  </w:style>
  <w:style w:type="paragraph" w:customStyle="1" w:styleId="xl40">
    <w:name w:val="xl40"/>
    <w:basedOn w:val="Normal"/>
    <w:uiPriority w:val="99"/>
    <w:rsid w:val="00AB5568"/>
    <w:pPr>
      <w:pBdr>
        <w:right w:val="single" w:sz="8" w:space="0" w:color="auto"/>
      </w:pBdr>
      <w:spacing w:before="100" w:after="100"/>
      <w:textAlignment w:val="top"/>
    </w:pPr>
    <w:rPr>
      <w:b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B5568"/>
    <w:rPr>
      <w:rFonts w:cs="Times New Roman"/>
      <w:vertAlign w:val="superscript"/>
    </w:rPr>
  </w:style>
  <w:style w:type="paragraph" w:customStyle="1" w:styleId="xl42">
    <w:name w:val="xl42"/>
    <w:basedOn w:val="Normal"/>
    <w:uiPriority w:val="99"/>
    <w:rsid w:val="00AB5568"/>
    <w:pPr>
      <w:pBdr>
        <w:right w:val="single" w:sz="8" w:space="0" w:color="auto"/>
      </w:pBdr>
      <w:spacing w:before="100" w:after="100"/>
      <w:jc w:val="both"/>
      <w:textAlignment w:val="top"/>
    </w:pPr>
    <w:rPr>
      <w:b/>
      <w:szCs w:val="20"/>
      <w:lang w:val="en-US"/>
    </w:rPr>
  </w:style>
  <w:style w:type="paragraph" w:customStyle="1" w:styleId="font6">
    <w:name w:val="font6"/>
    <w:basedOn w:val="Normal"/>
    <w:uiPriority w:val="99"/>
    <w:rsid w:val="00AB5568"/>
    <w:pPr>
      <w:spacing w:before="100" w:after="100"/>
    </w:pPr>
    <w:rPr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AB5568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3FB"/>
    <w:rPr>
      <w:rFonts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B556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63FB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AB5568"/>
    <w:pPr>
      <w:spacing w:before="120" w:after="120"/>
      <w:jc w:val="center"/>
    </w:pPr>
    <w:rPr>
      <w:b/>
      <w:bCs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063FB"/>
    <w:rPr>
      <w:rFonts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B55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63FB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B55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5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6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B5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6C76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B55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55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3FB"/>
    <w:rPr>
      <w:rFonts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0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63FB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F49B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F5E09"/>
    <w:pPr>
      <w:jc w:val="center"/>
    </w:pPr>
    <w:rPr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FF5E09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986C76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rsid w:val="00C61EDC"/>
    <w:rPr>
      <w:sz w:val="28"/>
    </w:rPr>
  </w:style>
  <w:style w:type="paragraph" w:customStyle="1" w:styleId="naisf">
    <w:name w:val="naisf"/>
    <w:basedOn w:val="Normal"/>
    <w:uiPriority w:val="99"/>
    <w:rsid w:val="001B28FF"/>
    <w:pPr>
      <w:spacing w:before="75" w:after="75"/>
      <w:ind w:firstLine="375"/>
      <w:jc w:val="both"/>
    </w:pPr>
    <w:rPr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</Pages>
  <Words>3961</Words>
  <Characters>2259</Characters>
  <Application>Microsoft Office Outlook</Application>
  <DocSecurity>0</DocSecurity>
  <Lines>0</Lines>
  <Paragraphs>0</Paragraphs>
  <ScaleCrop>false</ScaleCrop>
  <Manager>S.Āmare-Pilka </Manager>
  <Company>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„Akcīzes preču TARIC nacionālie papildkodi un to piemērošanas kārtība”</dc:title>
  <dc:subject>2.pielikums</dc:subject>
  <dc:creator>I.Tomiņa</dc:creator>
  <cp:keywords/>
  <dc:description>Irita.Tomina@fm.gov.lvt.:67095566</dc:description>
  <cp:lastModifiedBy>Erna Ivanova</cp:lastModifiedBy>
  <cp:revision>16</cp:revision>
  <cp:lastPrinted>2011-09-26T10:50:00Z</cp:lastPrinted>
  <dcterms:created xsi:type="dcterms:W3CDTF">2011-06-30T06:03:00Z</dcterms:created>
  <dcterms:modified xsi:type="dcterms:W3CDTF">2011-09-28T10:25:00Z</dcterms:modified>
</cp:coreProperties>
</file>