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7C" w:rsidRPr="00131624" w:rsidRDefault="00826E7C" w:rsidP="00754E20">
      <w:pPr>
        <w:pStyle w:val="Title"/>
        <w:jc w:val="right"/>
        <w:rPr>
          <w:szCs w:val="28"/>
        </w:rPr>
      </w:pPr>
      <w:bookmarkStart w:id="0" w:name="_GoBack"/>
      <w:bookmarkEnd w:id="0"/>
      <w:r w:rsidRPr="00131624">
        <w:rPr>
          <w:szCs w:val="28"/>
        </w:rPr>
        <w:t>2.pielikums</w:t>
      </w:r>
    </w:p>
    <w:p w:rsidR="00826E7C" w:rsidRPr="00131624" w:rsidRDefault="00826E7C" w:rsidP="00754E20">
      <w:pPr>
        <w:pStyle w:val="Title"/>
        <w:jc w:val="right"/>
        <w:rPr>
          <w:szCs w:val="28"/>
        </w:rPr>
      </w:pPr>
      <w:r w:rsidRPr="00131624">
        <w:rPr>
          <w:szCs w:val="28"/>
        </w:rPr>
        <w:t>Ministru kabineta</w:t>
      </w:r>
    </w:p>
    <w:p w:rsidR="00826E7C" w:rsidRPr="00131624" w:rsidRDefault="00826E7C" w:rsidP="00754E20">
      <w:pPr>
        <w:pStyle w:val="Title"/>
        <w:tabs>
          <w:tab w:val="left" w:pos="5600"/>
        </w:tabs>
        <w:jc w:val="right"/>
        <w:rPr>
          <w:szCs w:val="28"/>
        </w:rPr>
      </w:pPr>
      <w:r w:rsidRPr="00131624">
        <w:rPr>
          <w:szCs w:val="28"/>
        </w:rPr>
        <w:t xml:space="preserve">2011.gada  </w:t>
      </w:r>
      <w:r>
        <w:rPr>
          <w:szCs w:val="28"/>
        </w:rPr>
        <w:t>6.septembra</w:t>
      </w:r>
    </w:p>
    <w:p w:rsidR="00826E7C" w:rsidRPr="00131624" w:rsidRDefault="00826E7C" w:rsidP="00754E20">
      <w:pPr>
        <w:jc w:val="right"/>
        <w:rPr>
          <w:szCs w:val="28"/>
          <w:lang w:eastAsia="lv-LV"/>
        </w:rPr>
      </w:pPr>
      <w:r w:rsidRPr="00131624">
        <w:rPr>
          <w:szCs w:val="28"/>
        </w:rPr>
        <w:t>noteikumiem Nr.</w:t>
      </w:r>
      <w:r>
        <w:rPr>
          <w:szCs w:val="28"/>
        </w:rPr>
        <w:t>691</w:t>
      </w:r>
    </w:p>
    <w:p w:rsidR="00826E7C" w:rsidRPr="00131624" w:rsidRDefault="00826E7C" w:rsidP="006D0BD2">
      <w:pPr>
        <w:jc w:val="center"/>
        <w:rPr>
          <w:b/>
          <w:bCs/>
          <w:sz w:val="24"/>
          <w:szCs w:val="24"/>
          <w:lang w:eastAsia="lv-LV"/>
        </w:rPr>
      </w:pPr>
    </w:p>
    <w:p w:rsidR="00826E7C" w:rsidRPr="00131624" w:rsidRDefault="00826E7C" w:rsidP="006D0BD2">
      <w:pPr>
        <w:jc w:val="center"/>
        <w:rPr>
          <w:b/>
          <w:bCs/>
          <w:szCs w:val="28"/>
          <w:lang w:eastAsia="lv-LV"/>
        </w:rPr>
      </w:pPr>
      <w:r w:rsidRPr="00131624">
        <w:rPr>
          <w:b/>
          <w:bCs/>
          <w:szCs w:val="28"/>
          <w:lang w:eastAsia="lv-LV"/>
        </w:rPr>
        <w:t>Vienreizējais galvojums</w:t>
      </w:r>
    </w:p>
    <w:p w:rsidR="00826E7C" w:rsidRPr="00131624" w:rsidRDefault="00826E7C" w:rsidP="006D0BD2">
      <w:pPr>
        <w:jc w:val="center"/>
        <w:rPr>
          <w:sz w:val="20"/>
          <w:szCs w:val="20"/>
          <w:lang w:eastAsia="lv-LV"/>
        </w:rPr>
      </w:pPr>
    </w:p>
    <w:p w:rsidR="00826E7C" w:rsidRPr="00131624" w:rsidRDefault="00826E7C" w:rsidP="006D0BD2">
      <w:pPr>
        <w:jc w:val="center"/>
        <w:rPr>
          <w:szCs w:val="28"/>
          <w:lang w:eastAsia="lv-LV"/>
        </w:rPr>
      </w:pPr>
      <w:r w:rsidRPr="00131624">
        <w:rPr>
          <w:szCs w:val="28"/>
          <w:lang w:eastAsia="lv-LV"/>
        </w:rPr>
        <w:t>Galvojuma apdrošināšanas polise Nr._______</w:t>
      </w:r>
    </w:p>
    <w:p w:rsidR="00826E7C" w:rsidRPr="00131624" w:rsidRDefault="00826E7C" w:rsidP="009A2FFB">
      <w:pPr>
        <w:jc w:val="center"/>
        <w:rPr>
          <w:sz w:val="24"/>
          <w:szCs w:val="24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1680"/>
        <w:gridCol w:w="2728"/>
        <w:gridCol w:w="331"/>
        <w:gridCol w:w="331"/>
        <w:gridCol w:w="319"/>
        <w:gridCol w:w="331"/>
        <w:gridCol w:w="318"/>
        <w:gridCol w:w="330"/>
        <w:gridCol w:w="331"/>
        <w:gridCol w:w="318"/>
        <w:gridCol w:w="319"/>
        <w:gridCol w:w="331"/>
        <w:gridCol w:w="313"/>
        <w:gridCol w:w="1120"/>
      </w:tblGrid>
      <w:tr w:rsidR="00826E7C" w:rsidRPr="00131624" w:rsidTr="00A91E47">
        <w:tc>
          <w:tcPr>
            <w:tcW w:w="1680" w:type="dxa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1. Apdrošinātājs</w:t>
            </w:r>
          </w:p>
        </w:tc>
        <w:tc>
          <w:tcPr>
            <w:tcW w:w="7420" w:type="dxa"/>
            <w:gridSpan w:val="13"/>
            <w:tcBorders>
              <w:bottom w:val="single" w:sz="4" w:space="0" w:color="auto"/>
            </w:tcBorders>
          </w:tcPr>
          <w:p w:rsidR="00826E7C" w:rsidRPr="00131624" w:rsidRDefault="00826E7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A91E47">
        <w:tc>
          <w:tcPr>
            <w:tcW w:w="1680" w:type="dxa"/>
          </w:tcPr>
          <w:p w:rsidR="00826E7C" w:rsidRPr="00131624" w:rsidRDefault="00826E7C" w:rsidP="00A91E47">
            <w:pPr>
              <w:jc w:val="both"/>
              <w:rPr>
                <w:sz w:val="20"/>
                <w:szCs w:val="20"/>
                <w:lang w:eastAsia="lv-LV"/>
              </w:rPr>
            </w:pPr>
          </w:p>
        </w:tc>
        <w:tc>
          <w:tcPr>
            <w:tcW w:w="7420" w:type="dxa"/>
            <w:gridSpan w:val="13"/>
          </w:tcPr>
          <w:p w:rsidR="00826E7C" w:rsidRPr="00131624" w:rsidRDefault="00826E7C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>(nosaukums)</w:t>
            </w:r>
          </w:p>
        </w:tc>
      </w:tr>
      <w:tr w:rsidR="00826E7C" w:rsidRPr="00131624" w:rsidTr="00A91E47">
        <w:tc>
          <w:tcPr>
            <w:tcW w:w="9100" w:type="dxa"/>
            <w:gridSpan w:val="14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1.1. reģistrācijas numurs komercreģistrā</w:t>
            </w:r>
          </w:p>
        </w:tc>
      </w:tr>
      <w:tr w:rsidR="00826E7C" w:rsidRPr="00131624" w:rsidTr="00A91E47">
        <w:tc>
          <w:tcPr>
            <w:tcW w:w="4408" w:type="dxa"/>
            <w:gridSpan w:val="2"/>
          </w:tcPr>
          <w:p w:rsidR="00826E7C" w:rsidRPr="00131624" w:rsidRDefault="00826E7C" w:rsidP="00A91E47">
            <w:pPr>
              <w:ind w:firstLine="420"/>
              <w:rPr>
                <w:sz w:val="20"/>
                <w:szCs w:val="20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>(nodokļu maksātāja reģistrācijas kods)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vAlign w:val="center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A91E47">
        <w:tc>
          <w:tcPr>
            <w:tcW w:w="7980" w:type="dxa"/>
            <w:gridSpan w:val="13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1.2. kredītiestādes rekvizīti:</w:t>
            </w:r>
          </w:p>
        </w:tc>
        <w:tc>
          <w:tcPr>
            <w:tcW w:w="1120" w:type="dxa"/>
            <w:vAlign w:val="center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A91E47">
        <w:tc>
          <w:tcPr>
            <w:tcW w:w="4408" w:type="dxa"/>
            <w:gridSpan w:val="2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1.2.1. kredītiestādes kods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vAlign w:val="center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A91E47">
        <w:tc>
          <w:tcPr>
            <w:tcW w:w="7980" w:type="dxa"/>
            <w:gridSpan w:val="13"/>
          </w:tcPr>
          <w:p w:rsidR="00826E7C" w:rsidRPr="00131624" w:rsidRDefault="00826E7C" w:rsidP="00A91E47">
            <w:pPr>
              <w:rPr>
                <w:sz w:val="16"/>
                <w:szCs w:val="16"/>
                <w:lang w:eastAsia="lv-LV"/>
              </w:rPr>
            </w:pPr>
          </w:p>
        </w:tc>
        <w:tc>
          <w:tcPr>
            <w:tcW w:w="1120" w:type="dxa"/>
            <w:vAlign w:val="center"/>
          </w:tcPr>
          <w:p w:rsidR="00826E7C" w:rsidRPr="00131624" w:rsidRDefault="00826E7C" w:rsidP="00A91E47">
            <w:pPr>
              <w:rPr>
                <w:sz w:val="16"/>
                <w:szCs w:val="16"/>
                <w:lang w:eastAsia="lv-LV"/>
              </w:rPr>
            </w:pPr>
          </w:p>
        </w:tc>
      </w:tr>
      <w:tr w:rsidR="00826E7C" w:rsidRPr="00131624" w:rsidTr="00A91E47">
        <w:tc>
          <w:tcPr>
            <w:tcW w:w="4408" w:type="dxa"/>
            <w:gridSpan w:val="2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1.2.2. norēķinu konta numurs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vAlign w:val="center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</w:tr>
    </w:tbl>
    <w:p w:rsidR="00826E7C" w:rsidRPr="00131624" w:rsidRDefault="00826E7C" w:rsidP="000B3EFE">
      <w:pPr>
        <w:jc w:val="center"/>
        <w:rPr>
          <w:sz w:val="24"/>
          <w:szCs w:val="24"/>
          <w:lang w:eastAsia="lv-LV"/>
        </w:rPr>
      </w:pPr>
      <w:r w:rsidRPr="00131624">
        <w:rPr>
          <w:sz w:val="24"/>
          <w:szCs w:val="24"/>
          <w:lang w:eastAsia="lv-LV"/>
        </w:rPr>
        <w:t> </w:t>
      </w: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280"/>
        <w:gridCol w:w="2940"/>
        <w:gridCol w:w="5880"/>
      </w:tblGrid>
      <w:tr w:rsidR="00826E7C" w:rsidRPr="00131624" w:rsidTr="00A91E47">
        <w:tc>
          <w:tcPr>
            <w:tcW w:w="3220" w:type="dxa"/>
            <w:gridSpan w:val="2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 xml:space="preserve">2. Apdrošinātais </w:t>
            </w:r>
            <w:r w:rsidRPr="00131624">
              <w:rPr>
                <w:sz w:val="20"/>
                <w:szCs w:val="20"/>
                <w:lang w:eastAsia="lv-LV"/>
              </w:rPr>
              <w:t>(atbildīgā persona)</w:t>
            </w: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826E7C" w:rsidRPr="00131624" w:rsidRDefault="00826E7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A91E47">
        <w:tc>
          <w:tcPr>
            <w:tcW w:w="3220" w:type="dxa"/>
            <w:gridSpan w:val="2"/>
          </w:tcPr>
          <w:p w:rsidR="00826E7C" w:rsidRPr="00131624" w:rsidRDefault="00826E7C" w:rsidP="00A91E47">
            <w:pPr>
              <w:jc w:val="both"/>
              <w:rPr>
                <w:sz w:val="20"/>
                <w:szCs w:val="20"/>
                <w:lang w:eastAsia="lv-LV"/>
              </w:rPr>
            </w:pPr>
          </w:p>
        </w:tc>
        <w:tc>
          <w:tcPr>
            <w:tcW w:w="5880" w:type="dxa"/>
          </w:tcPr>
          <w:p w:rsidR="00826E7C" w:rsidRPr="00131624" w:rsidRDefault="00826E7C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>(nosaukums vai vārds, uzvārds)</w:t>
            </w:r>
          </w:p>
        </w:tc>
      </w:tr>
      <w:tr w:rsidR="00826E7C" w:rsidRPr="00131624" w:rsidTr="00A91E47">
        <w:tc>
          <w:tcPr>
            <w:tcW w:w="280" w:type="dxa"/>
          </w:tcPr>
          <w:p w:rsidR="00826E7C" w:rsidRPr="00131624" w:rsidRDefault="00826E7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</w:tcPr>
          <w:p w:rsidR="00826E7C" w:rsidRPr="00131624" w:rsidRDefault="00826E7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</w:tbl>
    <w:p w:rsidR="00826E7C" w:rsidRPr="00131624" w:rsidRDefault="00826E7C" w:rsidP="000B3EFE">
      <w:pPr>
        <w:rPr>
          <w:sz w:val="10"/>
          <w:szCs w:val="10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4364"/>
        <w:gridCol w:w="334"/>
        <w:gridCol w:w="334"/>
        <w:gridCol w:w="322"/>
        <w:gridCol w:w="334"/>
        <w:gridCol w:w="321"/>
        <w:gridCol w:w="333"/>
        <w:gridCol w:w="334"/>
        <w:gridCol w:w="321"/>
        <w:gridCol w:w="322"/>
        <w:gridCol w:w="334"/>
        <w:gridCol w:w="316"/>
        <w:gridCol w:w="1131"/>
      </w:tblGrid>
      <w:tr w:rsidR="00826E7C" w:rsidRPr="00131624" w:rsidTr="00A91E47">
        <w:tc>
          <w:tcPr>
            <w:tcW w:w="9100" w:type="dxa"/>
            <w:gridSpan w:val="13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2.1. reģistrācijas numurs komercreģistrā vai personas kods</w:t>
            </w:r>
          </w:p>
        </w:tc>
      </w:tr>
      <w:tr w:rsidR="00826E7C" w:rsidRPr="00131624" w:rsidTr="00A91E47">
        <w:tc>
          <w:tcPr>
            <w:tcW w:w="9100" w:type="dxa"/>
            <w:gridSpan w:val="13"/>
          </w:tcPr>
          <w:p w:rsidR="00826E7C" w:rsidRPr="00131624" w:rsidRDefault="00826E7C" w:rsidP="00A91E47">
            <w:pPr>
              <w:ind w:firstLine="420"/>
              <w:rPr>
                <w:sz w:val="20"/>
                <w:szCs w:val="20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>(nodokļu maksātāja reģistrācijas kods vai</w:t>
            </w:r>
          </w:p>
        </w:tc>
      </w:tr>
      <w:tr w:rsidR="00826E7C" w:rsidRPr="00131624" w:rsidTr="00A91E47">
        <w:tc>
          <w:tcPr>
            <w:tcW w:w="4364" w:type="dxa"/>
          </w:tcPr>
          <w:p w:rsidR="00826E7C" w:rsidRPr="00131624" w:rsidRDefault="00826E7C" w:rsidP="00A91E47">
            <w:pPr>
              <w:ind w:firstLine="420"/>
              <w:rPr>
                <w:sz w:val="20"/>
                <w:szCs w:val="20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>personas kods (bez atstarpes))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vAlign w:val="center"/>
          </w:tcPr>
          <w:p w:rsidR="00826E7C" w:rsidRPr="00131624" w:rsidRDefault="00826E7C" w:rsidP="00A91E47">
            <w:pPr>
              <w:ind w:left="57" w:right="57"/>
              <w:rPr>
                <w:sz w:val="24"/>
                <w:szCs w:val="24"/>
                <w:lang w:eastAsia="lv-LV"/>
              </w:rPr>
            </w:pPr>
          </w:p>
        </w:tc>
      </w:tr>
    </w:tbl>
    <w:p w:rsidR="00826E7C" w:rsidRPr="00131624" w:rsidRDefault="00826E7C" w:rsidP="006D0BD2">
      <w:pPr>
        <w:rPr>
          <w:sz w:val="10"/>
          <w:szCs w:val="10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4408"/>
        <w:gridCol w:w="331"/>
        <w:gridCol w:w="331"/>
        <w:gridCol w:w="319"/>
        <w:gridCol w:w="331"/>
        <w:gridCol w:w="318"/>
        <w:gridCol w:w="330"/>
        <w:gridCol w:w="331"/>
        <w:gridCol w:w="318"/>
        <w:gridCol w:w="319"/>
        <w:gridCol w:w="331"/>
        <w:gridCol w:w="313"/>
        <w:gridCol w:w="1120"/>
      </w:tblGrid>
      <w:tr w:rsidR="00826E7C" w:rsidRPr="00131624" w:rsidTr="007F1269">
        <w:tc>
          <w:tcPr>
            <w:tcW w:w="7980" w:type="dxa"/>
            <w:gridSpan w:val="12"/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2.2. kredītiestādes rekvizīti:</w:t>
            </w:r>
          </w:p>
        </w:tc>
        <w:tc>
          <w:tcPr>
            <w:tcW w:w="1120" w:type="dxa"/>
            <w:vAlign w:val="center"/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7F1269">
        <w:tc>
          <w:tcPr>
            <w:tcW w:w="4408" w:type="dxa"/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2.2.1. kredītiestādes kods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vAlign w:val="center"/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7F1269">
        <w:tc>
          <w:tcPr>
            <w:tcW w:w="7980" w:type="dxa"/>
            <w:gridSpan w:val="12"/>
          </w:tcPr>
          <w:p w:rsidR="00826E7C" w:rsidRPr="00131624" w:rsidRDefault="00826E7C" w:rsidP="007F1269">
            <w:pPr>
              <w:rPr>
                <w:sz w:val="16"/>
                <w:szCs w:val="16"/>
                <w:lang w:eastAsia="lv-LV"/>
              </w:rPr>
            </w:pPr>
          </w:p>
        </w:tc>
        <w:tc>
          <w:tcPr>
            <w:tcW w:w="1120" w:type="dxa"/>
            <w:vAlign w:val="center"/>
          </w:tcPr>
          <w:p w:rsidR="00826E7C" w:rsidRPr="00131624" w:rsidRDefault="00826E7C" w:rsidP="007F1269">
            <w:pPr>
              <w:rPr>
                <w:sz w:val="16"/>
                <w:szCs w:val="16"/>
                <w:lang w:eastAsia="lv-LV"/>
              </w:rPr>
            </w:pPr>
          </w:p>
        </w:tc>
      </w:tr>
      <w:tr w:rsidR="00826E7C" w:rsidRPr="00131624" w:rsidTr="007F1269">
        <w:tc>
          <w:tcPr>
            <w:tcW w:w="4408" w:type="dxa"/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2.2.2. norēķinu konta numurs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vAlign w:val="center"/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</w:tr>
    </w:tbl>
    <w:p w:rsidR="00826E7C" w:rsidRPr="00131624" w:rsidRDefault="00826E7C" w:rsidP="006D0BD2">
      <w:pPr>
        <w:rPr>
          <w:sz w:val="24"/>
          <w:szCs w:val="24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2660"/>
        <w:gridCol w:w="6440"/>
      </w:tblGrid>
      <w:tr w:rsidR="00826E7C" w:rsidRPr="00131624" w:rsidTr="009051F8">
        <w:tc>
          <w:tcPr>
            <w:tcW w:w="2660" w:type="dxa"/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3. Apdrošināšanas objekts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</w:tbl>
    <w:p w:rsidR="00826E7C" w:rsidRPr="00131624" w:rsidRDefault="00826E7C" w:rsidP="006D0BD2">
      <w:pPr>
        <w:ind w:firstLine="375"/>
        <w:jc w:val="both"/>
        <w:rPr>
          <w:sz w:val="24"/>
          <w:szCs w:val="24"/>
          <w:lang w:eastAsia="lv-LV"/>
        </w:rPr>
      </w:pPr>
      <w:r w:rsidRPr="00131624">
        <w:rPr>
          <w:sz w:val="24"/>
          <w:szCs w:val="24"/>
          <w:lang w:eastAsia="lv-LV"/>
        </w:rPr>
        <w:t> </w:t>
      </w:r>
    </w:p>
    <w:p w:rsidR="00826E7C" w:rsidRPr="00131624" w:rsidRDefault="00826E7C" w:rsidP="006D0BD2">
      <w:pPr>
        <w:jc w:val="both"/>
        <w:rPr>
          <w:sz w:val="24"/>
          <w:szCs w:val="24"/>
          <w:lang w:eastAsia="lv-LV"/>
        </w:rPr>
      </w:pPr>
      <w:r w:rsidRPr="00131624">
        <w:rPr>
          <w:sz w:val="24"/>
          <w:szCs w:val="24"/>
          <w:lang w:eastAsia="lv-LV"/>
        </w:rPr>
        <w:t>Saskaņā ar šo apdrošināšanas polisi ir apdrošinātas apdrošinātā (atbildīgās personas) finanšu saistības pret Latvijas valsti attiecībā uz nodokļu parādu segšanu.</w:t>
      </w:r>
    </w:p>
    <w:p w:rsidR="00826E7C" w:rsidRPr="00131624" w:rsidRDefault="00826E7C" w:rsidP="006D0BD2">
      <w:pPr>
        <w:ind w:firstLine="375"/>
        <w:jc w:val="both"/>
        <w:rPr>
          <w:sz w:val="24"/>
          <w:szCs w:val="24"/>
          <w:lang w:eastAsia="lv-LV"/>
        </w:rPr>
      </w:pPr>
      <w:r w:rsidRPr="00131624">
        <w:rPr>
          <w:sz w:val="24"/>
          <w:szCs w:val="24"/>
          <w:lang w:eastAsia="lv-LV"/>
        </w:rPr>
        <w:t> </w:t>
      </w: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2800"/>
        <w:gridCol w:w="6300"/>
      </w:tblGrid>
      <w:tr w:rsidR="00826E7C" w:rsidRPr="00131624" w:rsidTr="009051F8">
        <w:tc>
          <w:tcPr>
            <w:tcW w:w="2800" w:type="dxa"/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4. Garantijas muitas iestāde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9051F8">
        <w:tc>
          <w:tcPr>
            <w:tcW w:w="2800" w:type="dxa"/>
          </w:tcPr>
          <w:p w:rsidR="00826E7C" w:rsidRPr="00131624" w:rsidRDefault="00826E7C" w:rsidP="007F1269">
            <w:pPr>
              <w:jc w:val="both"/>
              <w:rPr>
                <w:sz w:val="20"/>
                <w:szCs w:val="20"/>
                <w:lang w:eastAsia="lv-LV"/>
              </w:rPr>
            </w:pPr>
          </w:p>
        </w:tc>
        <w:tc>
          <w:tcPr>
            <w:tcW w:w="6300" w:type="dxa"/>
          </w:tcPr>
          <w:p w:rsidR="00826E7C" w:rsidRPr="00131624" w:rsidRDefault="00826E7C" w:rsidP="007F1269">
            <w:pPr>
              <w:jc w:val="center"/>
              <w:rPr>
                <w:sz w:val="20"/>
                <w:szCs w:val="20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>(nosaukums)</w:t>
            </w:r>
          </w:p>
        </w:tc>
      </w:tr>
    </w:tbl>
    <w:p w:rsidR="00826E7C" w:rsidRPr="00131624" w:rsidRDefault="00826E7C" w:rsidP="006D0BD2">
      <w:pPr>
        <w:ind w:firstLine="375"/>
        <w:jc w:val="both"/>
        <w:rPr>
          <w:sz w:val="24"/>
          <w:szCs w:val="24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280"/>
        <w:gridCol w:w="5740"/>
        <w:gridCol w:w="3080"/>
      </w:tblGrid>
      <w:tr w:rsidR="00826E7C" w:rsidRPr="00131624" w:rsidTr="009051F8">
        <w:tc>
          <w:tcPr>
            <w:tcW w:w="6020" w:type="dxa"/>
            <w:gridSpan w:val="2"/>
          </w:tcPr>
          <w:p w:rsidR="00826E7C" w:rsidRPr="00131624" w:rsidRDefault="00826E7C" w:rsidP="007F1269">
            <w:pPr>
              <w:ind w:right="-57"/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5. Apdrošinājuma summa latos (maksimālais izmaksu limits)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9051F8">
        <w:tc>
          <w:tcPr>
            <w:tcW w:w="280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9051F8">
        <w:tc>
          <w:tcPr>
            <w:tcW w:w="280" w:type="dxa"/>
          </w:tcPr>
          <w:p w:rsidR="00826E7C" w:rsidRPr="00131624" w:rsidRDefault="00826E7C" w:rsidP="007F1269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826E7C" w:rsidRPr="00131624" w:rsidRDefault="00826E7C" w:rsidP="007F1269">
            <w:pPr>
              <w:jc w:val="center"/>
              <w:rPr>
                <w:sz w:val="20"/>
                <w:szCs w:val="20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>(summa cipariem un vārdiem)</w:t>
            </w:r>
          </w:p>
        </w:tc>
      </w:tr>
    </w:tbl>
    <w:p w:rsidR="00826E7C" w:rsidRPr="00131624" w:rsidRDefault="00826E7C" w:rsidP="006D0BD2">
      <w:pPr>
        <w:ind w:firstLine="375"/>
        <w:jc w:val="both"/>
        <w:rPr>
          <w:sz w:val="24"/>
          <w:szCs w:val="24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3220"/>
        <w:gridCol w:w="5880"/>
      </w:tblGrid>
      <w:tr w:rsidR="00826E7C" w:rsidRPr="00131624" w:rsidTr="009051F8">
        <w:tc>
          <w:tcPr>
            <w:tcW w:w="3220" w:type="dxa"/>
          </w:tcPr>
          <w:p w:rsidR="00826E7C" w:rsidRPr="00131624" w:rsidRDefault="00826E7C" w:rsidP="001F1DB1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6. Apdrošināšanas prēmija latos</w:t>
            </w: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9051F8">
        <w:tc>
          <w:tcPr>
            <w:tcW w:w="3220" w:type="dxa"/>
          </w:tcPr>
          <w:p w:rsidR="00826E7C" w:rsidRPr="00131624" w:rsidRDefault="00826E7C" w:rsidP="007F1269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880" w:type="dxa"/>
            <w:tcBorders>
              <w:top w:val="single" w:sz="4" w:space="0" w:color="auto"/>
            </w:tcBorders>
          </w:tcPr>
          <w:p w:rsidR="00826E7C" w:rsidRPr="00131624" w:rsidRDefault="00826E7C" w:rsidP="007F1269">
            <w:pPr>
              <w:jc w:val="center"/>
              <w:rPr>
                <w:sz w:val="20"/>
                <w:szCs w:val="20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>(summa cipariem un vārdiem)</w:t>
            </w:r>
          </w:p>
        </w:tc>
      </w:tr>
    </w:tbl>
    <w:p w:rsidR="00826E7C" w:rsidRPr="00131624" w:rsidRDefault="00826E7C" w:rsidP="006D0BD2">
      <w:pPr>
        <w:ind w:firstLine="375"/>
        <w:jc w:val="both"/>
        <w:rPr>
          <w:sz w:val="24"/>
          <w:szCs w:val="24"/>
          <w:lang w:eastAsia="lv-LV"/>
        </w:rPr>
      </w:pPr>
    </w:p>
    <w:tbl>
      <w:tblPr>
        <w:tblW w:w="9100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</w:tblGrid>
      <w:tr w:rsidR="00826E7C" w:rsidRPr="00131624" w:rsidTr="007F1269">
        <w:tc>
          <w:tcPr>
            <w:tcW w:w="303" w:type="dxa"/>
            <w:tcBorders>
              <w:top w:val="nil"/>
              <w:bottom w:val="nil"/>
              <w:right w:val="nil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Līguma noslēgšanas datums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2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Līguma spēkā stāšanās datums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2730" w:type="dxa"/>
            <w:gridSpan w:val="9"/>
            <w:tcBorders>
              <w:top w:val="nil"/>
              <w:left w:val="nil"/>
              <w:bottom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 Līguma darbības termiņš</w:t>
            </w:r>
          </w:p>
        </w:tc>
      </w:tr>
      <w:tr w:rsidR="00826E7C" w:rsidRPr="00131624" w:rsidTr="006C2AC8">
        <w:tc>
          <w:tcPr>
            <w:tcW w:w="303" w:type="dxa"/>
            <w:tcBorders>
              <w:top w:val="nil"/>
              <w:bottom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4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4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4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4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4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4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4" w:type="dxa"/>
            <w:tcBorders>
              <w:top w:val="nil"/>
              <w:bottom w:val="nil"/>
              <w:right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.</w:t>
            </w:r>
          </w:p>
        </w:tc>
      </w:tr>
      <w:tr w:rsidR="00826E7C" w:rsidRPr="00131624" w:rsidTr="00DB7367">
        <w:tc>
          <w:tcPr>
            <w:tcW w:w="303" w:type="dxa"/>
            <w:tcBorders>
              <w:top w:val="nil"/>
              <w:bottom w:val="nil"/>
              <w:right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2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 xml:space="preserve">(diena, mēnesis, </w:t>
            </w:r>
            <w:r w:rsidRPr="00131624">
              <w:rPr>
                <w:sz w:val="20"/>
                <w:szCs w:val="20"/>
                <w:lang w:eastAsia="lv-LV"/>
              </w:rPr>
              <w:br/>
              <w:t>gada pēdējie divi cipari)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2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 xml:space="preserve">(diena, mēnesis, </w:t>
            </w:r>
            <w:r w:rsidRPr="00131624">
              <w:rPr>
                <w:sz w:val="20"/>
                <w:szCs w:val="20"/>
                <w:lang w:eastAsia="lv-LV"/>
              </w:rPr>
              <w:br/>
              <w:t>gada pēdējie divi cipari)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2730" w:type="dxa"/>
            <w:gridSpan w:val="9"/>
            <w:tcBorders>
              <w:top w:val="nil"/>
              <w:left w:val="nil"/>
              <w:bottom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 xml:space="preserve">(diena, mēnesis, </w:t>
            </w:r>
            <w:r w:rsidRPr="00131624">
              <w:rPr>
                <w:sz w:val="20"/>
                <w:szCs w:val="20"/>
                <w:lang w:eastAsia="lv-LV"/>
              </w:rPr>
              <w:br/>
              <w:t>gada pēdējie divi cipari)</w:t>
            </w:r>
          </w:p>
        </w:tc>
      </w:tr>
    </w:tbl>
    <w:p w:rsidR="00826E7C" w:rsidRPr="00131624" w:rsidRDefault="00826E7C" w:rsidP="006D0BD2">
      <w:pPr>
        <w:ind w:firstLine="375"/>
        <w:jc w:val="both"/>
        <w:rPr>
          <w:sz w:val="24"/>
          <w:szCs w:val="24"/>
          <w:lang w:eastAsia="lv-LV"/>
        </w:rPr>
      </w:pPr>
    </w:p>
    <w:p w:rsidR="00826E7C" w:rsidRPr="00131624" w:rsidRDefault="00826E7C" w:rsidP="006D0BD2">
      <w:pPr>
        <w:jc w:val="both"/>
        <w:rPr>
          <w:spacing w:val="-2"/>
          <w:sz w:val="24"/>
          <w:szCs w:val="24"/>
          <w:lang w:eastAsia="lv-LV"/>
        </w:rPr>
      </w:pPr>
      <w:r w:rsidRPr="00131624">
        <w:rPr>
          <w:spacing w:val="-2"/>
          <w:sz w:val="24"/>
          <w:szCs w:val="24"/>
          <w:lang w:eastAsia="lv-LV"/>
        </w:rPr>
        <w:t>8. Apdrošinātais (atbildīgā persona) piekrīt, ka Valsts ieņēmumu dienesta amatpersonas sniedz apdrošinātājam informāciju par apdrošinātā darbībām, kas saistītas ar galvojuma izmantošanu.</w:t>
      </w:r>
    </w:p>
    <w:p w:rsidR="00826E7C" w:rsidRPr="00131624" w:rsidRDefault="00826E7C" w:rsidP="00AE79E1">
      <w:pPr>
        <w:tabs>
          <w:tab w:val="left" w:pos="3807"/>
          <w:tab w:val="left" w:pos="5220"/>
          <w:tab w:val="left" w:pos="9200"/>
        </w:tabs>
        <w:rPr>
          <w:sz w:val="24"/>
          <w:szCs w:val="24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3220"/>
        <w:gridCol w:w="5740"/>
        <w:gridCol w:w="140"/>
      </w:tblGrid>
      <w:tr w:rsidR="00826E7C" w:rsidRPr="00131624" w:rsidTr="00F10BCC">
        <w:tc>
          <w:tcPr>
            <w:tcW w:w="3220" w:type="dxa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Apdrošinātais (atbildīgā persona) vai viņa pārstāvis</w:t>
            </w: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:rsidR="00826E7C" w:rsidRPr="00131624" w:rsidRDefault="00826E7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826E7C" w:rsidRPr="00131624" w:rsidRDefault="00826E7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F10BCC">
        <w:tc>
          <w:tcPr>
            <w:tcW w:w="3220" w:type="dxa"/>
          </w:tcPr>
          <w:p w:rsidR="00826E7C" w:rsidRPr="00131624" w:rsidRDefault="00826E7C" w:rsidP="00A91E47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5740" w:type="dxa"/>
          </w:tcPr>
          <w:p w:rsidR="00826E7C" w:rsidRPr="00131624" w:rsidRDefault="00826E7C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>(amats, vārds, uzvārds, paraksts)</w:t>
            </w:r>
          </w:p>
        </w:tc>
        <w:tc>
          <w:tcPr>
            <w:tcW w:w="140" w:type="dxa"/>
            <w:vAlign w:val="center"/>
          </w:tcPr>
          <w:p w:rsidR="00826E7C" w:rsidRPr="00131624" w:rsidRDefault="00826E7C" w:rsidP="00A91E47">
            <w:pPr>
              <w:rPr>
                <w:sz w:val="20"/>
                <w:szCs w:val="20"/>
                <w:lang w:eastAsia="lv-LV"/>
              </w:rPr>
            </w:pPr>
          </w:p>
        </w:tc>
      </w:tr>
      <w:tr w:rsidR="00826E7C" w:rsidRPr="00131624" w:rsidTr="00F10BCC">
        <w:tc>
          <w:tcPr>
            <w:tcW w:w="3220" w:type="dxa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Apdrošinātāja pārstāvis</w:t>
            </w: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:rsidR="00826E7C" w:rsidRPr="00131624" w:rsidRDefault="00826E7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F10BCC">
        <w:tc>
          <w:tcPr>
            <w:tcW w:w="3220" w:type="dxa"/>
          </w:tcPr>
          <w:p w:rsidR="00826E7C" w:rsidRPr="00131624" w:rsidRDefault="00826E7C" w:rsidP="00A91E47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5740" w:type="dxa"/>
            <w:tcBorders>
              <w:top w:val="single" w:sz="4" w:space="0" w:color="auto"/>
            </w:tcBorders>
          </w:tcPr>
          <w:p w:rsidR="00826E7C" w:rsidRPr="00131624" w:rsidRDefault="00826E7C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>(amats, vārds, uzvārds, paraksts)</w:t>
            </w:r>
          </w:p>
        </w:tc>
        <w:tc>
          <w:tcPr>
            <w:tcW w:w="140" w:type="dxa"/>
            <w:vAlign w:val="center"/>
          </w:tcPr>
          <w:p w:rsidR="00826E7C" w:rsidRPr="00131624" w:rsidRDefault="00826E7C" w:rsidP="00A91E47">
            <w:pPr>
              <w:rPr>
                <w:sz w:val="20"/>
                <w:szCs w:val="20"/>
                <w:lang w:eastAsia="lv-LV"/>
              </w:rPr>
            </w:pPr>
          </w:p>
        </w:tc>
      </w:tr>
    </w:tbl>
    <w:p w:rsidR="00826E7C" w:rsidRPr="00131624" w:rsidRDefault="00826E7C" w:rsidP="00AE79E1">
      <w:pPr>
        <w:rPr>
          <w:sz w:val="24"/>
          <w:szCs w:val="24"/>
          <w:lang w:eastAsia="lv-LV"/>
        </w:rPr>
      </w:pPr>
      <w:r w:rsidRPr="00131624">
        <w:rPr>
          <w:sz w:val="24"/>
          <w:szCs w:val="24"/>
          <w:lang w:eastAsia="lv-LV"/>
        </w:rPr>
        <w:t>Z.v.</w:t>
      </w:r>
    </w:p>
    <w:p w:rsidR="00826E7C" w:rsidRPr="00131624" w:rsidRDefault="00826E7C" w:rsidP="006D0BD2">
      <w:pPr>
        <w:jc w:val="both"/>
        <w:rPr>
          <w:sz w:val="24"/>
          <w:szCs w:val="24"/>
          <w:lang w:eastAsia="lv-LV"/>
        </w:rPr>
      </w:pPr>
    </w:p>
    <w:p w:rsidR="00826E7C" w:rsidRPr="00131624" w:rsidRDefault="00826E7C" w:rsidP="006D0BD2">
      <w:pPr>
        <w:jc w:val="both"/>
        <w:rPr>
          <w:sz w:val="20"/>
          <w:szCs w:val="20"/>
        </w:rPr>
      </w:pPr>
      <w:r w:rsidRPr="00131624">
        <w:rPr>
          <w:sz w:val="20"/>
          <w:szCs w:val="20"/>
          <w:lang w:eastAsia="lv-LV"/>
        </w:rPr>
        <w:t>Piezīmes.</w:t>
      </w:r>
      <w:r w:rsidRPr="00131624">
        <w:rPr>
          <w:sz w:val="20"/>
          <w:szCs w:val="20"/>
        </w:rPr>
        <w:t xml:space="preserve"> </w:t>
      </w:r>
    </w:p>
    <w:p w:rsidR="00826E7C" w:rsidRPr="00131624" w:rsidRDefault="00826E7C" w:rsidP="00D5732F">
      <w:pPr>
        <w:jc w:val="both"/>
        <w:rPr>
          <w:sz w:val="20"/>
          <w:szCs w:val="20"/>
        </w:rPr>
      </w:pPr>
      <w:r w:rsidRPr="00131624">
        <w:rPr>
          <w:sz w:val="20"/>
          <w:szCs w:val="20"/>
        </w:rPr>
        <w:t xml:space="preserve">1. Dokumenta rekvizītus "paraksts", "zīmogs" un "datums" neaizpilda, ja elektroniskais dokuments ir sagatavots atbilstoši </w:t>
      </w:r>
      <w:bookmarkStart w:id="1" w:name="bkm4"/>
      <w:r w:rsidRPr="00131624">
        <w:rPr>
          <w:sz w:val="20"/>
          <w:szCs w:val="20"/>
        </w:rPr>
        <w:t xml:space="preserve">normatīvajiem aktiem </w:t>
      </w:r>
      <w:bookmarkEnd w:id="1"/>
      <w:r w:rsidRPr="00131624">
        <w:rPr>
          <w:sz w:val="20"/>
          <w:szCs w:val="20"/>
        </w:rPr>
        <w:t>par elektronisko dokumentu noformēšanu.</w:t>
      </w:r>
    </w:p>
    <w:p w:rsidR="00826E7C" w:rsidRPr="00131624" w:rsidRDefault="00826E7C" w:rsidP="00131624">
      <w:pPr>
        <w:jc w:val="both"/>
        <w:rPr>
          <w:sz w:val="20"/>
          <w:szCs w:val="20"/>
          <w:lang w:eastAsia="lv-LV"/>
        </w:rPr>
      </w:pPr>
      <w:r w:rsidRPr="00131624">
        <w:rPr>
          <w:sz w:val="20"/>
          <w:szCs w:val="20"/>
          <w:lang w:eastAsia="lv-LV"/>
        </w:rPr>
        <w:t>2. Ja dokuments ir sagatavots papīra formā, šā galvojuma otrā pusē atbildīgā persona (tikai juridiskā persona) norāda pilnvarotās personas, kuras ir tiesīgas izmantot vienreizējo galvojumu.</w:t>
      </w:r>
    </w:p>
    <w:p w:rsidR="00826E7C" w:rsidRPr="00131624" w:rsidRDefault="00826E7C" w:rsidP="006D0BD2">
      <w:pPr>
        <w:ind w:firstLine="375"/>
        <w:jc w:val="both"/>
        <w:rPr>
          <w:sz w:val="24"/>
          <w:szCs w:val="24"/>
          <w:lang w:eastAsia="lv-LV"/>
        </w:rPr>
      </w:pPr>
    </w:p>
    <w:p w:rsidR="00826E7C" w:rsidRPr="00131624" w:rsidRDefault="00826E7C" w:rsidP="006D0BD2">
      <w:pPr>
        <w:rPr>
          <w:sz w:val="24"/>
          <w:szCs w:val="24"/>
          <w:lang w:eastAsia="lv-LV"/>
        </w:rPr>
      </w:pPr>
      <w:r w:rsidRPr="00131624">
        <w:rPr>
          <w:i/>
          <w:iCs/>
          <w:sz w:val="24"/>
          <w:szCs w:val="24"/>
          <w:lang w:eastAsia="lv-LV"/>
        </w:rPr>
        <w:t>(lapas</w:t>
      </w:r>
      <w:r w:rsidRPr="00131624">
        <w:rPr>
          <w:sz w:val="24"/>
          <w:szCs w:val="24"/>
          <w:lang w:eastAsia="lv-LV"/>
        </w:rPr>
        <w:t xml:space="preserve"> </w:t>
      </w:r>
      <w:r w:rsidRPr="00131624">
        <w:rPr>
          <w:i/>
          <w:iCs/>
          <w:sz w:val="24"/>
          <w:szCs w:val="24"/>
          <w:lang w:eastAsia="lv-LV"/>
        </w:rPr>
        <w:t>otrā puse)</w:t>
      </w:r>
    </w:p>
    <w:p w:rsidR="00826E7C" w:rsidRPr="00131624" w:rsidRDefault="00826E7C" w:rsidP="00F10BCC">
      <w:pPr>
        <w:rPr>
          <w:sz w:val="24"/>
          <w:szCs w:val="24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1960"/>
        <w:gridCol w:w="7000"/>
        <w:gridCol w:w="140"/>
      </w:tblGrid>
      <w:tr w:rsidR="00826E7C" w:rsidRPr="00131624" w:rsidTr="00A91E47">
        <w:tc>
          <w:tcPr>
            <w:tcW w:w="1960" w:type="dxa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Pilnvarotā persona</w:t>
            </w:r>
          </w:p>
        </w:tc>
        <w:tc>
          <w:tcPr>
            <w:tcW w:w="7000" w:type="dxa"/>
            <w:tcBorders>
              <w:bottom w:val="single" w:sz="4" w:space="0" w:color="auto"/>
            </w:tcBorders>
          </w:tcPr>
          <w:p w:rsidR="00826E7C" w:rsidRPr="00131624" w:rsidRDefault="00826E7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826E7C" w:rsidRPr="00131624" w:rsidRDefault="00826E7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A91E47">
        <w:tc>
          <w:tcPr>
            <w:tcW w:w="1960" w:type="dxa"/>
          </w:tcPr>
          <w:p w:rsidR="00826E7C" w:rsidRPr="00131624" w:rsidRDefault="00826E7C" w:rsidP="00A91E47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7000" w:type="dxa"/>
          </w:tcPr>
          <w:p w:rsidR="00826E7C" w:rsidRPr="00131624" w:rsidRDefault="00826E7C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>(vārds, uzvārds, paraksta paraugs)</w:t>
            </w:r>
          </w:p>
        </w:tc>
        <w:tc>
          <w:tcPr>
            <w:tcW w:w="140" w:type="dxa"/>
            <w:vAlign w:val="center"/>
          </w:tcPr>
          <w:p w:rsidR="00826E7C" w:rsidRPr="00131624" w:rsidRDefault="00826E7C" w:rsidP="00A91E47">
            <w:pPr>
              <w:rPr>
                <w:sz w:val="20"/>
                <w:szCs w:val="20"/>
                <w:lang w:eastAsia="lv-LV"/>
              </w:rPr>
            </w:pPr>
          </w:p>
        </w:tc>
      </w:tr>
      <w:tr w:rsidR="00826E7C" w:rsidRPr="00131624" w:rsidTr="00A91E47">
        <w:tc>
          <w:tcPr>
            <w:tcW w:w="1960" w:type="dxa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Pilnvarotājs</w:t>
            </w:r>
          </w:p>
        </w:tc>
        <w:tc>
          <w:tcPr>
            <w:tcW w:w="7000" w:type="dxa"/>
            <w:tcBorders>
              <w:bottom w:val="single" w:sz="4" w:space="0" w:color="auto"/>
            </w:tcBorders>
          </w:tcPr>
          <w:p w:rsidR="00826E7C" w:rsidRPr="00131624" w:rsidRDefault="00826E7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826E7C" w:rsidRPr="00131624" w:rsidRDefault="00826E7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9804D7">
        <w:tc>
          <w:tcPr>
            <w:tcW w:w="1960" w:type="dxa"/>
          </w:tcPr>
          <w:p w:rsidR="00826E7C" w:rsidRPr="00131624" w:rsidRDefault="00826E7C" w:rsidP="00A91E47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7000" w:type="dxa"/>
          </w:tcPr>
          <w:p w:rsidR="00826E7C" w:rsidRPr="00131624" w:rsidRDefault="00826E7C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>(atbildīgās personas paraksts, zīmogs, datums)</w:t>
            </w:r>
          </w:p>
        </w:tc>
        <w:tc>
          <w:tcPr>
            <w:tcW w:w="140" w:type="dxa"/>
            <w:vAlign w:val="center"/>
          </w:tcPr>
          <w:p w:rsidR="00826E7C" w:rsidRPr="00131624" w:rsidRDefault="00826E7C" w:rsidP="00A91E47">
            <w:pPr>
              <w:rPr>
                <w:sz w:val="20"/>
                <w:szCs w:val="20"/>
                <w:lang w:eastAsia="lv-LV"/>
              </w:rPr>
            </w:pPr>
          </w:p>
        </w:tc>
      </w:tr>
      <w:tr w:rsidR="00826E7C" w:rsidRPr="00131624" w:rsidTr="009804D7">
        <w:tc>
          <w:tcPr>
            <w:tcW w:w="1960" w:type="dxa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Pilnvarotā persona</w:t>
            </w:r>
          </w:p>
        </w:tc>
        <w:tc>
          <w:tcPr>
            <w:tcW w:w="7000" w:type="dxa"/>
            <w:tcBorders>
              <w:bottom w:val="single" w:sz="4" w:space="0" w:color="auto"/>
            </w:tcBorders>
          </w:tcPr>
          <w:p w:rsidR="00826E7C" w:rsidRPr="00131624" w:rsidRDefault="00826E7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9804D7">
        <w:tc>
          <w:tcPr>
            <w:tcW w:w="1960" w:type="dxa"/>
          </w:tcPr>
          <w:p w:rsidR="00826E7C" w:rsidRPr="00131624" w:rsidRDefault="00826E7C" w:rsidP="00A91E47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7000" w:type="dxa"/>
            <w:tcBorders>
              <w:top w:val="single" w:sz="4" w:space="0" w:color="auto"/>
            </w:tcBorders>
          </w:tcPr>
          <w:p w:rsidR="00826E7C" w:rsidRPr="00131624" w:rsidRDefault="00826E7C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>(vārds, uzvārds, paraksta paraugs)</w:t>
            </w:r>
          </w:p>
        </w:tc>
        <w:tc>
          <w:tcPr>
            <w:tcW w:w="140" w:type="dxa"/>
            <w:vAlign w:val="center"/>
          </w:tcPr>
          <w:p w:rsidR="00826E7C" w:rsidRPr="00131624" w:rsidRDefault="00826E7C" w:rsidP="00A91E47">
            <w:pPr>
              <w:rPr>
                <w:sz w:val="20"/>
                <w:szCs w:val="20"/>
                <w:lang w:eastAsia="lv-LV"/>
              </w:rPr>
            </w:pPr>
          </w:p>
        </w:tc>
      </w:tr>
      <w:tr w:rsidR="00826E7C" w:rsidRPr="00131624" w:rsidTr="009804D7">
        <w:tc>
          <w:tcPr>
            <w:tcW w:w="1960" w:type="dxa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Pilnvarotājs</w:t>
            </w:r>
          </w:p>
        </w:tc>
        <w:tc>
          <w:tcPr>
            <w:tcW w:w="7000" w:type="dxa"/>
            <w:tcBorders>
              <w:bottom w:val="single" w:sz="4" w:space="0" w:color="auto"/>
            </w:tcBorders>
          </w:tcPr>
          <w:p w:rsidR="00826E7C" w:rsidRPr="00131624" w:rsidRDefault="00826E7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9804D7">
        <w:tc>
          <w:tcPr>
            <w:tcW w:w="1960" w:type="dxa"/>
          </w:tcPr>
          <w:p w:rsidR="00826E7C" w:rsidRPr="00131624" w:rsidRDefault="00826E7C" w:rsidP="00A91E47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7000" w:type="dxa"/>
            <w:tcBorders>
              <w:top w:val="single" w:sz="4" w:space="0" w:color="auto"/>
            </w:tcBorders>
          </w:tcPr>
          <w:p w:rsidR="00826E7C" w:rsidRPr="00131624" w:rsidRDefault="00826E7C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>(atbildīgās personas paraksts, zīmogs, datums)</w:t>
            </w:r>
          </w:p>
        </w:tc>
        <w:tc>
          <w:tcPr>
            <w:tcW w:w="140" w:type="dxa"/>
            <w:vAlign w:val="center"/>
          </w:tcPr>
          <w:p w:rsidR="00826E7C" w:rsidRPr="00131624" w:rsidRDefault="00826E7C" w:rsidP="00A91E47">
            <w:pPr>
              <w:rPr>
                <w:sz w:val="20"/>
                <w:szCs w:val="20"/>
                <w:lang w:eastAsia="lv-LV"/>
              </w:rPr>
            </w:pPr>
          </w:p>
        </w:tc>
      </w:tr>
    </w:tbl>
    <w:p w:rsidR="00826E7C" w:rsidRPr="00131624" w:rsidRDefault="00826E7C" w:rsidP="00F10BCC">
      <w:pPr>
        <w:ind w:firstLine="720"/>
        <w:rPr>
          <w:szCs w:val="28"/>
        </w:rPr>
      </w:pPr>
    </w:p>
    <w:p w:rsidR="00826E7C" w:rsidRPr="00131624" w:rsidRDefault="00826E7C" w:rsidP="00F10BCC">
      <w:pPr>
        <w:ind w:firstLine="720"/>
        <w:rPr>
          <w:szCs w:val="28"/>
        </w:rPr>
      </w:pPr>
    </w:p>
    <w:p w:rsidR="00826E7C" w:rsidRPr="00131624" w:rsidRDefault="00826E7C" w:rsidP="00F10BCC">
      <w:pPr>
        <w:ind w:firstLine="720"/>
        <w:rPr>
          <w:szCs w:val="28"/>
        </w:rPr>
      </w:pPr>
    </w:p>
    <w:p w:rsidR="00826E7C" w:rsidRPr="00131624" w:rsidRDefault="00826E7C" w:rsidP="00F10BCC">
      <w:pPr>
        <w:tabs>
          <w:tab w:val="left" w:pos="6860"/>
        </w:tabs>
        <w:ind w:firstLine="720"/>
        <w:rPr>
          <w:szCs w:val="28"/>
        </w:rPr>
      </w:pPr>
      <w:r w:rsidRPr="00131624">
        <w:rPr>
          <w:szCs w:val="28"/>
        </w:rPr>
        <w:t>Finanšu ministrs</w:t>
      </w:r>
      <w:r w:rsidRPr="00131624">
        <w:rPr>
          <w:szCs w:val="28"/>
        </w:rPr>
        <w:tab/>
        <w:t>A.Vilks</w:t>
      </w:r>
    </w:p>
    <w:sectPr w:rsidR="00826E7C" w:rsidRPr="00131624" w:rsidSect="008D7C3A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E7C" w:rsidRDefault="00826E7C" w:rsidP="00E252DD">
      <w:r>
        <w:separator/>
      </w:r>
    </w:p>
  </w:endnote>
  <w:endnote w:type="continuationSeparator" w:id="0">
    <w:p w:rsidR="00826E7C" w:rsidRDefault="00826E7C" w:rsidP="00E25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7C" w:rsidRDefault="00826E7C" w:rsidP="00DB0B43">
    <w:pPr>
      <w:pStyle w:val="Footer"/>
    </w:pPr>
    <w:r w:rsidRPr="00723997">
      <w:rPr>
        <w:sz w:val="20"/>
        <w:szCs w:val="20"/>
      </w:rPr>
      <w:t>FM</w:t>
    </w:r>
    <w:r>
      <w:rPr>
        <w:sz w:val="20"/>
        <w:szCs w:val="20"/>
      </w:rPr>
      <w:t>p2</w:t>
    </w:r>
    <w:r w:rsidRPr="00723997">
      <w:rPr>
        <w:sz w:val="20"/>
        <w:szCs w:val="20"/>
      </w:rPr>
      <w:t>_</w:t>
    </w:r>
    <w:r>
      <w:rPr>
        <w:sz w:val="20"/>
        <w:szCs w:val="20"/>
      </w:rPr>
      <w:t>020710</w:t>
    </w:r>
    <w:r w:rsidRPr="00723997">
      <w:rPr>
        <w:sz w:val="20"/>
        <w:szCs w:val="20"/>
      </w:rPr>
      <w:t>_</w:t>
    </w:r>
    <w:r>
      <w:rPr>
        <w:sz w:val="20"/>
        <w:szCs w:val="20"/>
      </w:rPr>
      <w:t>galvojums</w:t>
    </w:r>
    <w:r w:rsidRPr="00723997">
      <w:rPr>
        <w:sz w:val="20"/>
        <w:szCs w:val="20"/>
      </w:rPr>
      <w:t xml:space="preserve">; </w:t>
    </w:r>
    <w:r>
      <w:rPr>
        <w:bCs/>
        <w:sz w:val="20"/>
        <w:szCs w:val="20"/>
      </w:rPr>
      <w:t xml:space="preserve">Ministru kabineta noteikumu projekts „Noteikumi par nodokļu parāda galvojumu preču muitošanai </w:t>
    </w:r>
  </w:p>
  <w:p w:rsidR="00826E7C" w:rsidRDefault="00826E7C">
    <w:pPr>
      <w:pStyle w:val="Footer"/>
    </w:pPr>
  </w:p>
  <w:p w:rsidR="00826E7C" w:rsidRDefault="00826E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7C" w:rsidRPr="002F1C3C" w:rsidRDefault="00826E7C" w:rsidP="006D0BD2">
    <w:pPr>
      <w:pStyle w:val="Footer"/>
      <w:rPr>
        <w:sz w:val="16"/>
        <w:szCs w:val="16"/>
      </w:rPr>
    </w:pPr>
    <w:r w:rsidRPr="002F1C3C">
      <w:rPr>
        <w:sz w:val="16"/>
        <w:szCs w:val="16"/>
      </w:rPr>
      <w:t>N1840_1p</w:t>
    </w:r>
    <w:r>
      <w:rPr>
        <w:sz w:val="16"/>
        <w:szCs w:val="16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7C" w:rsidRPr="002F1C3C" w:rsidRDefault="00826E7C" w:rsidP="006D0BD2">
    <w:pPr>
      <w:pStyle w:val="Footer"/>
      <w:rPr>
        <w:sz w:val="16"/>
        <w:szCs w:val="16"/>
      </w:rPr>
    </w:pPr>
    <w:r w:rsidRPr="002F1C3C">
      <w:rPr>
        <w:sz w:val="16"/>
        <w:szCs w:val="16"/>
      </w:rPr>
      <w:t>N1840_1p</w:t>
    </w:r>
    <w:r>
      <w:rPr>
        <w:sz w:val="16"/>
        <w:szCs w:val="16"/>
      </w:rPr>
      <w:t xml:space="preserve">2  v_sk. = </w:t>
    </w:r>
    <w:fldSimple w:instr=" NUMWORDS  \* MERGEFORMAT ">
      <w:r w:rsidRPr="00131624">
        <w:rPr>
          <w:noProof/>
          <w:sz w:val="16"/>
          <w:szCs w:val="16"/>
        </w:rPr>
        <w:t>266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E7C" w:rsidRDefault="00826E7C" w:rsidP="00E252DD">
      <w:r>
        <w:separator/>
      </w:r>
    </w:p>
  </w:footnote>
  <w:footnote w:type="continuationSeparator" w:id="0">
    <w:p w:rsidR="00826E7C" w:rsidRDefault="00826E7C" w:rsidP="00E25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7C" w:rsidRPr="006D0BD2" w:rsidRDefault="00826E7C">
    <w:pPr>
      <w:pStyle w:val="Header"/>
      <w:jc w:val="center"/>
      <w:rPr>
        <w:sz w:val="24"/>
        <w:szCs w:val="24"/>
      </w:rPr>
    </w:pPr>
    <w:r w:rsidRPr="006D0BD2">
      <w:rPr>
        <w:sz w:val="24"/>
        <w:szCs w:val="24"/>
      </w:rPr>
      <w:fldChar w:fldCharType="begin"/>
    </w:r>
    <w:r w:rsidRPr="006D0BD2">
      <w:rPr>
        <w:sz w:val="24"/>
        <w:szCs w:val="24"/>
      </w:rPr>
      <w:instrText xml:space="preserve"> PAGE   \* MERGEFORMAT </w:instrText>
    </w:r>
    <w:r w:rsidRPr="006D0BD2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6D0BD2">
      <w:rPr>
        <w:sz w:val="24"/>
        <w:szCs w:val="24"/>
      </w:rPr>
      <w:fldChar w:fldCharType="end"/>
    </w:r>
  </w:p>
  <w:p w:rsidR="00826E7C" w:rsidRDefault="00826E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7C" w:rsidRDefault="00826E7C">
    <w:pPr>
      <w:pStyle w:val="Header"/>
      <w:jc w:val="center"/>
    </w:pPr>
  </w:p>
  <w:p w:rsidR="00826E7C" w:rsidRDefault="00826E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2DD"/>
    <w:rsid w:val="00016C18"/>
    <w:rsid w:val="000819E3"/>
    <w:rsid w:val="000955F9"/>
    <w:rsid w:val="000B3EFE"/>
    <w:rsid w:val="000E1161"/>
    <w:rsid w:val="000E1F4B"/>
    <w:rsid w:val="000E242B"/>
    <w:rsid w:val="000E6015"/>
    <w:rsid w:val="00121F35"/>
    <w:rsid w:val="00131624"/>
    <w:rsid w:val="001C2894"/>
    <w:rsid w:val="001E323A"/>
    <w:rsid w:val="001E50BF"/>
    <w:rsid w:val="001E6694"/>
    <w:rsid w:val="001F1DB1"/>
    <w:rsid w:val="00205CDB"/>
    <w:rsid w:val="00206672"/>
    <w:rsid w:val="00217668"/>
    <w:rsid w:val="00250844"/>
    <w:rsid w:val="00265DC0"/>
    <w:rsid w:val="002F1C3C"/>
    <w:rsid w:val="00333AA6"/>
    <w:rsid w:val="00351683"/>
    <w:rsid w:val="003603C5"/>
    <w:rsid w:val="0036214C"/>
    <w:rsid w:val="00363156"/>
    <w:rsid w:val="00385228"/>
    <w:rsid w:val="003D278C"/>
    <w:rsid w:val="003F5EBB"/>
    <w:rsid w:val="00405E1B"/>
    <w:rsid w:val="00461921"/>
    <w:rsid w:val="00472097"/>
    <w:rsid w:val="004A24D9"/>
    <w:rsid w:val="004A7465"/>
    <w:rsid w:val="004B340A"/>
    <w:rsid w:val="004C3748"/>
    <w:rsid w:val="004F0A78"/>
    <w:rsid w:val="005377EE"/>
    <w:rsid w:val="0054371D"/>
    <w:rsid w:val="005845E9"/>
    <w:rsid w:val="005959A3"/>
    <w:rsid w:val="005B2ECA"/>
    <w:rsid w:val="005E6CDA"/>
    <w:rsid w:val="006158D7"/>
    <w:rsid w:val="006936F4"/>
    <w:rsid w:val="006A5D53"/>
    <w:rsid w:val="006C2AC8"/>
    <w:rsid w:val="006D0BD2"/>
    <w:rsid w:val="006F70DF"/>
    <w:rsid w:val="00721A4D"/>
    <w:rsid w:val="00723997"/>
    <w:rsid w:val="007310C5"/>
    <w:rsid w:val="007342C3"/>
    <w:rsid w:val="00754E20"/>
    <w:rsid w:val="007566F1"/>
    <w:rsid w:val="00771519"/>
    <w:rsid w:val="007B03CE"/>
    <w:rsid w:val="007F1269"/>
    <w:rsid w:val="00811EBA"/>
    <w:rsid w:val="0082429A"/>
    <w:rsid w:val="00826E7C"/>
    <w:rsid w:val="00827D2D"/>
    <w:rsid w:val="0083498B"/>
    <w:rsid w:val="00862931"/>
    <w:rsid w:val="00884F8B"/>
    <w:rsid w:val="008A499B"/>
    <w:rsid w:val="008B4E7F"/>
    <w:rsid w:val="008B57CD"/>
    <w:rsid w:val="008C1FF9"/>
    <w:rsid w:val="008D7C3A"/>
    <w:rsid w:val="008E171C"/>
    <w:rsid w:val="00900165"/>
    <w:rsid w:val="009051F8"/>
    <w:rsid w:val="00924AD1"/>
    <w:rsid w:val="0095735E"/>
    <w:rsid w:val="00974158"/>
    <w:rsid w:val="009804D7"/>
    <w:rsid w:val="009825C2"/>
    <w:rsid w:val="009A2FFB"/>
    <w:rsid w:val="009D5676"/>
    <w:rsid w:val="009F7690"/>
    <w:rsid w:val="00A04ED0"/>
    <w:rsid w:val="00A20596"/>
    <w:rsid w:val="00A5704C"/>
    <w:rsid w:val="00A61C41"/>
    <w:rsid w:val="00A90E89"/>
    <w:rsid w:val="00A91E47"/>
    <w:rsid w:val="00AA2A10"/>
    <w:rsid w:val="00AE79E1"/>
    <w:rsid w:val="00AF65E1"/>
    <w:rsid w:val="00B304DB"/>
    <w:rsid w:val="00B66D5D"/>
    <w:rsid w:val="00B7561A"/>
    <w:rsid w:val="00B9001B"/>
    <w:rsid w:val="00B961FC"/>
    <w:rsid w:val="00BE22FB"/>
    <w:rsid w:val="00BE37D9"/>
    <w:rsid w:val="00BE57EE"/>
    <w:rsid w:val="00C04737"/>
    <w:rsid w:val="00C448F8"/>
    <w:rsid w:val="00C7664B"/>
    <w:rsid w:val="00CB331D"/>
    <w:rsid w:val="00CB555C"/>
    <w:rsid w:val="00CE58E8"/>
    <w:rsid w:val="00CE6E55"/>
    <w:rsid w:val="00CF0AEE"/>
    <w:rsid w:val="00D50EA9"/>
    <w:rsid w:val="00D5732F"/>
    <w:rsid w:val="00D648C8"/>
    <w:rsid w:val="00DB0B43"/>
    <w:rsid w:val="00DB7367"/>
    <w:rsid w:val="00E252DD"/>
    <w:rsid w:val="00E26F66"/>
    <w:rsid w:val="00E64A9C"/>
    <w:rsid w:val="00EB2291"/>
    <w:rsid w:val="00EB39EB"/>
    <w:rsid w:val="00EE3DE9"/>
    <w:rsid w:val="00F10BCC"/>
    <w:rsid w:val="00F428A2"/>
    <w:rsid w:val="00F44740"/>
    <w:rsid w:val="00F471BB"/>
    <w:rsid w:val="00F55185"/>
    <w:rsid w:val="00F85086"/>
    <w:rsid w:val="00FC0412"/>
    <w:rsid w:val="00FC2087"/>
    <w:rsid w:val="00FC2EB6"/>
    <w:rsid w:val="00FD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DD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252DD"/>
    <w:pPr>
      <w:jc w:val="center"/>
    </w:pPr>
    <w:rPr>
      <w:rFonts w:eastAsia="Times New Roman"/>
      <w:szCs w:val="20"/>
      <w:lang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E252DD"/>
    <w:rPr>
      <w:rFonts w:eastAsia="Times New Roman" w:cs="Times New Roman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rsid w:val="00E252D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252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2D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E252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2DD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5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2</Pages>
  <Words>1547</Words>
  <Characters>882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nodokļu parāda galvojumu preču muitošanai”</dc:title>
  <dc:subject>2.pielikums</dc:subject>
  <dc:creator>Jolanta Krastiņa</dc:creator>
  <cp:keywords/>
  <dc:description>Jolanta KrastiņaJolanta Krastina@fm.gov.lvtālr.67095564</dc:description>
  <cp:lastModifiedBy>Lietotajs</cp:lastModifiedBy>
  <cp:revision>30</cp:revision>
  <cp:lastPrinted>2011-08-10T05:54:00Z</cp:lastPrinted>
  <dcterms:created xsi:type="dcterms:W3CDTF">2011-07-19T08:04:00Z</dcterms:created>
  <dcterms:modified xsi:type="dcterms:W3CDTF">2011-09-07T10:13:00Z</dcterms:modified>
  <cp:category>MK noteikumu projekts</cp:category>
</cp:coreProperties>
</file>