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73" w:rsidRPr="00D07276" w:rsidRDefault="00B21E73" w:rsidP="00D07276">
      <w:pPr>
        <w:pStyle w:val="Title"/>
        <w:jc w:val="right"/>
        <w:rPr>
          <w:szCs w:val="28"/>
        </w:rPr>
      </w:pPr>
      <w:bookmarkStart w:id="0" w:name="_GoBack"/>
      <w:bookmarkEnd w:id="0"/>
      <w:r w:rsidRPr="00D07276">
        <w:rPr>
          <w:szCs w:val="28"/>
        </w:rPr>
        <w:t>3.pielikums</w:t>
      </w:r>
    </w:p>
    <w:p w:rsidR="00B21E73" w:rsidRPr="00D07276" w:rsidRDefault="00B21E73" w:rsidP="00D07276">
      <w:pPr>
        <w:pStyle w:val="Title"/>
        <w:jc w:val="right"/>
        <w:rPr>
          <w:szCs w:val="28"/>
        </w:rPr>
      </w:pPr>
      <w:r w:rsidRPr="00D07276">
        <w:rPr>
          <w:szCs w:val="28"/>
        </w:rPr>
        <w:t>Ministru kabineta</w:t>
      </w:r>
    </w:p>
    <w:p w:rsidR="00B21E73" w:rsidRPr="00D07276" w:rsidRDefault="00B21E73" w:rsidP="0060283B">
      <w:pPr>
        <w:pStyle w:val="Title"/>
        <w:tabs>
          <w:tab w:val="left" w:pos="6660"/>
        </w:tabs>
        <w:jc w:val="right"/>
        <w:rPr>
          <w:szCs w:val="28"/>
        </w:rPr>
      </w:pPr>
      <w:r w:rsidRPr="00D07276">
        <w:rPr>
          <w:szCs w:val="28"/>
        </w:rPr>
        <w:t>2011.gada</w:t>
      </w:r>
      <w:r>
        <w:rPr>
          <w:szCs w:val="28"/>
        </w:rPr>
        <w:t>   6.septembra</w:t>
      </w:r>
    </w:p>
    <w:p w:rsidR="00B21E73" w:rsidRDefault="00B21E73" w:rsidP="00D07276">
      <w:pPr>
        <w:jc w:val="right"/>
        <w:rPr>
          <w:szCs w:val="28"/>
          <w:lang w:eastAsia="lv-LV"/>
        </w:rPr>
      </w:pPr>
      <w:r w:rsidRPr="00D07276">
        <w:rPr>
          <w:szCs w:val="28"/>
        </w:rPr>
        <w:t>noteikumiem Nr.</w:t>
      </w:r>
      <w:r>
        <w:rPr>
          <w:szCs w:val="28"/>
        </w:rPr>
        <w:t>691</w:t>
      </w:r>
    </w:p>
    <w:p w:rsidR="00B21E73" w:rsidRPr="00D07276" w:rsidRDefault="00B21E73" w:rsidP="00D07276">
      <w:pPr>
        <w:jc w:val="right"/>
        <w:rPr>
          <w:szCs w:val="28"/>
          <w:lang w:eastAsia="lv-LV"/>
        </w:rPr>
      </w:pPr>
    </w:p>
    <w:p w:rsidR="00B21E73" w:rsidRPr="00A2597E" w:rsidRDefault="00B21E73" w:rsidP="00A2597E">
      <w:pPr>
        <w:jc w:val="center"/>
        <w:rPr>
          <w:b/>
          <w:szCs w:val="28"/>
          <w:lang w:eastAsia="lv-LV"/>
        </w:rPr>
      </w:pPr>
      <w:r w:rsidRPr="00A2597E">
        <w:rPr>
          <w:b/>
          <w:bCs/>
          <w:szCs w:val="28"/>
          <w:lang w:eastAsia="lv-LV"/>
        </w:rPr>
        <w:t xml:space="preserve">Vispārējā galvojuma apliecība </w:t>
      </w:r>
      <w:r w:rsidRPr="00A2597E">
        <w:rPr>
          <w:b/>
          <w:szCs w:val="28"/>
          <w:lang w:eastAsia="lv-LV"/>
        </w:rPr>
        <w:t>Nr._____</w:t>
      </w:r>
    </w:p>
    <w:p w:rsidR="00B21E73" w:rsidRDefault="00B21E73" w:rsidP="0060283B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680"/>
        <w:gridCol w:w="3640"/>
        <w:gridCol w:w="3780"/>
      </w:tblGrid>
      <w:tr w:rsidR="00B21E73" w:rsidRPr="00F44740" w:rsidTr="00386245">
        <w:tc>
          <w:tcPr>
            <w:tcW w:w="1680" w:type="dxa"/>
          </w:tcPr>
          <w:p w:rsidR="00B21E73" w:rsidRPr="00F44740" w:rsidRDefault="00B21E73" w:rsidP="00A2597E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 xml:space="preserve">1. </w:t>
            </w:r>
            <w:r w:rsidRPr="007310C5">
              <w:rPr>
                <w:sz w:val="24"/>
                <w:szCs w:val="24"/>
                <w:lang w:eastAsia="lv-LV"/>
              </w:rPr>
              <w:t>Derīga no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B21E73" w:rsidRPr="00F44740" w:rsidRDefault="00B21E73" w:rsidP="00A2597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80" w:type="dxa"/>
            <w:vAlign w:val="center"/>
          </w:tcPr>
          <w:p w:rsidR="00B21E73" w:rsidRPr="00F44740" w:rsidRDefault="00B21E73" w:rsidP="00A2597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B21E73" w:rsidRPr="00613224" w:rsidRDefault="00B21E73" w:rsidP="00085889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680"/>
        <w:gridCol w:w="3640"/>
        <w:gridCol w:w="3780"/>
      </w:tblGrid>
      <w:tr w:rsidR="00B21E73" w:rsidRPr="00F44740" w:rsidTr="00386245">
        <w:tc>
          <w:tcPr>
            <w:tcW w:w="1680" w:type="dxa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2. Derīga līdz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80" w:type="dxa"/>
            <w:vAlign w:val="center"/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B21E73" w:rsidRPr="00613224" w:rsidRDefault="00B21E73" w:rsidP="00085889">
      <w:pPr>
        <w:jc w:val="both"/>
        <w:rPr>
          <w:sz w:val="22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1820"/>
        <w:gridCol w:w="7000"/>
      </w:tblGrid>
      <w:tr w:rsidR="00B21E73" w:rsidRPr="00F44740" w:rsidTr="00613224">
        <w:tc>
          <w:tcPr>
            <w:tcW w:w="2100" w:type="dxa"/>
            <w:gridSpan w:val="2"/>
          </w:tcPr>
          <w:p w:rsidR="00B21E73" w:rsidRPr="00F44740" w:rsidRDefault="00B21E73" w:rsidP="00A91E47">
            <w:pPr>
              <w:ind w:right="-57"/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3. </w:t>
            </w:r>
            <w:r>
              <w:rPr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386245" w:rsidTr="00613224">
        <w:tc>
          <w:tcPr>
            <w:tcW w:w="2100" w:type="dxa"/>
            <w:gridSpan w:val="2"/>
          </w:tcPr>
          <w:p w:rsidR="00B21E73" w:rsidRPr="00386245" w:rsidRDefault="00B21E73" w:rsidP="00386245">
            <w:pPr>
              <w:ind w:right="-57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  <w:vAlign w:val="center"/>
          </w:tcPr>
          <w:p w:rsidR="00B21E73" w:rsidRPr="00386245" w:rsidRDefault="00B21E73" w:rsidP="00386245">
            <w:pPr>
              <w:jc w:val="center"/>
              <w:rPr>
                <w:sz w:val="20"/>
                <w:szCs w:val="20"/>
                <w:lang w:eastAsia="lv-LV"/>
              </w:rPr>
            </w:pPr>
            <w:r w:rsidRPr="00386245">
              <w:rPr>
                <w:sz w:val="20"/>
                <w:szCs w:val="20"/>
                <w:lang w:eastAsia="lv-LV"/>
              </w:rPr>
              <w:t>(juridiskās personas nosaukums, reģistrācijas numurs,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br/>
            </w:r>
            <w:r w:rsidRPr="00386245">
              <w:rPr>
                <w:sz w:val="20"/>
                <w:szCs w:val="20"/>
                <w:lang w:eastAsia="lv-LV"/>
              </w:rPr>
              <w:t>fiziskās personas vārds, uzvārds, personas kods)</w:t>
            </w:r>
          </w:p>
        </w:tc>
      </w:tr>
      <w:tr w:rsidR="00B21E73" w:rsidRPr="00F44740" w:rsidTr="00613224">
        <w:tc>
          <w:tcPr>
            <w:tcW w:w="280" w:type="dxa"/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4B340A" w:rsidTr="00613224">
        <w:tc>
          <w:tcPr>
            <w:tcW w:w="280" w:type="dxa"/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386245">
              <w:rPr>
                <w:sz w:val="20"/>
                <w:szCs w:val="20"/>
                <w:lang w:eastAsia="lv-LV"/>
              </w:rPr>
              <w:t>pilna juridiskā adrese vai deklarētās dzīvesvietas adrese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B21E73" w:rsidRPr="00613224" w:rsidRDefault="00B21E73" w:rsidP="00613224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1120"/>
        <w:gridCol w:w="7700"/>
      </w:tblGrid>
      <w:tr w:rsidR="00B21E73" w:rsidRPr="00F44740" w:rsidTr="00613224">
        <w:tc>
          <w:tcPr>
            <w:tcW w:w="1400" w:type="dxa"/>
            <w:gridSpan w:val="2"/>
          </w:tcPr>
          <w:p w:rsidR="00B21E73" w:rsidRPr="00F44740" w:rsidRDefault="00B21E73" w:rsidP="00A91E47">
            <w:pPr>
              <w:ind w:right="-57"/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4. Galvotājs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386245" w:rsidTr="00613224">
        <w:tc>
          <w:tcPr>
            <w:tcW w:w="1400" w:type="dxa"/>
            <w:gridSpan w:val="2"/>
          </w:tcPr>
          <w:p w:rsidR="00B21E73" w:rsidRPr="00386245" w:rsidRDefault="00B21E73" w:rsidP="00A91E47">
            <w:pPr>
              <w:ind w:right="-57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  <w:vAlign w:val="center"/>
          </w:tcPr>
          <w:p w:rsidR="00B21E73" w:rsidRPr="00386245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386245">
              <w:rPr>
                <w:sz w:val="20"/>
                <w:szCs w:val="20"/>
                <w:lang w:eastAsia="lv-LV"/>
              </w:rPr>
              <w:t>(juridiskās personas nosaukums, reģistrācijas numurs)</w:t>
            </w:r>
          </w:p>
        </w:tc>
      </w:tr>
      <w:tr w:rsidR="00B21E73" w:rsidRPr="00F44740" w:rsidTr="00613224">
        <w:tc>
          <w:tcPr>
            <w:tcW w:w="280" w:type="dxa"/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4B340A" w:rsidTr="00613224">
        <w:tc>
          <w:tcPr>
            <w:tcW w:w="280" w:type="dxa"/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386245">
              <w:rPr>
                <w:sz w:val="20"/>
                <w:szCs w:val="20"/>
                <w:lang w:eastAsia="lv-LV"/>
              </w:rPr>
              <w:t>pilna juridiskā adrese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B21E73" w:rsidRPr="00980CD9" w:rsidRDefault="00B21E73" w:rsidP="00613224">
      <w:pPr>
        <w:rPr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240"/>
        <w:gridCol w:w="6860"/>
      </w:tblGrid>
      <w:tr w:rsidR="00B21E73" w:rsidRPr="00F44740" w:rsidTr="00613224">
        <w:tc>
          <w:tcPr>
            <w:tcW w:w="2240" w:type="dxa"/>
          </w:tcPr>
          <w:p w:rsidR="00B21E73" w:rsidRPr="00F44740" w:rsidRDefault="00B21E73" w:rsidP="00A91E47">
            <w:pPr>
              <w:ind w:right="-57"/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5. Galvojuma apmērs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F44740" w:rsidTr="00613224">
        <w:tc>
          <w:tcPr>
            <w:tcW w:w="2240" w:type="dxa"/>
          </w:tcPr>
          <w:p w:rsidR="00B21E73" w:rsidRPr="00F44740" w:rsidRDefault="00B21E73" w:rsidP="00A91E47">
            <w:pPr>
              <w:ind w:right="-57"/>
              <w:rPr>
                <w:sz w:val="24"/>
                <w:szCs w:val="24"/>
                <w:lang w:eastAsia="lv-LV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  <w:vAlign w:val="center"/>
          </w:tcPr>
          <w:p w:rsidR="00B21E73" w:rsidRPr="00F44740" w:rsidRDefault="00B21E73" w:rsidP="00613224">
            <w:pPr>
              <w:jc w:val="center"/>
              <w:rPr>
                <w:sz w:val="24"/>
                <w:szCs w:val="24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B21E73" w:rsidRDefault="00B21E73" w:rsidP="00C8767D">
      <w:pPr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980"/>
        <w:gridCol w:w="7840"/>
      </w:tblGrid>
      <w:tr w:rsidR="00B21E73" w:rsidRPr="00F44740" w:rsidTr="00C8767D">
        <w:tc>
          <w:tcPr>
            <w:tcW w:w="1260" w:type="dxa"/>
            <w:gridSpan w:val="2"/>
          </w:tcPr>
          <w:p w:rsidR="00B21E73" w:rsidRPr="00F44740" w:rsidRDefault="00B21E73" w:rsidP="00A91E47">
            <w:pPr>
              <w:ind w:right="-57"/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6. Piezīmes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vAlign w:val="center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F44740" w:rsidTr="00C8767D">
        <w:tc>
          <w:tcPr>
            <w:tcW w:w="280" w:type="dxa"/>
          </w:tcPr>
          <w:p w:rsidR="00B21E73" w:rsidRPr="00F44740" w:rsidRDefault="00B21E73" w:rsidP="00C8767D">
            <w:pPr>
              <w:ind w:right="-57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B21E73" w:rsidRPr="00F44740" w:rsidRDefault="00B21E73" w:rsidP="00C8767D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B21E73" w:rsidRDefault="00B21E73" w:rsidP="00C8767D">
      <w:pPr>
        <w:jc w:val="both"/>
        <w:rPr>
          <w:sz w:val="24"/>
          <w:szCs w:val="24"/>
          <w:lang w:eastAsia="lv-LV"/>
        </w:rPr>
      </w:pPr>
    </w:p>
    <w:p w:rsidR="00B21E73" w:rsidRPr="007310C5" w:rsidRDefault="00B21E73" w:rsidP="00823DD2">
      <w:pPr>
        <w:ind w:left="280" w:hanging="280"/>
        <w:jc w:val="both"/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 xml:space="preserve">7. Valsts ieņēmumu dienests apliecina, ka </w:t>
      </w:r>
      <w:r>
        <w:rPr>
          <w:sz w:val="24"/>
          <w:szCs w:val="24"/>
          <w:lang w:eastAsia="lv-LV"/>
        </w:rPr>
        <w:t>atbildīgajai personai</w:t>
      </w:r>
      <w:r w:rsidRPr="007310C5">
        <w:rPr>
          <w:sz w:val="24"/>
          <w:szCs w:val="24"/>
          <w:lang w:eastAsia="lv-LV"/>
        </w:rPr>
        <w:t xml:space="preserve"> ir atļauts veikt preču pagaidu uzglabāšanu vai piemērot muitas procedūru (izņemot muitas procedūru – tranzīts) Latvijas Republikas muitas teritorijā.</w:t>
      </w:r>
    </w:p>
    <w:p w:rsidR="00B21E73" w:rsidRDefault="00B21E73" w:rsidP="00823DD2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080"/>
        <w:gridCol w:w="1680"/>
        <w:gridCol w:w="4340"/>
      </w:tblGrid>
      <w:tr w:rsidR="00B21E73" w:rsidRPr="00F44740" w:rsidTr="00823DD2">
        <w:tc>
          <w:tcPr>
            <w:tcW w:w="4760" w:type="dxa"/>
            <w:gridSpan w:val="2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>Valsts ieņēmumu dienesta atbildīgā amatpersona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4B340A" w:rsidTr="00823DD2">
        <w:tc>
          <w:tcPr>
            <w:tcW w:w="4760" w:type="dxa"/>
            <w:gridSpan w:val="2"/>
          </w:tcPr>
          <w:p w:rsidR="00B21E73" w:rsidRPr="004B340A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</w:tr>
      <w:tr w:rsidR="00B21E73" w:rsidRPr="00AF65E1" w:rsidTr="00823DD2">
        <w:tc>
          <w:tcPr>
            <w:tcW w:w="3080" w:type="dxa"/>
            <w:tcBorders>
              <w:bottom w:val="single" w:sz="4" w:space="0" w:color="auto"/>
            </w:tcBorders>
          </w:tcPr>
          <w:p w:rsidR="00B21E73" w:rsidRPr="00AF65E1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6020" w:type="dxa"/>
            <w:gridSpan w:val="2"/>
          </w:tcPr>
          <w:p w:rsidR="00B21E73" w:rsidRPr="00AF65E1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4B340A" w:rsidTr="00823DD2">
        <w:tc>
          <w:tcPr>
            <w:tcW w:w="3080" w:type="dxa"/>
            <w:tcBorders>
              <w:top w:val="single" w:sz="4" w:space="0" w:color="auto"/>
            </w:tcBorders>
          </w:tcPr>
          <w:p w:rsidR="00B21E73" w:rsidRPr="004B340A" w:rsidRDefault="00B21E73" w:rsidP="00823DD2">
            <w:pPr>
              <w:jc w:val="center"/>
              <w:rPr>
                <w:sz w:val="20"/>
                <w:szCs w:val="20"/>
                <w:lang w:eastAsia="lv-LV"/>
              </w:rPr>
            </w:pPr>
            <w:r w:rsidRPr="00823DD2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6020" w:type="dxa"/>
            <w:gridSpan w:val="2"/>
          </w:tcPr>
          <w:p w:rsidR="00B21E73" w:rsidRPr="004B340A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B21E73" w:rsidRPr="00F44740" w:rsidRDefault="00B21E73" w:rsidP="00823DD2">
      <w:pPr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Z.v.</w:t>
      </w:r>
    </w:p>
    <w:p w:rsidR="00B21E73" w:rsidRDefault="00B21E73" w:rsidP="00823DD2">
      <w:pPr>
        <w:jc w:val="both"/>
        <w:rPr>
          <w:sz w:val="24"/>
          <w:szCs w:val="24"/>
          <w:lang w:eastAsia="lv-LV"/>
        </w:rPr>
      </w:pPr>
    </w:p>
    <w:p w:rsidR="00B21E73" w:rsidRPr="007310C5" w:rsidRDefault="00B21E73" w:rsidP="00D07276">
      <w:pPr>
        <w:jc w:val="both"/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>Piezīme.</w:t>
      </w:r>
      <w:r>
        <w:rPr>
          <w:sz w:val="24"/>
          <w:szCs w:val="24"/>
          <w:lang w:eastAsia="lv-LV"/>
        </w:rPr>
        <w:t xml:space="preserve"> Vispārējā g</w:t>
      </w:r>
      <w:r w:rsidRPr="007310C5">
        <w:rPr>
          <w:sz w:val="24"/>
          <w:szCs w:val="24"/>
          <w:lang w:eastAsia="lv-LV"/>
        </w:rPr>
        <w:t xml:space="preserve">alvojuma apliecības otrā pusē </w:t>
      </w:r>
      <w:r>
        <w:rPr>
          <w:sz w:val="24"/>
          <w:szCs w:val="24"/>
          <w:lang w:eastAsia="lv-LV"/>
        </w:rPr>
        <w:t>atbildīgā persona (tikai</w:t>
      </w:r>
      <w:r w:rsidRPr="007310C5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juridiskā persona) norāda </w:t>
      </w:r>
      <w:r w:rsidRPr="007310C5">
        <w:rPr>
          <w:sz w:val="24"/>
          <w:szCs w:val="24"/>
          <w:lang w:eastAsia="lv-LV"/>
        </w:rPr>
        <w:t>pilnvarotās personas, kuras ir tiesīgas izmantot vispārējo galvojumu.</w:t>
      </w:r>
    </w:p>
    <w:p w:rsidR="00B21E73" w:rsidRPr="007310C5" w:rsidRDefault="00B21E73" w:rsidP="00D07276">
      <w:pPr>
        <w:rPr>
          <w:sz w:val="24"/>
          <w:szCs w:val="24"/>
          <w:lang w:eastAsia="lv-LV"/>
        </w:rPr>
      </w:pPr>
    </w:p>
    <w:p w:rsidR="00B21E73" w:rsidRPr="007310C5" w:rsidRDefault="00B21E73" w:rsidP="00D07276">
      <w:pPr>
        <w:rPr>
          <w:sz w:val="24"/>
          <w:szCs w:val="24"/>
          <w:lang w:eastAsia="lv-LV"/>
        </w:rPr>
      </w:pPr>
      <w:r>
        <w:rPr>
          <w:i/>
          <w:iCs/>
          <w:sz w:val="24"/>
          <w:szCs w:val="24"/>
          <w:lang w:eastAsia="lv-LV"/>
        </w:rPr>
        <w:br w:type="page"/>
      </w:r>
      <w:r w:rsidRPr="007310C5">
        <w:rPr>
          <w:i/>
          <w:iCs/>
          <w:sz w:val="24"/>
          <w:szCs w:val="24"/>
          <w:lang w:eastAsia="lv-LV"/>
        </w:rPr>
        <w:t>(lapas otrā puse)</w:t>
      </w:r>
    </w:p>
    <w:p w:rsidR="00B21E73" w:rsidRDefault="00B21E73" w:rsidP="0060283B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960"/>
        <w:gridCol w:w="7000"/>
        <w:gridCol w:w="140"/>
      </w:tblGrid>
      <w:tr w:rsidR="00B21E73" w:rsidRPr="00F44740" w:rsidTr="00A91E47">
        <w:tc>
          <w:tcPr>
            <w:tcW w:w="1960" w:type="dxa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B21E73" w:rsidRPr="005377EE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5377EE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B21E73" w:rsidRPr="00F44740" w:rsidTr="00A91E47">
        <w:tc>
          <w:tcPr>
            <w:tcW w:w="1960" w:type="dxa"/>
          </w:tcPr>
          <w:p w:rsidR="00B21E73" w:rsidRPr="00F44740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B21E73" w:rsidRPr="00F44740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B21E73" w:rsidRPr="005377EE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5377EE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5377EE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21E73" w:rsidRPr="005377EE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B21E73" w:rsidRPr="005377EE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5377EE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4"/>
                <w:szCs w:val="24"/>
                <w:lang w:eastAsia="lv-LV"/>
              </w:rPr>
            </w:pPr>
            <w:r w:rsidRPr="005377EE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B21E73" w:rsidRPr="005377EE" w:rsidRDefault="00B21E7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B21E73" w:rsidRPr="005377EE" w:rsidTr="00A91E47">
        <w:tc>
          <w:tcPr>
            <w:tcW w:w="1960" w:type="dxa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B21E73" w:rsidRPr="005377EE" w:rsidRDefault="00B21E7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5377EE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B21E73" w:rsidRPr="005377EE" w:rsidRDefault="00B21E73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B21E73" w:rsidRPr="00D07276" w:rsidRDefault="00B21E73" w:rsidP="00D07276">
      <w:pPr>
        <w:tabs>
          <w:tab w:val="left" w:pos="6860"/>
        </w:tabs>
        <w:ind w:firstLine="700"/>
        <w:jc w:val="both"/>
        <w:rPr>
          <w:szCs w:val="28"/>
          <w:lang w:eastAsia="lv-LV"/>
        </w:rPr>
      </w:pPr>
    </w:p>
    <w:p w:rsidR="00B21E73" w:rsidRPr="00D07276" w:rsidRDefault="00B21E73" w:rsidP="00D07276">
      <w:pPr>
        <w:tabs>
          <w:tab w:val="left" w:pos="6860"/>
        </w:tabs>
        <w:ind w:firstLine="700"/>
        <w:rPr>
          <w:szCs w:val="28"/>
        </w:rPr>
      </w:pPr>
    </w:p>
    <w:p w:rsidR="00B21E73" w:rsidRPr="00D07276" w:rsidRDefault="00B21E73" w:rsidP="00D07276">
      <w:pPr>
        <w:tabs>
          <w:tab w:val="left" w:pos="6860"/>
        </w:tabs>
        <w:ind w:firstLine="700"/>
        <w:rPr>
          <w:szCs w:val="28"/>
        </w:rPr>
      </w:pPr>
    </w:p>
    <w:p w:rsidR="00B21E73" w:rsidRPr="00D07276" w:rsidRDefault="00B21E73" w:rsidP="00D07276">
      <w:pPr>
        <w:tabs>
          <w:tab w:val="left" w:pos="6860"/>
        </w:tabs>
        <w:ind w:firstLine="700"/>
        <w:rPr>
          <w:szCs w:val="28"/>
        </w:rPr>
      </w:pPr>
      <w:r w:rsidRPr="00D07276">
        <w:rPr>
          <w:szCs w:val="28"/>
        </w:rPr>
        <w:t>Finanšu ministrs</w:t>
      </w:r>
      <w:r w:rsidRPr="00D07276">
        <w:rPr>
          <w:szCs w:val="28"/>
        </w:rPr>
        <w:tab/>
        <w:t>A.Vilks</w:t>
      </w:r>
    </w:p>
    <w:sectPr w:rsidR="00B21E73" w:rsidRPr="00D07276" w:rsidSect="00AD3AD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73" w:rsidRDefault="00B21E73" w:rsidP="00F5119D">
      <w:r>
        <w:separator/>
      </w:r>
    </w:p>
  </w:endnote>
  <w:endnote w:type="continuationSeparator" w:id="0">
    <w:p w:rsidR="00B21E73" w:rsidRDefault="00B21E73" w:rsidP="00F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73" w:rsidRPr="002F1C3C" w:rsidRDefault="00B21E73" w:rsidP="00D07276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73" w:rsidRDefault="00B21E73" w:rsidP="00F5119D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p3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B21E73" w:rsidRDefault="00B21E73">
    <w:pPr>
      <w:pStyle w:val="Footer"/>
    </w:pPr>
  </w:p>
  <w:p w:rsidR="00B21E73" w:rsidRDefault="00B21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73" w:rsidRPr="002F1C3C" w:rsidRDefault="00B21E73" w:rsidP="00D07276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 xml:space="preserve">3 v_sk. = </w:t>
    </w:r>
    <w:fldSimple w:instr=" NUMWORDS  \* MERGEFORMAT ">
      <w:r>
        <w:rPr>
          <w:noProof/>
          <w:sz w:val="16"/>
          <w:szCs w:val="16"/>
        </w:rPr>
        <w:t>142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73" w:rsidRDefault="00B21E73" w:rsidP="00F5119D">
      <w:r>
        <w:separator/>
      </w:r>
    </w:p>
  </w:footnote>
  <w:footnote w:type="continuationSeparator" w:id="0">
    <w:p w:rsidR="00B21E73" w:rsidRDefault="00B21E73" w:rsidP="00F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73" w:rsidRPr="00D07276" w:rsidRDefault="00B21E73">
    <w:pPr>
      <w:pStyle w:val="Header"/>
      <w:jc w:val="center"/>
      <w:rPr>
        <w:sz w:val="24"/>
        <w:szCs w:val="24"/>
      </w:rPr>
    </w:pPr>
    <w:r w:rsidRPr="00D07276">
      <w:rPr>
        <w:sz w:val="24"/>
        <w:szCs w:val="24"/>
      </w:rPr>
      <w:fldChar w:fldCharType="begin"/>
    </w:r>
    <w:r w:rsidRPr="00D07276">
      <w:rPr>
        <w:sz w:val="24"/>
        <w:szCs w:val="24"/>
      </w:rPr>
      <w:instrText xml:space="preserve"> PAGE   \* MERGEFORMAT </w:instrText>
    </w:r>
    <w:r w:rsidRPr="00D0727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07276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73" w:rsidRDefault="00B21E7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21E73" w:rsidRDefault="00B21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9D"/>
    <w:rsid w:val="00000124"/>
    <w:rsid w:val="00085889"/>
    <w:rsid w:val="000955F9"/>
    <w:rsid w:val="00141A8B"/>
    <w:rsid w:val="00166283"/>
    <w:rsid w:val="001D1F29"/>
    <w:rsid w:val="002233D6"/>
    <w:rsid w:val="00252FD1"/>
    <w:rsid w:val="00281B7A"/>
    <w:rsid w:val="002A69D6"/>
    <w:rsid w:val="002F1C3C"/>
    <w:rsid w:val="003603C5"/>
    <w:rsid w:val="0036316E"/>
    <w:rsid w:val="003655E7"/>
    <w:rsid w:val="0036722C"/>
    <w:rsid w:val="00386245"/>
    <w:rsid w:val="00387C12"/>
    <w:rsid w:val="00387C82"/>
    <w:rsid w:val="003A2140"/>
    <w:rsid w:val="003B39E3"/>
    <w:rsid w:val="003C4AFC"/>
    <w:rsid w:val="003E694B"/>
    <w:rsid w:val="003F6FDA"/>
    <w:rsid w:val="00405E1B"/>
    <w:rsid w:val="00461921"/>
    <w:rsid w:val="004A7465"/>
    <w:rsid w:val="004A7855"/>
    <w:rsid w:val="004B340A"/>
    <w:rsid w:val="005377EE"/>
    <w:rsid w:val="005845E9"/>
    <w:rsid w:val="005959A3"/>
    <w:rsid w:val="005C6A58"/>
    <w:rsid w:val="005E7FB6"/>
    <w:rsid w:val="005F1186"/>
    <w:rsid w:val="00601AD6"/>
    <w:rsid w:val="0060283B"/>
    <w:rsid w:val="00613224"/>
    <w:rsid w:val="00642C30"/>
    <w:rsid w:val="00651C1E"/>
    <w:rsid w:val="00653E40"/>
    <w:rsid w:val="006B48D3"/>
    <w:rsid w:val="006C1973"/>
    <w:rsid w:val="006C5FF3"/>
    <w:rsid w:val="006E5072"/>
    <w:rsid w:val="006E52A6"/>
    <w:rsid w:val="006F29AE"/>
    <w:rsid w:val="006F50DB"/>
    <w:rsid w:val="00723997"/>
    <w:rsid w:val="007310C5"/>
    <w:rsid w:val="00753E93"/>
    <w:rsid w:val="007842F9"/>
    <w:rsid w:val="007B0F7F"/>
    <w:rsid w:val="007F5712"/>
    <w:rsid w:val="00821E91"/>
    <w:rsid w:val="00823DD2"/>
    <w:rsid w:val="0087327C"/>
    <w:rsid w:val="008F5455"/>
    <w:rsid w:val="00926640"/>
    <w:rsid w:val="00926A83"/>
    <w:rsid w:val="00980CD9"/>
    <w:rsid w:val="009C3616"/>
    <w:rsid w:val="00A16577"/>
    <w:rsid w:val="00A2597E"/>
    <w:rsid w:val="00A54424"/>
    <w:rsid w:val="00A65F1E"/>
    <w:rsid w:val="00A91E47"/>
    <w:rsid w:val="00AD3ADA"/>
    <w:rsid w:val="00AD47B9"/>
    <w:rsid w:val="00AF65E1"/>
    <w:rsid w:val="00B21E73"/>
    <w:rsid w:val="00B67DF6"/>
    <w:rsid w:val="00B750AB"/>
    <w:rsid w:val="00BC76B1"/>
    <w:rsid w:val="00C448F8"/>
    <w:rsid w:val="00C8767D"/>
    <w:rsid w:val="00C932D8"/>
    <w:rsid w:val="00C97885"/>
    <w:rsid w:val="00D07276"/>
    <w:rsid w:val="00D12B1E"/>
    <w:rsid w:val="00D467BF"/>
    <w:rsid w:val="00D971F6"/>
    <w:rsid w:val="00DD2D63"/>
    <w:rsid w:val="00DF28E6"/>
    <w:rsid w:val="00E02354"/>
    <w:rsid w:val="00E64A9C"/>
    <w:rsid w:val="00E65290"/>
    <w:rsid w:val="00E94F0A"/>
    <w:rsid w:val="00EC1086"/>
    <w:rsid w:val="00F44740"/>
    <w:rsid w:val="00F471BB"/>
    <w:rsid w:val="00F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119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F5119D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F511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11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19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511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19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1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26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6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66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829</Words>
  <Characters>474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3.pielikums</dc:subject>
  <dc:creator>Jolanta Krastiņa</dc:creator>
  <cp:keywords/>
  <dc:description>Jolanta KrastiņaJolanta Krastina@fm.gov.lvtālr.67095564</dc:description>
  <cp:lastModifiedBy>Lietotajs</cp:lastModifiedBy>
  <cp:revision>17</cp:revision>
  <cp:lastPrinted>2011-08-09T13:58:00Z</cp:lastPrinted>
  <dcterms:created xsi:type="dcterms:W3CDTF">2011-07-19T08:02:00Z</dcterms:created>
  <dcterms:modified xsi:type="dcterms:W3CDTF">2011-09-07T10:14:00Z</dcterms:modified>
  <cp:category>MK noteikumu projekts</cp:category>
</cp:coreProperties>
</file>