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3" w:rsidRPr="002F1C3C" w:rsidRDefault="00AC46A3" w:rsidP="00C83F7C">
      <w:pPr>
        <w:pStyle w:val="Title"/>
        <w:jc w:val="right"/>
        <w:rPr>
          <w:szCs w:val="28"/>
        </w:rPr>
      </w:pPr>
      <w:r>
        <w:rPr>
          <w:szCs w:val="28"/>
        </w:rPr>
        <w:t>4</w:t>
      </w:r>
      <w:r w:rsidRPr="002F1C3C">
        <w:rPr>
          <w:szCs w:val="28"/>
        </w:rPr>
        <w:t>.pielikums</w:t>
      </w:r>
    </w:p>
    <w:p w:rsidR="00AC46A3" w:rsidRPr="002F1C3C" w:rsidRDefault="00AC46A3" w:rsidP="00C83F7C">
      <w:pPr>
        <w:pStyle w:val="Title"/>
        <w:jc w:val="right"/>
        <w:rPr>
          <w:szCs w:val="28"/>
        </w:rPr>
      </w:pPr>
      <w:r w:rsidRPr="002F1C3C">
        <w:rPr>
          <w:szCs w:val="28"/>
        </w:rPr>
        <w:t>Ministru kabineta</w:t>
      </w:r>
    </w:p>
    <w:p w:rsidR="00AC46A3" w:rsidRPr="002F1C3C" w:rsidRDefault="00AC46A3" w:rsidP="00C83F7C">
      <w:pPr>
        <w:pStyle w:val="Title"/>
        <w:tabs>
          <w:tab w:val="left" w:pos="6440"/>
        </w:tabs>
        <w:jc w:val="right"/>
        <w:rPr>
          <w:szCs w:val="28"/>
        </w:rPr>
      </w:pPr>
      <w:r w:rsidRPr="002F1C3C">
        <w:rPr>
          <w:szCs w:val="28"/>
        </w:rPr>
        <w:t xml:space="preserve">2011.gada  </w:t>
      </w:r>
      <w:r>
        <w:rPr>
          <w:szCs w:val="28"/>
        </w:rPr>
        <w:t>6.septembra</w:t>
      </w:r>
    </w:p>
    <w:p w:rsidR="00AC46A3" w:rsidRPr="002F1C3C" w:rsidRDefault="00AC46A3" w:rsidP="00C83F7C">
      <w:pPr>
        <w:jc w:val="right"/>
        <w:rPr>
          <w:szCs w:val="28"/>
          <w:lang w:eastAsia="lv-LV"/>
        </w:rPr>
      </w:pPr>
      <w:r w:rsidRPr="002F1C3C">
        <w:rPr>
          <w:szCs w:val="28"/>
        </w:rPr>
        <w:t>noteikumiem Nr.</w:t>
      </w:r>
      <w:r>
        <w:rPr>
          <w:szCs w:val="28"/>
        </w:rPr>
        <w:t>691</w:t>
      </w:r>
    </w:p>
    <w:p w:rsidR="00AC46A3" w:rsidRPr="00592986" w:rsidRDefault="00AC46A3" w:rsidP="00592986">
      <w:pPr>
        <w:jc w:val="both"/>
        <w:rPr>
          <w:sz w:val="24"/>
          <w:szCs w:val="24"/>
          <w:lang w:eastAsia="lv-LV"/>
        </w:rPr>
      </w:pPr>
    </w:p>
    <w:p w:rsidR="00AC46A3" w:rsidRPr="00F56384" w:rsidRDefault="00AC46A3" w:rsidP="00F56384">
      <w:pPr>
        <w:jc w:val="center"/>
        <w:rPr>
          <w:b/>
          <w:bCs/>
          <w:szCs w:val="28"/>
          <w:lang w:eastAsia="lv-LV"/>
        </w:rPr>
      </w:pPr>
      <w:r w:rsidRPr="00F56384">
        <w:rPr>
          <w:b/>
          <w:bCs/>
          <w:szCs w:val="28"/>
          <w:lang w:eastAsia="lv-LV"/>
        </w:rPr>
        <w:t>Vispārējais galvojums</w:t>
      </w:r>
    </w:p>
    <w:p w:rsidR="00AC46A3" w:rsidRPr="00C83F7C" w:rsidRDefault="00AC46A3" w:rsidP="00F56384">
      <w:pPr>
        <w:jc w:val="center"/>
        <w:rPr>
          <w:sz w:val="24"/>
          <w:szCs w:val="24"/>
          <w:lang w:eastAsia="lv-LV"/>
        </w:rPr>
      </w:pPr>
      <w:r w:rsidRPr="00C83F7C">
        <w:rPr>
          <w:sz w:val="24"/>
          <w:szCs w:val="24"/>
          <w:lang w:eastAsia="lv-LV"/>
        </w:rPr>
        <w:t>(aizpilda tikai kredītiestāde)</w:t>
      </w:r>
    </w:p>
    <w:p w:rsidR="00AC46A3" w:rsidRPr="00592986" w:rsidRDefault="00AC46A3" w:rsidP="00F56384">
      <w:pPr>
        <w:jc w:val="center"/>
        <w:rPr>
          <w:sz w:val="20"/>
          <w:szCs w:val="20"/>
          <w:lang w:eastAsia="lv-LV"/>
        </w:rPr>
      </w:pPr>
    </w:p>
    <w:p w:rsidR="00AC46A3" w:rsidRPr="00F56384" w:rsidRDefault="00AC46A3" w:rsidP="00F56384">
      <w:pPr>
        <w:jc w:val="center"/>
        <w:rPr>
          <w:szCs w:val="28"/>
          <w:lang w:eastAsia="lv-LV"/>
        </w:rPr>
      </w:pPr>
      <w:r w:rsidRPr="00F56384">
        <w:rPr>
          <w:szCs w:val="28"/>
          <w:lang w:eastAsia="lv-LV"/>
        </w:rPr>
        <w:t>Kredītiestādes galvojuma vēstule Nr._________</w:t>
      </w:r>
    </w:p>
    <w:p w:rsidR="00AC46A3" w:rsidRDefault="00AC46A3" w:rsidP="00B879C9">
      <w:pPr>
        <w:jc w:val="center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1260"/>
        <w:gridCol w:w="7840"/>
      </w:tblGrid>
      <w:tr w:rsidR="00AC46A3" w:rsidRPr="00F44740" w:rsidTr="00B879C9">
        <w:tc>
          <w:tcPr>
            <w:tcW w:w="1260" w:type="dxa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1. Galvotājs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AC46A3" w:rsidRPr="004B340A" w:rsidTr="00B879C9">
        <w:tc>
          <w:tcPr>
            <w:tcW w:w="1260" w:type="dxa"/>
          </w:tcPr>
          <w:p w:rsidR="00AC46A3" w:rsidRPr="004B340A" w:rsidRDefault="00AC46A3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840" w:type="dxa"/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(nosaukums)</w:t>
            </w:r>
          </w:p>
        </w:tc>
      </w:tr>
    </w:tbl>
    <w:p w:rsidR="00AC46A3" w:rsidRPr="00BB2A56" w:rsidRDefault="00AC46A3">
      <w:pPr>
        <w:rPr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AC46A3" w:rsidRPr="00F44740" w:rsidTr="00B879C9">
        <w:tc>
          <w:tcPr>
            <w:tcW w:w="9100" w:type="dxa"/>
            <w:gridSpan w:val="13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Pr="00F44740">
              <w:rPr>
                <w:sz w:val="24"/>
                <w:szCs w:val="24"/>
                <w:lang w:eastAsia="lv-LV"/>
              </w:rPr>
              <w:t xml:space="preserve">. </w:t>
            </w:r>
            <w:r>
              <w:rPr>
                <w:sz w:val="24"/>
                <w:szCs w:val="24"/>
                <w:lang w:eastAsia="lv-LV"/>
              </w:rPr>
              <w:t>R</w:t>
            </w:r>
            <w:r w:rsidRPr="00F44740">
              <w:rPr>
                <w:sz w:val="24"/>
                <w:szCs w:val="24"/>
                <w:lang w:eastAsia="lv-LV"/>
              </w:rPr>
              <w:t>eģistrācijas numurs komercreģistrā</w:t>
            </w:r>
          </w:p>
        </w:tc>
      </w:tr>
      <w:tr w:rsidR="00AC46A3" w:rsidRPr="00F44740" w:rsidTr="00A91E47">
        <w:tc>
          <w:tcPr>
            <w:tcW w:w="4364" w:type="dxa"/>
          </w:tcPr>
          <w:p w:rsidR="00AC46A3" w:rsidRPr="004B340A" w:rsidRDefault="00AC46A3" w:rsidP="00B879C9">
            <w:pPr>
              <w:ind w:firstLine="280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AC46A3" w:rsidRPr="00592986" w:rsidRDefault="00AC46A3">
      <w:pPr>
        <w:rPr>
          <w:sz w:val="24"/>
          <w:szCs w:val="24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AC46A3" w:rsidRPr="00F44740" w:rsidTr="00A91E47">
        <w:tc>
          <w:tcPr>
            <w:tcW w:w="7969" w:type="dxa"/>
            <w:gridSpan w:val="12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</w:t>
            </w:r>
            <w:r w:rsidRPr="00F44740">
              <w:rPr>
                <w:sz w:val="24"/>
                <w:szCs w:val="24"/>
                <w:lang w:eastAsia="lv-LV"/>
              </w:rPr>
              <w:t xml:space="preserve">. </w:t>
            </w:r>
            <w:r>
              <w:rPr>
                <w:sz w:val="24"/>
                <w:szCs w:val="24"/>
                <w:lang w:eastAsia="lv-LV"/>
              </w:rPr>
              <w:t>K</w:t>
            </w:r>
            <w:r w:rsidRPr="00F44740">
              <w:rPr>
                <w:sz w:val="24"/>
                <w:szCs w:val="24"/>
                <w:lang w:eastAsia="lv-LV"/>
              </w:rPr>
              <w:t>redītiestādes rekvizīti:</w:t>
            </w:r>
          </w:p>
        </w:tc>
        <w:tc>
          <w:tcPr>
            <w:tcW w:w="1131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F44740" w:rsidTr="00A91E47">
        <w:tc>
          <w:tcPr>
            <w:tcW w:w="4364" w:type="dxa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</w:t>
            </w:r>
            <w:r w:rsidRPr="00F44740">
              <w:rPr>
                <w:sz w:val="24"/>
                <w:szCs w:val="24"/>
                <w:lang w:eastAsia="lv-LV"/>
              </w:rPr>
              <w:t>.1. kredītiestādes kods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4B340A" w:rsidTr="00A91E47">
        <w:tc>
          <w:tcPr>
            <w:tcW w:w="7969" w:type="dxa"/>
            <w:gridSpan w:val="12"/>
          </w:tcPr>
          <w:p w:rsidR="00AC46A3" w:rsidRPr="004B340A" w:rsidRDefault="00AC46A3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AC46A3" w:rsidRPr="004B340A" w:rsidRDefault="00AC46A3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AC46A3" w:rsidRPr="00F44740" w:rsidTr="00A91E47">
        <w:tc>
          <w:tcPr>
            <w:tcW w:w="4364" w:type="dxa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</w:t>
            </w:r>
            <w:r w:rsidRPr="00F44740">
              <w:rPr>
                <w:sz w:val="24"/>
                <w:szCs w:val="24"/>
                <w:lang w:eastAsia="lv-LV"/>
              </w:rPr>
              <w:t>.2. norēķinu konta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AC46A3" w:rsidRDefault="00AC46A3" w:rsidP="00B879C9">
      <w:pPr>
        <w:rPr>
          <w:sz w:val="24"/>
          <w:szCs w:val="24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4620"/>
        <w:gridCol w:w="4060"/>
        <w:gridCol w:w="140"/>
      </w:tblGrid>
      <w:tr w:rsidR="00AC46A3" w:rsidRPr="00F44740" w:rsidTr="0047484A">
        <w:tc>
          <w:tcPr>
            <w:tcW w:w="8960" w:type="dxa"/>
            <w:gridSpan w:val="3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 w:rsidRPr="007310C5">
              <w:rPr>
                <w:sz w:val="24"/>
                <w:szCs w:val="24"/>
                <w:lang w:eastAsia="lv-LV"/>
              </w:rPr>
              <w:t xml:space="preserve">4. Galvotājs ar šo </w:t>
            </w:r>
            <w:r>
              <w:rPr>
                <w:sz w:val="24"/>
                <w:szCs w:val="24"/>
                <w:lang w:eastAsia="lv-LV"/>
              </w:rPr>
              <w:t>g</w:t>
            </w:r>
            <w:r w:rsidRPr="007310C5">
              <w:rPr>
                <w:sz w:val="24"/>
                <w:szCs w:val="24"/>
                <w:lang w:eastAsia="lv-LV"/>
              </w:rPr>
              <w:t>alvojum</w:t>
            </w:r>
            <w:r>
              <w:rPr>
                <w:sz w:val="24"/>
                <w:szCs w:val="24"/>
                <w:lang w:eastAsia="lv-LV"/>
              </w:rPr>
              <w:t>u</w:t>
            </w:r>
            <w:r w:rsidRPr="007310C5">
              <w:rPr>
                <w:sz w:val="24"/>
                <w:szCs w:val="24"/>
                <w:lang w:eastAsia="lv-LV"/>
              </w:rPr>
              <w:t xml:space="preserve"> galvo par radušos </w:t>
            </w:r>
            <w:r>
              <w:rPr>
                <w:sz w:val="24"/>
                <w:szCs w:val="24"/>
                <w:lang w:eastAsia="lv-LV"/>
              </w:rPr>
              <w:t>muitas parādu, pievienotās vērtības nodokļa</w:t>
            </w:r>
          </w:p>
        </w:tc>
        <w:tc>
          <w:tcPr>
            <w:tcW w:w="140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F44740" w:rsidTr="00F64CF2">
        <w:tc>
          <w:tcPr>
            <w:tcW w:w="4900" w:type="dxa"/>
            <w:gridSpan w:val="2"/>
          </w:tcPr>
          <w:p w:rsidR="00AC46A3" w:rsidRPr="00F44740" w:rsidRDefault="00AC46A3" w:rsidP="00F64CF2">
            <w:pPr>
              <w:ind w:right="-57" w:firstLine="28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un akcīzes nodokļa parādu, </w:t>
            </w:r>
            <w:r w:rsidRPr="007310C5">
              <w:rPr>
                <w:sz w:val="24"/>
                <w:szCs w:val="24"/>
                <w:lang w:eastAsia="lv-LV"/>
              </w:rPr>
              <w:t xml:space="preserve">ja </w:t>
            </w:r>
            <w:r>
              <w:rPr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F44740" w:rsidTr="00A91E47">
        <w:tc>
          <w:tcPr>
            <w:tcW w:w="280" w:type="dxa"/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bottom w:val="single" w:sz="4" w:space="0" w:color="auto"/>
            </w:tcBorders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,</w:t>
            </w:r>
          </w:p>
        </w:tc>
      </w:tr>
      <w:tr w:rsidR="00AC46A3" w:rsidRPr="004B340A" w:rsidTr="00A91E47">
        <w:tc>
          <w:tcPr>
            <w:tcW w:w="280" w:type="dxa"/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</w:tcBorders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(nosaukums vai vārds, uzvārds)</w:t>
            </w:r>
          </w:p>
        </w:tc>
        <w:tc>
          <w:tcPr>
            <w:tcW w:w="140" w:type="dxa"/>
            <w:vAlign w:val="center"/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AC46A3" w:rsidRPr="00980CD9" w:rsidRDefault="00AC46A3" w:rsidP="00F64CF2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962"/>
        <w:gridCol w:w="169"/>
      </w:tblGrid>
      <w:tr w:rsidR="00AC46A3" w:rsidRPr="00F44740" w:rsidTr="00A91E47">
        <w:tc>
          <w:tcPr>
            <w:tcW w:w="9100" w:type="dxa"/>
            <w:gridSpan w:val="14"/>
          </w:tcPr>
          <w:p w:rsidR="00AC46A3" w:rsidRPr="00F44740" w:rsidRDefault="00AC46A3" w:rsidP="00A91E47">
            <w:pPr>
              <w:ind w:firstLine="280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reģistrācijas numurs komercreģistrā</w:t>
            </w:r>
            <w:r>
              <w:rPr>
                <w:sz w:val="24"/>
                <w:szCs w:val="24"/>
                <w:lang w:eastAsia="lv-LV"/>
              </w:rPr>
              <w:t xml:space="preserve"> vai personas kods</w:t>
            </w:r>
          </w:p>
        </w:tc>
      </w:tr>
      <w:tr w:rsidR="00AC46A3" w:rsidRPr="003F5EBB" w:rsidTr="00A91E47">
        <w:tc>
          <w:tcPr>
            <w:tcW w:w="8931" w:type="dxa"/>
            <w:gridSpan w:val="13"/>
          </w:tcPr>
          <w:p w:rsidR="00AC46A3" w:rsidRPr="003F5EBB" w:rsidRDefault="00AC46A3" w:rsidP="00A91E47">
            <w:pPr>
              <w:ind w:firstLine="280"/>
              <w:rPr>
                <w:sz w:val="20"/>
                <w:szCs w:val="20"/>
                <w:lang w:eastAsia="lv-LV"/>
              </w:rPr>
            </w:pPr>
            <w:r w:rsidRPr="003F5EBB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  <w:tc>
          <w:tcPr>
            <w:tcW w:w="169" w:type="dxa"/>
            <w:vAlign w:val="center"/>
          </w:tcPr>
          <w:p w:rsidR="00AC46A3" w:rsidRPr="003F5EBB" w:rsidRDefault="00AC46A3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AC46A3" w:rsidRPr="00F44740" w:rsidTr="00A91E47">
        <w:tc>
          <w:tcPr>
            <w:tcW w:w="4364" w:type="dxa"/>
          </w:tcPr>
          <w:p w:rsidR="00AC46A3" w:rsidRPr="003F5EBB" w:rsidRDefault="00AC46A3" w:rsidP="00A91E47">
            <w:pPr>
              <w:ind w:firstLine="280"/>
              <w:rPr>
                <w:sz w:val="20"/>
                <w:szCs w:val="20"/>
                <w:lang w:eastAsia="lv-LV"/>
              </w:rPr>
            </w:pPr>
            <w:r w:rsidRPr="003F5EBB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C46A3" w:rsidRPr="00F44740" w:rsidRDefault="00AC46A3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,</w:t>
            </w:r>
          </w:p>
        </w:tc>
      </w:tr>
    </w:tbl>
    <w:p w:rsidR="00AC46A3" w:rsidRPr="00F64CF2" w:rsidRDefault="00AC46A3" w:rsidP="00F64CF2">
      <w:pPr>
        <w:rPr>
          <w:sz w:val="10"/>
          <w:szCs w:val="10"/>
        </w:rPr>
      </w:pPr>
    </w:p>
    <w:p w:rsidR="00AC46A3" w:rsidRDefault="00AC46A3" w:rsidP="00F64CF2">
      <w:pPr>
        <w:ind w:firstLine="280"/>
        <w:jc w:val="both"/>
        <w:rPr>
          <w:sz w:val="24"/>
          <w:szCs w:val="24"/>
          <w:lang w:eastAsia="lv-LV"/>
        </w:rPr>
      </w:pPr>
      <w:r w:rsidRPr="007310C5">
        <w:rPr>
          <w:sz w:val="24"/>
          <w:szCs w:val="24"/>
          <w:lang w:eastAsia="lv-LV"/>
        </w:rPr>
        <w:t xml:space="preserve">neizpildīs saistības attiecībā uz </w:t>
      </w:r>
      <w:r>
        <w:rPr>
          <w:sz w:val="24"/>
          <w:szCs w:val="24"/>
          <w:lang w:eastAsia="lv-LV"/>
        </w:rPr>
        <w:t>nodokļu parādu</w:t>
      </w:r>
      <w:r w:rsidRPr="007310C5">
        <w:rPr>
          <w:sz w:val="24"/>
          <w:szCs w:val="24"/>
          <w:lang w:eastAsia="lv-LV"/>
        </w:rPr>
        <w:t xml:space="preserve"> segšanu.</w:t>
      </w:r>
    </w:p>
    <w:p w:rsidR="00AC46A3" w:rsidRPr="00592986" w:rsidRDefault="00AC46A3" w:rsidP="00592986">
      <w:pPr>
        <w:rPr>
          <w:sz w:val="16"/>
          <w:szCs w:val="16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80"/>
        <w:gridCol w:w="4620"/>
        <w:gridCol w:w="4200"/>
      </w:tblGrid>
      <w:tr w:rsidR="00AC46A3" w:rsidRPr="00F44740" w:rsidTr="00592986">
        <w:tc>
          <w:tcPr>
            <w:tcW w:w="4900" w:type="dxa"/>
            <w:gridSpan w:val="2"/>
          </w:tcPr>
          <w:p w:rsidR="00AC46A3" w:rsidRPr="00F44740" w:rsidRDefault="00AC46A3" w:rsidP="00592986">
            <w:pPr>
              <w:ind w:right="-57" w:firstLine="28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G</w:t>
            </w:r>
            <w:r w:rsidRPr="00F44740">
              <w:rPr>
                <w:sz w:val="24"/>
                <w:szCs w:val="24"/>
                <w:lang w:eastAsia="lv-LV"/>
              </w:rPr>
              <w:t xml:space="preserve">alvojums izsniegts par nodokļu </w:t>
            </w:r>
            <w:r>
              <w:rPr>
                <w:sz w:val="24"/>
                <w:szCs w:val="24"/>
                <w:lang w:eastAsia="lv-LV"/>
              </w:rPr>
              <w:t xml:space="preserve">parādu </w:t>
            </w:r>
            <w:r w:rsidRPr="00F44740">
              <w:rPr>
                <w:sz w:val="24"/>
                <w:szCs w:val="24"/>
                <w:lang w:eastAsia="lv-LV"/>
              </w:rPr>
              <w:t>līdz Ls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F44740" w:rsidTr="00592986">
        <w:tc>
          <w:tcPr>
            <w:tcW w:w="280" w:type="dxa"/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AC46A3" w:rsidRPr="004B340A" w:rsidTr="00592986">
        <w:tc>
          <w:tcPr>
            <w:tcW w:w="280" w:type="dxa"/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4B340A">
              <w:rPr>
                <w:sz w:val="20"/>
                <w:szCs w:val="20"/>
                <w:lang w:eastAsia="lv-LV"/>
              </w:rPr>
              <w:t>(</w:t>
            </w:r>
            <w:r w:rsidRPr="000955F9">
              <w:rPr>
                <w:sz w:val="20"/>
                <w:szCs w:val="20"/>
                <w:lang w:eastAsia="lv-LV"/>
              </w:rPr>
              <w:t>summa cipariem un vārdiem</w:t>
            </w:r>
            <w:r w:rsidRPr="004B340A">
              <w:rPr>
                <w:sz w:val="20"/>
                <w:szCs w:val="20"/>
                <w:lang w:eastAsia="lv-LV"/>
              </w:rPr>
              <w:t>)</w:t>
            </w:r>
          </w:p>
        </w:tc>
      </w:tr>
    </w:tbl>
    <w:p w:rsidR="00AC46A3" w:rsidRPr="00BB2A56" w:rsidRDefault="00AC46A3" w:rsidP="00592986">
      <w:pPr>
        <w:rPr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2380"/>
        <w:gridCol w:w="2940"/>
        <w:gridCol w:w="560"/>
        <w:gridCol w:w="3080"/>
        <w:gridCol w:w="140"/>
      </w:tblGrid>
      <w:tr w:rsidR="00AC46A3" w:rsidRPr="00F44740" w:rsidTr="00A91E47">
        <w:tc>
          <w:tcPr>
            <w:tcW w:w="2380" w:type="dxa"/>
          </w:tcPr>
          <w:p w:rsidR="00AC46A3" w:rsidRPr="00F44740" w:rsidRDefault="00AC46A3" w:rsidP="00A91E47">
            <w:pPr>
              <w:ind w:right="-57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5. Galvojums derīgs no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vAlign w:val="center"/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0955F9" w:rsidTr="00A91E47">
        <w:tc>
          <w:tcPr>
            <w:tcW w:w="2380" w:type="dxa"/>
          </w:tcPr>
          <w:p w:rsidR="00AC46A3" w:rsidRPr="000955F9" w:rsidRDefault="00AC46A3" w:rsidP="00A91E47">
            <w:pPr>
              <w:ind w:right="-57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AC46A3" w:rsidRPr="000955F9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560" w:type="dxa"/>
            <w:vAlign w:val="center"/>
          </w:tcPr>
          <w:p w:rsidR="00AC46A3" w:rsidRPr="000955F9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AC46A3" w:rsidRPr="000955F9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40" w:type="dxa"/>
            <w:vAlign w:val="center"/>
          </w:tcPr>
          <w:p w:rsidR="00AC46A3" w:rsidRPr="000955F9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AC46A3" w:rsidRPr="00BB2A56" w:rsidRDefault="00AC46A3" w:rsidP="00592986">
      <w:pPr>
        <w:tabs>
          <w:tab w:val="left" w:pos="3807"/>
          <w:tab w:val="left" w:pos="5220"/>
          <w:tab w:val="left" w:pos="9200"/>
        </w:tabs>
        <w:rPr>
          <w:sz w:val="20"/>
          <w:szCs w:val="20"/>
          <w:lang w:eastAsia="lv-LV"/>
        </w:rPr>
      </w:pPr>
    </w:p>
    <w:p w:rsidR="00AC46A3" w:rsidRPr="007310C5" w:rsidRDefault="00AC46A3" w:rsidP="00F56384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Atbildīgā persona</w:t>
      </w:r>
      <w:r w:rsidRPr="007310C5">
        <w:rPr>
          <w:sz w:val="24"/>
          <w:szCs w:val="24"/>
          <w:lang w:eastAsia="lv-LV"/>
        </w:rPr>
        <w:t xml:space="preserve"> piekrīt, ka Valsts ieņēmumu dienesta amatpersonas sniedz galvotājam informāciju par </w:t>
      </w:r>
      <w:r>
        <w:rPr>
          <w:sz w:val="24"/>
          <w:szCs w:val="24"/>
          <w:lang w:eastAsia="lv-LV"/>
        </w:rPr>
        <w:t>atbildīgās personas</w:t>
      </w:r>
      <w:r w:rsidRPr="007310C5">
        <w:rPr>
          <w:sz w:val="24"/>
          <w:szCs w:val="24"/>
          <w:lang w:eastAsia="lv-LV"/>
        </w:rPr>
        <w:t xml:space="preserve"> darbībām, kas saistītas ar galvojuma izmantošanu.</w:t>
      </w:r>
    </w:p>
    <w:p w:rsidR="00AC46A3" w:rsidRPr="00BB2A56" w:rsidRDefault="00AC46A3" w:rsidP="00592986">
      <w:pPr>
        <w:tabs>
          <w:tab w:val="left" w:pos="3807"/>
          <w:tab w:val="left" w:pos="5220"/>
          <w:tab w:val="left" w:pos="9200"/>
        </w:tabs>
        <w:rPr>
          <w:sz w:val="20"/>
          <w:szCs w:val="20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/>
      </w:tblPr>
      <w:tblGrid>
        <w:gridCol w:w="3500"/>
        <w:gridCol w:w="5460"/>
        <w:gridCol w:w="140"/>
      </w:tblGrid>
      <w:tr w:rsidR="00AC46A3" w:rsidRPr="00F44740" w:rsidTr="00A91E47">
        <w:tc>
          <w:tcPr>
            <w:tcW w:w="3500" w:type="dxa"/>
          </w:tcPr>
          <w:p w:rsidR="00AC46A3" w:rsidRPr="00F44740" w:rsidRDefault="00AC46A3" w:rsidP="00A91E47">
            <w:pPr>
              <w:rPr>
                <w:sz w:val="24"/>
                <w:szCs w:val="24"/>
                <w:lang w:eastAsia="lv-LV"/>
              </w:rPr>
            </w:pPr>
            <w:r w:rsidRPr="00F44740">
              <w:rPr>
                <w:sz w:val="24"/>
                <w:szCs w:val="24"/>
                <w:lang w:eastAsia="lv-LV"/>
              </w:rPr>
              <w:t>Galvotāja atbildīgās amatpersonas: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AC46A3" w:rsidRPr="00F44740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AC46A3" w:rsidRPr="004B340A" w:rsidTr="00A91E47">
        <w:tc>
          <w:tcPr>
            <w:tcW w:w="3500" w:type="dxa"/>
          </w:tcPr>
          <w:p w:rsidR="00AC46A3" w:rsidRPr="004B340A" w:rsidRDefault="00AC46A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  <w:tc>
          <w:tcPr>
            <w:tcW w:w="140" w:type="dxa"/>
            <w:vAlign w:val="center"/>
          </w:tcPr>
          <w:p w:rsidR="00AC46A3" w:rsidRPr="004B340A" w:rsidRDefault="00AC46A3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AC46A3" w:rsidRPr="00AF65E1" w:rsidTr="00A91E47">
        <w:tc>
          <w:tcPr>
            <w:tcW w:w="3500" w:type="dxa"/>
          </w:tcPr>
          <w:p w:rsidR="00AC46A3" w:rsidRPr="00AF65E1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AC46A3" w:rsidRPr="00AF65E1" w:rsidRDefault="00AC46A3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AC46A3" w:rsidRPr="00AF65E1" w:rsidRDefault="00AC46A3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AC46A3" w:rsidRPr="004B340A" w:rsidTr="00A91E47">
        <w:tc>
          <w:tcPr>
            <w:tcW w:w="3500" w:type="dxa"/>
          </w:tcPr>
          <w:p w:rsidR="00AC46A3" w:rsidRPr="004B340A" w:rsidRDefault="00AC46A3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AC46A3" w:rsidRPr="004B340A" w:rsidRDefault="00AC46A3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0955F9">
              <w:rPr>
                <w:sz w:val="20"/>
                <w:szCs w:val="20"/>
                <w:lang w:eastAsia="lv-LV"/>
              </w:rPr>
              <w:t>(amats, vārds, uzvārds</w:t>
            </w:r>
            <w:r>
              <w:rPr>
                <w:sz w:val="20"/>
                <w:szCs w:val="20"/>
                <w:lang w:eastAsia="lv-LV"/>
              </w:rPr>
              <w:t xml:space="preserve">, </w:t>
            </w:r>
            <w:r w:rsidRPr="000955F9">
              <w:rPr>
                <w:sz w:val="20"/>
                <w:szCs w:val="20"/>
                <w:lang w:eastAsia="lv-LV"/>
              </w:rPr>
              <w:t>paraksts)</w:t>
            </w:r>
          </w:p>
        </w:tc>
        <w:tc>
          <w:tcPr>
            <w:tcW w:w="140" w:type="dxa"/>
            <w:vAlign w:val="center"/>
          </w:tcPr>
          <w:p w:rsidR="00AC46A3" w:rsidRPr="004B340A" w:rsidRDefault="00AC46A3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AC46A3" w:rsidRPr="00F44740" w:rsidRDefault="00AC46A3" w:rsidP="00592986">
      <w:pPr>
        <w:rPr>
          <w:sz w:val="24"/>
          <w:szCs w:val="24"/>
          <w:lang w:eastAsia="lv-LV"/>
        </w:rPr>
      </w:pPr>
      <w:r w:rsidRPr="00F44740">
        <w:rPr>
          <w:sz w:val="24"/>
          <w:szCs w:val="24"/>
          <w:lang w:eastAsia="lv-LV"/>
        </w:rPr>
        <w:t>Z.v.</w:t>
      </w:r>
    </w:p>
    <w:p w:rsidR="00AC46A3" w:rsidRPr="00592986" w:rsidRDefault="00AC46A3" w:rsidP="00F56384">
      <w:pPr>
        <w:ind w:firstLine="375"/>
        <w:jc w:val="both"/>
        <w:rPr>
          <w:sz w:val="16"/>
          <w:szCs w:val="16"/>
          <w:lang w:eastAsia="lv-LV"/>
        </w:rPr>
      </w:pPr>
    </w:p>
    <w:p w:rsidR="00AC46A3" w:rsidRPr="00602FBC" w:rsidRDefault="00AC46A3" w:rsidP="00592986">
      <w:pPr>
        <w:jc w:val="both"/>
        <w:rPr>
          <w:sz w:val="20"/>
          <w:szCs w:val="20"/>
        </w:rPr>
      </w:pPr>
      <w:r w:rsidRPr="00592986">
        <w:rPr>
          <w:sz w:val="20"/>
          <w:szCs w:val="20"/>
          <w:lang w:eastAsia="lv-LV"/>
        </w:rPr>
        <w:t>Piezīme.</w:t>
      </w:r>
      <w:r>
        <w:rPr>
          <w:sz w:val="20"/>
          <w:szCs w:val="20"/>
          <w:lang w:eastAsia="lv-LV"/>
        </w:rPr>
        <w:t xml:space="preserve"> </w:t>
      </w:r>
      <w:r w:rsidRPr="00592986">
        <w:rPr>
          <w:sz w:val="20"/>
          <w:szCs w:val="20"/>
        </w:rPr>
        <w:t>Dokumenta rekvizītus "paraksts", "zīmogs" un "datums" neaizpilda, ja elektroniskais dokuments ir</w:t>
      </w:r>
      <w:r w:rsidRPr="00602FBC">
        <w:rPr>
          <w:sz w:val="20"/>
          <w:szCs w:val="20"/>
        </w:rPr>
        <w:t xml:space="preserve"> sagatavots atbilstoši </w:t>
      </w:r>
      <w:bookmarkStart w:id="0" w:name="bkm4"/>
      <w:r w:rsidRPr="00602FBC">
        <w:rPr>
          <w:sz w:val="20"/>
          <w:szCs w:val="20"/>
        </w:rPr>
        <w:t xml:space="preserve">normatīvajiem aktiem </w:t>
      </w:r>
      <w:bookmarkEnd w:id="0"/>
      <w:r w:rsidRPr="00602FBC">
        <w:rPr>
          <w:sz w:val="20"/>
          <w:szCs w:val="20"/>
        </w:rPr>
        <w:t>par elektronisko dokumentu noformēšanu</w:t>
      </w:r>
      <w:r>
        <w:rPr>
          <w:sz w:val="20"/>
          <w:szCs w:val="20"/>
        </w:rPr>
        <w:t>.</w:t>
      </w:r>
    </w:p>
    <w:p w:rsidR="00AC46A3" w:rsidRDefault="00AC46A3" w:rsidP="00592986">
      <w:pPr>
        <w:ind w:firstLine="720"/>
        <w:jc w:val="both"/>
        <w:rPr>
          <w:sz w:val="24"/>
          <w:szCs w:val="24"/>
          <w:lang w:eastAsia="lv-LV"/>
        </w:rPr>
      </w:pPr>
    </w:p>
    <w:p w:rsidR="00AC46A3" w:rsidRDefault="00AC46A3" w:rsidP="00592986">
      <w:pPr>
        <w:ind w:firstLine="720"/>
        <w:jc w:val="both"/>
        <w:rPr>
          <w:sz w:val="24"/>
          <w:szCs w:val="24"/>
          <w:lang w:eastAsia="lv-LV"/>
        </w:rPr>
      </w:pPr>
    </w:p>
    <w:p w:rsidR="00AC46A3" w:rsidRDefault="00AC46A3" w:rsidP="00592986">
      <w:pPr>
        <w:ind w:firstLine="720"/>
        <w:jc w:val="both"/>
        <w:rPr>
          <w:sz w:val="24"/>
          <w:szCs w:val="24"/>
          <w:lang w:eastAsia="lv-LV"/>
        </w:rPr>
      </w:pPr>
    </w:p>
    <w:p w:rsidR="00AC46A3" w:rsidRDefault="00AC46A3" w:rsidP="00F56384">
      <w:pPr>
        <w:tabs>
          <w:tab w:val="left" w:pos="6720"/>
        </w:tabs>
        <w:ind w:firstLine="720"/>
      </w:pPr>
      <w:r w:rsidRPr="005959A3">
        <w:t>Finanšu minist</w:t>
      </w:r>
      <w:r>
        <w:t>rs</w:t>
      </w:r>
      <w:r>
        <w:tab/>
      </w:r>
      <w:r w:rsidRPr="005959A3">
        <w:t>A.</w:t>
      </w:r>
      <w:r>
        <w:t>Vilks</w:t>
      </w:r>
    </w:p>
    <w:sectPr w:rsidR="00AC46A3" w:rsidSect="00F61A4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A3" w:rsidRDefault="00AC46A3" w:rsidP="00B3393C">
      <w:r>
        <w:separator/>
      </w:r>
    </w:p>
  </w:endnote>
  <w:endnote w:type="continuationSeparator" w:id="0">
    <w:p w:rsidR="00AC46A3" w:rsidRDefault="00AC46A3" w:rsidP="00B3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A3" w:rsidRPr="002F1C3C" w:rsidRDefault="00AC46A3" w:rsidP="00F56384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A3" w:rsidRPr="002F1C3C" w:rsidRDefault="00AC46A3" w:rsidP="00F56384">
    <w:pPr>
      <w:pStyle w:val="Footer"/>
      <w:rPr>
        <w:sz w:val="16"/>
        <w:szCs w:val="16"/>
      </w:rPr>
    </w:pPr>
    <w:r w:rsidRPr="002F1C3C">
      <w:rPr>
        <w:sz w:val="16"/>
        <w:szCs w:val="16"/>
      </w:rPr>
      <w:t>N1840_1p</w:t>
    </w:r>
    <w:r>
      <w:rPr>
        <w:sz w:val="16"/>
        <w:szCs w:val="16"/>
      </w:rPr>
      <w:t xml:space="preserve">4 v_sk. = </w:t>
    </w:r>
    <w:fldSimple w:instr=" NUMWORDS  \* MERGEFORMAT ">
      <w:r>
        <w:rPr>
          <w:noProof/>
          <w:sz w:val="16"/>
          <w:szCs w:val="16"/>
        </w:rPr>
        <w:t>157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A3" w:rsidRDefault="00AC46A3" w:rsidP="00B3393C">
      <w:r>
        <w:separator/>
      </w:r>
    </w:p>
  </w:footnote>
  <w:footnote w:type="continuationSeparator" w:id="0">
    <w:p w:rsidR="00AC46A3" w:rsidRDefault="00AC46A3" w:rsidP="00B3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A3" w:rsidRDefault="00AC46A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46A3" w:rsidRDefault="00AC4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3C"/>
    <w:rsid w:val="0004686D"/>
    <w:rsid w:val="00052B1E"/>
    <w:rsid w:val="00094B93"/>
    <w:rsid w:val="000955F9"/>
    <w:rsid w:val="000B140B"/>
    <w:rsid w:val="000F14FB"/>
    <w:rsid w:val="000F3874"/>
    <w:rsid w:val="00161832"/>
    <w:rsid w:val="0020461A"/>
    <w:rsid w:val="00232EC4"/>
    <w:rsid w:val="002C6B92"/>
    <w:rsid w:val="002E6326"/>
    <w:rsid w:val="002F1C3C"/>
    <w:rsid w:val="002F76C0"/>
    <w:rsid w:val="00311EA7"/>
    <w:rsid w:val="00341FD4"/>
    <w:rsid w:val="003603C5"/>
    <w:rsid w:val="00376D2C"/>
    <w:rsid w:val="00382B74"/>
    <w:rsid w:val="003D4454"/>
    <w:rsid w:val="003F5360"/>
    <w:rsid w:val="003F5EBB"/>
    <w:rsid w:val="00405E1B"/>
    <w:rsid w:val="004267B2"/>
    <w:rsid w:val="00461921"/>
    <w:rsid w:val="0047484A"/>
    <w:rsid w:val="00490757"/>
    <w:rsid w:val="004A7465"/>
    <w:rsid w:val="004B340A"/>
    <w:rsid w:val="004B7C9B"/>
    <w:rsid w:val="00506E34"/>
    <w:rsid w:val="00515E74"/>
    <w:rsid w:val="00520BC4"/>
    <w:rsid w:val="005337B0"/>
    <w:rsid w:val="005845E9"/>
    <w:rsid w:val="00592986"/>
    <w:rsid w:val="005959A3"/>
    <w:rsid w:val="005C0003"/>
    <w:rsid w:val="00602FBC"/>
    <w:rsid w:val="00697849"/>
    <w:rsid w:val="006B6A10"/>
    <w:rsid w:val="006C2990"/>
    <w:rsid w:val="006C423E"/>
    <w:rsid w:val="006F0845"/>
    <w:rsid w:val="007034F3"/>
    <w:rsid w:val="007310C5"/>
    <w:rsid w:val="00771519"/>
    <w:rsid w:val="007A672F"/>
    <w:rsid w:val="008473B0"/>
    <w:rsid w:val="00862CE8"/>
    <w:rsid w:val="0087482E"/>
    <w:rsid w:val="00895D9D"/>
    <w:rsid w:val="008D7280"/>
    <w:rsid w:val="008E6932"/>
    <w:rsid w:val="008F6300"/>
    <w:rsid w:val="00980CD9"/>
    <w:rsid w:val="009958A9"/>
    <w:rsid w:val="009A7774"/>
    <w:rsid w:val="00A008B1"/>
    <w:rsid w:val="00A175DB"/>
    <w:rsid w:val="00A408CA"/>
    <w:rsid w:val="00A91E47"/>
    <w:rsid w:val="00AA611A"/>
    <w:rsid w:val="00AC352F"/>
    <w:rsid w:val="00AC46A3"/>
    <w:rsid w:val="00AF65E1"/>
    <w:rsid w:val="00B3393C"/>
    <w:rsid w:val="00B46FC7"/>
    <w:rsid w:val="00B606F2"/>
    <w:rsid w:val="00B879C9"/>
    <w:rsid w:val="00BB2A56"/>
    <w:rsid w:val="00BD6BAA"/>
    <w:rsid w:val="00BE6C1A"/>
    <w:rsid w:val="00C448F8"/>
    <w:rsid w:val="00C453CE"/>
    <w:rsid w:val="00C83F7C"/>
    <w:rsid w:val="00D131E1"/>
    <w:rsid w:val="00D27977"/>
    <w:rsid w:val="00D63801"/>
    <w:rsid w:val="00D75CA4"/>
    <w:rsid w:val="00D86CB9"/>
    <w:rsid w:val="00DB1A3F"/>
    <w:rsid w:val="00E02FC7"/>
    <w:rsid w:val="00E64A9C"/>
    <w:rsid w:val="00F376B8"/>
    <w:rsid w:val="00F44740"/>
    <w:rsid w:val="00F471BB"/>
    <w:rsid w:val="00F53E90"/>
    <w:rsid w:val="00F56384"/>
    <w:rsid w:val="00F61A4F"/>
    <w:rsid w:val="00F64CF2"/>
    <w:rsid w:val="00F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C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393C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3393C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33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93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B33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93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339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922</Words>
  <Characters>526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4.pielikums</dc:subject>
  <dc:creator>Jolanta Krastiņa</dc:creator>
  <cp:keywords/>
  <dc:description>Jolanta KrastiņaJolanta Krastina@fm.gov.lvtālr.67095564</dc:description>
  <cp:lastModifiedBy>Lietotajs</cp:lastModifiedBy>
  <cp:revision>15</cp:revision>
  <cp:lastPrinted>2011-08-09T14:08:00Z</cp:lastPrinted>
  <dcterms:created xsi:type="dcterms:W3CDTF">2011-07-19T08:05:00Z</dcterms:created>
  <dcterms:modified xsi:type="dcterms:W3CDTF">2011-09-07T10:14:00Z</dcterms:modified>
  <cp:category>MK noteikumu projekts</cp:category>
</cp:coreProperties>
</file>