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F2" w:rsidRPr="00F45FC6" w:rsidRDefault="00655211" w:rsidP="000D61F2">
      <w:pPr>
        <w:pStyle w:val="naisf"/>
        <w:spacing w:before="0" w:after="0"/>
        <w:ind w:firstLine="720"/>
        <w:jc w:val="right"/>
      </w:pPr>
      <w:r w:rsidRPr="00F45FC6">
        <w:t> Pielikums</w:t>
      </w:r>
      <w:r w:rsidR="0033144D" w:rsidRPr="00F45FC6">
        <w:t xml:space="preserve"> </w:t>
      </w:r>
      <w:r w:rsidRPr="00F45FC6">
        <w:t>Ministru kabineta</w:t>
      </w:r>
      <w:r w:rsidR="000D61F2" w:rsidRPr="00F45FC6">
        <w:t xml:space="preserve"> noteikumu</w:t>
      </w:r>
    </w:p>
    <w:p w:rsidR="000D61F2" w:rsidRPr="00F45FC6" w:rsidRDefault="000D61F2" w:rsidP="000D61F2">
      <w:pPr>
        <w:pStyle w:val="naisf"/>
        <w:spacing w:before="0" w:after="0"/>
        <w:ind w:firstLine="720"/>
        <w:jc w:val="right"/>
      </w:pPr>
      <w:r w:rsidRPr="00F45FC6">
        <w:t xml:space="preserve"> projekta „Grozījums Ministru kabineta 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>2009.gada 15.decembra noteikumos Nr.1</w:t>
      </w:r>
      <w:r w:rsidR="0033144D" w:rsidRPr="00F45FC6">
        <w:t>4</w:t>
      </w:r>
      <w:r w:rsidR="00117097">
        <w:t>34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 xml:space="preserve">„Noteikumi par </w:t>
      </w:r>
      <w:r w:rsidR="00117097">
        <w:t>Rīgas Celtniecības</w:t>
      </w:r>
      <w:r w:rsidRPr="00F45FC6">
        <w:t xml:space="preserve"> koledžas sniegto maksas</w:t>
      </w:r>
    </w:p>
    <w:p w:rsidR="000D61F2" w:rsidRPr="00F45FC6" w:rsidRDefault="000D61F2" w:rsidP="00655211">
      <w:pPr>
        <w:pStyle w:val="naislab"/>
        <w:spacing w:before="0" w:after="0"/>
        <w:ind w:firstLine="720"/>
      </w:pPr>
      <w:r w:rsidRPr="00F45FC6">
        <w:t xml:space="preserve"> pakalpojumu cenrādi</w:t>
      </w:r>
      <w:r w:rsidR="0033144D" w:rsidRPr="00F45FC6">
        <w:t>”</w:t>
      </w:r>
      <w:r w:rsidR="009A53F9">
        <w:t>”</w:t>
      </w:r>
      <w:r w:rsidR="0033144D" w:rsidRPr="00F45FC6">
        <w:t xml:space="preserve"> sākotnējās ietekmes</w:t>
      </w:r>
    </w:p>
    <w:p w:rsidR="0033144D" w:rsidRDefault="0033144D" w:rsidP="00655211">
      <w:pPr>
        <w:pStyle w:val="naislab"/>
        <w:spacing w:before="0" w:after="0"/>
        <w:ind w:firstLine="720"/>
        <w:rPr>
          <w:sz w:val="28"/>
          <w:szCs w:val="28"/>
        </w:rPr>
      </w:pPr>
      <w:r w:rsidRPr="00F45FC6">
        <w:t>novērtējuma ziņojumam (anotācijai)</w:t>
      </w:r>
    </w:p>
    <w:p w:rsidR="00FC5330" w:rsidRDefault="00FC5330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42280A" w:rsidRDefault="00117097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Rīgas Celtniecības</w:t>
      </w:r>
      <w:r w:rsidR="00605517">
        <w:rPr>
          <w:b/>
          <w:sz w:val="28"/>
          <w:szCs w:val="28"/>
        </w:rPr>
        <w:t xml:space="preserve"> koledžas</w:t>
      </w:r>
      <w:r w:rsidR="0042280A" w:rsidRPr="0042280A">
        <w:rPr>
          <w:b/>
          <w:sz w:val="28"/>
          <w:szCs w:val="28"/>
        </w:rPr>
        <w:t xml:space="preserve"> maksas pakalpojumu </w:t>
      </w:r>
      <w:r w:rsidR="0033144D">
        <w:rPr>
          <w:b/>
          <w:sz w:val="28"/>
          <w:szCs w:val="28"/>
        </w:rPr>
        <w:t>izcenojuma aprēķins</w:t>
      </w:r>
    </w:p>
    <w:p w:rsidR="0033144D" w:rsidRPr="0042280A" w:rsidRDefault="0033144D" w:rsidP="0042280A">
      <w:pPr>
        <w:pStyle w:val="naislab"/>
        <w:spacing w:before="0" w:after="0"/>
        <w:ind w:firstLine="709"/>
        <w:jc w:val="center"/>
        <w:rPr>
          <w:b/>
          <w:sz w:val="28"/>
          <w:szCs w:val="28"/>
        </w:rPr>
      </w:pPr>
    </w:p>
    <w:p w:rsidR="0007080C" w:rsidRPr="00814FEB" w:rsidRDefault="0007080C" w:rsidP="0007080C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 w:rsidR="003E67F8">
        <w:rPr>
          <w:sz w:val="24"/>
          <w:szCs w:val="24"/>
          <w:lang w:val="lv-LV"/>
        </w:rPr>
        <w:t>Rīgas Celtniecības koledža</w:t>
      </w:r>
    </w:p>
    <w:p w:rsidR="00601E6E" w:rsidRPr="004530EF" w:rsidRDefault="00601E6E" w:rsidP="0007080C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4530EF">
        <w:rPr>
          <w:sz w:val="24"/>
          <w:szCs w:val="24"/>
          <w:lang w:val="lv-LV"/>
        </w:rPr>
        <w:t>1.3</w:t>
      </w:r>
      <w:r w:rsidRPr="004530EF">
        <w:rPr>
          <w:b/>
          <w:sz w:val="24"/>
          <w:szCs w:val="24"/>
          <w:lang w:val="lv-LV"/>
        </w:rPr>
        <w:t xml:space="preserve">. </w:t>
      </w:r>
      <w:r w:rsidRPr="004530EF">
        <w:rPr>
          <w:sz w:val="24"/>
          <w:szCs w:val="24"/>
          <w:lang w:val="lv-LV"/>
        </w:rPr>
        <w:t>interneta tīkla izmantošana.</w:t>
      </w:r>
    </w:p>
    <w:tbl>
      <w:tblPr>
        <w:tblW w:w="9194" w:type="dxa"/>
        <w:tblInd w:w="93" w:type="dxa"/>
        <w:tblLayout w:type="fixed"/>
        <w:tblLook w:val="04A0"/>
      </w:tblPr>
      <w:tblGrid>
        <w:gridCol w:w="236"/>
        <w:gridCol w:w="155"/>
        <w:gridCol w:w="1325"/>
        <w:gridCol w:w="230"/>
        <w:gridCol w:w="54"/>
        <w:gridCol w:w="5063"/>
        <w:gridCol w:w="40"/>
        <w:gridCol w:w="1895"/>
        <w:gridCol w:w="196"/>
      </w:tblGrid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</w:tr>
      <w:tr w:rsidR="004530EF" w:rsidRPr="00CB3EF5" w:rsidTr="009428B9">
        <w:trPr>
          <w:gridAfter w:val="1"/>
          <w:wAfter w:w="196" w:type="dxa"/>
          <w:trHeight w:val="102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EF" w:rsidRPr="004530EF" w:rsidRDefault="004530EF" w:rsidP="004530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Izdevumu klasifikācijas kods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EF" w:rsidRPr="004530EF" w:rsidRDefault="004530EF" w:rsidP="004530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0EF" w:rsidRPr="004530EF" w:rsidRDefault="004530EF" w:rsidP="004530EF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CB3EF5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Atalgojums pakalpojumu sniedzēja darbiniekiem</w:t>
            </w:r>
            <w:r w:rsidR="004A3B7E">
              <w:rPr>
                <w:sz w:val="24"/>
                <w:szCs w:val="24"/>
                <w:lang w:val="lv-LV" w:eastAsia="lv-LV"/>
              </w:rPr>
              <w:t xml:space="preserve"> (datortīkla administratora darbs no likmes 350; 0.25 </w:t>
            </w:r>
            <w:proofErr w:type="spellStart"/>
            <w:r w:rsidR="004A3B7E">
              <w:rPr>
                <w:sz w:val="24"/>
                <w:szCs w:val="24"/>
                <w:lang w:val="lv-LV" w:eastAsia="lv-LV"/>
              </w:rPr>
              <w:t>st</w:t>
            </w:r>
            <w:proofErr w:type="spellEnd"/>
            <w:r w:rsidR="004A3B7E">
              <w:rPr>
                <w:sz w:val="24"/>
                <w:szCs w:val="24"/>
                <w:lang w:val="lv-LV" w:eastAsia="lv-LV"/>
              </w:rPr>
              <w:t xml:space="preserve"> ; 20 pakalpojumi) </w:t>
            </w:r>
            <w:r w:rsidR="00643C19">
              <w:rPr>
                <w:sz w:val="24"/>
                <w:szCs w:val="24"/>
                <w:lang w:val="lv-LV" w:eastAsia="lv-LV"/>
              </w:rPr>
              <w:t xml:space="preserve"> </w:t>
            </w:r>
            <w:r w:rsidR="004A3B7E">
              <w:rPr>
                <w:sz w:val="24"/>
                <w:szCs w:val="24"/>
                <w:lang w:val="lv-LV" w:eastAsia="lv-LV"/>
              </w:rPr>
              <w:t>0.26 Ls x 20</w:t>
            </w:r>
            <w:r w:rsidR="00CB3EF5">
              <w:rPr>
                <w:sz w:val="24"/>
                <w:szCs w:val="24"/>
                <w:lang w:val="lv-LV" w:eastAsia="lv-LV"/>
              </w:rPr>
              <w:t xml:space="preserve"> </w:t>
            </w:r>
            <w:r w:rsidR="004A3B7E">
              <w:rPr>
                <w:sz w:val="24"/>
                <w:szCs w:val="24"/>
                <w:lang w:val="lv-LV" w:eastAsia="lv-LV"/>
              </w:rPr>
              <w:t>pakalp</w:t>
            </w:r>
            <w:r w:rsidR="00CB3EF5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5,2</w:t>
            </w:r>
            <w:r w:rsidR="002C7D1F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VSAOI  pakalpojumu sniedzēja darbiniekiem</w:t>
            </w:r>
            <w:r w:rsidR="00643C19">
              <w:rPr>
                <w:sz w:val="24"/>
                <w:szCs w:val="24"/>
                <w:lang w:val="lv-LV" w:eastAsia="lv-LV"/>
              </w:rPr>
              <w:t xml:space="preserve"> 24.09 %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1,25</w:t>
            </w:r>
          </w:p>
        </w:tc>
      </w:tr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2310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Biroja preces un inventārs</w:t>
            </w:r>
            <w:r w:rsidR="00643C19">
              <w:rPr>
                <w:sz w:val="24"/>
                <w:szCs w:val="24"/>
                <w:lang w:val="lv-LV" w:eastAsia="lv-LV"/>
              </w:rPr>
              <w:t xml:space="preserve">  0.10 Ls uz vienu pakalpojumu x 20 pakalpojumi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</w:t>
            </w:r>
            <w:r w:rsidR="002C7D1F">
              <w:rPr>
                <w:sz w:val="24"/>
                <w:szCs w:val="24"/>
                <w:lang w:val="lv-LV" w:eastAsia="lv-LV"/>
              </w:rPr>
              <w:t>.00</w:t>
            </w:r>
          </w:p>
        </w:tc>
      </w:tr>
      <w:tr w:rsidR="004530EF" w:rsidRPr="004530EF" w:rsidTr="009428B9">
        <w:trPr>
          <w:gridAfter w:val="1"/>
          <w:wAfter w:w="196" w:type="dxa"/>
          <w:trHeight w:val="33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643C19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Iekārtu apkope</w:t>
            </w:r>
            <w:r w:rsidR="00643C19">
              <w:rPr>
                <w:sz w:val="24"/>
                <w:szCs w:val="24"/>
                <w:lang w:val="lv-LV" w:eastAsia="lv-LV"/>
              </w:rPr>
              <w:t xml:space="preserve">  0.535 Ls uz vienu pakalpojumu x 20 pakalpojumi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10,7</w:t>
            </w:r>
            <w:r w:rsidR="002C7D1F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CB3EF5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CB3EF5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Kom</w:t>
            </w:r>
            <w:r w:rsidR="00B32981">
              <w:rPr>
                <w:sz w:val="24"/>
                <w:szCs w:val="24"/>
                <w:lang w:val="lv-LV" w:eastAsia="lv-LV"/>
              </w:rPr>
              <w:t>unālie pa</w:t>
            </w:r>
            <w:r w:rsidRPr="004530EF">
              <w:rPr>
                <w:sz w:val="24"/>
                <w:szCs w:val="24"/>
                <w:lang w:val="lv-LV" w:eastAsia="lv-LV"/>
              </w:rPr>
              <w:t>kalpojumi</w:t>
            </w:r>
            <w:r w:rsidR="00643C19">
              <w:rPr>
                <w:sz w:val="24"/>
                <w:szCs w:val="24"/>
                <w:lang w:val="lv-LV" w:eastAsia="lv-LV"/>
              </w:rPr>
              <w:t xml:space="preserve"> </w:t>
            </w:r>
            <w:r w:rsidR="00855B51">
              <w:rPr>
                <w:sz w:val="24"/>
                <w:szCs w:val="24"/>
                <w:lang w:val="lv-LV" w:eastAsia="lv-LV"/>
              </w:rPr>
              <w:t>: elektrība 0.16</w:t>
            </w:r>
            <w:r w:rsidR="00CB3EF5">
              <w:rPr>
                <w:sz w:val="24"/>
                <w:szCs w:val="24"/>
                <w:lang w:val="lv-LV" w:eastAsia="lv-LV"/>
              </w:rPr>
              <w:t xml:space="preserve"> </w:t>
            </w:r>
            <w:r w:rsidR="00855B51">
              <w:rPr>
                <w:sz w:val="24"/>
                <w:szCs w:val="24"/>
                <w:lang w:val="lv-LV" w:eastAsia="lv-LV"/>
              </w:rPr>
              <w:t>Ls/pak., apkure 0.15 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855B51">
              <w:rPr>
                <w:sz w:val="24"/>
                <w:szCs w:val="24"/>
                <w:lang w:val="lv-LV" w:eastAsia="lv-LV"/>
              </w:rPr>
              <w:t>, ūdensapgāde  0.0125 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FC5AD9">
              <w:rPr>
                <w:sz w:val="24"/>
                <w:szCs w:val="24"/>
                <w:lang w:val="lv-LV" w:eastAsia="lv-LV"/>
              </w:rPr>
              <w:t xml:space="preserve"> x 20 pakalp</w:t>
            </w:r>
            <w:r w:rsidR="00CB3EF5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6,45</w:t>
            </w:r>
          </w:p>
        </w:tc>
      </w:tr>
      <w:tr w:rsidR="004530EF" w:rsidRPr="00CB3EF5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Pārējo pamatlīdzekļu izmantošana</w:t>
            </w:r>
            <w:r w:rsidR="00855B51">
              <w:rPr>
                <w:sz w:val="24"/>
                <w:szCs w:val="24"/>
                <w:lang w:val="lv-LV" w:eastAsia="lv-LV"/>
              </w:rPr>
              <w:t xml:space="preserve">: datortehnikas nolietojums uz vienu  0.075 Ls/ </w:t>
            </w:r>
            <w:proofErr w:type="spellStart"/>
            <w:r w:rsidR="00855B51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FC5AD9">
              <w:rPr>
                <w:sz w:val="24"/>
                <w:szCs w:val="24"/>
                <w:lang w:val="lv-LV" w:eastAsia="lv-LV"/>
              </w:rPr>
              <w:t xml:space="preserve"> x 20 </w:t>
            </w:r>
            <w:proofErr w:type="spellStart"/>
            <w:r w:rsidR="00FC5AD9">
              <w:rPr>
                <w:sz w:val="24"/>
                <w:szCs w:val="24"/>
                <w:lang w:val="lv-LV" w:eastAsia="lv-LV"/>
              </w:rPr>
              <w:t>pakalp</w:t>
            </w:r>
            <w:proofErr w:type="spellEnd"/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1,5</w:t>
            </w:r>
            <w:r w:rsidR="002C7D1F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9428B9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Tiešās izmaksas kopā</w:t>
            </w:r>
            <w:r w:rsidR="00B32981">
              <w:rPr>
                <w:b/>
                <w:bCs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27,1</w:t>
            </w:r>
            <w:r w:rsidR="002C7D1F">
              <w:rPr>
                <w:b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4530EF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center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 </w:t>
            </w:r>
          </w:p>
        </w:tc>
      </w:tr>
      <w:tr w:rsidR="004530EF" w:rsidRPr="00CB3EF5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CB3EF5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Atalgojums pakalpojumu sniedzēja darbiniekiem</w:t>
            </w:r>
            <w:r w:rsidR="00563E55">
              <w:rPr>
                <w:sz w:val="24"/>
                <w:szCs w:val="24"/>
                <w:lang w:val="lv-LV" w:eastAsia="lv-LV"/>
              </w:rPr>
              <w:t xml:space="preserve"> : apkopēju, dežuranta atalgojums  0.09 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FC5AD9">
              <w:rPr>
                <w:sz w:val="24"/>
                <w:szCs w:val="24"/>
                <w:lang w:val="lv-LV" w:eastAsia="lv-LV"/>
              </w:rPr>
              <w:t xml:space="preserve"> x 20 pakalp</w:t>
            </w:r>
            <w:r w:rsidR="00CB3EF5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1,8</w:t>
            </w:r>
            <w:r w:rsidR="002C7D1F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CB3EF5" w:rsidTr="009428B9">
        <w:trPr>
          <w:gridAfter w:val="1"/>
          <w:wAfter w:w="196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VSAOI  pakalpojumu sniedzēja darbiniekiem</w:t>
            </w:r>
            <w:r w:rsidR="00563E55">
              <w:rPr>
                <w:sz w:val="24"/>
                <w:szCs w:val="24"/>
                <w:lang w:val="lv-LV" w:eastAsia="lv-LV"/>
              </w:rPr>
              <w:t>, 24</w:t>
            </w:r>
            <w:r w:rsidR="00FC5AD9">
              <w:rPr>
                <w:sz w:val="24"/>
                <w:szCs w:val="24"/>
                <w:lang w:val="lv-LV" w:eastAsia="lv-LV"/>
              </w:rPr>
              <w:t>.</w:t>
            </w:r>
            <w:r w:rsidR="00563E55">
              <w:rPr>
                <w:sz w:val="24"/>
                <w:szCs w:val="24"/>
                <w:lang w:val="lv-LV" w:eastAsia="lv-LV"/>
              </w:rPr>
              <w:t>09%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0,4</w:t>
            </w:r>
            <w:r w:rsidR="00B40AA4">
              <w:rPr>
                <w:sz w:val="24"/>
                <w:szCs w:val="24"/>
                <w:lang w:val="lv-LV" w:eastAsia="lv-LV"/>
              </w:rPr>
              <w:t>3</w:t>
            </w:r>
          </w:p>
        </w:tc>
      </w:tr>
      <w:tr w:rsidR="004530EF" w:rsidRPr="00CB3EF5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CB3EF5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Pasta, telefona un citi sakaru pakalpojumi</w:t>
            </w:r>
            <w:r w:rsidR="00563E55">
              <w:rPr>
                <w:sz w:val="24"/>
                <w:szCs w:val="24"/>
                <w:lang w:val="lv-LV" w:eastAsia="lv-LV"/>
              </w:rPr>
              <w:t xml:space="preserve"> :internets 0.09Ls/pak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FC5AD9">
              <w:rPr>
                <w:sz w:val="24"/>
                <w:szCs w:val="24"/>
                <w:lang w:val="lv-LV" w:eastAsia="lv-LV"/>
              </w:rPr>
              <w:t xml:space="preserve"> x 20 pakalp</w:t>
            </w:r>
            <w:r w:rsidR="00CB3EF5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1,8</w:t>
            </w:r>
            <w:r w:rsidR="002C7D1F">
              <w:rPr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CB3EF5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D31306">
            <w:pPr>
              <w:jc w:val="center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2240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B40AA4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Remontu un uzturēšanas pakalpojumi</w:t>
            </w:r>
            <w:r w:rsidR="00563E55">
              <w:rPr>
                <w:sz w:val="24"/>
                <w:szCs w:val="24"/>
                <w:lang w:val="lv-LV" w:eastAsia="lv-LV"/>
              </w:rPr>
              <w:t>:</w:t>
            </w:r>
            <w:r w:rsidR="00CB3EF5">
              <w:rPr>
                <w:sz w:val="24"/>
                <w:szCs w:val="24"/>
                <w:lang w:val="lv-LV" w:eastAsia="lv-LV"/>
              </w:rPr>
              <w:t xml:space="preserve"> </w:t>
            </w:r>
            <w:r w:rsidR="00563E55">
              <w:rPr>
                <w:sz w:val="24"/>
                <w:szCs w:val="24"/>
                <w:lang w:val="lv-LV" w:eastAsia="lv-LV"/>
              </w:rPr>
              <w:t>datortehnikas apkope 0.30Ls/pak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563E55">
              <w:rPr>
                <w:sz w:val="24"/>
                <w:szCs w:val="24"/>
                <w:lang w:val="lv-LV" w:eastAsia="lv-LV"/>
              </w:rPr>
              <w:t>, rezerves daļas 0.105Ls/pak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563E55">
              <w:rPr>
                <w:sz w:val="24"/>
                <w:szCs w:val="24"/>
                <w:lang w:val="lv-LV" w:eastAsia="lv-LV"/>
              </w:rPr>
              <w:t>, uzturēšanas materiāli  0.0</w:t>
            </w:r>
            <w:r w:rsidR="00B40AA4">
              <w:rPr>
                <w:sz w:val="24"/>
                <w:szCs w:val="24"/>
                <w:lang w:val="lv-LV" w:eastAsia="lv-LV"/>
              </w:rPr>
              <w:t>385</w:t>
            </w:r>
            <w:r w:rsidR="00563E55">
              <w:rPr>
                <w:sz w:val="24"/>
                <w:szCs w:val="24"/>
                <w:lang w:val="lv-LV" w:eastAsia="lv-LV"/>
              </w:rPr>
              <w:t>Ls/pak</w:t>
            </w:r>
            <w:r w:rsidR="00CB3EF5">
              <w:rPr>
                <w:sz w:val="24"/>
                <w:szCs w:val="24"/>
                <w:lang w:val="lv-LV" w:eastAsia="lv-LV"/>
              </w:rPr>
              <w:t>.</w:t>
            </w:r>
            <w:r w:rsidR="00FC5AD9">
              <w:rPr>
                <w:sz w:val="24"/>
                <w:szCs w:val="24"/>
                <w:lang w:val="lv-LV" w:eastAsia="lv-LV"/>
              </w:rPr>
              <w:t xml:space="preserve"> x 20 pakalp</w:t>
            </w:r>
            <w:r w:rsidR="00CB3EF5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B40AA4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8,</w:t>
            </w:r>
            <w:r w:rsidR="00B40AA4">
              <w:rPr>
                <w:sz w:val="24"/>
                <w:szCs w:val="24"/>
                <w:lang w:val="lv-LV" w:eastAsia="lv-LV"/>
              </w:rPr>
              <w:t>87</w:t>
            </w:r>
          </w:p>
        </w:tc>
      </w:tr>
      <w:tr w:rsidR="004530EF" w:rsidRPr="00CB3EF5" w:rsidTr="009428B9">
        <w:trPr>
          <w:gridAfter w:val="1"/>
          <w:wAfter w:w="196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Netiešās izmaksas kopā</w:t>
            </w:r>
            <w:r w:rsidR="00CE2B3F">
              <w:rPr>
                <w:b/>
                <w:bCs/>
                <w:sz w:val="24"/>
                <w:szCs w:val="24"/>
                <w:lang w:val="lv-LV" w:eastAsia="lv-LV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12,9</w:t>
            </w:r>
            <w:r w:rsidR="002C7D1F">
              <w:rPr>
                <w:b/>
                <w:bCs/>
                <w:sz w:val="24"/>
                <w:szCs w:val="24"/>
                <w:lang w:val="lv-LV" w:eastAsia="lv-LV"/>
              </w:rPr>
              <w:t>0</w:t>
            </w:r>
          </w:p>
        </w:tc>
      </w:tr>
      <w:tr w:rsidR="004530EF" w:rsidRPr="00CB3EF5" w:rsidTr="009428B9">
        <w:trPr>
          <w:gridAfter w:val="1"/>
          <w:wAfter w:w="196" w:type="dxa"/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Pakalpojuma izmaksas kopā</w:t>
            </w:r>
            <w:r w:rsidR="00CE2B3F">
              <w:rPr>
                <w:b/>
                <w:bCs/>
                <w:sz w:val="24"/>
                <w:szCs w:val="24"/>
                <w:lang w:val="lv-LV" w:eastAsia="lv-LV"/>
              </w:rPr>
              <w:t>:</w:t>
            </w: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b/>
                <w:bCs/>
                <w:sz w:val="24"/>
                <w:szCs w:val="24"/>
                <w:lang w:val="lv-LV" w:eastAsia="lv-LV"/>
              </w:rPr>
              <w:t>40,00</w:t>
            </w:r>
          </w:p>
        </w:tc>
      </w:tr>
      <w:tr w:rsidR="009428B9" w:rsidRPr="00CB3EF5" w:rsidTr="00EF42FE">
        <w:trPr>
          <w:gridAfter w:val="1"/>
          <w:wAfter w:w="196" w:type="dxa"/>
          <w:trHeight w:val="510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B9" w:rsidRPr="004530EF" w:rsidRDefault="009428B9" w:rsidP="004530EF">
            <w:pPr>
              <w:rPr>
                <w:b/>
                <w:bCs/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Laikposms:1 gads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B9" w:rsidRPr="004530EF" w:rsidRDefault="009428B9" w:rsidP="004530EF">
            <w:pPr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4530EF" w:rsidRPr="004530EF" w:rsidTr="009428B9">
        <w:trPr>
          <w:gridAfter w:val="1"/>
          <w:wAfter w:w="196" w:type="dxa"/>
          <w:trHeight w:val="81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 xml:space="preserve">Maksas pakalpojuma izcenojums </w:t>
            </w:r>
            <w:r w:rsidR="00CE2B3F">
              <w:rPr>
                <w:sz w:val="24"/>
                <w:szCs w:val="24"/>
                <w:lang w:val="lv-LV" w:eastAsia="lv-LV"/>
              </w:rPr>
              <w:t>(latos) (pakal</w:t>
            </w:r>
            <w:r w:rsidRPr="004530EF">
              <w:rPr>
                <w:sz w:val="24"/>
                <w:szCs w:val="24"/>
                <w:lang w:val="lv-LV" w:eastAsia="lv-LV"/>
              </w:rPr>
              <w:t>pojuma izmaksas kopā,</w:t>
            </w:r>
            <w:r w:rsidR="00CE2B3F">
              <w:rPr>
                <w:sz w:val="24"/>
                <w:szCs w:val="24"/>
                <w:lang w:val="lv-LV" w:eastAsia="lv-LV"/>
              </w:rPr>
              <w:t xml:space="preserve"> </w:t>
            </w:r>
            <w:r w:rsidRPr="004530EF">
              <w:rPr>
                <w:sz w:val="24"/>
                <w:szCs w:val="24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2,00</w:t>
            </w:r>
          </w:p>
        </w:tc>
      </w:tr>
      <w:tr w:rsidR="004530EF" w:rsidRPr="004530EF" w:rsidTr="009428B9">
        <w:trPr>
          <w:gridAfter w:val="1"/>
          <w:wAfter w:w="196" w:type="dxa"/>
          <w:trHeight w:val="51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F" w:rsidRPr="004530EF" w:rsidRDefault="004530EF" w:rsidP="009428B9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 xml:space="preserve">Prognozētais maksas pakalpojumu skaits </w:t>
            </w:r>
            <w:r w:rsidR="009428B9">
              <w:rPr>
                <w:sz w:val="24"/>
                <w:szCs w:val="24"/>
                <w:lang w:val="lv-LV" w:eastAsia="lv-LV"/>
              </w:rPr>
              <w:t>gadā</w:t>
            </w:r>
            <w:r w:rsidRPr="004530EF">
              <w:rPr>
                <w:sz w:val="24"/>
                <w:szCs w:val="24"/>
                <w:lang w:val="lv-LV" w:eastAsia="lv-LV"/>
              </w:rPr>
              <w:t xml:space="preserve"> (</w:t>
            </w:r>
            <w:proofErr w:type="spellStart"/>
            <w:r w:rsidRPr="004530EF">
              <w:rPr>
                <w:sz w:val="24"/>
                <w:szCs w:val="24"/>
                <w:lang w:val="lv-LV" w:eastAsia="lv-LV"/>
              </w:rPr>
              <w:t>gab</w:t>
            </w:r>
            <w:proofErr w:type="spellEnd"/>
            <w:r w:rsidRPr="004530EF">
              <w:rPr>
                <w:sz w:val="24"/>
                <w:szCs w:val="24"/>
                <w:lang w:val="lv-LV" w:eastAsia="lv-LV"/>
              </w:rPr>
              <w:t>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20</w:t>
            </w:r>
          </w:p>
        </w:tc>
      </w:tr>
      <w:tr w:rsidR="004530EF" w:rsidRPr="004530EF" w:rsidTr="00EF42FE">
        <w:trPr>
          <w:gridAfter w:val="1"/>
          <w:wAfter w:w="196" w:type="dxa"/>
          <w:trHeight w:val="906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  <w:p w:rsidR="00373DBE" w:rsidRDefault="00373DBE" w:rsidP="004530EF">
            <w:pPr>
              <w:rPr>
                <w:sz w:val="24"/>
                <w:szCs w:val="24"/>
                <w:lang w:val="lv-LV" w:eastAsia="lv-LV"/>
              </w:rPr>
            </w:pPr>
          </w:p>
          <w:p w:rsidR="00373DBE" w:rsidRDefault="00373DBE" w:rsidP="004530EF">
            <w:pPr>
              <w:rPr>
                <w:sz w:val="24"/>
                <w:szCs w:val="24"/>
                <w:lang w:val="lv-LV" w:eastAsia="lv-LV"/>
              </w:rPr>
            </w:pPr>
          </w:p>
          <w:p w:rsidR="00373DBE" w:rsidRPr="004530EF" w:rsidRDefault="00373DBE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rPr>
                <w:sz w:val="24"/>
                <w:szCs w:val="24"/>
                <w:lang w:val="lv-LV" w:eastAsia="lv-LV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0EF" w:rsidRPr="004530EF" w:rsidRDefault="004530EF" w:rsidP="009428B9">
            <w:pPr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 xml:space="preserve">Prognozētie ieņēmumi </w:t>
            </w:r>
            <w:r w:rsidR="009428B9">
              <w:rPr>
                <w:sz w:val="24"/>
                <w:szCs w:val="24"/>
                <w:lang w:val="lv-LV" w:eastAsia="lv-LV"/>
              </w:rPr>
              <w:t>gadā</w:t>
            </w:r>
            <w:r w:rsidRPr="004530EF">
              <w:rPr>
                <w:sz w:val="24"/>
                <w:szCs w:val="24"/>
                <w:lang w:val="lv-LV" w:eastAsia="lv-LV"/>
              </w:rPr>
              <w:t xml:space="preserve">  (latos) (prognozētais maksas pakalpojumu skaits </w:t>
            </w:r>
            <w:r w:rsidR="009428B9">
              <w:rPr>
                <w:sz w:val="24"/>
                <w:szCs w:val="24"/>
                <w:lang w:val="lv-LV" w:eastAsia="lv-LV"/>
              </w:rPr>
              <w:t>gadā</w:t>
            </w:r>
            <w:r w:rsidRPr="004530EF">
              <w:rPr>
                <w:sz w:val="24"/>
                <w:szCs w:val="24"/>
                <w:lang w:val="lv-LV" w:eastAsia="lv-LV"/>
              </w:rPr>
              <w:t>, reizināts ar maksas pakalpojuma izcenojumu)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0EF" w:rsidRPr="004530EF" w:rsidRDefault="004530EF" w:rsidP="004530EF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4530EF">
              <w:rPr>
                <w:sz w:val="24"/>
                <w:szCs w:val="24"/>
                <w:lang w:val="lv-LV" w:eastAsia="lv-LV"/>
              </w:rPr>
              <w:t>40,00</w:t>
            </w:r>
          </w:p>
        </w:tc>
      </w:tr>
      <w:tr w:rsidR="00925DEA" w:rsidRPr="00925DEA" w:rsidTr="009428B9">
        <w:trPr>
          <w:trHeight w:val="255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EA" w:rsidRPr="00925DEA" w:rsidRDefault="00925DEA" w:rsidP="00925DE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EA" w:rsidRPr="00925DEA" w:rsidRDefault="00925DEA" w:rsidP="00925DE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EA" w:rsidRPr="00925DEA" w:rsidRDefault="00925DEA" w:rsidP="00925DE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DEA" w:rsidRPr="00925DEA" w:rsidRDefault="00925DEA" w:rsidP="00925DE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</w:tr>
      <w:tr w:rsidR="009428B9" w:rsidRPr="004530EF" w:rsidTr="00EF42FE">
        <w:trPr>
          <w:gridAfter w:val="1"/>
          <w:wAfter w:w="196" w:type="dxa"/>
          <w:trHeight w:val="510"/>
        </w:trPr>
        <w:tc>
          <w:tcPr>
            <w:tcW w:w="7103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F42FE" w:rsidRPr="004530EF" w:rsidRDefault="00EF42FE" w:rsidP="00EF42FE">
            <w:pPr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8B9" w:rsidRPr="004530EF" w:rsidRDefault="009428B9" w:rsidP="00EF42FE">
            <w:pPr>
              <w:rPr>
                <w:b/>
                <w:bCs/>
                <w:sz w:val="24"/>
                <w:szCs w:val="24"/>
                <w:lang w:val="lv-LV" w:eastAsia="lv-LV"/>
              </w:rPr>
            </w:pPr>
          </w:p>
        </w:tc>
      </w:tr>
      <w:tr w:rsidR="00373DBE" w:rsidRPr="009428B9" w:rsidTr="009428B9">
        <w:trPr>
          <w:gridAfter w:val="1"/>
          <w:wAfter w:w="196" w:type="dxa"/>
          <w:trHeight w:val="255"/>
        </w:trPr>
        <w:tc>
          <w:tcPr>
            <w:tcW w:w="8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814FEB" w:rsidRDefault="00373DBE" w:rsidP="00373DBE">
            <w:pPr>
              <w:jc w:val="both"/>
              <w:rPr>
                <w:sz w:val="24"/>
                <w:szCs w:val="24"/>
                <w:lang w:val="lv-LV"/>
              </w:rPr>
            </w:pPr>
            <w:r w:rsidRPr="00814FEB">
              <w:rPr>
                <w:b/>
                <w:sz w:val="24"/>
                <w:szCs w:val="24"/>
                <w:lang w:val="lv-LV"/>
              </w:rPr>
              <w:t>Iestāde:</w:t>
            </w:r>
            <w:r w:rsidRPr="00814FEB">
              <w:rPr>
                <w:sz w:val="24"/>
                <w:szCs w:val="24"/>
                <w:lang w:val="lv-LV"/>
              </w:rPr>
              <w:t xml:space="preserve"> </w:t>
            </w:r>
            <w:r>
              <w:rPr>
                <w:sz w:val="24"/>
                <w:szCs w:val="24"/>
                <w:lang w:val="lv-LV"/>
              </w:rPr>
              <w:t>Rīgas Celtniecības koledža</w:t>
            </w:r>
          </w:p>
          <w:p w:rsidR="00373DBE" w:rsidRPr="004530EF" w:rsidRDefault="00373DBE" w:rsidP="00373DBE">
            <w:pPr>
              <w:jc w:val="both"/>
              <w:rPr>
                <w:sz w:val="24"/>
                <w:szCs w:val="24"/>
                <w:lang w:val="lv-LV"/>
              </w:rPr>
            </w:pPr>
            <w:r w:rsidRPr="004530EF">
              <w:rPr>
                <w:b/>
                <w:sz w:val="24"/>
                <w:szCs w:val="24"/>
                <w:lang w:val="lv-LV"/>
              </w:rPr>
              <w:t xml:space="preserve">Maksas pakalpojuma veids: </w:t>
            </w:r>
            <w:r w:rsidR="00AD5BA6" w:rsidRPr="00AD5BA6">
              <w:rPr>
                <w:sz w:val="24"/>
                <w:szCs w:val="24"/>
                <w:lang w:val="lv-LV"/>
              </w:rPr>
              <w:t>2.</w:t>
            </w:r>
            <w:r w:rsidRPr="00AD5BA6">
              <w:rPr>
                <w:sz w:val="24"/>
                <w:szCs w:val="24"/>
                <w:lang w:val="lv-LV"/>
              </w:rPr>
              <w:t xml:space="preserve">1.3. </w:t>
            </w:r>
            <w:r w:rsidR="00AD5BA6">
              <w:rPr>
                <w:sz w:val="24"/>
                <w:szCs w:val="24"/>
                <w:lang w:val="lv-LV"/>
              </w:rPr>
              <w:t>kopēšana (krāsu, A4 formāts, izglītojamiem)</w:t>
            </w:r>
            <w:r w:rsidRPr="00AD5BA6">
              <w:rPr>
                <w:sz w:val="24"/>
                <w:szCs w:val="24"/>
                <w:lang w:val="lv-LV"/>
              </w:rPr>
              <w:t>.</w:t>
            </w:r>
          </w:p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</w:tr>
      <w:tr w:rsidR="00373DBE" w:rsidRPr="009428B9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</w:tr>
      <w:tr w:rsidR="00373DBE" w:rsidRPr="00CB3EF5" w:rsidTr="00EF42FE">
        <w:trPr>
          <w:gridAfter w:val="1"/>
          <w:wAfter w:w="196" w:type="dxa"/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E" w:rsidRPr="00373DBE" w:rsidRDefault="00373DBE" w:rsidP="00373DBE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373DBE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E" w:rsidRPr="00373DBE" w:rsidRDefault="00373DBE" w:rsidP="00373DB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BE" w:rsidRPr="00373DBE" w:rsidRDefault="00373DBE" w:rsidP="00373DB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73DBE" w:rsidRPr="00373DBE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373DBE" w:rsidRPr="00373DBE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D3BE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3D3BED">
              <w:rPr>
                <w:rFonts w:ascii="Arial" w:hAnsi="Arial" w:cs="Arial"/>
                <w:sz w:val="20"/>
                <w:lang w:val="lv-LV" w:eastAsia="lv-LV"/>
              </w:rPr>
              <w:t>: kopēšanas kabineta darbinieka atalgojums 0.1044 Ls/</w:t>
            </w:r>
            <w:proofErr w:type="spellStart"/>
            <w:r w:rsidR="003D3BED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3D3BED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10,44</w:t>
            </w:r>
          </w:p>
        </w:tc>
      </w:tr>
      <w:tr w:rsidR="00373DBE" w:rsidRPr="00373DBE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3D3BED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2,51</w:t>
            </w:r>
          </w:p>
        </w:tc>
      </w:tr>
      <w:tr w:rsidR="00373DBE" w:rsidRPr="00CB3EF5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D3BE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: papīrs 0.005 Ls/</w:t>
            </w:r>
            <w:proofErr w:type="spellStart"/>
            <w:r w:rsidR="00CB3EF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CB3EF5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CB3EF5">
              <w:rPr>
                <w:rFonts w:ascii="Arial" w:hAnsi="Arial" w:cs="Arial"/>
                <w:sz w:val="20"/>
                <w:lang w:val="lv-LV" w:eastAsia="lv-LV"/>
              </w:rPr>
              <w:t>kā</w:t>
            </w:r>
            <w:r w:rsidR="003D3BED">
              <w:rPr>
                <w:rFonts w:ascii="Arial" w:hAnsi="Arial" w:cs="Arial"/>
                <w:sz w:val="20"/>
                <w:lang w:val="lv-LV" w:eastAsia="lv-LV"/>
              </w:rPr>
              <w:t>rtridži</w:t>
            </w:r>
            <w:proofErr w:type="spellEnd"/>
            <w:r w:rsidR="003D3BED">
              <w:rPr>
                <w:rFonts w:ascii="Arial" w:hAnsi="Arial" w:cs="Arial"/>
                <w:sz w:val="20"/>
                <w:lang w:val="lv-LV" w:eastAsia="lv-LV"/>
              </w:rPr>
              <w:t xml:space="preserve"> 0.02 Ls/pak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2,5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373DBE" w:rsidRPr="00CB3EF5" w:rsidTr="00EF42FE">
        <w:trPr>
          <w:gridAfter w:val="1"/>
          <w:wAfter w:w="196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234A65">
              <w:rPr>
                <w:rFonts w:ascii="Arial" w:hAnsi="Arial" w:cs="Arial"/>
                <w:sz w:val="20"/>
                <w:lang w:val="lv-LV" w:eastAsia="lv-LV"/>
              </w:rPr>
              <w:t xml:space="preserve"> 0.0145 Ls/</w:t>
            </w:r>
            <w:proofErr w:type="spellStart"/>
            <w:r w:rsidR="00234A6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A2408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1,45</w:t>
            </w:r>
          </w:p>
        </w:tc>
      </w:tr>
      <w:tr w:rsidR="00373DBE" w:rsidRPr="003D3BED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234A65">
              <w:rPr>
                <w:rFonts w:ascii="Arial" w:hAnsi="Arial" w:cs="Arial"/>
                <w:sz w:val="20"/>
                <w:lang w:val="lv-LV" w:eastAsia="lv-LV"/>
              </w:rPr>
              <w:t xml:space="preserve"> :datortehnikas u.c. biroja t</w:t>
            </w:r>
            <w:r w:rsidR="00AB1F58">
              <w:rPr>
                <w:rFonts w:ascii="Arial" w:hAnsi="Arial" w:cs="Arial"/>
                <w:sz w:val="20"/>
                <w:lang w:val="lv-LV" w:eastAsia="lv-LV"/>
              </w:rPr>
              <w:t>e</w:t>
            </w:r>
            <w:r w:rsidR="00234A65">
              <w:rPr>
                <w:rFonts w:ascii="Arial" w:hAnsi="Arial" w:cs="Arial"/>
                <w:sz w:val="20"/>
                <w:lang w:val="lv-LV" w:eastAsia="lv-LV"/>
              </w:rPr>
              <w:t>hnikas nolietojums  0.025 Ls/</w:t>
            </w:r>
            <w:proofErr w:type="spellStart"/>
            <w:r w:rsidR="00234A6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2,5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373DBE" w:rsidRPr="003D3BED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 w:rsidR="00593B2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19,4</w:t>
            </w:r>
            <w:r w:rsidR="002C7D1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</w:t>
            </w:r>
          </w:p>
        </w:tc>
      </w:tr>
      <w:tr w:rsidR="00373DBE" w:rsidRPr="003D3BED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373DBE" w:rsidRPr="00CB3EF5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234A65">
              <w:rPr>
                <w:rFonts w:ascii="Arial" w:hAnsi="Arial" w:cs="Arial"/>
                <w:sz w:val="20"/>
                <w:lang w:val="lv-LV" w:eastAsia="lv-LV"/>
              </w:rPr>
              <w:t xml:space="preserve"> 0.0</w:t>
            </w:r>
            <w:r w:rsidR="001C156B">
              <w:rPr>
                <w:rFonts w:ascii="Arial" w:hAnsi="Arial" w:cs="Arial"/>
                <w:sz w:val="20"/>
                <w:lang w:val="lv-LV" w:eastAsia="lv-LV"/>
              </w:rPr>
              <w:t>0</w:t>
            </w:r>
            <w:r w:rsidR="00234A65">
              <w:rPr>
                <w:rFonts w:ascii="Arial" w:hAnsi="Arial" w:cs="Arial"/>
                <w:sz w:val="20"/>
                <w:lang w:val="lv-LV" w:eastAsia="lv-LV"/>
              </w:rPr>
              <w:t>6 Ls/pak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0,6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373DBE" w:rsidRPr="00CB3EF5" w:rsidTr="00EF42FE">
        <w:trPr>
          <w:gridAfter w:val="1"/>
          <w:wAfter w:w="196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 w:rsidR="00593B2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0,6</w:t>
            </w:r>
            <w:r w:rsidR="002C7D1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</w:t>
            </w:r>
          </w:p>
        </w:tc>
      </w:tr>
      <w:tr w:rsidR="00373DBE" w:rsidRPr="00CB3EF5" w:rsidTr="00EF42FE">
        <w:trPr>
          <w:gridAfter w:val="1"/>
          <w:wAfter w:w="19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 w:rsidR="00593B2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20,00</w:t>
            </w:r>
          </w:p>
        </w:tc>
      </w:tr>
      <w:tr w:rsidR="00373DBE" w:rsidRPr="00CB3EF5" w:rsidTr="00EF42FE">
        <w:trPr>
          <w:gridAfter w:val="1"/>
          <w:wAfter w:w="196" w:type="dxa"/>
          <w:trHeight w:val="510"/>
        </w:trPr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373DBE" w:rsidRPr="00373DBE" w:rsidTr="00EF42FE">
        <w:trPr>
          <w:gridAfter w:val="1"/>
          <w:wAfter w:w="196" w:type="dxa"/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 w:rsidR="00593B2F"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373DBE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 w:rsidR="00593B2F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373DBE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0,2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373DBE" w:rsidRPr="00373DBE" w:rsidTr="00EF42FE">
        <w:trPr>
          <w:gridAfter w:val="1"/>
          <w:wAfter w:w="196" w:type="dxa"/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BE" w:rsidRPr="00373DBE" w:rsidRDefault="00373DBE" w:rsidP="004C1BB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4C1BB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73DBE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373DBE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373DBE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373DBE" w:rsidRPr="00373DBE" w:rsidTr="004C1BB8">
        <w:trPr>
          <w:gridAfter w:val="1"/>
          <w:wAfter w:w="196" w:type="dxa"/>
          <w:trHeight w:val="7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  <w:p w:rsidR="004C1BB8" w:rsidRDefault="004C1BB8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  <w:p w:rsidR="004C1BB8" w:rsidRPr="00373DBE" w:rsidRDefault="004C1BB8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DBE" w:rsidRPr="00373DBE" w:rsidRDefault="00373DBE" w:rsidP="004C1BB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4C1BB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73DBE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4C1BB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73DBE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DBE" w:rsidRPr="00373DBE" w:rsidRDefault="00373DBE" w:rsidP="00373DB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73DBE">
              <w:rPr>
                <w:rFonts w:ascii="Arial" w:hAnsi="Arial" w:cs="Arial"/>
                <w:sz w:val="20"/>
                <w:lang w:val="lv-LV" w:eastAsia="lv-LV"/>
              </w:rPr>
              <w:t>20</w:t>
            </w:r>
            <w:r w:rsidR="00920E17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</w:tbl>
    <w:p w:rsidR="00731160" w:rsidRPr="00814FEB" w:rsidRDefault="00731160" w:rsidP="00731160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lastRenderedPageBreak/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731160" w:rsidRPr="004530EF" w:rsidRDefault="00731160" w:rsidP="00731160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</w:t>
      </w:r>
      <w:r w:rsidR="00067282">
        <w:rPr>
          <w:sz w:val="24"/>
          <w:szCs w:val="24"/>
          <w:lang w:val="lv-LV"/>
        </w:rPr>
        <w:t>1.4</w:t>
      </w:r>
      <w:r w:rsidRPr="00AD5BA6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kopēšana (krāsu, A3 formāts, izglītojamiem)</w:t>
      </w:r>
      <w:r w:rsidRPr="00AD5BA6">
        <w:rPr>
          <w:sz w:val="24"/>
          <w:szCs w:val="24"/>
          <w:lang w:val="lv-LV"/>
        </w:rPr>
        <w:t>.</w:t>
      </w:r>
    </w:p>
    <w:p w:rsidR="0007080C" w:rsidRPr="00A41284" w:rsidRDefault="0007080C" w:rsidP="0007080C">
      <w:pPr>
        <w:rPr>
          <w:szCs w:val="28"/>
          <w:lang w:val="lv-LV"/>
        </w:rPr>
      </w:pPr>
    </w:p>
    <w:tbl>
      <w:tblPr>
        <w:tblW w:w="8946" w:type="dxa"/>
        <w:tblInd w:w="93" w:type="dxa"/>
        <w:tblLook w:val="04A0"/>
      </w:tblPr>
      <w:tblGrid>
        <w:gridCol w:w="299"/>
        <w:gridCol w:w="1701"/>
        <w:gridCol w:w="5103"/>
        <w:gridCol w:w="1843"/>
      </w:tblGrid>
      <w:tr w:rsidR="00D31306" w:rsidRPr="00CB3EF5" w:rsidTr="00B279DC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D31306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FC5AD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>: kopēšanas kabineta darbinieka atalgojums 0.2087 Ls/</w:t>
            </w:r>
            <w:proofErr w:type="spellStart"/>
            <w:r w:rsidR="00FC5AD9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>,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20,87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5,03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FC5AD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183F4A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papīrs 0.022Ls/</w:t>
            </w:r>
            <w:proofErr w:type="spellStart"/>
            <w:r w:rsidR="00FC5AD9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FC5AD9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0.02 Ls/</w:t>
            </w:r>
            <w:proofErr w:type="spellStart"/>
            <w:r w:rsidR="00FC5AD9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4,2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D31306" w:rsidRPr="00D31306" w:rsidTr="00B279DC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8B4768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>0.0205  Ls/</w:t>
            </w:r>
            <w:proofErr w:type="spellStart"/>
            <w:r w:rsidR="00FC5AD9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2,05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8B4768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>datortehnikas u.c. biroja t</w:t>
            </w:r>
            <w:r w:rsidR="00AB1F58">
              <w:rPr>
                <w:rFonts w:ascii="Arial" w:hAnsi="Arial" w:cs="Arial"/>
                <w:sz w:val="20"/>
                <w:lang w:val="lv-LV" w:eastAsia="lv-LV"/>
              </w:rPr>
              <w:t>e</w:t>
            </w:r>
            <w:r w:rsidR="00FC5AD9">
              <w:rPr>
                <w:rFonts w:ascii="Arial" w:hAnsi="Arial" w:cs="Arial"/>
                <w:sz w:val="20"/>
                <w:lang w:val="lv-LV" w:eastAsia="lv-LV"/>
              </w:rPr>
              <w:t>hnikas nolietojums  0.042 Ls/</w:t>
            </w:r>
            <w:proofErr w:type="spellStart"/>
            <w:r w:rsidR="00FC5AD9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C5AD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4,2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36,35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0E0CC4">
              <w:rPr>
                <w:rFonts w:ascii="Arial" w:hAnsi="Arial" w:cs="Arial"/>
                <w:sz w:val="20"/>
                <w:lang w:val="lv-LV" w:eastAsia="lv-LV"/>
              </w:rPr>
              <w:t>; sagādes darbinieku, tehniskā personāla atalgojums uz vienu pakalpojumu 0.018 Ls/</w:t>
            </w:r>
            <w:proofErr w:type="spellStart"/>
            <w:r w:rsidR="000E0CC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x 100 </w:t>
            </w:r>
            <w:proofErr w:type="spellStart"/>
            <w:r w:rsidR="000E0CC4">
              <w:rPr>
                <w:rFonts w:ascii="Arial" w:hAnsi="Arial" w:cs="Arial"/>
                <w:sz w:val="20"/>
                <w:lang w:val="lv-LV" w:eastAsia="lv-LV"/>
              </w:rPr>
              <w:t>pakalp</w:t>
            </w:r>
            <w:proofErr w:type="spellEnd"/>
            <w:r w:rsidR="000E0CC4">
              <w:rPr>
                <w:rFonts w:ascii="Arial" w:hAnsi="Arial" w:cs="Arial"/>
                <w:sz w:val="20"/>
                <w:lang w:val="lv-LV" w:eastAsia="lv-LV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1,8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D31306" w:rsidRPr="00D31306" w:rsidTr="00B279D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0,4</w:t>
            </w:r>
            <w:r w:rsidR="00B00A7D">
              <w:rPr>
                <w:rFonts w:ascii="Arial" w:hAnsi="Arial" w:cs="Arial"/>
                <w:sz w:val="20"/>
                <w:lang w:val="lv-LV" w:eastAsia="lv-LV"/>
              </w:rPr>
              <w:t>3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Iestādes administr</w:t>
            </w:r>
            <w:r w:rsidR="000A0BA4">
              <w:rPr>
                <w:rFonts w:ascii="Arial" w:hAnsi="Arial" w:cs="Arial"/>
                <w:sz w:val="20"/>
                <w:lang w:val="lv-LV" w:eastAsia="lv-LV"/>
              </w:rPr>
              <w:t>a</w:t>
            </w:r>
            <w:r w:rsidRPr="00D31306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0.10 Ls/</w:t>
            </w:r>
            <w:proofErr w:type="spellStart"/>
            <w:r w:rsidR="000E0CC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10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: iekārtu apkope un remonts 0.014</w:t>
            </w:r>
            <w:r w:rsidR="00B211EE">
              <w:rPr>
                <w:rFonts w:ascii="Arial" w:hAnsi="Arial" w:cs="Arial"/>
                <w:sz w:val="20"/>
                <w:lang w:val="lv-LV" w:eastAsia="lv-LV"/>
              </w:rPr>
              <w:t>2</w:t>
            </w:r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0E0CC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0E0CC4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B00A7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1,4</w:t>
            </w:r>
            <w:r w:rsidR="00B00A7D">
              <w:rPr>
                <w:rFonts w:ascii="Arial" w:hAnsi="Arial" w:cs="Arial"/>
                <w:sz w:val="20"/>
                <w:lang w:val="lv-LV" w:eastAsia="lv-LV"/>
              </w:rPr>
              <w:t>2</w:t>
            </w:r>
          </w:p>
        </w:tc>
      </w:tr>
      <w:tr w:rsidR="00D31306" w:rsidRPr="00D31306" w:rsidTr="00B279D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13,65</w:t>
            </w:r>
          </w:p>
        </w:tc>
      </w:tr>
      <w:tr w:rsidR="00D31306" w:rsidRPr="00D31306" w:rsidTr="00B279D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Pakalpojuma izmaksas kopā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50,00</w:t>
            </w:r>
          </w:p>
        </w:tc>
      </w:tr>
      <w:tr w:rsidR="00D31306" w:rsidRPr="00D31306" w:rsidTr="00B279DC">
        <w:trPr>
          <w:trHeight w:val="51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D31306" w:rsidRPr="00D31306" w:rsidTr="00B279DC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 xml:space="preserve">Maksas pakalpojuma izcenojums </w:t>
            </w:r>
            <w:r w:rsidR="000A0BA4">
              <w:rPr>
                <w:rFonts w:ascii="Arial" w:hAnsi="Arial" w:cs="Arial"/>
                <w:sz w:val="20"/>
                <w:lang w:val="lv-LV" w:eastAsia="lv-LV"/>
              </w:rPr>
              <w:t>(latos) (pakal</w:t>
            </w:r>
            <w:r w:rsidRPr="00D31306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 w:rsidR="000A0BA4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D31306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0,5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D31306" w:rsidRPr="00D31306" w:rsidTr="00B279DC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06" w:rsidRPr="00D31306" w:rsidRDefault="00D31306" w:rsidP="00B279DC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B279DC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D31306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D31306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D31306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D31306" w:rsidRPr="00D31306" w:rsidTr="00B279DC">
        <w:trPr>
          <w:trHeight w:val="758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306" w:rsidRPr="00D31306" w:rsidRDefault="00D31306" w:rsidP="00B279DC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B279DC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D31306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B279DC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D31306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306" w:rsidRPr="00D31306" w:rsidRDefault="00D31306" w:rsidP="00D3130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D31306">
              <w:rPr>
                <w:rFonts w:ascii="Arial" w:hAnsi="Arial" w:cs="Arial"/>
                <w:sz w:val="20"/>
                <w:lang w:val="lv-LV" w:eastAsia="lv-LV"/>
              </w:rPr>
              <w:t>50</w:t>
            </w:r>
            <w:r w:rsidR="002C7D1F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</w:tbl>
    <w:p w:rsidR="00605517" w:rsidRDefault="00605517" w:rsidP="0042280A">
      <w:pPr>
        <w:pStyle w:val="naislab"/>
        <w:spacing w:before="0" w:after="0"/>
        <w:ind w:firstLine="709"/>
        <w:rPr>
          <w:sz w:val="28"/>
          <w:szCs w:val="28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CB3EF5" w:rsidRDefault="00CB3EF5" w:rsidP="00067282">
      <w:pPr>
        <w:jc w:val="both"/>
        <w:rPr>
          <w:b/>
          <w:sz w:val="24"/>
          <w:szCs w:val="24"/>
          <w:lang w:val="lv-LV"/>
        </w:rPr>
      </w:pPr>
    </w:p>
    <w:p w:rsidR="00067282" w:rsidRPr="00814FEB" w:rsidRDefault="00067282" w:rsidP="00067282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lastRenderedPageBreak/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067282" w:rsidRPr="004530EF" w:rsidRDefault="00067282" w:rsidP="00067282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2.1.</w:t>
      </w:r>
      <w:r>
        <w:rPr>
          <w:sz w:val="24"/>
          <w:szCs w:val="24"/>
          <w:lang w:val="lv-LV"/>
        </w:rPr>
        <w:t>5</w:t>
      </w:r>
      <w:r w:rsidRPr="00AD5BA6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drukāšana (melnbalta, A3 formāts, izglītojamiem)</w:t>
      </w:r>
      <w:r w:rsidRPr="00AD5BA6">
        <w:rPr>
          <w:sz w:val="24"/>
          <w:szCs w:val="24"/>
          <w:lang w:val="lv-LV"/>
        </w:rPr>
        <w:t>.</w:t>
      </w:r>
    </w:p>
    <w:p w:rsidR="008F68CA" w:rsidRPr="008F68CA" w:rsidRDefault="008F68CA" w:rsidP="00122811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tbl>
      <w:tblPr>
        <w:tblW w:w="8946" w:type="dxa"/>
        <w:tblInd w:w="93" w:type="dxa"/>
        <w:tblLook w:val="04A0"/>
      </w:tblPr>
      <w:tblGrid>
        <w:gridCol w:w="299"/>
        <w:gridCol w:w="1701"/>
        <w:gridCol w:w="5103"/>
        <w:gridCol w:w="1843"/>
      </w:tblGrid>
      <w:tr w:rsidR="00776D73" w:rsidRPr="00CB3EF5" w:rsidTr="00EE6B64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776D73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0635B8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F1344C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0635B8">
              <w:rPr>
                <w:rFonts w:ascii="Arial" w:hAnsi="Arial" w:cs="Arial"/>
                <w:sz w:val="20"/>
                <w:lang w:val="lv-LV" w:eastAsia="lv-LV"/>
              </w:rPr>
              <w:t>kopēšanas kabineta darbinieka atalgojums 0.2087 Ls/</w:t>
            </w:r>
            <w:proofErr w:type="spellStart"/>
            <w:r w:rsidR="000635B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0635B8">
              <w:rPr>
                <w:rFonts w:ascii="Arial" w:hAnsi="Arial" w:cs="Arial"/>
                <w:sz w:val="20"/>
                <w:lang w:val="lv-LV" w:eastAsia="lv-LV"/>
              </w:rPr>
              <w:t>,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20,87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0635B8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5,03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F1344C">
              <w:rPr>
                <w:rFonts w:ascii="Arial" w:hAnsi="Arial" w:cs="Arial"/>
                <w:sz w:val="20"/>
                <w:lang w:val="lv-LV" w:eastAsia="lv-LV"/>
              </w:rPr>
              <w:t xml:space="preserve"> :</w:t>
            </w:r>
            <w:r w:rsidR="00183F4A">
              <w:rPr>
                <w:rFonts w:ascii="Arial" w:hAnsi="Arial" w:cs="Arial"/>
                <w:sz w:val="20"/>
                <w:lang w:val="lv-LV" w:eastAsia="lv-LV"/>
              </w:rPr>
              <w:t xml:space="preserve"> papīrs 0.022Ls/</w:t>
            </w:r>
            <w:proofErr w:type="spellStart"/>
            <w:r w:rsidR="00183F4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83F4A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183F4A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183F4A">
              <w:rPr>
                <w:rFonts w:ascii="Arial" w:hAnsi="Arial" w:cs="Arial"/>
                <w:sz w:val="20"/>
                <w:lang w:val="lv-LV" w:eastAsia="lv-LV"/>
              </w:rPr>
              <w:t xml:space="preserve"> 0.02 Ls/</w:t>
            </w:r>
            <w:proofErr w:type="spellStart"/>
            <w:r w:rsidR="00183F4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83F4A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4,2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776D73" w:rsidRPr="00776D73" w:rsidTr="00EE6B64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12520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12520A">
              <w:rPr>
                <w:rFonts w:ascii="Arial" w:hAnsi="Arial" w:cs="Arial"/>
                <w:sz w:val="20"/>
                <w:lang w:val="lv-LV" w:eastAsia="lv-LV"/>
              </w:rPr>
              <w:t xml:space="preserve">  0.0105  Ls/</w:t>
            </w:r>
            <w:proofErr w:type="spellStart"/>
            <w:r w:rsidR="0012520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2520A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1,05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F0201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F1344C">
              <w:rPr>
                <w:rFonts w:ascii="Arial" w:hAnsi="Arial" w:cs="Arial"/>
                <w:sz w:val="20"/>
                <w:lang w:val="lv-LV" w:eastAsia="lv-LV"/>
              </w:rPr>
              <w:t>: datortehnikas u.c. biroja t</w:t>
            </w:r>
            <w:r w:rsidR="00F02018">
              <w:rPr>
                <w:rFonts w:ascii="Arial" w:hAnsi="Arial" w:cs="Arial"/>
                <w:sz w:val="20"/>
                <w:lang w:val="lv-LV" w:eastAsia="lv-LV"/>
              </w:rPr>
              <w:t>e</w:t>
            </w:r>
            <w:r w:rsidR="00F1344C">
              <w:rPr>
                <w:rFonts w:ascii="Arial" w:hAnsi="Arial" w:cs="Arial"/>
                <w:sz w:val="20"/>
                <w:lang w:val="lv-LV" w:eastAsia="lv-LV"/>
              </w:rPr>
              <w:t>hnikas nolietojums  0.042 Ls/</w:t>
            </w:r>
            <w:proofErr w:type="spellStart"/>
            <w:r w:rsidR="00F1344C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F1344C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4,2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35,35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CB3EF5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="00776D73" w:rsidRPr="00776D73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8B4768">
              <w:rPr>
                <w:rFonts w:ascii="Arial" w:hAnsi="Arial" w:cs="Arial"/>
                <w:sz w:val="20"/>
                <w:lang w:val="lv-LV" w:eastAsia="lv-LV"/>
              </w:rPr>
              <w:t xml:space="preserve"> 0.032 Ls/</w:t>
            </w:r>
            <w:proofErr w:type="spellStart"/>
            <w:r w:rsidR="008B476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B4768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3,2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8B4768">
              <w:rPr>
                <w:rFonts w:ascii="Arial" w:hAnsi="Arial" w:cs="Arial"/>
                <w:sz w:val="20"/>
                <w:lang w:val="lv-LV" w:eastAsia="lv-LV"/>
              </w:rPr>
              <w:t xml:space="preserve"> iekārtu apkope un remonts 0.0145 Ls/</w:t>
            </w:r>
            <w:proofErr w:type="spellStart"/>
            <w:r w:rsidR="008B476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B4768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1,45</w:t>
            </w:r>
          </w:p>
        </w:tc>
      </w:tr>
      <w:tr w:rsidR="00776D73" w:rsidRPr="00776D73" w:rsidTr="00EE6B64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4,65</w:t>
            </w:r>
          </w:p>
        </w:tc>
      </w:tr>
      <w:tr w:rsidR="00776D73" w:rsidRPr="00776D73" w:rsidTr="00EE6B64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40,00</w:t>
            </w:r>
          </w:p>
        </w:tc>
      </w:tr>
      <w:tr w:rsidR="00776D73" w:rsidRPr="00776D73" w:rsidTr="00EE6B64">
        <w:trPr>
          <w:trHeight w:val="51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776D73" w:rsidRPr="00776D73" w:rsidTr="00EE6B64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 w:rsidR="0084032B"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776D73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 w:rsidR="0084032B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776D73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0,4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776D73" w:rsidRPr="00776D73" w:rsidTr="00EE6B64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73" w:rsidRPr="00776D73" w:rsidRDefault="00776D73" w:rsidP="00EE6B64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EE6B64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776D73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776D73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776D73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776D73" w:rsidRPr="00776D73" w:rsidTr="00EE6B64">
        <w:trPr>
          <w:trHeight w:val="66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D73" w:rsidRPr="00776D73" w:rsidRDefault="00776D73" w:rsidP="00EE6B64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EE6B64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776D73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EE6B64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776D73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D73" w:rsidRPr="00776D73" w:rsidRDefault="00776D73" w:rsidP="00776D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776D73">
              <w:rPr>
                <w:rFonts w:ascii="Arial" w:hAnsi="Arial" w:cs="Arial"/>
                <w:sz w:val="20"/>
                <w:lang w:val="lv-LV" w:eastAsia="lv-LV"/>
              </w:rPr>
              <w:t>40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</w:tbl>
    <w:p w:rsidR="008F68CA" w:rsidRPr="008F68CA" w:rsidRDefault="008F68CA" w:rsidP="00122811">
      <w:pPr>
        <w:ind w:firstLine="709"/>
        <w:jc w:val="both"/>
        <w:rPr>
          <w:szCs w:val="28"/>
          <w:lang w:val="lv-LV"/>
        </w:rPr>
      </w:pPr>
    </w:p>
    <w:p w:rsidR="00CE5798" w:rsidRPr="008F68CA" w:rsidRDefault="00CE5798" w:rsidP="008F68CA">
      <w:pPr>
        <w:ind w:firstLine="720"/>
        <w:jc w:val="both"/>
        <w:rPr>
          <w:szCs w:val="28"/>
          <w:lang w:val="lv-LV"/>
        </w:rPr>
      </w:pPr>
    </w:p>
    <w:p w:rsidR="001A51EF" w:rsidRPr="00814FEB" w:rsidRDefault="001A51EF" w:rsidP="001A51EF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1A51EF" w:rsidRPr="004530EF" w:rsidRDefault="001A51EF" w:rsidP="001A51EF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2.1.</w:t>
      </w:r>
      <w:r>
        <w:rPr>
          <w:sz w:val="24"/>
          <w:szCs w:val="24"/>
          <w:lang w:val="lv-LV"/>
        </w:rPr>
        <w:t>6</w:t>
      </w:r>
      <w:r w:rsidRPr="00AD5BA6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drukāšana (krāsu, A4 formāts, izglītojamiem)</w:t>
      </w:r>
      <w:r w:rsidRPr="00AD5BA6">
        <w:rPr>
          <w:sz w:val="24"/>
          <w:szCs w:val="24"/>
          <w:lang w:val="lv-LV"/>
        </w:rPr>
        <w:t>.</w:t>
      </w:r>
    </w:p>
    <w:p w:rsidR="001A51EF" w:rsidRPr="008F68CA" w:rsidRDefault="001A51EF" w:rsidP="001A51EF">
      <w:pPr>
        <w:tabs>
          <w:tab w:val="left" w:pos="1200"/>
        </w:tabs>
        <w:ind w:firstLine="709"/>
        <w:jc w:val="both"/>
        <w:rPr>
          <w:szCs w:val="28"/>
          <w:lang w:val="lv-LV"/>
        </w:rPr>
      </w:pPr>
    </w:p>
    <w:tbl>
      <w:tblPr>
        <w:tblW w:w="8946" w:type="dxa"/>
        <w:tblInd w:w="93" w:type="dxa"/>
        <w:tblLook w:val="04A0"/>
      </w:tblPr>
      <w:tblGrid>
        <w:gridCol w:w="299"/>
        <w:gridCol w:w="1701"/>
        <w:gridCol w:w="5103"/>
        <w:gridCol w:w="1843"/>
      </w:tblGrid>
      <w:tr w:rsidR="009160E8" w:rsidRPr="00CB3EF5" w:rsidTr="00CE5798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E8" w:rsidRPr="009160E8" w:rsidRDefault="009160E8" w:rsidP="009160E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9160E8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E8" w:rsidRPr="009160E8" w:rsidRDefault="009160E8" w:rsidP="009160E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E8" w:rsidRPr="009160E8" w:rsidRDefault="009160E8" w:rsidP="009160E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lastRenderedPageBreak/>
              <w:t>kopēšanas kabineta darbinieka atalgojums 0.1044 Ls/</w:t>
            </w:r>
            <w:proofErr w:type="spellStart"/>
            <w:r w:rsidR="001873C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873C8">
              <w:rPr>
                <w:rFonts w:ascii="Arial" w:hAnsi="Arial" w:cs="Arial"/>
                <w:sz w:val="20"/>
                <w:lang w:val="lv-LV" w:eastAsia="lv-LV"/>
              </w:rPr>
              <w:t>,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lastRenderedPageBreak/>
              <w:t>10,44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776B01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2,51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A52254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papīrs 0.01Ls/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0.015 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2,5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160E8" w:rsidRPr="009160E8" w:rsidTr="00CE5798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9030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99030B">
              <w:rPr>
                <w:rFonts w:ascii="Arial" w:hAnsi="Arial" w:cs="Arial"/>
                <w:sz w:val="20"/>
                <w:lang w:val="lv-LV" w:eastAsia="lv-LV"/>
              </w:rPr>
              <w:t>0.0145  Ls/</w:t>
            </w:r>
            <w:proofErr w:type="spellStart"/>
            <w:r w:rsidR="0099030B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1,45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7759B7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datortehnikas u.c. biroja t</w:t>
            </w:r>
            <w:r w:rsidR="007759B7">
              <w:rPr>
                <w:rFonts w:ascii="Arial" w:hAnsi="Arial" w:cs="Arial"/>
                <w:sz w:val="20"/>
                <w:lang w:val="lv-LV" w:eastAsia="lv-LV"/>
              </w:rPr>
              <w:t>e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>hnikas nolietojums  0.025 Ls/</w:t>
            </w:r>
            <w:proofErr w:type="spellStart"/>
            <w:r w:rsidR="00757EB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2,5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19,4</w:t>
            </w:r>
            <w:r w:rsidR="0078653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CB3EF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294487">
              <w:rPr>
                <w:rFonts w:ascii="Arial" w:hAnsi="Arial" w:cs="Arial"/>
                <w:sz w:val="20"/>
                <w:lang w:val="lv-LV" w:eastAsia="lv-LV"/>
              </w:rPr>
              <w:t>: iekārtu apkope un remonts 0.0</w:t>
            </w:r>
            <w:r w:rsidR="007F22AD">
              <w:rPr>
                <w:rFonts w:ascii="Arial" w:hAnsi="Arial" w:cs="Arial"/>
                <w:sz w:val="20"/>
                <w:lang w:val="lv-LV" w:eastAsia="lv-LV"/>
              </w:rPr>
              <w:t>06</w:t>
            </w:r>
            <w:r w:rsidR="00294487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294487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294487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CB3EF5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0,6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160E8" w:rsidRPr="009160E8" w:rsidTr="00CE5798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84032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0,6</w:t>
            </w:r>
            <w:r w:rsidR="0078653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</w:t>
            </w:r>
          </w:p>
        </w:tc>
      </w:tr>
      <w:tr w:rsidR="009160E8" w:rsidRPr="009160E8" w:rsidTr="00CE5798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20,00</w:t>
            </w:r>
          </w:p>
        </w:tc>
      </w:tr>
      <w:tr w:rsidR="009160E8" w:rsidRPr="009160E8" w:rsidTr="00CE5798">
        <w:trPr>
          <w:trHeight w:val="51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9160E8" w:rsidRPr="009160E8" w:rsidTr="00CE5798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 w:rsidR="0084032B"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9160E8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 w:rsidR="0084032B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9160E8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0,2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160E8" w:rsidRPr="009160E8" w:rsidTr="00CE5798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E8" w:rsidRPr="009160E8" w:rsidRDefault="009160E8" w:rsidP="00CE579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CE579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9160E8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9160E8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9160E8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9160E8" w:rsidRPr="009160E8" w:rsidTr="00CE5798">
        <w:trPr>
          <w:trHeight w:val="826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0E8" w:rsidRPr="009160E8" w:rsidRDefault="009160E8" w:rsidP="00CE579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CE579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9160E8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CE579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9160E8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0E8" w:rsidRPr="009160E8" w:rsidRDefault="009160E8" w:rsidP="009160E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160E8">
              <w:rPr>
                <w:rFonts w:ascii="Arial" w:hAnsi="Arial" w:cs="Arial"/>
                <w:sz w:val="20"/>
                <w:lang w:val="lv-LV" w:eastAsia="lv-LV"/>
              </w:rPr>
              <w:t>20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</w:tbl>
    <w:p w:rsidR="008F68CA" w:rsidRPr="001A51EF" w:rsidRDefault="008F68CA" w:rsidP="008F68CA">
      <w:pPr>
        <w:ind w:firstLine="720"/>
        <w:jc w:val="both"/>
        <w:rPr>
          <w:szCs w:val="28"/>
          <w:lang w:val="lv-LV"/>
        </w:rPr>
      </w:pPr>
    </w:p>
    <w:p w:rsidR="0098725D" w:rsidRDefault="0098725D" w:rsidP="008F68CA">
      <w:pPr>
        <w:ind w:firstLine="720"/>
        <w:jc w:val="both"/>
        <w:rPr>
          <w:szCs w:val="28"/>
        </w:rPr>
      </w:pPr>
    </w:p>
    <w:p w:rsidR="0098725D" w:rsidRPr="00814FEB" w:rsidRDefault="0098725D" w:rsidP="0098725D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98725D" w:rsidRPr="004530EF" w:rsidRDefault="0098725D" w:rsidP="0098725D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2.1.</w:t>
      </w:r>
      <w:r>
        <w:rPr>
          <w:sz w:val="24"/>
          <w:szCs w:val="24"/>
          <w:lang w:val="lv-LV"/>
        </w:rPr>
        <w:t>7</w:t>
      </w:r>
      <w:r w:rsidRPr="00AD5BA6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drukāšana (krāsu, A3 formāts, izglītojamiem)</w:t>
      </w:r>
      <w:r w:rsidRPr="00AD5BA6">
        <w:rPr>
          <w:sz w:val="24"/>
          <w:szCs w:val="24"/>
          <w:lang w:val="lv-LV"/>
        </w:rPr>
        <w:t>.</w:t>
      </w:r>
    </w:p>
    <w:p w:rsidR="007D03E4" w:rsidRPr="0098725D" w:rsidRDefault="007D03E4" w:rsidP="008F68CA">
      <w:pPr>
        <w:ind w:firstLine="720"/>
        <w:jc w:val="both"/>
        <w:rPr>
          <w:szCs w:val="28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98725D" w:rsidRPr="00CB3EF5" w:rsidTr="00F725B3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98725D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776B01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kopēšanas kabineta darbinieka atalgojums 0.</w:t>
            </w:r>
            <w:r w:rsidR="00776B01">
              <w:rPr>
                <w:rFonts w:ascii="Arial" w:hAnsi="Arial" w:cs="Arial"/>
                <w:sz w:val="20"/>
                <w:lang w:val="lv-LV" w:eastAsia="lv-LV"/>
              </w:rPr>
              <w:t>2087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1873C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873C8">
              <w:rPr>
                <w:rFonts w:ascii="Arial" w:hAnsi="Arial" w:cs="Arial"/>
                <w:sz w:val="20"/>
                <w:lang w:val="lv-LV" w:eastAsia="lv-LV"/>
              </w:rPr>
              <w:t>, 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20,87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776B01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5,03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D03D1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papīrs 0.0</w:t>
            </w:r>
            <w:r w:rsidR="00D03D16">
              <w:rPr>
                <w:rFonts w:ascii="Arial" w:hAnsi="Arial" w:cs="Arial"/>
                <w:sz w:val="20"/>
                <w:lang w:val="lv-LV" w:eastAsia="lv-LV"/>
              </w:rPr>
              <w:t>18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>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0.0</w:t>
            </w:r>
            <w:r w:rsidR="00D03D16">
              <w:rPr>
                <w:rFonts w:ascii="Arial" w:hAnsi="Arial" w:cs="Arial"/>
                <w:sz w:val="20"/>
                <w:lang w:val="lv-LV" w:eastAsia="lv-LV"/>
              </w:rPr>
              <w:t>805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9,85</w:t>
            </w:r>
          </w:p>
        </w:tc>
      </w:tr>
      <w:tr w:rsidR="0098725D" w:rsidRPr="0098725D" w:rsidTr="00F725B3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0.0205  Ls/</w:t>
            </w:r>
            <w:proofErr w:type="spellStart"/>
            <w:r w:rsidR="0099030B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2,05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757E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datortehnikas </w:t>
            </w:r>
            <w:r w:rsidR="005D30B9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>u.c. biroja tehnikas nolietojums  0.042 Ls/</w:t>
            </w:r>
            <w:proofErr w:type="spellStart"/>
            <w:r w:rsidR="00757EB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4,2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42</w:t>
            </w:r>
            <w:r w:rsidR="0078653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.00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8A1D6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8A1D6A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8A1D6A">
              <w:rPr>
                <w:sz w:val="24"/>
                <w:szCs w:val="24"/>
                <w:lang w:val="lv-LV" w:eastAsia="lv-LV"/>
              </w:rPr>
              <w:t>apkopēju, dežuranta atalgojums  0.018 Ls/</w:t>
            </w:r>
            <w:proofErr w:type="spellStart"/>
            <w:r w:rsidR="008A1D6A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8A1D6A">
              <w:rPr>
                <w:sz w:val="24"/>
                <w:szCs w:val="24"/>
                <w:lang w:val="lv-LV" w:eastAsia="lv-LV"/>
              </w:rPr>
              <w:t xml:space="preserve"> x </w:t>
            </w:r>
            <w:r w:rsidR="008A1D6A">
              <w:rPr>
                <w:sz w:val="24"/>
                <w:szCs w:val="24"/>
                <w:lang w:val="lv-LV" w:eastAsia="lv-LV"/>
              </w:rPr>
              <w:lastRenderedPageBreak/>
              <w:t>100 pakalp</w:t>
            </w:r>
            <w:r w:rsidR="000876E6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lastRenderedPageBreak/>
              <w:t>1,8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8725D" w:rsidRPr="0098725D" w:rsidTr="00F725B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5D30B9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0,4</w:t>
            </w:r>
            <w:r w:rsidR="00FA1B55">
              <w:rPr>
                <w:rFonts w:ascii="Arial" w:hAnsi="Arial" w:cs="Arial"/>
                <w:sz w:val="20"/>
                <w:lang w:val="lv-LV" w:eastAsia="lv-LV"/>
              </w:rPr>
              <w:t>3</w:t>
            </w:r>
          </w:p>
        </w:tc>
      </w:tr>
      <w:tr w:rsidR="0098725D" w:rsidRPr="0098725D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0A0BA4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="0098725D" w:rsidRPr="0098725D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D60436">
              <w:rPr>
                <w:rFonts w:ascii="Arial" w:hAnsi="Arial" w:cs="Arial"/>
                <w:sz w:val="20"/>
                <w:lang w:val="lv-LV" w:eastAsia="lv-LV"/>
              </w:rPr>
              <w:t xml:space="preserve"> 0.05 Ls/</w:t>
            </w:r>
            <w:proofErr w:type="spellStart"/>
            <w:r w:rsidR="00D60436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D60436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  <w:r w:rsidR="00D60436">
              <w:rPr>
                <w:rFonts w:ascii="Arial" w:hAnsi="Arial" w:cs="Arial"/>
                <w:sz w:val="20"/>
                <w:lang w:val="lv-LV" w:eastAsia="lv-LV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5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98725D" w:rsidRPr="00D60436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D60436">
              <w:rPr>
                <w:rFonts w:ascii="Arial" w:hAnsi="Arial" w:cs="Arial"/>
                <w:sz w:val="20"/>
                <w:lang w:val="lv-LV" w:eastAsia="lv-LV"/>
              </w:rPr>
              <w:t xml:space="preserve"> 0.00</w:t>
            </w:r>
            <w:r w:rsidR="00FA1B55">
              <w:rPr>
                <w:rFonts w:ascii="Arial" w:hAnsi="Arial" w:cs="Arial"/>
                <w:sz w:val="20"/>
                <w:lang w:val="lv-LV" w:eastAsia="lv-LV"/>
              </w:rPr>
              <w:t>77</w:t>
            </w:r>
            <w:r w:rsidR="00D60436">
              <w:rPr>
                <w:rFonts w:ascii="Arial" w:hAnsi="Arial" w:cs="Arial"/>
                <w:sz w:val="20"/>
                <w:lang w:val="lv-LV" w:eastAsia="lv-LV"/>
              </w:rPr>
              <w:t xml:space="preserve"> Ls/pak.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FA1B5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0,</w:t>
            </w:r>
            <w:r w:rsidR="00FA1B55">
              <w:rPr>
                <w:rFonts w:ascii="Arial" w:hAnsi="Arial" w:cs="Arial"/>
                <w:sz w:val="20"/>
                <w:lang w:val="lv-LV" w:eastAsia="lv-LV"/>
              </w:rPr>
              <w:t>77</w:t>
            </w:r>
          </w:p>
        </w:tc>
      </w:tr>
      <w:tr w:rsidR="0098725D" w:rsidRPr="00D60436" w:rsidTr="00F725B3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8</w:t>
            </w:r>
            <w:r w:rsidR="0078653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.00</w:t>
            </w:r>
          </w:p>
        </w:tc>
      </w:tr>
      <w:tr w:rsidR="0098725D" w:rsidRPr="00D60436" w:rsidTr="00F725B3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50,00</w:t>
            </w:r>
          </w:p>
        </w:tc>
      </w:tr>
      <w:tr w:rsidR="0098725D" w:rsidRPr="00D60436" w:rsidTr="00F725B3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98725D" w:rsidRPr="0098725D" w:rsidTr="00F725B3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98725D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98725D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0,5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98725D" w:rsidRPr="0098725D" w:rsidTr="00F725B3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5D" w:rsidRPr="0098725D" w:rsidRDefault="0098725D" w:rsidP="00F725B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F725B3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98725D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98725D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98725D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98725D" w:rsidRPr="0098725D" w:rsidTr="00F725B3">
        <w:trPr>
          <w:trHeight w:val="69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5D" w:rsidRPr="0098725D" w:rsidRDefault="0098725D" w:rsidP="00F725B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F725B3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98725D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F725B3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98725D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5D" w:rsidRPr="0098725D" w:rsidRDefault="0098725D" w:rsidP="0098725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98725D">
              <w:rPr>
                <w:rFonts w:ascii="Arial" w:hAnsi="Arial" w:cs="Arial"/>
                <w:sz w:val="20"/>
                <w:lang w:val="lv-LV" w:eastAsia="lv-LV"/>
              </w:rPr>
              <w:t>50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F725B3" w:rsidRPr="0098725D" w:rsidTr="00FC7CFB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5B3" w:rsidRPr="0098725D" w:rsidRDefault="00F725B3" w:rsidP="00FC7CFB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</w:tr>
    </w:tbl>
    <w:p w:rsidR="00567CFC" w:rsidRDefault="00567CFC" w:rsidP="008F68CA">
      <w:pPr>
        <w:ind w:firstLine="720"/>
        <w:jc w:val="both"/>
        <w:rPr>
          <w:szCs w:val="28"/>
        </w:rPr>
      </w:pPr>
    </w:p>
    <w:p w:rsidR="00567CFC" w:rsidRDefault="00567CFC" w:rsidP="00BA1636">
      <w:pPr>
        <w:jc w:val="both"/>
        <w:rPr>
          <w:b/>
          <w:sz w:val="24"/>
          <w:szCs w:val="24"/>
          <w:lang w:val="lv-LV"/>
        </w:rPr>
      </w:pPr>
    </w:p>
    <w:p w:rsidR="00BA1636" w:rsidRPr="00814FEB" w:rsidRDefault="00BA1636" w:rsidP="00BA1636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BA1636" w:rsidRPr="004530EF" w:rsidRDefault="00BA1636" w:rsidP="00BA1636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2.1.</w:t>
      </w:r>
      <w:r>
        <w:rPr>
          <w:sz w:val="24"/>
          <w:szCs w:val="24"/>
          <w:lang w:val="lv-LV"/>
        </w:rPr>
        <w:t>8</w:t>
      </w:r>
      <w:r w:rsidRPr="00AD5BA6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drukāšana (krāsu, A2 formāts, izglītojamiem)</w:t>
      </w:r>
      <w:r w:rsidRPr="00AD5BA6">
        <w:rPr>
          <w:sz w:val="24"/>
          <w:szCs w:val="24"/>
          <w:lang w:val="lv-LV"/>
        </w:rPr>
        <w:t>.</w:t>
      </w:r>
    </w:p>
    <w:p w:rsidR="007D03E4" w:rsidRPr="00BA1636" w:rsidRDefault="007D03E4" w:rsidP="008F68CA">
      <w:pPr>
        <w:ind w:firstLine="720"/>
        <w:jc w:val="both"/>
        <w:rPr>
          <w:szCs w:val="28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619"/>
        <w:gridCol w:w="2021"/>
      </w:tblGrid>
      <w:tr w:rsidR="00BA1636" w:rsidRPr="00CB3EF5" w:rsidTr="00567CFC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BA1636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776B01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kopēšanas kabineta darbinieka atalgojums 0.</w:t>
            </w:r>
            <w:r w:rsidR="00776B01">
              <w:rPr>
                <w:rFonts w:ascii="Arial" w:hAnsi="Arial" w:cs="Arial"/>
                <w:sz w:val="20"/>
                <w:lang w:val="lv-LV" w:eastAsia="lv-LV"/>
              </w:rPr>
              <w:t xml:space="preserve"> 2087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1873C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873C8">
              <w:rPr>
                <w:rFonts w:ascii="Arial" w:hAnsi="Arial" w:cs="Arial"/>
                <w:sz w:val="20"/>
                <w:lang w:val="lv-LV" w:eastAsia="lv-LV"/>
              </w:rPr>
              <w:t>, 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20,87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776B01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5,03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CA4CC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papīrs 0.0</w:t>
            </w:r>
            <w:r w:rsidR="00CA4CC2">
              <w:rPr>
                <w:rFonts w:ascii="Arial" w:hAnsi="Arial" w:cs="Arial"/>
                <w:sz w:val="20"/>
                <w:lang w:val="lv-LV" w:eastAsia="lv-LV"/>
              </w:rPr>
              <w:t>65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>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0.</w:t>
            </w:r>
            <w:r w:rsidR="00CA4CC2">
              <w:rPr>
                <w:rFonts w:ascii="Arial" w:hAnsi="Arial" w:cs="Arial"/>
                <w:sz w:val="20"/>
                <w:lang w:val="lv-LV" w:eastAsia="lv-LV"/>
              </w:rPr>
              <w:t>1043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16,93</w:t>
            </w:r>
          </w:p>
        </w:tc>
      </w:tr>
      <w:tr w:rsidR="00BA1636" w:rsidRPr="00BA1636" w:rsidTr="00567CFC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99030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0.067  Ls/</w:t>
            </w:r>
            <w:proofErr w:type="spellStart"/>
            <w:r w:rsidR="0099030B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DD1772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6,70</w:t>
            </w:r>
          </w:p>
        </w:tc>
      </w:tr>
      <w:tr w:rsidR="00BA1636" w:rsidRPr="00BC28B9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2350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 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Uzturēšanas materiāli : higiē</w:t>
            </w:r>
            <w:r w:rsidR="0086034C">
              <w:rPr>
                <w:rFonts w:ascii="Arial" w:hAnsi="Arial" w:cs="Arial"/>
                <w:sz w:val="20"/>
                <w:lang w:val="lv-LV" w:eastAsia="lv-LV"/>
              </w:rPr>
              <w:t>nas, uzkopšanas līdzekļi 0.0455 Ls/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pak</w:t>
            </w:r>
            <w:r w:rsidR="0086034C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BC28B9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4,55</w:t>
            </w:r>
          </w:p>
        </w:tc>
      </w:tr>
      <w:tr w:rsidR="00BA1636" w:rsidRPr="00BC28B9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757EB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 xml:space="preserve"> datortehnikas u.c. biroja te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>hnikas nolietojums  0.0505  Ls/</w:t>
            </w:r>
            <w:proofErr w:type="spellStart"/>
            <w:r w:rsidR="00757EB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5,05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59,13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C28B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8A1D6A">
              <w:rPr>
                <w:rFonts w:ascii="Arial" w:hAnsi="Arial" w:cs="Arial"/>
                <w:sz w:val="20"/>
                <w:lang w:val="lv-LV" w:eastAsia="lv-LV"/>
              </w:rPr>
              <w:t xml:space="preserve"> sagādnieka , </w:t>
            </w:r>
            <w:r w:rsidR="008A1D6A">
              <w:rPr>
                <w:sz w:val="24"/>
                <w:szCs w:val="24"/>
                <w:lang w:val="lv-LV" w:eastAsia="lv-LV"/>
              </w:rPr>
              <w:t>apkopēju  atalgojums  0.09 Ls/</w:t>
            </w:r>
            <w:proofErr w:type="spellStart"/>
            <w:r w:rsidR="008A1D6A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8A1D6A">
              <w:rPr>
                <w:sz w:val="24"/>
                <w:szCs w:val="24"/>
                <w:lang w:val="lv-LV" w:eastAsia="lv-LV"/>
              </w:rPr>
              <w:t xml:space="preserve"> x </w:t>
            </w:r>
            <w:r w:rsidR="00BC28B9">
              <w:rPr>
                <w:sz w:val="24"/>
                <w:szCs w:val="24"/>
                <w:lang w:val="lv-LV" w:eastAsia="lv-LV"/>
              </w:rPr>
              <w:t>10</w:t>
            </w:r>
            <w:r w:rsidR="008A1D6A">
              <w:rPr>
                <w:sz w:val="24"/>
                <w:szCs w:val="24"/>
                <w:lang w:val="lv-LV" w:eastAsia="lv-LV"/>
              </w:rPr>
              <w:t>0 pakalp</w:t>
            </w:r>
            <w:r w:rsidR="000876E6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9,00</w:t>
            </w:r>
          </w:p>
        </w:tc>
      </w:tr>
      <w:tr w:rsidR="00BA1636" w:rsidRPr="00BA1636" w:rsidTr="00567CF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8A1D6A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2,17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2210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Pasta, telefona un citi sakara pakalpojumi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lastRenderedPageBreak/>
              <w:t>interneta pakalpojumi  0.07 Ls/</w:t>
            </w:r>
            <w:proofErr w:type="spellStart"/>
            <w:r w:rsidR="004D2F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lastRenderedPageBreak/>
              <w:t>7,00</w:t>
            </w:r>
          </w:p>
        </w:tc>
      </w:tr>
      <w:tr w:rsidR="00BA1636" w:rsidRPr="00BA1636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Pr="00BA1636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: 0.1225 Ls/</w:t>
            </w:r>
            <w:proofErr w:type="spellStart"/>
            <w:r w:rsidR="004D2F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12,25</w:t>
            </w:r>
          </w:p>
        </w:tc>
      </w:tr>
      <w:tr w:rsidR="00BA1636" w:rsidRPr="004D2FC2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>: iekārtu, datortehnikas u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c. </w:t>
            </w:r>
            <w:r w:rsidR="00F176DF">
              <w:rPr>
                <w:rFonts w:ascii="Arial" w:hAnsi="Arial" w:cs="Arial"/>
                <w:sz w:val="20"/>
                <w:lang w:val="lv-LV" w:eastAsia="lv-LV"/>
              </w:rPr>
              <w:t>b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>iroja tehnikas apkope un remonts  0.1045 Ls/</w:t>
            </w:r>
            <w:proofErr w:type="spellStart"/>
            <w:r w:rsidR="004D2F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10,45</w:t>
            </w:r>
          </w:p>
        </w:tc>
      </w:tr>
      <w:tr w:rsidR="00BA1636" w:rsidRPr="004D2FC2" w:rsidTr="00567CFC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40,87</w:t>
            </w:r>
          </w:p>
        </w:tc>
      </w:tr>
      <w:tr w:rsidR="00BA1636" w:rsidRPr="004D2FC2" w:rsidTr="00567CFC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 w:rsidR="001023E7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100,00</w:t>
            </w:r>
          </w:p>
        </w:tc>
      </w:tr>
      <w:tr w:rsidR="00BA1636" w:rsidRPr="004D2FC2" w:rsidTr="00567CFC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BA1636" w:rsidRPr="00BA1636" w:rsidTr="00567CFC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BA1636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BA1636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1,00</w:t>
            </w:r>
          </w:p>
        </w:tc>
      </w:tr>
      <w:tr w:rsidR="00BA1636" w:rsidRPr="00BA1636" w:rsidTr="00567CFC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36" w:rsidRPr="00BA1636" w:rsidRDefault="00BA1636" w:rsidP="00567CFC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567CFC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BA1636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BA1636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BA1636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78653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BA1636" w:rsidRPr="00BA1636" w:rsidTr="00567CFC">
        <w:trPr>
          <w:trHeight w:val="7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636" w:rsidRPr="00BA1636" w:rsidRDefault="00BA1636" w:rsidP="00567CFC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567CFC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BA1636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567CFC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BA1636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636" w:rsidRPr="00BA1636" w:rsidRDefault="00BA1636" w:rsidP="00BA1636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BA1636">
              <w:rPr>
                <w:rFonts w:ascii="Arial" w:hAnsi="Arial" w:cs="Arial"/>
                <w:sz w:val="20"/>
                <w:lang w:val="lv-LV" w:eastAsia="lv-LV"/>
              </w:rPr>
              <w:t>100,00</w:t>
            </w:r>
          </w:p>
        </w:tc>
      </w:tr>
    </w:tbl>
    <w:p w:rsidR="007D03E4" w:rsidRPr="00BA1636" w:rsidRDefault="007D03E4" w:rsidP="008F68CA">
      <w:pPr>
        <w:ind w:firstLine="720"/>
        <w:jc w:val="both"/>
        <w:rPr>
          <w:szCs w:val="28"/>
          <w:lang w:val="lv-LV"/>
        </w:rPr>
      </w:pPr>
    </w:p>
    <w:p w:rsidR="00D47151" w:rsidRDefault="00D47151" w:rsidP="00010552">
      <w:pPr>
        <w:jc w:val="both"/>
        <w:rPr>
          <w:b/>
          <w:sz w:val="24"/>
          <w:szCs w:val="24"/>
          <w:lang w:val="lv-LV"/>
        </w:rPr>
      </w:pPr>
    </w:p>
    <w:p w:rsidR="00010552" w:rsidRPr="00814FEB" w:rsidRDefault="00010552" w:rsidP="00010552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010552" w:rsidRPr="004530EF" w:rsidRDefault="00010552" w:rsidP="00010552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2.1.</w:t>
      </w:r>
      <w:r>
        <w:rPr>
          <w:sz w:val="24"/>
          <w:szCs w:val="24"/>
          <w:lang w:val="lv-LV"/>
        </w:rPr>
        <w:t>9</w:t>
      </w:r>
      <w:r w:rsidRPr="00AD5BA6">
        <w:rPr>
          <w:sz w:val="24"/>
          <w:szCs w:val="24"/>
          <w:lang w:val="lv-LV"/>
        </w:rPr>
        <w:t xml:space="preserve">. </w:t>
      </w:r>
      <w:r>
        <w:rPr>
          <w:sz w:val="24"/>
          <w:szCs w:val="24"/>
          <w:lang w:val="lv-LV"/>
        </w:rPr>
        <w:t>drukāšana (krāsu, A1 formāts, izglītojamiem)</w:t>
      </w:r>
      <w:r w:rsidRPr="00AD5BA6">
        <w:rPr>
          <w:sz w:val="24"/>
          <w:szCs w:val="24"/>
          <w:lang w:val="lv-LV"/>
        </w:rPr>
        <w:t>.</w:t>
      </w:r>
    </w:p>
    <w:p w:rsidR="007D03E4" w:rsidRPr="00010552" w:rsidRDefault="007D03E4" w:rsidP="008F68CA">
      <w:pPr>
        <w:ind w:firstLine="720"/>
        <w:jc w:val="both"/>
        <w:rPr>
          <w:szCs w:val="28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010552" w:rsidRPr="00CB3EF5" w:rsidTr="00747B4A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010552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A52254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kopēšanas kabineta darbinieka atalgojums 0.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2087</w:t>
            </w:r>
            <w:r w:rsidR="001873C8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1873C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1873C8">
              <w:rPr>
                <w:rFonts w:ascii="Arial" w:hAnsi="Arial" w:cs="Arial"/>
                <w:sz w:val="20"/>
                <w:lang w:val="lv-LV" w:eastAsia="lv-LV"/>
              </w:rPr>
              <w:t>, 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20,87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5,03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43799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papīrs 0.0</w:t>
            </w:r>
            <w:r w:rsidR="00437998">
              <w:rPr>
                <w:rFonts w:ascii="Arial" w:hAnsi="Arial" w:cs="Arial"/>
                <w:sz w:val="20"/>
                <w:lang w:val="lv-LV" w:eastAsia="lv-LV"/>
              </w:rPr>
              <w:t>65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>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0.</w:t>
            </w:r>
            <w:r w:rsidR="00437998">
              <w:rPr>
                <w:rFonts w:ascii="Arial" w:hAnsi="Arial" w:cs="Arial"/>
                <w:sz w:val="20"/>
                <w:lang w:val="lv-LV" w:eastAsia="lv-LV"/>
              </w:rPr>
              <w:t xml:space="preserve">1043 </w:t>
            </w:r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A5225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2254">
              <w:rPr>
                <w:rFonts w:ascii="Arial" w:hAnsi="Arial" w:cs="Arial"/>
                <w:sz w:val="20"/>
                <w:lang w:val="lv-LV" w:eastAsia="lv-LV"/>
              </w:rPr>
              <w:t xml:space="preserve"> 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16,93</w:t>
            </w:r>
          </w:p>
        </w:tc>
      </w:tr>
      <w:tr w:rsidR="00010552" w:rsidRPr="00010552" w:rsidTr="00747B4A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99030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0.067  Ls/</w:t>
            </w:r>
            <w:proofErr w:type="spellStart"/>
            <w:r w:rsidR="0099030B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99030B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6,70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2350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 </w:t>
            </w:r>
            <w:r w:rsidR="00DD1772">
              <w:rPr>
                <w:rFonts w:ascii="Arial" w:hAnsi="Arial" w:cs="Arial"/>
                <w:sz w:val="20"/>
                <w:lang w:val="lv-LV" w:eastAsia="lv-LV"/>
              </w:rPr>
              <w:t>Uzturēšanas materiāli : higiē</w:t>
            </w:r>
            <w:r w:rsidR="001E0AA8">
              <w:rPr>
                <w:rFonts w:ascii="Arial" w:hAnsi="Arial" w:cs="Arial"/>
                <w:sz w:val="20"/>
                <w:lang w:val="lv-LV" w:eastAsia="lv-LV"/>
              </w:rPr>
              <w:t>nas , uzkopšanas līdzekļi 0.0455 Ls/pak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1E0AA8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2346F3">
              <w:rPr>
                <w:rFonts w:ascii="Arial" w:hAnsi="Arial" w:cs="Arial"/>
                <w:sz w:val="20"/>
                <w:lang w:val="lv-LV" w:eastAsia="lv-LV"/>
              </w:rPr>
              <w:t>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4,55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2346F3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CA29F8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datortehnikas u.c. biroja t</w:t>
            </w:r>
            <w:r w:rsidR="002346F3">
              <w:rPr>
                <w:rFonts w:ascii="Arial" w:hAnsi="Arial" w:cs="Arial"/>
                <w:sz w:val="20"/>
                <w:lang w:val="lv-LV" w:eastAsia="lv-LV"/>
              </w:rPr>
              <w:t>e</w:t>
            </w:r>
            <w:r w:rsidR="00757EBE">
              <w:rPr>
                <w:rFonts w:ascii="Arial" w:hAnsi="Arial" w:cs="Arial"/>
                <w:sz w:val="20"/>
                <w:lang w:val="lv-LV" w:eastAsia="lv-LV"/>
              </w:rPr>
              <w:t>hnikas nolietojums  0.0505 Ls/</w:t>
            </w:r>
            <w:proofErr w:type="spellStart"/>
            <w:r w:rsidR="00757EB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57EBE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5,05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 w:rsidR="008029E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59,13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C54D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C54DC8">
              <w:rPr>
                <w:rFonts w:ascii="Arial" w:hAnsi="Arial" w:cs="Arial"/>
                <w:sz w:val="20"/>
                <w:lang w:val="lv-LV" w:eastAsia="lv-LV"/>
              </w:rPr>
              <w:t xml:space="preserve"> : sagādnieka, </w:t>
            </w:r>
            <w:r w:rsidR="00C54DC8">
              <w:rPr>
                <w:sz w:val="24"/>
                <w:szCs w:val="24"/>
                <w:lang w:val="lv-LV" w:eastAsia="lv-LV"/>
              </w:rPr>
              <w:t>apkopēju atalgojums  0.09 Ls/</w:t>
            </w:r>
            <w:proofErr w:type="spellStart"/>
            <w:r w:rsidR="00C54DC8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C54DC8">
              <w:rPr>
                <w:sz w:val="24"/>
                <w:szCs w:val="24"/>
                <w:lang w:val="lv-LV" w:eastAsia="lv-LV"/>
              </w:rPr>
              <w:t xml:space="preserve"> x 100 pakalp</w:t>
            </w:r>
            <w:r w:rsidR="000876E6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9,00</w:t>
            </w:r>
          </w:p>
        </w:tc>
      </w:tr>
      <w:tr w:rsidR="00010552" w:rsidRPr="00010552" w:rsidTr="00747B4A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2,17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2210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Pasta, telefona un citi sakara pakalpojumi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: interneta 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lastRenderedPageBreak/>
              <w:t>pieslēguma pakalpojumi 0.07 Ls/</w:t>
            </w:r>
            <w:proofErr w:type="spellStart"/>
            <w:r w:rsidR="004D2F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lastRenderedPageBreak/>
              <w:t>7,00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8029EF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="00010552" w:rsidRPr="00010552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 0.1225 Ls/ </w:t>
            </w:r>
            <w:proofErr w:type="spellStart"/>
            <w:r w:rsidR="004D2F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12,25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: iekārtu apkope un remonts 0.1045 Ls/ </w:t>
            </w:r>
            <w:proofErr w:type="spellStart"/>
            <w:r w:rsidR="004D2F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D2FC2">
              <w:rPr>
                <w:rFonts w:ascii="Arial" w:hAnsi="Arial" w:cs="Arial"/>
                <w:sz w:val="20"/>
                <w:lang w:val="lv-LV" w:eastAsia="lv-LV"/>
              </w:rPr>
              <w:t xml:space="preserve"> x 100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10,45</w:t>
            </w:r>
          </w:p>
        </w:tc>
      </w:tr>
      <w:tr w:rsidR="00010552" w:rsidRPr="00010552" w:rsidTr="00747B4A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 w:rsidR="008029E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40,87</w:t>
            </w:r>
          </w:p>
        </w:tc>
      </w:tr>
      <w:tr w:rsidR="00010552" w:rsidRPr="00010552" w:rsidTr="00747B4A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 w:rsidR="008029EF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100,00</w:t>
            </w:r>
          </w:p>
        </w:tc>
      </w:tr>
      <w:tr w:rsidR="00010552" w:rsidRPr="00010552" w:rsidTr="00747B4A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010552" w:rsidRPr="00010552" w:rsidTr="00747B4A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 xml:space="preserve">Maksas pakalpojuma izcenojums </w:t>
            </w:r>
            <w:r w:rsidR="008029EF">
              <w:rPr>
                <w:rFonts w:ascii="Arial" w:hAnsi="Arial" w:cs="Arial"/>
                <w:sz w:val="20"/>
                <w:lang w:val="lv-LV" w:eastAsia="lv-LV"/>
              </w:rPr>
              <w:t>(latos) (pakal</w:t>
            </w:r>
            <w:r w:rsidRPr="00010552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 w:rsidR="008029EF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010552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1,00</w:t>
            </w:r>
          </w:p>
        </w:tc>
      </w:tr>
      <w:tr w:rsidR="00010552" w:rsidRPr="00010552" w:rsidTr="00747B4A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52" w:rsidRPr="00010552" w:rsidRDefault="00747B4A" w:rsidP="00747B4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010552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010552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010552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78653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100</w:t>
            </w:r>
          </w:p>
        </w:tc>
      </w:tr>
      <w:tr w:rsidR="00010552" w:rsidRPr="00010552" w:rsidTr="00747B4A">
        <w:trPr>
          <w:trHeight w:val="59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552" w:rsidRPr="00010552" w:rsidRDefault="00747B4A" w:rsidP="00747B4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010552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010552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552" w:rsidRPr="00010552" w:rsidRDefault="00010552" w:rsidP="00010552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010552">
              <w:rPr>
                <w:rFonts w:ascii="Arial" w:hAnsi="Arial" w:cs="Arial"/>
                <w:sz w:val="20"/>
                <w:lang w:val="lv-LV" w:eastAsia="lv-LV"/>
              </w:rPr>
              <w:t>100,00</w:t>
            </w:r>
          </w:p>
        </w:tc>
      </w:tr>
    </w:tbl>
    <w:p w:rsidR="007D03E4" w:rsidRPr="00010552" w:rsidRDefault="007D03E4" w:rsidP="008F68CA">
      <w:pPr>
        <w:ind w:firstLine="720"/>
        <w:jc w:val="both"/>
        <w:rPr>
          <w:szCs w:val="28"/>
          <w:lang w:val="lv-LV"/>
        </w:rPr>
      </w:pPr>
    </w:p>
    <w:p w:rsidR="00240C3E" w:rsidRDefault="00240C3E" w:rsidP="008F68CA">
      <w:pPr>
        <w:ind w:firstLine="720"/>
        <w:jc w:val="both"/>
        <w:rPr>
          <w:szCs w:val="28"/>
        </w:rPr>
      </w:pPr>
    </w:p>
    <w:p w:rsidR="00240C3E" w:rsidRDefault="00240C3E" w:rsidP="008F68CA">
      <w:pPr>
        <w:ind w:firstLine="720"/>
        <w:jc w:val="both"/>
        <w:rPr>
          <w:szCs w:val="28"/>
        </w:rPr>
      </w:pPr>
    </w:p>
    <w:p w:rsidR="00600575" w:rsidRPr="00814FEB" w:rsidRDefault="00600575" w:rsidP="00600575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600575" w:rsidRPr="004530EF" w:rsidRDefault="00600575" w:rsidP="00600575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</w:t>
      </w:r>
      <w:r w:rsidR="00FC7CFB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>.</w:t>
      </w:r>
      <w:r w:rsidRPr="00AD5BA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pieteikuma sagatavošana izglītojamā studijām citā augstskolā</w:t>
      </w:r>
      <w:r w:rsidRPr="00AD5BA6">
        <w:rPr>
          <w:sz w:val="24"/>
          <w:szCs w:val="24"/>
          <w:lang w:val="lv-LV"/>
        </w:rPr>
        <w:t>.</w:t>
      </w: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600575" w:rsidRPr="00CB3EF5" w:rsidTr="000876E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600575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A41F10">
              <w:rPr>
                <w:rFonts w:ascii="Arial" w:hAnsi="Arial" w:cs="Arial"/>
                <w:sz w:val="20"/>
                <w:lang w:val="lv-LV" w:eastAsia="lv-LV"/>
              </w:rPr>
              <w:t>: lietveža, sekretāra atalgojums 0.</w:t>
            </w:r>
            <w:r w:rsidR="00A14144">
              <w:rPr>
                <w:rFonts w:ascii="Arial" w:hAnsi="Arial" w:cs="Arial"/>
                <w:sz w:val="20"/>
                <w:lang w:val="lv-LV" w:eastAsia="lv-LV"/>
              </w:rPr>
              <w:t>1387</w:t>
            </w:r>
            <w:r w:rsidR="00A41F10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A41F10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41F10">
              <w:rPr>
                <w:rFonts w:ascii="Arial" w:hAnsi="Arial" w:cs="Arial"/>
                <w:sz w:val="20"/>
                <w:lang w:val="lv-LV" w:eastAsia="lv-LV"/>
              </w:rPr>
              <w:t xml:space="preserve"> x </w:t>
            </w:r>
            <w:r w:rsidR="00BD6CAE">
              <w:rPr>
                <w:rFonts w:ascii="Arial" w:hAnsi="Arial" w:cs="Arial"/>
                <w:sz w:val="20"/>
                <w:lang w:val="lv-LV" w:eastAsia="lv-LV"/>
              </w:rPr>
              <w:t>1</w:t>
            </w:r>
            <w:r w:rsidR="00A14144">
              <w:rPr>
                <w:rFonts w:ascii="Arial" w:hAnsi="Arial" w:cs="Arial"/>
                <w:sz w:val="20"/>
                <w:lang w:val="lv-LV" w:eastAsia="lv-LV"/>
              </w:rPr>
              <w:t>5</w:t>
            </w:r>
            <w:r w:rsidR="00A41F10">
              <w:rPr>
                <w:rFonts w:ascii="Arial" w:hAnsi="Arial" w:cs="Arial"/>
                <w:sz w:val="20"/>
                <w:lang w:val="lv-LV" w:eastAsia="lv-LV"/>
              </w:rPr>
              <w:t xml:space="preserve">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2,08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A41F10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0,5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BD6CA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5514CE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2D0225">
              <w:rPr>
                <w:rFonts w:ascii="Arial" w:hAnsi="Arial" w:cs="Arial"/>
                <w:sz w:val="20"/>
                <w:lang w:val="lv-LV" w:eastAsia="lv-LV"/>
              </w:rPr>
              <w:t xml:space="preserve"> papīrs 0.034Ls/</w:t>
            </w:r>
            <w:proofErr w:type="spellStart"/>
            <w:r w:rsidR="002D022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2D0225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2D0225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2D0225">
              <w:rPr>
                <w:rFonts w:ascii="Arial" w:hAnsi="Arial" w:cs="Arial"/>
                <w:sz w:val="20"/>
                <w:lang w:val="lv-LV" w:eastAsia="lv-LV"/>
              </w:rPr>
              <w:t xml:space="preserve"> 0.</w:t>
            </w:r>
            <w:r w:rsidR="00BD6CAE">
              <w:rPr>
                <w:rFonts w:ascii="Arial" w:hAnsi="Arial" w:cs="Arial"/>
                <w:sz w:val="20"/>
                <w:lang w:val="lv-LV" w:eastAsia="lv-LV"/>
              </w:rPr>
              <w:t>044</w:t>
            </w:r>
            <w:r w:rsidR="002D0225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2D022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2D0225">
              <w:rPr>
                <w:rFonts w:ascii="Arial" w:hAnsi="Arial" w:cs="Arial"/>
                <w:sz w:val="20"/>
                <w:lang w:val="lv-LV" w:eastAsia="lv-LV"/>
              </w:rPr>
              <w:t xml:space="preserve">  x </w:t>
            </w:r>
            <w:r w:rsidR="00BD6CAE">
              <w:rPr>
                <w:rFonts w:ascii="Arial" w:hAnsi="Arial" w:cs="Arial"/>
                <w:sz w:val="20"/>
                <w:lang w:val="lv-LV" w:eastAsia="lv-LV"/>
              </w:rPr>
              <w:t>1</w:t>
            </w:r>
            <w:r w:rsidR="002D0225">
              <w:rPr>
                <w:rFonts w:ascii="Arial" w:hAnsi="Arial" w:cs="Arial"/>
                <w:sz w:val="20"/>
                <w:lang w:val="lv-LV" w:eastAsia="lv-LV"/>
              </w:rPr>
              <w:t>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1,17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BD6CA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2D0225">
              <w:rPr>
                <w:rFonts w:ascii="Arial" w:hAnsi="Arial" w:cs="Arial"/>
                <w:sz w:val="20"/>
                <w:lang w:val="lv-LV" w:eastAsia="lv-LV"/>
              </w:rPr>
              <w:t>: datortehnikas  u.c. biroja tehnikas nolietojums  0.</w:t>
            </w:r>
            <w:r w:rsidR="00BD6CAE">
              <w:rPr>
                <w:rFonts w:ascii="Arial" w:hAnsi="Arial" w:cs="Arial"/>
                <w:sz w:val="20"/>
                <w:lang w:val="lv-LV" w:eastAsia="lv-LV"/>
              </w:rPr>
              <w:t xml:space="preserve">036 </w:t>
            </w:r>
            <w:r w:rsidR="002D0225">
              <w:rPr>
                <w:rFonts w:ascii="Arial" w:hAnsi="Arial" w:cs="Arial"/>
                <w:sz w:val="20"/>
                <w:lang w:val="lv-LV" w:eastAsia="lv-LV"/>
              </w:rPr>
              <w:t>Ls/</w:t>
            </w:r>
            <w:proofErr w:type="spellStart"/>
            <w:r w:rsidR="002D022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2D0225">
              <w:rPr>
                <w:rFonts w:ascii="Arial" w:hAnsi="Arial" w:cs="Arial"/>
                <w:sz w:val="20"/>
                <w:lang w:val="lv-LV" w:eastAsia="lv-LV"/>
              </w:rPr>
              <w:t xml:space="preserve"> x </w:t>
            </w:r>
            <w:r w:rsidR="00BD6CAE">
              <w:rPr>
                <w:rFonts w:ascii="Arial" w:hAnsi="Arial" w:cs="Arial"/>
                <w:sz w:val="20"/>
                <w:lang w:val="lv-LV" w:eastAsia="lv-LV"/>
              </w:rPr>
              <w:t>1</w:t>
            </w:r>
            <w:r w:rsidR="002D0225">
              <w:rPr>
                <w:rFonts w:ascii="Arial" w:hAnsi="Arial" w:cs="Arial"/>
                <w:sz w:val="20"/>
                <w:lang w:val="lv-LV" w:eastAsia="lv-LV"/>
              </w:rPr>
              <w:t>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0,54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4,29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74192C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74192C">
              <w:rPr>
                <w:rFonts w:ascii="Arial" w:hAnsi="Arial" w:cs="Arial"/>
                <w:sz w:val="20"/>
                <w:lang w:val="lv-LV" w:eastAsia="lv-LV"/>
              </w:rPr>
              <w:t xml:space="preserve"> : </w:t>
            </w:r>
            <w:r w:rsidR="0074192C">
              <w:rPr>
                <w:sz w:val="24"/>
                <w:szCs w:val="24"/>
                <w:lang w:val="lv-LV" w:eastAsia="lv-LV"/>
              </w:rPr>
              <w:t>apkopēju atalgojums  0.06 Ls/</w:t>
            </w:r>
            <w:proofErr w:type="spellStart"/>
            <w:r w:rsidR="0074192C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74192C">
              <w:rPr>
                <w:sz w:val="24"/>
                <w:szCs w:val="24"/>
                <w:lang w:val="lv-LV" w:eastAsia="lv-LV"/>
              </w:rPr>
              <w:t xml:space="preserve"> x 15 pakalp</w:t>
            </w:r>
            <w:r w:rsidR="000876E6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0,9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600575" w:rsidRPr="00600575" w:rsidTr="000876E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74192C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0,2</w:t>
            </w:r>
            <w:r w:rsidR="00733394">
              <w:rPr>
                <w:rFonts w:ascii="Arial" w:hAnsi="Arial" w:cs="Arial"/>
                <w:sz w:val="20"/>
                <w:lang w:val="lv-LV" w:eastAsia="lv-LV"/>
              </w:rPr>
              <w:t>2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2210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Pasta, telefona un citi sakara pakalpojumi</w:t>
            </w:r>
            <w:r w:rsidR="0074192C">
              <w:rPr>
                <w:rFonts w:ascii="Arial" w:hAnsi="Arial" w:cs="Arial"/>
                <w:sz w:val="20"/>
                <w:lang w:val="lv-LV" w:eastAsia="lv-LV"/>
              </w:rPr>
              <w:t xml:space="preserve"> : telekomunikāciju, interneta izmantošana 0.01</w:t>
            </w:r>
            <w:r w:rsidR="00AF0836">
              <w:rPr>
                <w:rFonts w:ascii="Arial" w:hAnsi="Arial" w:cs="Arial"/>
                <w:sz w:val="20"/>
                <w:lang w:val="lv-LV" w:eastAsia="lv-LV"/>
              </w:rPr>
              <w:t>6</w:t>
            </w:r>
            <w:r w:rsidR="0074192C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74192C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4192C">
              <w:rPr>
                <w:rFonts w:ascii="Arial" w:hAnsi="Arial" w:cs="Arial"/>
                <w:sz w:val="20"/>
                <w:lang w:val="lv-LV" w:eastAsia="lv-LV"/>
              </w:rPr>
              <w:t xml:space="preserve"> x 15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733394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0,2</w:t>
            </w:r>
            <w:r w:rsidR="00733394">
              <w:rPr>
                <w:rFonts w:ascii="Arial" w:hAnsi="Arial" w:cs="Arial"/>
                <w:sz w:val="20"/>
                <w:lang w:val="lv-LV" w:eastAsia="lv-LV"/>
              </w:rPr>
              <w:t>4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Pr="00600575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BF3A27">
              <w:rPr>
                <w:rFonts w:ascii="Arial" w:hAnsi="Arial" w:cs="Arial"/>
                <w:sz w:val="20"/>
                <w:lang w:val="lv-LV" w:eastAsia="lv-LV"/>
              </w:rPr>
              <w:t xml:space="preserve"> : iekārtu, datortehnikas u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BF3A27">
              <w:rPr>
                <w:rFonts w:ascii="Arial" w:hAnsi="Arial" w:cs="Arial"/>
                <w:sz w:val="20"/>
                <w:lang w:val="lv-LV" w:eastAsia="lv-LV"/>
              </w:rPr>
              <w:t>c. biroja tehnikas apkope un remonts  0.</w:t>
            </w:r>
            <w:r w:rsidR="0087165E">
              <w:rPr>
                <w:rFonts w:ascii="Arial" w:hAnsi="Arial" w:cs="Arial"/>
                <w:sz w:val="20"/>
                <w:lang w:val="lv-LV" w:eastAsia="lv-LV"/>
              </w:rPr>
              <w:t>023</w:t>
            </w:r>
            <w:r w:rsidR="00BF3A27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BF3A27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BF3A27">
              <w:rPr>
                <w:rFonts w:ascii="Arial" w:hAnsi="Arial" w:cs="Arial"/>
                <w:sz w:val="20"/>
                <w:lang w:val="lv-LV" w:eastAsia="lv-LV"/>
              </w:rPr>
              <w:t xml:space="preserve"> x 1</w:t>
            </w:r>
            <w:r w:rsidR="0087165E">
              <w:rPr>
                <w:rFonts w:ascii="Arial" w:hAnsi="Arial" w:cs="Arial"/>
                <w:sz w:val="20"/>
                <w:lang w:val="lv-LV" w:eastAsia="lv-LV"/>
              </w:rPr>
              <w:t>5</w:t>
            </w:r>
            <w:r w:rsidR="00BF3A27">
              <w:rPr>
                <w:rFonts w:ascii="Arial" w:hAnsi="Arial" w:cs="Arial"/>
                <w:sz w:val="20"/>
                <w:lang w:val="lv-LV" w:eastAsia="lv-LV"/>
              </w:rPr>
              <w:t xml:space="preserve">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0,35</w:t>
            </w:r>
          </w:p>
        </w:tc>
      </w:tr>
      <w:tr w:rsidR="00600575" w:rsidRPr="00600575" w:rsidTr="000876E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1,71</w:t>
            </w:r>
          </w:p>
        </w:tc>
      </w:tr>
      <w:tr w:rsidR="00600575" w:rsidRPr="0060057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Pakalpojuma izmaksas kopā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6,00</w:t>
            </w:r>
          </w:p>
        </w:tc>
      </w:tr>
      <w:tr w:rsidR="00600575" w:rsidRPr="00600575" w:rsidTr="000876E6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</w:tr>
      <w:tr w:rsidR="00600575" w:rsidRPr="00600575" w:rsidTr="000876E6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Maksas pakalpojuma izcenojums (latos) (pakalpojuma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600575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0,40</w:t>
            </w:r>
          </w:p>
        </w:tc>
      </w:tr>
      <w:tr w:rsidR="00600575" w:rsidRPr="00600575" w:rsidTr="000876E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75" w:rsidRPr="00600575" w:rsidRDefault="00600575" w:rsidP="001A6B10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1A6B10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600575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600575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600575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78653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15</w:t>
            </w:r>
          </w:p>
        </w:tc>
      </w:tr>
      <w:tr w:rsidR="00600575" w:rsidRPr="00600575" w:rsidTr="000876E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0575" w:rsidRPr="00600575" w:rsidRDefault="00600575" w:rsidP="001A6B10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1A6B10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600575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1A6B10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600575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575" w:rsidRPr="00600575" w:rsidRDefault="00600575" w:rsidP="00600575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600575">
              <w:rPr>
                <w:rFonts w:ascii="Arial" w:hAnsi="Arial" w:cs="Arial"/>
                <w:sz w:val="20"/>
                <w:lang w:val="lv-LV" w:eastAsia="lv-LV"/>
              </w:rPr>
              <w:t>6,0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</w:tbl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376638" w:rsidRDefault="00376638" w:rsidP="00600575">
      <w:pPr>
        <w:jc w:val="both"/>
        <w:rPr>
          <w:b/>
          <w:sz w:val="24"/>
          <w:szCs w:val="24"/>
          <w:lang w:val="lv-LV"/>
        </w:rPr>
      </w:pPr>
    </w:p>
    <w:p w:rsidR="00117D90" w:rsidRPr="00814FEB" w:rsidRDefault="00117D90" w:rsidP="00117D90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117D90" w:rsidRPr="004530EF" w:rsidRDefault="00117D90" w:rsidP="00117D90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AD5BA6">
        <w:rPr>
          <w:sz w:val="24"/>
          <w:szCs w:val="24"/>
          <w:lang w:val="lv-LV"/>
        </w:rPr>
        <w:t>2.</w:t>
      </w:r>
      <w:r>
        <w:rPr>
          <w:sz w:val="24"/>
          <w:szCs w:val="24"/>
          <w:lang w:val="lv-LV"/>
        </w:rPr>
        <w:t>5.4.</w:t>
      </w:r>
      <w:r w:rsidRPr="00AD5BA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akadēmiskās izziņas sagatavošana un izsniegšana</w:t>
      </w:r>
      <w:r w:rsidRPr="00AD5BA6">
        <w:rPr>
          <w:sz w:val="24"/>
          <w:szCs w:val="24"/>
          <w:lang w:val="lv-LV"/>
        </w:rPr>
        <w:t>.</w:t>
      </w:r>
    </w:p>
    <w:p w:rsidR="00117D90" w:rsidRPr="00F13A53" w:rsidRDefault="00117D90" w:rsidP="00117D90">
      <w:pPr>
        <w:ind w:firstLine="720"/>
        <w:jc w:val="both"/>
        <w:rPr>
          <w:szCs w:val="28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117D90" w:rsidRPr="00CB3EF5" w:rsidTr="000876E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F13A53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5514C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5514CE">
              <w:rPr>
                <w:rFonts w:ascii="Arial" w:hAnsi="Arial" w:cs="Arial"/>
                <w:sz w:val="20"/>
                <w:lang w:val="lv-LV" w:eastAsia="lv-LV"/>
              </w:rPr>
              <w:t>:  lietveža, sekretāra atalgojums 0.835 Ls/</w:t>
            </w:r>
            <w:proofErr w:type="spellStart"/>
            <w:r w:rsidR="005514C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5514CE">
              <w:rPr>
                <w:rFonts w:ascii="Arial" w:hAnsi="Arial" w:cs="Arial"/>
                <w:sz w:val="20"/>
                <w:lang w:val="lv-LV" w:eastAsia="lv-LV"/>
              </w:rPr>
              <w:t xml:space="preserve">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8,35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5514CE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2,01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5514C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5514CE">
              <w:rPr>
                <w:rFonts w:ascii="Arial" w:hAnsi="Arial" w:cs="Arial"/>
                <w:sz w:val="20"/>
                <w:lang w:val="lv-LV" w:eastAsia="lv-LV"/>
              </w:rPr>
              <w:t>: :  papīrs 0.02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5514CE">
              <w:rPr>
                <w:rFonts w:ascii="Arial" w:hAnsi="Arial" w:cs="Arial"/>
                <w:sz w:val="20"/>
                <w:lang w:val="lv-LV" w:eastAsia="lv-LV"/>
              </w:rPr>
              <w:t>Ls/</w:t>
            </w:r>
            <w:proofErr w:type="spellStart"/>
            <w:r w:rsidR="005514C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5514CE">
              <w:rPr>
                <w:rFonts w:ascii="Arial" w:hAnsi="Arial" w:cs="Arial"/>
                <w:sz w:val="20"/>
                <w:lang w:val="lv-LV" w:eastAsia="lv-LV"/>
              </w:rPr>
              <w:t xml:space="preserve">, </w:t>
            </w:r>
            <w:proofErr w:type="spellStart"/>
            <w:r w:rsidR="005514CE">
              <w:rPr>
                <w:rFonts w:ascii="Arial" w:hAnsi="Arial" w:cs="Arial"/>
                <w:sz w:val="20"/>
                <w:lang w:val="lv-LV" w:eastAsia="lv-LV"/>
              </w:rPr>
              <w:t>kartridži</w:t>
            </w:r>
            <w:proofErr w:type="spellEnd"/>
            <w:r w:rsidR="005514CE">
              <w:rPr>
                <w:rFonts w:ascii="Arial" w:hAnsi="Arial" w:cs="Arial"/>
                <w:sz w:val="20"/>
                <w:lang w:val="lv-LV" w:eastAsia="lv-LV"/>
              </w:rPr>
              <w:t xml:space="preserve"> 0.40 Ls/</w:t>
            </w:r>
            <w:proofErr w:type="spellStart"/>
            <w:r w:rsidR="005514C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5514CE">
              <w:rPr>
                <w:rFonts w:ascii="Arial" w:hAnsi="Arial" w:cs="Arial"/>
                <w:sz w:val="20"/>
                <w:lang w:val="lv-LV" w:eastAsia="lv-LV"/>
              </w:rPr>
              <w:t xml:space="preserve"> 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4,2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117D90" w:rsidRPr="00F13A53" w:rsidTr="000876E6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C1C3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Iekārtu apkope</w:t>
            </w:r>
            <w:r w:rsidR="004C1C3E">
              <w:rPr>
                <w:rFonts w:ascii="Arial" w:hAnsi="Arial" w:cs="Arial"/>
                <w:sz w:val="20"/>
                <w:lang w:val="lv-LV" w:eastAsia="lv-LV"/>
              </w:rPr>
              <w:t>: iekārtu apkope un remonts 0.105 Ls/</w:t>
            </w:r>
            <w:proofErr w:type="spellStart"/>
            <w:r w:rsidR="004C1C3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4C1C3E">
              <w:rPr>
                <w:rFonts w:ascii="Arial" w:hAnsi="Arial" w:cs="Arial"/>
                <w:sz w:val="20"/>
                <w:lang w:val="lv-LV" w:eastAsia="lv-LV"/>
              </w:rPr>
              <w:t xml:space="preserve">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1,05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CA29F8">
              <w:rPr>
                <w:rFonts w:ascii="Arial" w:hAnsi="Arial" w:cs="Arial"/>
                <w:sz w:val="20"/>
                <w:lang w:val="lv-LV" w:eastAsia="lv-LV"/>
              </w:rPr>
              <w:t>: datortehnikas u.c. biroja tehnikas nolietojums  0.335 Ls/</w:t>
            </w:r>
            <w:proofErr w:type="spellStart"/>
            <w:r w:rsidR="00CA29F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CA29F8">
              <w:rPr>
                <w:rFonts w:ascii="Arial" w:hAnsi="Arial" w:cs="Arial"/>
                <w:sz w:val="20"/>
                <w:lang w:val="lv-LV" w:eastAsia="lv-LV"/>
              </w:rPr>
              <w:t xml:space="preserve">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3,35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18,96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333F05">
              <w:rPr>
                <w:rFonts w:ascii="Arial" w:hAnsi="Arial" w:cs="Arial"/>
                <w:sz w:val="20"/>
                <w:lang w:val="lv-LV" w:eastAsia="lv-LV"/>
              </w:rPr>
              <w:t>:  apkalpojuša personāla atalgojums 0.425 Ls/</w:t>
            </w:r>
            <w:proofErr w:type="spellStart"/>
            <w:r w:rsidR="00333F0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333F05">
              <w:rPr>
                <w:rFonts w:ascii="Arial" w:hAnsi="Arial" w:cs="Arial"/>
                <w:sz w:val="20"/>
                <w:lang w:val="lv-LV" w:eastAsia="lv-LV"/>
              </w:rPr>
              <w:t xml:space="preserve">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4,25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1,02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Pr="00F13A53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333F05">
              <w:rPr>
                <w:rFonts w:ascii="Arial" w:hAnsi="Arial" w:cs="Arial"/>
                <w:sz w:val="20"/>
                <w:lang w:val="lv-LV" w:eastAsia="lv-LV"/>
              </w:rPr>
              <w:t xml:space="preserve"> 0.432 Ls/</w:t>
            </w:r>
            <w:proofErr w:type="spellStart"/>
            <w:r w:rsidR="00333F0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333F05">
              <w:rPr>
                <w:rFonts w:ascii="Arial" w:hAnsi="Arial" w:cs="Arial"/>
                <w:sz w:val="20"/>
                <w:lang w:val="lv-LV" w:eastAsia="lv-LV"/>
              </w:rPr>
              <w:t xml:space="preserve">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4,32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8A6A71">
              <w:rPr>
                <w:rFonts w:ascii="Arial" w:hAnsi="Arial" w:cs="Arial"/>
                <w:sz w:val="20"/>
                <w:lang w:val="lv-LV" w:eastAsia="lv-LV"/>
              </w:rPr>
              <w:t xml:space="preserve"> : iekārtu, datortehnikas u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8A6A71">
              <w:rPr>
                <w:rFonts w:ascii="Arial" w:hAnsi="Arial" w:cs="Arial"/>
                <w:sz w:val="20"/>
                <w:lang w:val="lv-LV" w:eastAsia="lv-LV"/>
              </w:rPr>
              <w:t>c. biroja tehnikas apkope un remonts  0.145 Ls/</w:t>
            </w:r>
            <w:proofErr w:type="spellStart"/>
            <w:r w:rsidR="008A6A71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A6A71">
              <w:rPr>
                <w:rFonts w:ascii="Arial" w:hAnsi="Arial" w:cs="Arial"/>
                <w:sz w:val="20"/>
                <w:lang w:val="lv-LV" w:eastAsia="lv-LV"/>
              </w:rPr>
              <w:t xml:space="preserve"> x 10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1,45</w:t>
            </w:r>
          </w:p>
        </w:tc>
      </w:tr>
      <w:tr w:rsidR="00117D90" w:rsidRPr="00F13A53" w:rsidTr="000876E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11,04</w:t>
            </w:r>
          </w:p>
        </w:tc>
      </w:tr>
      <w:tr w:rsidR="00117D90" w:rsidRPr="00F13A53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30,00</w:t>
            </w:r>
          </w:p>
        </w:tc>
      </w:tr>
      <w:tr w:rsidR="00117D90" w:rsidRPr="00F13A53" w:rsidTr="000876E6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 </w:t>
            </w:r>
          </w:p>
        </w:tc>
      </w:tr>
      <w:tr w:rsidR="00117D90" w:rsidRPr="00F13A53" w:rsidTr="000876E6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F13A53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F13A53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3,00</w:t>
            </w:r>
          </w:p>
        </w:tc>
      </w:tr>
      <w:tr w:rsidR="00117D90" w:rsidRPr="00F13A53" w:rsidTr="000876E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gadā </w:t>
            </w:r>
            <w:r w:rsidRPr="00F13A53">
              <w:rPr>
                <w:rFonts w:ascii="Arial" w:hAnsi="Arial" w:cs="Arial"/>
                <w:sz w:val="20"/>
                <w:lang w:val="lv-LV" w:eastAsia="lv-LV"/>
              </w:rPr>
              <w:t>(</w:t>
            </w:r>
            <w:proofErr w:type="spellStart"/>
            <w:r w:rsidRPr="00F13A53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F13A53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78653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10</w:t>
            </w:r>
          </w:p>
        </w:tc>
      </w:tr>
      <w:tr w:rsidR="00117D90" w:rsidRPr="00F13A53" w:rsidTr="000876E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D90" w:rsidRPr="00F13A53" w:rsidRDefault="00117D90" w:rsidP="004A3B7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F13A53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F13A53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D90" w:rsidRPr="00F13A53" w:rsidRDefault="00117D90" w:rsidP="004A3B7E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13A53">
              <w:rPr>
                <w:rFonts w:ascii="Arial" w:hAnsi="Arial" w:cs="Arial"/>
                <w:sz w:val="20"/>
                <w:lang w:val="lv-LV" w:eastAsia="lv-LV"/>
              </w:rPr>
              <w:t>30,00</w:t>
            </w:r>
          </w:p>
        </w:tc>
      </w:tr>
    </w:tbl>
    <w:p w:rsidR="00117D90" w:rsidRDefault="00117D90" w:rsidP="00F647E3">
      <w:pPr>
        <w:jc w:val="both"/>
        <w:rPr>
          <w:b/>
          <w:sz w:val="24"/>
          <w:szCs w:val="24"/>
          <w:lang w:val="lv-LV"/>
        </w:rPr>
      </w:pPr>
    </w:p>
    <w:p w:rsidR="00117D90" w:rsidRDefault="00117D90" w:rsidP="00F647E3">
      <w:pPr>
        <w:jc w:val="both"/>
        <w:rPr>
          <w:b/>
          <w:sz w:val="24"/>
          <w:szCs w:val="24"/>
          <w:lang w:val="lv-LV"/>
        </w:rPr>
      </w:pPr>
    </w:p>
    <w:p w:rsidR="00117D90" w:rsidRDefault="00117D90" w:rsidP="00F647E3">
      <w:pPr>
        <w:jc w:val="both"/>
        <w:rPr>
          <w:b/>
          <w:sz w:val="24"/>
          <w:szCs w:val="24"/>
          <w:lang w:val="lv-LV"/>
        </w:rPr>
      </w:pPr>
    </w:p>
    <w:p w:rsidR="00F647E3" w:rsidRPr="00814FEB" w:rsidRDefault="00F647E3" w:rsidP="00F647E3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EF7724" w:rsidRDefault="00F647E3" w:rsidP="00F647E3">
      <w:pPr>
        <w:jc w:val="both"/>
        <w:rPr>
          <w:b/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="00EF7724" w:rsidRPr="00EF7724">
        <w:rPr>
          <w:sz w:val="24"/>
          <w:szCs w:val="24"/>
          <w:lang w:val="lv-LV"/>
        </w:rPr>
        <w:t>3.5.iepriekšējā izglītībā vai profesionālajā pieredzē sasniegtu studiju rezultātu atzīšana (neieskaitot pārbaudījumu kārtošanu</w:t>
      </w:r>
      <w:r w:rsidR="00EF7724">
        <w:rPr>
          <w:b/>
          <w:sz w:val="24"/>
          <w:szCs w:val="24"/>
          <w:lang w:val="lv-LV"/>
        </w:rPr>
        <w:t>)</w:t>
      </w:r>
    </w:p>
    <w:p w:rsidR="00F647E3" w:rsidRPr="004530EF" w:rsidRDefault="00EF7724" w:rsidP="00F647E3">
      <w:pPr>
        <w:jc w:val="both"/>
        <w:rPr>
          <w:sz w:val="24"/>
          <w:szCs w:val="24"/>
          <w:lang w:val="lv-LV"/>
        </w:rPr>
      </w:pPr>
      <w:r w:rsidRPr="004530EF">
        <w:rPr>
          <w:sz w:val="24"/>
          <w:szCs w:val="24"/>
          <w:lang w:val="lv-LV"/>
        </w:rPr>
        <w:t xml:space="preserve"> </w:t>
      </w: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F647E3" w:rsidRPr="00CB3EF5" w:rsidTr="000876E6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3D01C8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6754A4">
              <w:rPr>
                <w:rFonts w:ascii="Arial" w:hAnsi="Arial" w:cs="Arial"/>
                <w:sz w:val="20"/>
                <w:lang w:val="lv-LV" w:eastAsia="lv-LV"/>
              </w:rPr>
              <w:t>: atbildīgo personu atalgojums 5,00 Ls/</w:t>
            </w:r>
            <w:proofErr w:type="spellStart"/>
            <w:r w:rsidR="006754A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6754A4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EF7724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25,</w:t>
            </w:r>
            <w:r w:rsidR="00EF7724">
              <w:rPr>
                <w:rFonts w:ascii="Arial" w:hAnsi="Arial" w:cs="Arial"/>
                <w:sz w:val="20"/>
                <w:lang w:val="lv-LV" w:eastAsia="lv-LV"/>
              </w:rPr>
              <w:t>00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6754A4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6,02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2220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Kom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unālie 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pakalpojumi</w:t>
            </w:r>
            <w:r w:rsidR="006754A4">
              <w:rPr>
                <w:rFonts w:ascii="Arial" w:hAnsi="Arial" w:cs="Arial"/>
                <w:sz w:val="20"/>
                <w:lang w:val="lv-LV" w:eastAsia="lv-LV"/>
              </w:rPr>
              <w:t>: elektroenerģija, apkure, ūdensapgāde 2.268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6754A4">
              <w:rPr>
                <w:rFonts w:ascii="Arial" w:hAnsi="Arial" w:cs="Arial"/>
                <w:sz w:val="20"/>
                <w:lang w:val="lv-LV" w:eastAsia="lv-LV"/>
              </w:rPr>
              <w:t>Ls/</w:t>
            </w:r>
            <w:proofErr w:type="spellStart"/>
            <w:r w:rsidR="006754A4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6754A4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11,34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4C1C3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8D526A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4C1C3E">
              <w:rPr>
                <w:rFonts w:ascii="Arial" w:hAnsi="Arial" w:cs="Arial"/>
                <w:sz w:val="20"/>
                <w:lang w:val="lv-LV" w:eastAsia="lv-LV"/>
              </w:rPr>
              <w:t>:</w:t>
            </w:r>
            <w:r w:rsidR="008D526A">
              <w:rPr>
                <w:rFonts w:ascii="Arial" w:hAnsi="Arial" w:cs="Arial"/>
                <w:sz w:val="20"/>
                <w:lang w:val="lv-LV" w:eastAsia="lv-LV"/>
              </w:rPr>
              <w:t xml:space="preserve"> iekārtu apkope un remonts 3.65 Ls/</w:t>
            </w:r>
            <w:proofErr w:type="spellStart"/>
            <w:r w:rsidR="008D526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D526A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18,2</w:t>
            </w:r>
            <w:r w:rsidR="00F647E3" w:rsidRPr="003D01C8">
              <w:rPr>
                <w:rFonts w:ascii="Arial" w:hAnsi="Arial" w:cs="Arial"/>
                <w:sz w:val="20"/>
                <w:lang w:val="lv-LV" w:eastAsia="lv-LV"/>
              </w:rPr>
              <w:t>5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2260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Telpu izmantošanas pakalpojumi</w:t>
            </w:r>
            <w:r w:rsidR="008D526A">
              <w:rPr>
                <w:rFonts w:ascii="Arial" w:hAnsi="Arial" w:cs="Arial"/>
                <w:sz w:val="20"/>
                <w:lang w:val="lv-LV" w:eastAsia="lv-LV"/>
              </w:rPr>
              <w:t xml:space="preserve"> 0.486 Ls/</w:t>
            </w:r>
            <w:proofErr w:type="spellStart"/>
            <w:r w:rsidR="008D526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D526A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2,43</w:t>
            </w:r>
          </w:p>
        </w:tc>
      </w:tr>
      <w:tr w:rsidR="00F647E3" w:rsidRPr="008D526A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0876E6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8D526A">
              <w:rPr>
                <w:rFonts w:ascii="Arial" w:hAnsi="Arial" w:cs="Arial"/>
                <w:sz w:val="20"/>
                <w:lang w:val="lv-LV" w:eastAsia="lv-LV"/>
              </w:rPr>
              <w:t>: kanc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elejas preces dažāda</w:t>
            </w:r>
            <w:r w:rsidR="008D526A">
              <w:rPr>
                <w:rFonts w:ascii="Arial" w:hAnsi="Arial" w:cs="Arial"/>
                <w:sz w:val="20"/>
                <w:lang w:val="lv-LV" w:eastAsia="lv-LV"/>
              </w:rPr>
              <w:t>s</w:t>
            </w:r>
            <w:r w:rsidR="00A35A6F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8D526A">
              <w:rPr>
                <w:rFonts w:ascii="Arial" w:hAnsi="Arial" w:cs="Arial"/>
                <w:sz w:val="20"/>
                <w:lang w:val="lv-LV" w:eastAsia="lv-LV"/>
              </w:rPr>
              <w:t>2.40 Ls/</w:t>
            </w:r>
            <w:proofErr w:type="spellStart"/>
            <w:r w:rsidR="008D526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D526A">
              <w:rPr>
                <w:rFonts w:ascii="Arial" w:hAnsi="Arial" w:cs="Arial"/>
                <w:sz w:val="20"/>
                <w:lang w:val="lv-LV" w:eastAsia="lv-LV"/>
              </w:rPr>
              <w:t xml:space="preserve">  x 5 pakalp</w:t>
            </w:r>
            <w:r w:rsidR="000876E6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12</w:t>
            </w:r>
            <w:r w:rsidR="00786533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F647E3" w:rsidRPr="009F574F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2350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A35A6F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Uzturēšanas materiāli</w:t>
            </w:r>
            <w:r w:rsidR="00A668AD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8F0DD5">
              <w:rPr>
                <w:rFonts w:ascii="Arial" w:hAnsi="Arial" w:cs="Arial"/>
                <w:sz w:val="20"/>
                <w:lang w:val="lv-LV" w:eastAsia="lv-LV"/>
              </w:rPr>
              <w:t>remont</w:t>
            </w:r>
            <w:r w:rsidR="009F574F">
              <w:rPr>
                <w:rFonts w:ascii="Arial" w:hAnsi="Arial" w:cs="Arial"/>
                <w:sz w:val="20"/>
                <w:lang w:val="lv-LV" w:eastAsia="lv-LV"/>
              </w:rPr>
              <w:t>am</w:t>
            </w:r>
            <w:r w:rsidR="008F0DD5">
              <w:rPr>
                <w:rFonts w:ascii="Arial" w:hAnsi="Arial" w:cs="Arial"/>
                <w:sz w:val="20"/>
                <w:lang w:val="lv-LV" w:eastAsia="lv-LV"/>
              </w:rPr>
              <w:t xml:space="preserve"> materiāli, kopšanas līdzekļi u</w:t>
            </w:r>
            <w:r w:rsidR="009F574F">
              <w:rPr>
                <w:rFonts w:ascii="Arial" w:hAnsi="Arial" w:cs="Arial"/>
                <w:sz w:val="20"/>
                <w:lang w:val="lv-LV" w:eastAsia="lv-LV"/>
              </w:rPr>
              <w:t>.c.</w:t>
            </w:r>
            <w:r w:rsidR="008F0DD5">
              <w:rPr>
                <w:rFonts w:ascii="Arial" w:hAnsi="Arial" w:cs="Arial"/>
                <w:sz w:val="20"/>
                <w:lang w:val="lv-LV" w:eastAsia="lv-LV"/>
              </w:rPr>
              <w:t xml:space="preserve">  0.76 Ls/</w:t>
            </w:r>
            <w:proofErr w:type="spellStart"/>
            <w:r w:rsidR="008F0DD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F0DD5">
              <w:rPr>
                <w:rFonts w:ascii="Arial" w:hAnsi="Arial" w:cs="Arial"/>
                <w:sz w:val="20"/>
                <w:lang w:val="lv-LV" w:eastAsia="lv-LV"/>
              </w:rPr>
              <w:t xml:space="preserve">  x </w:t>
            </w:r>
            <w:r w:rsidR="00A35A6F">
              <w:rPr>
                <w:rFonts w:ascii="Arial" w:hAnsi="Arial" w:cs="Arial"/>
                <w:sz w:val="20"/>
                <w:lang w:val="lv-LV" w:eastAsia="lv-LV"/>
              </w:rPr>
              <w:t>5</w:t>
            </w:r>
            <w:r w:rsidR="008F0DD5">
              <w:rPr>
                <w:rFonts w:ascii="Arial" w:hAnsi="Arial" w:cs="Arial"/>
                <w:sz w:val="20"/>
                <w:lang w:val="lv-LV" w:eastAsia="lv-LV"/>
              </w:rPr>
              <w:t xml:space="preserve"> pakalp</w:t>
            </w:r>
            <w:r w:rsidR="009F574F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3,80</w:t>
            </w:r>
          </w:p>
        </w:tc>
      </w:tr>
      <w:tr w:rsidR="00F647E3" w:rsidRPr="009F574F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9F574F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815F3A">
              <w:rPr>
                <w:rFonts w:ascii="Arial" w:hAnsi="Arial" w:cs="Arial"/>
                <w:sz w:val="20"/>
                <w:lang w:val="lv-LV" w:eastAsia="lv-LV"/>
              </w:rPr>
              <w:t xml:space="preserve"> 0.51 Ls/</w:t>
            </w:r>
            <w:proofErr w:type="spellStart"/>
            <w:r w:rsidR="00815F3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15F3A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9F574F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2,55</w:t>
            </w:r>
          </w:p>
        </w:tc>
      </w:tr>
      <w:tr w:rsidR="00F647E3" w:rsidRPr="009F574F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81,39</w:t>
            </w:r>
          </w:p>
        </w:tc>
      </w:tr>
      <w:tr w:rsidR="00F647E3" w:rsidRPr="009F574F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3835FE">
              <w:rPr>
                <w:rFonts w:ascii="Arial" w:hAnsi="Arial" w:cs="Arial"/>
                <w:sz w:val="20"/>
                <w:lang w:val="lv-LV" w:eastAsia="lv-LV"/>
              </w:rPr>
              <w:t>: apkalpojuša personāla atalgojums 0.69 Ls/</w:t>
            </w:r>
            <w:proofErr w:type="spellStart"/>
            <w:r w:rsidR="003835FE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3835FE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  <w:r w:rsidR="003835FE">
              <w:rPr>
                <w:rFonts w:ascii="Arial" w:hAnsi="Arial" w:cs="Arial"/>
                <w:sz w:val="20"/>
                <w:lang w:val="lv-LV" w:eastAsia="lv-LV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3,45</w:t>
            </w:r>
          </w:p>
        </w:tc>
      </w:tr>
      <w:tr w:rsidR="00F647E3" w:rsidRPr="003D01C8" w:rsidTr="000876E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3835FE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0,83</w:t>
            </w:r>
          </w:p>
        </w:tc>
      </w:tr>
      <w:tr w:rsidR="00F647E3" w:rsidRPr="003F7F5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Pasta, telefona un citi sakara pakalpojumi</w:t>
            </w:r>
            <w:r w:rsidR="003F7F55">
              <w:rPr>
                <w:rFonts w:ascii="Arial" w:hAnsi="Arial" w:cs="Arial"/>
                <w:sz w:val="20"/>
                <w:lang w:val="lv-LV" w:eastAsia="lv-LV"/>
              </w:rPr>
              <w:t>: telekomunikāciju, interneta pieslēguma pakalpojumi 0.954 Ls/ pak. X 5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  <w:r w:rsidR="003F7F55">
              <w:rPr>
                <w:rFonts w:ascii="Arial" w:hAnsi="Arial" w:cs="Arial"/>
                <w:sz w:val="20"/>
                <w:lang w:val="lv-LV" w:eastAsia="lv-LV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4,77</w:t>
            </w:r>
          </w:p>
        </w:tc>
      </w:tr>
      <w:tr w:rsidR="00F647E3" w:rsidRPr="003F7F55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Iestādes administr</w:t>
            </w:r>
            <w:r>
              <w:rPr>
                <w:rFonts w:ascii="Arial" w:hAnsi="Arial" w:cs="Arial"/>
                <w:sz w:val="20"/>
                <w:lang w:val="lv-LV" w:eastAsia="lv-LV"/>
              </w:rPr>
              <w:t>a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3F7F55">
              <w:rPr>
                <w:rFonts w:ascii="Arial" w:hAnsi="Arial" w:cs="Arial"/>
                <w:sz w:val="20"/>
                <w:lang w:val="lv-LV" w:eastAsia="lv-LV"/>
              </w:rPr>
              <w:t xml:space="preserve"> 0.9</w:t>
            </w:r>
            <w:r w:rsidR="00C12A11">
              <w:rPr>
                <w:rFonts w:ascii="Arial" w:hAnsi="Arial" w:cs="Arial"/>
                <w:sz w:val="20"/>
                <w:lang w:val="lv-LV" w:eastAsia="lv-LV"/>
              </w:rPr>
              <w:t>12</w:t>
            </w:r>
            <w:r w:rsidR="003F7F55">
              <w:rPr>
                <w:rFonts w:ascii="Arial" w:hAnsi="Arial" w:cs="Arial"/>
                <w:sz w:val="20"/>
                <w:lang w:val="lv-LV" w:eastAsia="lv-LV"/>
              </w:rPr>
              <w:t xml:space="preserve"> Ls/</w:t>
            </w:r>
            <w:proofErr w:type="spellStart"/>
            <w:r w:rsidR="003F7F5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3F7F55">
              <w:rPr>
                <w:rFonts w:ascii="Arial" w:hAnsi="Arial" w:cs="Arial"/>
                <w:sz w:val="20"/>
                <w:lang w:val="lv-LV" w:eastAsia="lv-LV"/>
              </w:rPr>
              <w:t xml:space="preserve"> x 5 </w:t>
            </w:r>
            <w:r w:rsidR="003F7F55">
              <w:rPr>
                <w:rFonts w:ascii="Arial" w:hAnsi="Arial" w:cs="Arial"/>
                <w:sz w:val="20"/>
                <w:lang w:val="lv-LV" w:eastAsia="lv-LV"/>
              </w:rPr>
              <w:lastRenderedPageBreak/>
              <w:t>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C12A11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lastRenderedPageBreak/>
              <w:t>4,5</w:t>
            </w:r>
            <w:r w:rsidR="00C12A11">
              <w:rPr>
                <w:rFonts w:ascii="Arial" w:hAnsi="Arial" w:cs="Arial"/>
                <w:sz w:val="20"/>
                <w:lang w:val="lv-LV" w:eastAsia="lv-LV"/>
              </w:rPr>
              <w:t>6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3F7F5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3F7F55">
              <w:rPr>
                <w:rFonts w:ascii="Arial" w:hAnsi="Arial" w:cs="Arial"/>
                <w:sz w:val="20"/>
                <w:lang w:val="lv-LV" w:eastAsia="lv-LV"/>
              </w:rPr>
              <w:t xml:space="preserve"> iekārtu apkope un remonts 1.00 Ls/</w:t>
            </w:r>
            <w:proofErr w:type="spellStart"/>
            <w:r w:rsidR="003F7F5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3F7F55">
              <w:rPr>
                <w:rFonts w:ascii="Arial" w:hAnsi="Arial" w:cs="Arial"/>
                <w:sz w:val="20"/>
                <w:lang w:val="lv-LV" w:eastAsia="lv-LV"/>
              </w:rPr>
              <w:t xml:space="preserve"> x 5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5,00</w:t>
            </w:r>
          </w:p>
        </w:tc>
      </w:tr>
      <w:tr w:rsidR="00F647E3" w:rsidRPr="003D01C8" w:rsidTr="000876E6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EF7724" w:rsidP="00C12A11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18,</w:t>
            </w:r>
            <w:r w:rsidR="00C12A11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61</w:t>
            </w:r>
          </w:p>
        </w:tc>
      </w:tr>
      <w:tr w:rsidR="00F647E3" w:rsidRPr="003D01C8" w:rsidTr="000876E6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C12A11" w:rsidP="00FC7CFB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100.00</w:t>
            </w:r>
          </w:p>
        </w:tc>
      </w:tr>
      <w:tr w:rsidR="00F647E3" w:rsidRPr="003D01C8" w:rsidTr="000876E6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</w:tr>
      <w:tr w:rsidR="00F647E3" w:rsidRPr="003D01C8" w:rsidTr="000876E6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65017B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20</w:t>
            </w:r>
            <w:r w:rsidR="00F647E3" w:rsidRPr="003D01C8">
              <w:rPr>
                <w:rFonts w:ascii="Arial" w:hAnsi="Arial" w:cs="Arial"/>
                <w:sz w:val="20"/>
                <w:lang w:val="lv-LV" w:eastAsia="lv-LV"/>
              </w:rPr>
              <w:t>,00</w:t>
            </w:r>
          </w:p>
        </w:tc>
      </w:tr>
      <w:tr w:rsidR="00F647E3" w:rsidRPr="003D01C8" w:rsidTr="000876E6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3D01C8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3D01C8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65017B" w:rsidP="0078653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5</w:t>
            </w:r>
          </w:p>
        </w:tc>
      </w:tr>
      <w:tr w:rsidR="00F647E3" w:rsidRPr="003D01C8" w:rsidTr="000876E6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47E3" w:rsidRPr="003D01C8" w:rsidRDefault="00F647E3" w:rsidP="00FC7CFB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E3" w:rsidRPr="003D01C8" w:rsidRDefault="00F17441" w:rsidP="00FC7CFB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100,00</w:t>
            </w:r>
          </w:p>
        </w:tc>
      </w:tr>
    </w:tbl>
    <w:p w:rsidR="00F647E3" w:rsidRDefault="00F647E3" w:rsidP="00F647E3">
      <w:pPr>
        <w:ind w:firstLine="720"/>
        <w:jc w:val="both"/>
        <w:rPr>
          <w:szCs w:val="28"/>
          <w:lang w:val="lv-LV"/>
        </w:rPr>
      </w:pPr>
    </w:p>
    <w:p w:rsidR="00F647E3" w:rsidRDefault="00F647E3" w:rsidP="00F647E3">
      <w:pPr>
        <w:ind w:firstLine="720"/>
        <w:jc w:val="both"/>
        <w:rPr>
          <w:szCs w:val="28"/>
          <w:lang w:val="lv-LV"/>
        </w:rPr>
      </w:pPr>
    </w:p>
    <w:p w:rsidR="00117D90" w:rsidRPr="00F13A53" w:rsidRDefault="00117D90" w:rsidP="00F647E3">
      <w:pPr>
        <w:ind w:firstLine="720"/>
        <w:jc w:val="both"/>
        <w:rPr>
          <w:szCs w:val="28"/>
          <w:lang w:val="lv-LV"/>
        </w:rPr>
      </w:pPr>
    </w:p>
    <w:p w:rsidR="00600575" w:rsidRPr="00814FEB" w:rsidRDefault="00600575" w:rsidP="00600575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600575" w:rsidRPr="004530EF" w:rsidRDefault="00600575" w:rsidP="00600575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600575">
        <w:rPr>
          <w:sz w:val="24"/>
          <w:szCs w:val="24"/>
          <w:lang w:val="lv-LV"/>
        </w:rPr>
        <w:t>Telpu noma citām personām</w:t>
      </w:r>
      <w:r>
        <w:rPr>
          <w:b/>
          <w:sz w:val="24"/>
          <w:szCs w:val="24"/>
          <w:lang w:val="lv-LV"/>
        </w:rPr>
        <w:t xml:space="preserve"> </w:t>
      </w:r>
      <w:r w:rsidRPr="00600575">
        <w:rPr>
          <w:sz w:val="24"/>
          <w:szCs w:val="24"/>
          <w:lang w:val="lv-LV"/>
        </w:rPr>
        <w:t>4.1.3</w:t>
      </w:r>
      <w:r>
        <w:rPr>
          <w:sz w:val="24"/>
          <w:szCs w:val="24"/>
          <w:lang w:val="lv-LV"/>
        </w:rPr>
        <w:t>.</w:t>
      </w:r>
      <w:r w:rsidRPr="00AD5BA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mācību auditorija</w:t>
      </w:r>
      <w:r w:rsidRPr="00AD5BA6">
        <w:rPr>
          <w:sz w:val="24"/>
          <w:szCs w:val="24"/>
          <w:lang w:val="lv-LV"/>
        </w:rPr>
        <w:t>.</w:t>
      </w: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FE528A" w:rsidRPr="00CB3EF5" w:rsidTr="00957D6E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FE528A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2220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Kom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unālie </w:t>
            </w:r>
            <w:r w:rsidRPr="00FE528A">
              <w:rPr>
                <w:rFonts w:ascii="Arial" w:hAnsi="Arial" w:cs="Arial"/>
                <w:sz w:val="20"/>
                <w:lang w:val="lv-LV" w:eastAsia="lv-LV"/>
              </w:rPr>
              <w:t>pakalpojumi</w:t>
            </w:r>
            <w:r w:rsidR="0079587D">
              <w:rPr>
                <w:rFonts w:ascii="Arial" w:hAnsi="Arial" w:cs="Arial"/>
                <w:sz w:val="20"/>
                <w:lang w:val="lv-LV" w:eastAsia="lv-LV"/>
              </w:rPr>
              <w:t xml:space="preserve">  elektroenerģija, apkure, ūdensapgāde 11.30Ls/</w:t>
            </w:r>
            <w:proofErr w:type="spellStart"/>
            <w:r w:rsidR="0079587D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9587D">
              <w:rPr>
                <w:rFonts w:ascii="Arial" w:hAnsi="Arial" w:cs="Arial"/>
                <w:sz w:val="20"/>
                <w:lang w:val="lv-LV" w:eastAsia="lv-LV"/>
              </w:rPr>
              <w:t xml:space="preserve"> x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1F160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33,</w:t>
            </w:r>
            <w:r w:rsidR="001F160A">
              <w:rPr>
                <w:rFonts w:ascii="Arial" w:hAnsi="Arial" w:cs="Arial"/>
                <w:sz w:val="20"/>
                <w:lang w:val="lv-LV" w:eastAsia="lv-LV"/>
              </w:rPr>
              <w:t>90</w:t>
            </w:r>
          </w:p>
        </w:tc>
      </w:tr>
      <w:tr w:rsidR="00FE528A" w:rsidRPr="00FE528A" w:rsidTr="00957D6E">
        <w:trPr>
          <w:trHeight w:val="33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9B4AB9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79587D">
              <w:rPr>
                <w:rFonts w:ascii="Arial" w:hAnsi="Arial" w:cs="Arial"/>
                <w:sz w:val="20"/>
                <w:lang w:val="lv-LV" w:eastAsia="lv-LV"/>
              </w:rPr>
              <w:t xml:space="preserve"> : iekārtu apkope un remonts 6.09 Ls/</w:t>
            </w:r>
            <w:proofErr w:type="spellStart"/>
            <w:r w:rsidR="0079587D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9587D">
              <w:rPr>
                <w:rFonts w:ascii="Arial" w:hAnsi="Arial" w:cs="Arial"/>
                <w:sz w:val="20"/>
                <w:lang w:val="lv-LV" w:eastAsia="lv-LV"/>
              </w:rPr>
              <w:t xml:space="preserve"> x </w:t>
            </w:r>
            <w:r w:rsidR="009B4AB9">
              <w:rPr>
                <w:rFonts w:ascii="Arial" w:hAnsi="Arial" w:cs="Arial"/>
                <w:sz w:val="20"/>
                <w:lang w:val="lv-LV" w:eastAsia="lv-LV"/>
              </w:rPr>
              <w:t>3</w:t>
            </w:r>
            <w:r w:rsidR="0079587D">
              <w:rPr>
                <w:rFonts w:ascii="Arial" w:hAnsi="Arial" w:cs="Arial"/>
                <w:sz w:val="20"/>
                <w:lang w:val="lv-LV" w:eastAsia="lv-LV"/>
              </w:rPr>
              <w:t xml:space="preserve">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18,27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2260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Telpu izmantošanas pakalpojumi</w:t>
            </w:r>
            <w:r w:rsidR="00A574C2">
              <w:rPr>
                <w:rFonts w:ascii="Arial" w:hAnsi="Arial" w:cs="Arial"/>
                <w:sz w:val="20"/>
                <w:lang w:val="lv-LV" w:eastAsia="lv-LV"/>
              </w:rPr>
              <w:t xml:space="preserve"> : telpu uzturēšana 0.81 Ls/</w:t>
            </w:r>
            <w:proofErr w:type="spellStart"/>
            <w:r w:rsidR="00A574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74C2">
              <w:rPr>
                <w:rFonts w:ascii="Arial" w:hAnsi="Arial" w:cs="Arial"/>
                <w:sz w:val="20"/>
                <w:lang w:val="lv-LV" w:eastAsia="lv-LV"/>
              </w:rPr>
              <w:t xml:space="preserve"> x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  <w:r w:rsidR="00A574C2">
              <w:rPr>
                <w:rFonts w:ascii="Arial" w:hAnsi="Arial" w:cs="Arial"/>
                <w:sz w:val="20"/>
                <w:lang w:val="lv-LV" w:eastAsia="lv-LV"/>
              </w:rPr>
              <w:t>.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2,43</w:t>
            </w:r>
          </w:p>
        </w:tc>
      </w:tr>
      <w:tr w:rsidR="00FE528A" w:rsidRPr="00A574C2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A574C2">
              <w:rPr>
                <w:rFonts w:ascii="Arial" w:hAnsi="Arial" w:cs="Arial"/>
                <w:sz w:val="20"/>
                <w:lang w:val="lv-LV" w:eastAsia="lv-LV"/>
              </w:rPr>
              <w:t>: kanc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 xml:space="preserve">elejas </w:t>
            </w:r>
            <w:r w:rsidR="00A574C2">
              <w:rPr>
                <w:rFonts w:ascii="Arial" w:hAnsi="Arial" w:cs="Arial"/>
                <w:sz w:val="20"/>
                <w:lang w:val="lv-LV" w:eastAsia="lv-LV"/>
              </w:rPr>
              <w:t>preces, mācību materiāli 4,00 Ls /</w:t>
            </w:r>
            <w:proofErr w:type="spellStart"/>
            <w:r w:rsidR="00A574C2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574C2">
              <w:rPr>
                <w:rFonts w:ascii="Arial" w:hAnsi="Arial" w:cs="Arial"/>
                <w:sz w:val="20"/>
                <w:lang w:val="lv-LV" w:eastAsia="lv-LV"/>
              </w:rPr>
              <w:t xml:space="preserve"> x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  <w:r w:rsidR="00A574C2"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(</w:t>
            </w:r>
            <w:r w:rsidR="00A574C2">
              <w:rPr>
                <w:rFonts w:ascii="Arial" w:hAnsi="Arial" w:cs="Arial"/>
                <w:sz w:val="20"/>
                <w:lang w:val="lv-LV" w:eastAsia="lv-LV"/>
              </w:rPr>
              <w:t xml:space="preserve">grupa 20 </w:t>
            </w:r>
            <w:proofErr w:type="spellStart"/>
            <w:r w:rsidR="00A574C2">
              <w:rPr>
                <w:rFonts w:ascii="Arial" w:hAnsi="Arial" w:cs="Arial"/>
                <w:sz w:val="20"/>
                <w:lang w:val="lv-LV" w:eastAsia="lv-LV"/>
              </w:rPr>
              <w:t>cilv</w:t>
            </w:r>
            <w:proofErr w:type="spellEnd"/>
            <w:r w:rsidR="00A574C2">
              <w:rPr>
                <w:rFonts w:ascii="Arial" w:hAnsi="Arial" w:cs="Arial"/>
                <w:sz w:val="20"/>
                <w:lang w:val="lv-LV" w:eastAsia="lv-LV"/>
              </w:rPr>
              <w:t>.)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12</w:t>
            </w:r>
            <w:r w:rsidR="001F160A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FE528A" w:rsidRPr="00A574C2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2350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1E0AA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 xml:space="preserve">Uzturēšanas materiāli: </w:t>
            </w:r>
            <w:r w:rsidR="00564D7A">
              <w:rPr>
                <w:rFonts w:ascii="Arial" w:hAnsi="Arial" w:cs="Arial"/>
                <w:sz w:val="20"/>
                <w:lang w:val="lv-LV" w:eastAsia="lv-LV"/>
              </w:rPr>
              <w:t>remont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 xml:space="preserve">a materiāli, kopšanas līdzekļi </w:t>
            </w:r>
            <w:proofErr w:type="spellStart"/>
            <w:r w:rsidR="00957D6E">
              <w:rPr>
                <w:rFonts w:ascii="Arial" w:hAnsi="Arial" w:cs="Arial"/>
                <w:sz w:val="20"/>
                <w:lang w:val="lv-LV" w:eastAsia="lv-LV"/>
              </w:rPr>
              <w:t>u</w:t>
            </w:r>
            <w:r w:rsidR="00564D7A">
              <w:rPr>
                <w:rFonts w:ascii="Arial" w:hAnsi="Arial" w:cs="Arial"/>
                <w:sz w:val="20"/>
                <w:lang w:val="lv-LV" w:eastAsia="lv-LV"/>
              </w:rPr>
              <w:t>.c</w:t>
            </w:r>
            <w:proofErr w:type="spellEnd"/>
            <w:r w:rsidR="00564D7A">
              <w:rPr>
                <w:rFonts w:ascii="Arial" w:hAnsi="Arial" w:cs="Arial"/>
                <w:sz w:val="20"/>
                <w:lang w:val="lv-LV" w:eastAsia="lv-LV"/>
              </w:rPr>
              <w:t xml:space="preserve">  1.30 Ls/</w:t>
            </w:r>
            <w:proofErr w:type="spellStart"/>
            <w:r w:rsidR="00564D7A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564D7A">
              <w:rPr>
                <w:rFonts w:ascii="Arial" w:hAnsi="Arial" w:cs="Arial"/>
                <w:sz w:val="20"/>
                <w:lang w:val="lv-LV" w:eastAsia="lv-LV"/>
              </w:rPr>
              <w:t xml:space="preserve">  x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3,9</w:t>
            </w:r>
            <w:r w:rsidR="001F160A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7645F0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:</w:t>
            </w:r>
            <w:r w:rsidR="007645F0">
              <w:rPr>
                <w:rFonts w:ascii="Arial" w:hAnsi="Arial" w:cs="Arial"/>
                <w:sz w:val="20"/>
                <w:lang w:val="lv-LV" w:eastAsia="lv-LV"/>
              </w:rPr>
              <w:t xml:space="preserve"> datortehnikas u.c. biroja tehnikas nolietojums  7.40 Ls/</w:t>
            </w:r>
            <w:proofErr w:type="spellStart"/>
            <w:r w:rsidR="007645F0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7645F0">
              <w:rPr>
                <w:rFonts w:ascii="Arial" w:hAnsi="Arial" w:cs="Arial"/>
                <w:sz w:val="20"/>
                <w:lang w:val="lv-LV" w:eastAsia="lv-LV"/>
              </w:rPr>
              <w:t xml:space="preserve"> x 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22,2</w:t>
            </w:r>
            <w:r w:rsidR="00EF31E0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1F160A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92,</w:t>
            </w:r>
            <w:r w:rsidR="001F160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70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A054DF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administratīvā personāla , </w:t>
            </w:r>
            <w:r w:rsidR="00A054DF">
              <w:rPr>
                <w:sz w:val="24"/>
                <w:szCs w:val="24"/>
                <w:lang w:val="lv-LV" w:eastAsia="lv-LV"/>
              </w:rPr>
              <w:t xml:space="preserve"> apkopēju atalgojums  26.497  Ls/</w:t>
            </w:r>
            <w:proofErr w:type="spellStart"/>
            <w:r w:rsidR="00A054DF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A054DF">
              <w:rPr>
                <w:sz w:val="24"/>
                <w:szCs w:val="24"/>
                <w:lang w:val="lv-LV" w:eastAsia="lv-LV"/>
              </w:rPr>
              <w:t xml:space="preserve"> x 3 pakalp</w:t>
            </w:r>
            <w:r w:rsidR="00957D6E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79,49</w:t>
            </w:r>
          </w:p>
        </w:tc>
      </w:tr>
      <w:tr w:rsidR="00FE528A" w:rsidRPr="00FE528A" w:rsidTr="00957D6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19,15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Pasta, telefona un citi sakara pakalpojumi</w:t>
            </w:r>
            <w:r w:rsidR="00A054DF">
              <w:rPr>
                <w:rFonts w:ascii="Arial" w:hAnsi="Arial" w:cs="Arial"/>
                <w:sz w:val="20"/>
                <w:lang w:val="lv-LV" w:eastAsia="lv-LV"/>
              </w:rPr>
              <w:t>; interneta pieslēgums, telekomunikācijas 1.59 Ls/</w:t>
            </w:r>
            <w:proofErr w:type="spellStart"/>
            <w:r w:rsidR="00A054DF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x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4,77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>
              <w:rPr>
                <w:rFonts w:ascii="Arial" w:hAnsi="Arial" w:cs="Arial"/>
                <w:sz w:val="20"/>
                <w:lang w:val="lv-LV" w:eastAsia="lv-LV"/>
              </w:rPr>
              <w:t>Iestādes administra</w:t>
            </w:r>
            <w:r w:rsidRPr="00FE528A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7.57 Ls/</w:t>
            </w:r>
            <w:proofErr w:type="spellStart"/>
            <w:r w:rsidR="00A054DF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x 3 </w:t>
            </w:r>
            <w:r w:rsidR="00A054DF">
              <w:rPr>
                <w:rFonts w:ascii="Arial" w:hAnsi="Arial" w:cs="Arial"/>
                <w:sz w:val="20"/>
                <w:lang w:val="lv-LV" w:eastAsia="lv-LV"/>
              </w:rPr>
              <w:lastRenderedPageBreak/>
              <w:t>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1F160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lastRenderedPageBreak/>
              <w:t>22,7</w:t>
            </w:r>
            <w:r w:rsidR="001F160A">
              <w:rPr>
                <w:rFonts w:ascii="Arial" w:hAnsi="Arial" w:cs="Arial"/>
                <w:sz w:val="20"/>
                <w:lang w:val="lv-LV" w:eastAsia="lv-LV"/>
              </w:rPr>
              <w:t>1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A054DF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F80F1F">
              <w:rPr>
                <w:rFonts w:ascii="Arial" w:hAnsi="Arial" w:cs="Arial"/>
                <w:sz w:val="20"/>
                <w:lang w:val="lv-LV" w:eastAsia="lv-LV"/>
              </w:rPr>
              <w:t xml:space="preserve">: ēku uzturēšanas izdevumi, </w:t>
            </w:r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 iekārtu apkope un remonts 7.06 Ls/</w:t>
            </w:r>
            <w:proofErr w:type="spellStart"/>
            <w:r w:rsidR="00A054DF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054DF">
              <w:rPr>
                <w:rFonts w:ascii="Arial" w:hAnsi="Arial" w:cs="Arial"/>
                <w:sz w:val="20"/>
                <w:lang w:val="lv-LV" w:eastAsia="lv-LV"/>
              </w:rPr>
              <w:t xml:space="preserve"> x 3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21,18</w:t>
            </w:r>
          </w:p>
        </w:tc>
      </w:tr>
      <w:tr w:rsidR="00FE528A" w:rsidRPr="00FE528A" w:rsidTr="00957D6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1F160A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147,3</w:t>
            </w:r>
            <w:r w:rsidR="001F160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0</w:t>
            </w:r>
          </w:p>
        </w:tc>
      </w:tr>
      <w:tr w:rsidR="00FE528A" w:rsidRPr="00FE528A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240</w:t>
            </w:r>
            <w:r w:rsidR="001F160A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.00</w:t>
            </w:r>
          </w:p>
        </w:tc>
      </w:tr>
      <w:tr w:rsidR="00FE528A" w:rsidRPr="00FE528A" w:rsidTr="00957D6E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</w:tr>
      <w:tr w:rsidR="00FE528A" w:rsidRPr="00FE528A" w:rsidTr="00957D6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Maksas pakalpojuma izcenojums (latos) (pakalpojuma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FE528A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80,00</w:t>
            </w:r>
          </w:p>
        </w:tc>
      </w:tr>
      <w:tr w:rsidR="00FE528A" w:rsidRPr="00FE528A" w:rsidTr="00957D6E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8A" w:rsidRPr="00FE528A" w:rsidRDefault="00FE528A" w:rsidP="0037663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37663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FE528A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FE528A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FE528A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334273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3</w:t>
            </w:r>
          </w:p>
        </w:tc>
      </w:tr>
      <w:tr w:rsidR="00FE528A" w:rsidRPr="00FE528A" w:rsidTr="00957D6E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28A" w:rsidRPr="00FE528A" w:rsidRDefault="00FE528A" w:rsidP="0037663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37663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FE528A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376638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FE528A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28A" w:rsidRPr="00FE528A" w:rsidRDefault="00FE528A" w:rsidP="00FE528A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FE528A">
              <w:rPr>
                <w:rFonts w:ascii="Arial" w:hAnsi="Arial" w:cs="Arial"/>
                <w:sz w:val="20"/>
                <w:lang w:val="lv-LV" w:eastAsia="lv-LV"/>
              </w:rPr>
              <w:t>240,00</w:t>
            </w:r>
          </w:p>
        </w:tc>
      </w:tr>
      <w:tr w:rsidR="00376638" w:rsidRPr="00FE528A" w:rsidTr="00957D6E">
        <w:trPr>
          <w:trHeight w:val="510"/>
        </w:trPr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638" w:rsidRPr="00FE528A" w:rsidRDefault="00376638" w:rsidP="0037663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</w:tr>
    </w:tbl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3D01C8" w:rsidRPr="00F13A53" w:rsidRDefault="003D01C8" w:rsidP="003D01C8">
      <w:pPr>
        <w:ind w:firstLine="720"/>
        <w:jc w:val="both"/>
        <w:rPr>
          <w:szCs w:val="28"/>
          <w:lang w:val="lv-LV"/>
        </w:rPr>
      </w:pPr>
    </w:p>
    <w:p w:rsidR="003D01C8" w:rsidRPr="00814FEB" w:rsidRDefault="003D01C8" w:rsidP="003D01C8">
      <w:pPr>
        <w:jc w:val="both"/>
        <w:rPr>
          <w:sz w:val="24"/>
          <w:szCs w:val="24"/>
          <w:lang w:val="lv-LV"/>
        </w:rPr>
      </w:pPr>
      <w:r w:rsidRPr="00814FEB">
        <w:rPr>
          <w:b/>
          <w:sz w:val="24"/>
          <w:szCs w:val="24"/>
          <w:lang w:val="lv-LV"/>
        </w:rPr>
        <w:t>Iestāde:</w:t>
      </w:r>
      <w:r w:rsidRPr="00814FEB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Rīgas Celtniecības koledža</w:t>
      </w:r>
    </w:p>
    <w:p w:rsidR="003D01C8" w:rsidRDefault="003D01C8" w:rsidP="003D01C8">
      <w:pPr>
        <w:jc w:val="both"/>
        <w:rPr>
          <w:sz w:val="24"/>
          <w:szCs w:val="24"/>
          <w:lang w:val="lv-LV"/>
        </w:rPr>
      </w:pPr>
      <w:r w:rsidRPr="004530EF">
        <w:rPr>
          <w:b/>
          <w:sz w:val="24"/>
          <w:szCs w:val="24"/>
          <w:lang w:val="lv-LV"/>
        </w:rPr>
        <w:t xml:space="preserve">Maksas pakalpojuma veids: </w:t>
      </w:r>
      <w:r w:rsidRPr="00600575">
        <w:rPr>
          <w:sz w:val="24"/>
          <w:szCs w:val="24"/>
          <w:lang w:val="lv-LV"/>
        </w:rPr>
        <w:t>Telpu noma citām personām</w:t>
      </w:r>
      <w:r>
        <w:rPr>
          <w:b/>
          <w:sz w:val="24"/>
          <w:szCs w:val="24"/>
          <w:lang w:val="lv-LV"/>
        </w:rPr>
        <w:t xml:space="preserve"> </w:t>
      </w:r>
      <w:r w:rsidRPr="00600575">
        <w:rPr>
          <w:sz w:val="24"/>
          <w:szCs w:val="24"/>
          <w:lang w:val="lv-LV"/>
        </w:rPr>
        <w:t>4.1.</w:t>
      </w:r>
      <w:r>
        <w:rPr>
          <w:sz w:val="24"/>
          <w:szCs w:val="24"/>
          <w:lang w:val="lv-LV"/>
        </w:rPr>
        <w:t>4.</w:t>
      </w:r>
      <w:r w:rsidRPr="00AD5BA6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datorklase ar aprīkojumu.</w:t>
      </w:r>
    </w:p>
    <w:p w:rsidR="003D01C8" w:rsidRPr="004530EF" w:rsidRDefault="003D01C8" w:rsidP="003D01C8">
      <w:pPr>
        <w:jc w:val="both"/>
        <w:rPr>
          <w:sz w:val="24"/>
          <w:szCs w:val="24"/>
          <w:lang w:val="lv-LV"/>
        </w:rPr>
      </w:pPr>
    </w:p>
    <w:tbl>
      <w:tblPr>
        <w:tblW w:w="8840" w:type="dxa"/>
        <w:tblInd w:w="93" w:type="dxa"/>
        <w:tblLook w:val="04A0"/>
      </w:tblPr>
      <w:tblGrid>
        <w:gridCol w:w="299"/>
        <w:gridCol w:w="1901"/>
        <w:gridCol w:w="4903"/>
        <w:gridCol w:w="1737"/>
      </w:tblGrid>
      <w:tr w:rsidR="003D01C8" w:rsidRPr="00CB3EF5" w:rsidTr="00957D6E">
        <w:trPr>
          <w:trHeight w:val="10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18"/>
                <w:szCs w:val="18"/>
                <w:lang w:val="lv-LV" w:eastAsia="lv-LV"/>
              </w:rPr>
            </w:pPr>
            <w:r w:rsidRPr="003D01C8">
              <w:rPr>
                <w:rFonts w:ascii="Arial" w:hAnsi="Arial" w:cs="Arial"/>
                <w:sz w:val="18"/>
                <w:szCs w:val="18"/>
                <w:lang w:val="lv-LV" w:eastAsia="lv-LV"/>
              </w:rPr>
              <w:t>Izdevumu klasifikācijas kods</w:t>
            </w: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Rādītājs (materiāla/izejvielas nosaukums, atlīdzība un citi izmaksu veidi)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Izmaksu apjoms noteiktā laikposmā viena maksas pakalpojuma veida nodrošināšanai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B87AF8">
              <w:rPr>
                <w:rFonts w:ascii="Arial" w:hAnsi="Arial" w:cs="Arial"/>
                <w:sz w:val="20"/>
                <w:lang w:val="lv-LV" w:eastAsia="lv-LV"/>
              </w:rPr>
              <w:t>: tīkla administratora atalgojums 12.625 Ls/</w:t>
            </w:r>
            <w:proofErr w:type="spellStart"/>
            <w:r w:rsidR="00B87AF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25,25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24.09%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6,08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2220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Kom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unālie 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pakalpojumi</w:t>
            </w:r>
            <w:r w:rsidR="00B87AF8">
              <w:rPr>
                <w:rFonts w:ascii="Arial" w:hAnsi="Arial" w:cs="Arial"/>
                <w:sz w:val="20"/>
                <w:lang w:val="lv-LV" w:eastAsia="lv-LV"/>
              </w:rPr>
              <w:t>: elektroenerģija, apkure, ūdensapgāde 16.945 Ls/</w:t>
            </w:r>
            <w:proofErr w:type="spellStart"/>
            <w:r w:rsidR="00B87AF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33,89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: iekārtu apkope un remonts 9.175 Ls/</w:t>
            </w:r>
            <w:proofErr w:type="spellStart"/>
            <w:r w:rsidR="00B87AF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18,35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2260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Telpu izmantošanas pakalpojumi</w:t>
            </w:r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: telpu noma 12.40 Ls/</w:t>
            </w:r>
            <w:proofErr w:type="spellStart"/>
            <w:r w:rsidR="00B87AF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B87AF8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24,8</w:t>
            </w:r>
            <w:r w:rsidR="007F6ABD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3D01C8" w:rsidRPr="0086034C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2310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Biroja preces un inventārs</w:t>
            </w:r>
            <w:r w:rsidR="0086034C">
              <w:rPr>
                <w:rFonts w:ascii="Arial" w:hAnsi="Arial" w:cs="Arial"/>
                <w:sz w:val="20"/>
                <w:lang w:val="lv-LV" w:eastAsia="lv-LV"/>
              </w:rPr>
              <w:t>: kanc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elejas</w:t>
            </w:r>
            <w:r w:rsidR="0086034C">
              <w:rPr>
                <w:rFonts w:ascii="Arial" w:hAnsi="Arial" w:cs="Arial"/>
                <w:sz w:val="20"/>
                <w:lang w:val="lv-LV" w:eastAsia="lv-LV"/>
              </w:rPr>
              <w:t>. preces un inventārs 7.50 Ls/</w:t>
            </w:r>
            <w:proofErr w:type="spellStart"/>
            <w:r w:rsidR="0086034C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86034C">
              <w:rPr>
                <w:rFonts w:ascii="Arial" w:hAnsi="Arial" w:cs="Arial"/>
                <w:sz w:val="20"/>
                <w:lang w:val="lv-LV" w:eastAsia="lv-LV"/>
              </w:rPr>
              <w:t xml:space="preserve">  (grupa 20 </w:t>
            </w:r>
            <w:proofErr w:type="spellStart"/>
            <w:r w:rsidR="0086034C">
              <w:rPr>
                <w:rFonts w:ascii="Arial" w:hAnsi="Arial" w:cs="Arial"/>
                <w:sz w:val="20"/>
                <w:lang w:val="lv-LV" w:eastAsia="lv-LV"/>
              </w:rPr>
              <w:t>cilv</w:t>
            </w:r>
            <w:proofErr w:type="spellEnd"/>
            <w:r w:rsidR="0086034C">
              <w:rPr>
                <w:rFonts w:ascii="Arial" w:hAnsi="Arial" w:cs="Arial"/>
                <w:sz w:val="20"/>
                <w:lang w:val="lv-LV" w:eastAsia="lv-LV"/>
              </w:rPr>
              <w:t>.  0.375 Ls/</w:t>
            </w:r>
            <w:proofErr w:type="spellStart"/>
            <w:r w:rsidR="0086034C">
              <w:rPr>
                <w:rFonts w:ascii="Arial" w:hAnsi="Arial" w:cs="Arial"/>
                <w:sz w:val="20"/>
                <w:lang w:val="lv-LV" w:eastAsia="lv-LV"/>
              </w:rPr>
              <w:t>cilv</w:t>
            </w:r>
            <w:proofErr w:type="spellEnd"/>
            <w:r w:rsidR="0086034C">
              <w:rPr>
                <w:rFonts w:ascii="Arial" w:hAnsi="Arial" w:cs="Arial"/>
                <w:sz w:val="20"/>
                <w:lang w:val="lv-LV" w:eastAsia="lv-LV"/>
              </w:rPr>
              <w:t>)</w:t>
            </w:r>
            <w:r w:rsidR="007800C7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15</w:t>
            </w:r>
            <w:r w:rsidR="007F6ABD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3D01C8" w:rsidRPr="0086034C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2350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Uzturēšanas materiāli</w:t>
            </w:r>
            <w:r w:rsidR="0086034C">
              <w:rPr>
                <w:rFonts w:ascii="Arial" w:hAnsi="Arial" w:cs="Arial"/>
                <w:sz w:val="20"/>
                <w:lang w:val="lv-LV" w:eastAsia="lv-LV"/>
              </w:rPr>
              <w:t>:</w:t>
            </w:r>
            <w:r w:rsidR="00520EE8">
              <w:rPr>
                <w:rFonts w:ascii="Arial" w:hAnsi="Arial" w:cs="Arial"/>
                <w:sz w:val="20"/>
                <w:lang w:val="lv-LV" w:eastAsia="lv-LV"/>
              </w:rPr>
              <w:t xml:space="preserve"> remont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 xml:space="preserve">a </w:t>
            </w:r>
            <w:r w:rsidR="00520EE8">
              <w:rPr>
                <w:rFonts w:ascii="Arial" w:hAnsi="Arial" w:cs="Arial"/>
                <w:sz w:val="20"/>
                <w:lang w:val="lv-LV" w:eastAsia="lv-LV"/>
              </w:rPr>
              <w:t>materiāli, uzturēšanas, uzkopšanas u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.</w:t>
            </w:r>
            <w:r w:rsidR="00520EE8">
              <w:rPr>
                <w:rFonts w:ascii="Arial" w:hAnsi="Arial" w:cs="Arial"/>
                <w:sz w:val="20"/>
                <w:lang w:val="lv-LV" w:eastAsia="lv-LV"/>
              </w:rPr>
              <w:t>c. materiāli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:</w:t>
            </w:r>
            <w:r w:rsidR="00520EE8">
              <w:rPr>
                <w:rFonts w:ascii="Arial" w:hAnsi="Arial" w:cs="Arial"/>
                <w:sz w:val="20"/>
                <w:lang w:val="lv-LV" w:eastAsia="lv-LV"/>
              </w:rPr>
              <w:t xml:space="preserve"> 19.885 Ls/</w:t>
            </w:r>
            <w:proofErr w:type="spellStart"/>
            <w:r w:rsidR="00520EE8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520EE8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39,77</w:t>
            </w:r>
          </w:p>
        </w:tc>
      </w:tr>
      <w:tr w:rsidR="003D01C8" w:rsidRPr="0086034C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5230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E63E2F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Pārējo pamatlīdzekļu izmantošana</w:t>
            </w:r>
            <w:r w:rsidR="00E63E2F">
              <w:rPr>
                <w:rFonts w:ascii="Arial" w:hAnsi="Arial" w:cs="Arial"/>
                <w:sz w:val="20"/>
                <w:lang w:val="lv-LV" w:eastAsia="lv-LV"/>
              </w:rPr>
              <w:t xml:space="preserve"> datortehnikas u.c. biroja tehnikas nolietojums  17.75  Ls/</w:t>
            </w:r>
            <w:proofErr w:type="spellStart"/>
            <w:r w:rsidR="00E63E2F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E63E2F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35,5</w:t>
            </w:r>
            <w:r w:rsidR="007F6ABD">
              <w:rPr>
                <w:rFonts w:ascii="Arial" w:hAnsi="Arial" w:cs="Arial"/>
                <w:sz w:val="20"/>
                <w:lang w:val="lv-LV" w:eastAsia="lv-LV"/>
              </w:rPr>
              <w:t>0</w:t>
            </w:r>
          </w:p>
        </w:tc>
      </w:tr>
      <w:tr w:rsidR="003D01C8" w:rsidRPr="0086034C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Tiešās izmaksas kopā</w:t>
            </w:r>
            <w:r w:rsidR="00117456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198,64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1100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AD2EC5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Atalgojums pakalpojumu sniedzēja darbiniekiem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: 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lastRenderedPageBreak/>
              <w:t xml:space="preserve">administratīvā personāla , </w:t>
            </w:r>
            <w:r w:rsidR="00AD2EC5">
              <w:rPr>
                <w:sz w:val="24"/>
                <w:szCs w:val="24"/>
                <w:lang w:val="lv-LV" w:eastAsia="lv-LV"/>
              </w:rPr>
              <w:t xml:space="preserve"> apkopēju atalgojums  39.745  Ls/</w:t>
            </w:r>
            <w:proofErr w:type="spellStart"/>
            <w:r w:rsidR="00AD2EC5">
              <w:rPr>
                <w:sz w:val="24"/>
                <w:szCs w:val="24"/>
                <w:lang w:val="lv-LV" w:eastAsia="lv-LV"/>
              </w:rPr>
              <w:t>pak</w:t>
            </w:r>
            <w:proofErr w:type="spellEnd"/>
            <w:r w:rsidR="00AD2EC5">
              <w:rPr>
                <w:sz w:val="24"/>
                <w:szCs w:val="24"/>
                <w:lang w:val="lv-LV" w:eastAsia="lv-LV"/>
              </w:rPr>
              <w:t xml:space="preserve"> x 2 pakalp</w:t>
            </w:r>
            <w:r w:rsidR="00957D6E">
              <w:rPr>
                <w:sz w:val="24"/>
                <w:szCs w:val="24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lastRenderedPageBreak/>
              <w:t>79,49</w:t>
            </w:r>
          </w:p>
        </w:tc>
      </w:tr>
      <w:tr w:rsidR="003D01C8" w:rsidRPr="003D01C8" w:rsidTr="00957D6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1200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VSAOI  pakalpojumu sniedzēja darbiniekiem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 24.09 %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19,15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2210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Pasta, telefona un citi sakara pakalpojumi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t>: telekomunikāciju , interneta pieslēgums 15,00 Ls/</w:t>
            </w:r>
            <w:proofErr w:type="spellStart"/>
            <w:r w:rsidR="00AD2EC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30</w:t>
            </w:r>
            <w:r w:rsidR="007F6ABD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3D01C8" w:rsidRPr="00AD2EC5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2230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Iestādes administr</w:t>
            </w:r>
            <w:r>
              <w:rPr>
                <w:rFonts w:ascii="Arial" w:hAnsi="Arial" w:cs="Arial"/>
                <w:sz w:val="20"/>
                <w:lang w:val="lv-LV" w:eastAsia="lv-LV"/>
              </w:rPr>
              <w:t>a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tīvie izdevumi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 11.36 Ls/pak.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22,72</w:t>
            </w:r>
          </w:p>
        </w:tc>
      </w:tr>
      <w:tr w:rsidR="003D01C8" w:rsidRPr="00AD2EC5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2240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957D6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Remontu un uzturēšanas pakalpojumi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 : iekārtu apkope, t</w:t>
            </w:r>
            <w:r w:rsidR="0079587D">
              <w:rPr>
                <w:rFonts w:ascii="Arial" w:hAnsi="Arial" w:cs="Arial"/>
                <w:sz w:val="20"/>
                <w:lang w:val="lv-LV" w:eastAsia="lv-LV"/>
              </w:rPr>
              <w:t>e</w:t>
            </w:r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lpu uzturēšanas izdevumi 25,00 Ls/ </w:t>
            </w:r>
            <w:proofErr w:type="spellStart"/>
            <w:r w:rsidR="00AD2EC5">
              <w:rPr>
                <w:rFonts w:ascii="Arial" w:hAnsi="Arial" w:cs="Arial"/>
                <w:sz w:val="20"/>
                <w:lang w:val="lv-LV" w:eastAsia="lv-LV"/>
              </w:rPr>
              <w:t>pak</w:t>
            </w:r>
            <w:proofErr w:type="spellEnd"/>
            <w:r w:rsidR="00AD2EC5">
              <w:rPr>
                <w:rFonts w:ascii="Arial" w:hAnsi="Arial" w:cs="Arial"/>
                <w:sz w:val="20"/>
                <w:lang w:val="lv-LV" w:eastAsia="lv-LV"/>
              </w:rPr>
              <w:t xml:space="preserve"> x 2 pakalp</w:t>
            </w:r>
            <w:r w:rsidR="00957D6E">
              <w:rPr>
                <w:rFonts w:ascii="Arial" w:hAnsi="Arial" w:cs="Arial"/>
                <w:sz w:val="20"/>
                <w:lang w:val="lv-LV" w:eastAsia="lv-LV"/>
              </w:rPr>
              <w:t>ojumi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50</w:t>
            </w:r>
            <w:r w:rsidR="007F6ABD">
              <w:rPr>
                <w:rFonts w:ascii="Arial" w:hAnsi="Arial" w:cs="Arial"/>
                <w:sz w:val="20"/>
                <w:lang w:val="lv-LV" w:eastAsia="lv-LV"/>
              </w:rPr>
              <w:t>.00</w:t>
            </w:r>
          </w:p>
        </w:tc>
      </w:tr>
      <w:tr w:rsidR="003D01C8" w:rsidRPr="00AD2EC5" w:rsidTr="00957D6E">
        <w:trPr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center"/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Netiešās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201,36</w:t>
            </w:r>
          </w:p>
        </w:tc>
      </w:tr>
      <w:tr w:rsidR="003D01C8" w:rsidRPr="003D01C8" w:rsidTr="00957D6E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 </w:t>
            </w:r>
          </w:p>
        </w:tc>
        <w:tc>
          <w:tcPr>
            <w:tcW w:w="4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Pakalpojuma izmaksas kopā</w:t>
            </w:r>
            <w:r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:</w:t>
            </w: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400</w:t>
            </w:r>
            <w:r w:rsidR="007F6ABD">
              <w:rPr>
                <w:rFonts w:ascii="Arial" w:hAnsi="Arial" w:cs="Arial"/>
                <w:b/>
                <w:bCs/>
                <w:sz w:val="20"/>
                <w:lang w:val="lv-LV" w:eastAsia="lv-LV"/>
              </w:rPr>
              <w:t>.00</w:t>
            </w:r>
          </w:p>
        </w:tc>
      </w:tr>
      <w:tr w:rsidR="003D01C8" w:rsidRPr="003D01C8" w:rsidTr="00957D6E">
        <w:trPr>
          <w:trHeight w:val="510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Laikposms:1 gads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b/>
                <w:bCs/>
                <w:sz w:val="20"/>
                <w:lang w:val="lv-LV" w:eastAsia="lv-LV"/>
              </w:rPr>
            </w:pPr>
          </w:p>
        </w:tc>
      </w:tr>
      <w:tr w:rsidR="003D01C8" w:rsidRPr="003D01C8" w:rsidTr="00957D6E">
        <w:trPr>
          <w:trHeight w:val="8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Maksas pakalp</w:t>
            </w:r>
            <w:r>
              <w:rPr>
                <w:rFonts w:ascii="Arial" w:hAnsi="Arial" w:cs="Arial"/>
                <w:sz w:val="20"/>
                <w:lang w:val="lv-LV" w:eastAsia="lv-LV"/>
              </w:rPr>
              <w:t>ojuma izcenojums (latos) (pakal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pojuma izmaksas kopā,</w:t>
            </w:r>
            <w:r>
              <w:rPr>
                <w:rFonts w:ascii="Arial" w:hAnsi="Arial" w:cs="Arial"/>
                <w:sz w:val="20"/>
                <w:lang w:val="lv-LV" w:eastAsia="lv-LV"/>
              </w:rPr>
              <w:t xml:space="preserve"> 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dalītas ar maksas pakalpojuma vienību skaitu noteiktajā laikposmā)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200,00</w:t>
            </w:r>
          </w:p>
        </w:tc>
      </w:tr>
      <w:tr w:rsidR="003D01C8" w:rsidRPr="003D01C8" w:rsidTr="00957D6E">
        <w:trPr>
          <w:trHeight w:val="5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C8" w:rsidRPr="003D01C8" w:rsidRDefault="003D01C8" w:rsidP="00B6204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Prognozētais maksas pakalpojumu skaits </w:t>
            </w:r>
            <w:r w:rsidR="00B6204E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 (</w:t>
            </w:r>
            <w:proofErr w:type="spellStart"/>
            <w:r w:rsidRPr="003D01C8">
              <w:rPr>
                <w:rFonts w:ascii="Arial" w:hAnsi="Arial" w:cs="Arial"/>
                <w:sz w:val="20"/>
                <w:lang w:val="lv-LV" w:eastAsia="lv-LV"/>
              </w:rPr>
              <w:t>gab</w:t>
            </w:r>
            <w:proofErr w:type="spellEnd"/>
            <w:r w:rsidRPr="003D01C8">
              <w:rPr>
                <w:rFonts w:ascii="Arial" w:hAnsi="Arial" w:cs="Arial"/>
                <w:sz w:val="20"/>
                <w:lang w:val="lv-LV" w:eastAsia="lv-LV"/>
              </w:rPr>
              <w:t>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7F6ABD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2</w:t>
            </w:r>
          </w:p>
        </w:tc>
      </w:tr>
      <w:tr w:rsidR="003D01C8" w:rsidRPr="003D01C8" w:rsidTr="00957D6E">
        <w:trPr>
          <w:trHeight w:val="72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rPr>
                <w:rFonts w:ascii="Arial" w:hAnsi="Arial" w:cs="Arial"/>
                <w:sz w:val="20"/>
                <w:lang w:val="lv-LV" w:eastAsia="lv-LV"/>
              </w:rPr>
            </w:pPr>
          </w:p>
        </w:tc>
        <w:tc>
          <w:tcPr>
            <w:tcW w:w="4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C8" w:rsidRPr="003D01C8" w:rsidRDefault="003D01C8" w:rsidP="00B6204E">
            <w:pPr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Prognozētie ieņēmumi </w:t>
            </w:r>
            <w:r w:rsidR="00B6204E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 xml:space="preserve">  (latos) (prognozētais maksas pakalpojumu skaits </w:t>
            </w:r>
            <w:r w:rsidR="00B6204E">
              <w:rPr>
                <w:rFonts w:ascii="Arial" w:hAnsi="Arial" w:cs="Arial"/>
                <w:sz w:val="20"/>
                <w:lang w:val="lv-LV" w:eastAsia="lv-LV"/>
              </w:rPr>
              <w:t>gadā</w:t>
            </w:r>
            <w:r w:rsidRPr="003D01C8">
              <w:rPr>
                <w:rFonts w:ascii="Arial" w:hAnsi="Arial" w:cs="Arial"/>
                <w:sz w:val="20"/>
                <w:lang w:val="lv-LV" w:eastAsia="lv-LV"/>
              </w:rPr>
              <w:t>, reizināts ar maksas pakalpojuma izcenojumu)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01C8" w:rsidRPr="003D01C8" w:rsidRDefault="003D01C8" w:rsidP="003D01C8">
            <w:pPr>
              <w:jc w:val="right"/>
              <w:rPr>
                <w:rFonts w:ascii="Arial" w:hAnsi="Arial" w:cs="Arial"/>
                <w:sz w:val="20"/>
                <w:lang w:val="lv-LV" w:eastAsia="lv-LV"/>
              </w:rPr>
            </w:pPr>
            <w:r w:rsidRPr="003D01C8">
              <w:rPr>
                <w:rFonts w:ascii="Arial" w:hAnsi="Arial" w:cs="Arial"/>
                <w:sz w:val="20"/>
                <w:lang w:val="lv-LV" w:eastAsia="lv-LV"/>
              </w:rPr>
              <w:t>400,00</w:t>
            </w:r>
          </w:p>
        </w:tc>
      </w:tr>
    </w:tbl>
    <w:p w:rsidR="003D01C8" w:rsidRDefault="003D01C8" w:rsidP="003D01C8">
      <w:pPr>
        <w:ind w:firstLine="720"/>
        <w:jc w:val="both"/>
        <w:rPr>
          <w:szCs w:val="28"/>
          <w:lang w:val="lv-LV"/>
        </w:rPr>
      </w:pPr>
    </w:p>
    <w:p w:rsidR="00B6204E" w:rsidRPr="00F13A53" w:rsidRDefault="00B6204E" w:rsidP="003D01C8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696C48" w:rsidP="008F68CA">
      <w:pPr>
        <w:ind w:firstLine="720"/>
        <w:jc w:val="both"/>
        <w:rPr>
          <w:szCs w:val="28"/>
          <w:lang w:val="lv-LV"/>
        </w:rPr>
      </w:pPr>
      <w:r>
        <w:rPr>
          <w:szCs w:val="28"/>
          <w:lang w:val="lv-LV"/>
        </w:rPr>
        <w:t>Izglītības un zinātnes ministrs                                             R.Ķīlis</w:t>
      </w: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7D03E4" w:rsidRPr="00F13A53" w:rsidRDefault="007D03E4" w:rsidP="008F68CA">
      <w:pPr>
        <w:ind w:firstLine="720"/>
        <w:jc w:val="both"/>
        <w:rPr>
          <w:szCs w:val="28"/>
          <w:lang w:val="lv-LV"/>
        </w:rPr>
      </w:pPr>
    </w:p>
    <w:p w:rsidR="008F68CA" w:rsidRPr="008F68CA" w:rsidRDefault="00A94FD1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12..09</w:t>
      </w:r>
      <w:r w:rsidR="007D03E4">
        <w:rPr>
          <w:sz w:val="20"/>
          <w:lang w:val="de-DE"/>
        </w:rPr>
        <w:t>.2012</w:t>
      </w:r>
      <w:r w:rsidR="008F68CA" w:rsidRPr="008F68CA">
        <w:rPr>
          <w:sz w:val="20"/>
          <w:lang w:val="de-DE"/>
        </w:rPr>
        <w:t xml:space="preserve">. </w:t>
      </w:r>
      <w:r>
        <w:rPr>
          <w:sz w:val="20"/>
          <w:lang w:val="de-DE"/>
        </w:rPr>
        <w:t>14</w:t>
      </w:r>
      <w:r w:rsidR="008F68CA" w:rsidRPr="008F68CA">
        <w:rPr>
          <w:sz w:val="20"/>
          <w:lang w:val="de-DE"/>
        </w:rPr>
        <w:t>:0</w:t>
      </w:r>
      <w:r>
        <w:rPr>
          <w:sz w:val="20"/>
          <w:lang w:val="de-DE"/>
        </w:rPr>
        <w:t>9</w:t>
      </w:r>
    </w:p>
    <w:p w:rsidR="008F68CA" w:rsidRPr="008F68CA" w:rsidRDefault="00A94FD1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2808</w:t>
      </w:r>
    </w:p>
    <w:p w:rsidR="007D03E4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I.Rotberga</w:t>
      </w:r>
      <w:r w:rsidRPr="008F68CA">
        <w:rPr>
          <w:sz w:val="20"/>
          <w:lang w:val="de-DE"/>
        </w:rPr>
        <w:t>67047</w:t>
      </w:r>
      <w:r>
        <w:rPr>
          <w:sz w:val="20"/>
          <w:lang w:val="de-DE"/>
        </w:rPr>
        <w:t>824</w:t>
      </w:r>
      <w:r w:rsidRPr="008F68CA">
        <w:rPr>
          <w:sz w:val="20"/>
          <w:lang w:val="de-DE"/>
        </w:rPr>
        <w:t>,</w:t>
      </w:r>
    </w:p>
    <w:p w:rsidR="008F68CA" w:rsidRDefault="008F68CA" w:rsidP="0089342E">
      <w:pPr>
        <w:ind w:firstLine="709"/>
        <w:rPr>
          <w:sz w:val="20"/>
          <w:lang w:val="de-DE"/>
        </w:rPr>
      </w:pPr>
      <w:r>
        <w:rPr>
          <w:sz w:val="20"/>
          <w:lang w:val="de-DE"/>
        </w:rPr>
        <w:t>Izolde.Rotberga</w:t>
      </w:r>
      <w:r w:rsidRPr="008F68CA">
        <w:rPr>
          <w:sz w:val="20"/>
          <w:lang w:val="de-DE"/>
        </w:rPr>
        <w:t>@izm.gov.lv</w:t>
      </w:r>
    </w:p>
    <w:p w:rsidR="008F68CA" w:rsidRPr="00406B3B" w:rsidRDefault="008F68CA" w:rsidP="0089342E">
      <w:pPr>
        <w:ind w:firstLine="709"/>
        <w:rPr>
          <w:sz w:val="20"/>
          <w:lang w:val="de-DE"/>
        </w:rPr>
      </w:pPr>
    </w:p>
    <w:p w:rsidR="008F68CA" w:rsidRPr="00406B3B" w:rsidRDefault="008F68CA" w:rsidP="008F68CA">
      <w:pPr>
        <w:jc w:val="both"/>
        <w:rPr>
          <w:sz w:val="20"/>
          <w:lang w:val="de-DE"/>
        </w:rPr>
      </w:pPr>
    </w:p>
    <w:p w:rsidR="00282381" w:rsidRDefault="00282381" w:rsidP="00605517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sectPr w:rsidR="00282381" w:rsidSect="00482F2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41" w:rsidRDefault="00970E41">
      <w:r>
        <w:separator/>
      </w:r>
    </w:p>
  </w:endnote>
  <w:endnote w:type="continuationSeparator" w:id="0">
    <w:p w:rsidR="00970E41" w:rsidRDefault="00970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6" w:rsidRDefault="000876E6" w:rsidP="00CC2A0F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A94FD1">
      <w:t>Anotp_1209</w:t>
    </w:r>
    <w:r w:rsidRPr="00DC0F72">
      <w:t>12_</w:t>
    </w:r>
    <w:r>
      <w:t>RCK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2009.gada 15.decem</w:t>
    </w:r>
    <w:r>
      <w:t xml:space="preserve">bra noteikumos Nr.1434 </w:t>
    </w:r>
    <w:r w:rsidRPr="00F45FC6">
      <w:t xml:space="preserve">„Noteikumi par </w:t>
    </w:r>
    <w:r>
      <w:t>Rīgas Celtniecības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6" w:rsidRDefault="000876E6" w:rsidP="006C14D0">
    <w:pPr>
      <w:pStyle w:val="naisf"/>
      <w:spacing w:before="0" w:after="0"/>
      <w:ind w:firstLine="0"/>
      <w:rPr>
        <w:sz w:val="28"/>
        <w:szCs w:val="28"/>
      </w:rPr>
    </w:pPr>
    <w:r w:rsidRPr="00DC0F72">
      <w:t>IZM</w:t>
    </w:r>
    <w:r w:rsidR="00A94FD1">
      <w:t>Anotp_1209</w:t>
    </w:r>
    <w:r w:rsidRPr="00DC0F72">
      <w:t>12_</w:t>
    </w:r>
    <w:r>
      <w:t>RCK</w:t>
    </w:r>
    <w:r w:rsidRPr="00DC0F72">
      <w:t xml:space="preserve">_CRgr; </w:t>
    </w:r>
    <w:r w:rsidRPr="00F45FC6">
      <w:t>Pielikums Ministru kabineta noteikumu</w:t>
    </w:r>
    <w:r>
      <w:t xml:space="preserve"> </w:t>
    </w:r>
    <w:r w:rsidRPr="00F45FC6">
      <w:t>projekta „Grozījums Ministru kabineta 2009.gada 15.decem</w:t>
    </w:r>
    <w:r>
      <w:t xml:space="preserve">bra noteikumos Nr.1434 </w:t>
    </w:r>
    <w:r w:rsidRPr="00F45FC6">
      <w:t xml:space="preserve">„Noteikumi par </w:t>
    </w:r>
    <w:r>
      <w:t>Rīgas Celtniecības</w:t>
    </w:r>
    <w:r w:rsidRPr="00F45FC6">
      <w:t xml:space="preserve"> koledžas sniegto maksas pakalpojumu cenrādi”</w:t>
    </w:r>
    <w:r>
      <w:t>”</w:t>
    </w:r>
    <w:r w:rsidRPr="00F45FC6">
      <w:t xml:space="preserve"> sākotnējās ietekmes</w:t>
    </w:r>
    <w:r>
      <w:t xml:space="preserve"> </w:t>
    </w:r>
    <w:r w:rsidRPr="00F45FC6">
      <w:t>novērtējuma ziņojumam (anotācijai)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41" w:rsidRDefault="00970E41">
      <w:r>
        <w:separator/>
      </w:r>
    </w:p>
  </w:footnote>
  <w:footnote w:type="continuationSeparator" w:id="0">
    <w:p w:rsidR="00970E41" w:rsidRDefault="00970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6" w:rsidRDefault="000876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876E6" w:rsidRDefault="000876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E6" w:rsidRPr="0074289B" w:rsidRDefault="000876E6" w:rsidP="0074289B">
    <w:pPr>
      <w:pStyle w:val="Header"/>
      <w:framePr w:wrap="around" w:vAnchor="text" w:hAnchor="page" w:x="6202" w:y="1"/>
      <w:rPr>
        <w:rStyle w:val="PageNumber"/>
        <w:sz w:val="24"/>
        <w:szCs w:val="24"/>
      </w:rPr>
    </w:pPr>
    <w:r w:rsidRPr="0074289B">
      <w:rPr>
        <w:rStyle w:val="PageNumber"/>
        <w:sz w:val="24"/>
        <w:szCs w:val="24"/>
      </w:rPr>
      <w:fldChar w:fldCharType="begin"/>
    </w:r>
    <w:r w:rsidRPr="0074289B">
      <w:rPr>
        <w:rStyle w:val="PageNumber"/>
        <w:sz w:val="24"/>
        <w:szCs w:val="24"/>
      </w:rPr>
      <w:instrText xml:space="preserve">PAGE  </w:instrText>
    </w:r>
    <w:r w:rsidRPr="0074289B">
      <w:rPr>
        <w:rStyle w:val="PageNumber"/>
        <w:sz w:val="24"/>
        <w:szCs w:val="24"/>
      </w:rPr>
      <w:fldChar w:fldCharType="separate"/>
    </w:r>
    <w:r w:rsidR="00DD1772">
      <w:rPr>
        <w:rStyle w:val="PageNumber"/>
        <w:noProof/>
        <w:sz w:val="24"/>
        <w:szCs w:val="24"/>
      </w:rPr>
      <w:t>5</w:t>
    </w:r>
    <w:r w:rsidRPr="0074289B">
      <w:rPr>
        <w:rStyle w:val="PageNumber"/>
        <w:sz w:val="24"/>
        <w:szCs w:val="24"/>
      </w:rPr>
      <w:fldChar w:fldCharType="end"/>
    </w:r>
  </w:p>
  <w:p w:rsidR="000876E6" w:rsidRDefault="000876E6">
    <w:pPr>
      <w:pStyle w:val="Header"/>
    </w:pPr>
  </w:p>
  <w:p w:rsidR="000876E6" w:rsidRDefault="000876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827"/>
    <w:multiLevelType w:val="singleLevel"/>
    <w:tmpl w:val="D7DC8F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26C5CC5"/>
    <w:multiLevelType w:val="hybridMultilevel"/>
    <w:tmpl w:val="16F2B2BA"/>
    <w:lvl w:ilvl="0" w:tplc="AAF287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687ED9"/>
    <w:multiLevelType w:val="multilevel"/>
    <w:tmpl w:val="4E601E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FD46DDF"/>
    <w:multiLevelType w:val="multilevel"/>
    <w:tmpl w:val="9500A72A"/>
    <w:lvl w:ilvl="0">
      <w:start w:val="10"/>
      <w:numFmt w:val="decimal"/>
      <w:pStyle w:val="Parastais14pt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4D7E29C9"/>
    <w:multiLevelType w:val="hybridMultilevel"/>
    <w:tmpl w:val="FB06C016"/>
    <w:lvl w:ilvl="0" w:tplc="29CCCC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E765B0"/>
    <w:multiLevelType w:val="hybridMultilevel"/>
    <w:tmpl w:val="A23EBE42"/>
    <w:lvl w:ilvl="0" w:tplc="E3F017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5545C8A"/>
    <w:multiLevelType w:val="multilevel"/>
    <w:tmpl w:val="CAFCE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044"/>
    <w:rsid w:val="00003C04"/>
    <w:rsid w:val="00010552"/>
    <w:rsid w:val="0001112E"/>
    <w:rsid w:val="00014FD7"/>
    <w:rsid w:val="00024BD3"/>
    <w:rsid w:val="00043B2D"/>
    <w:rsid w:val="00054892"/>
    <w:rsid w:val="00057ED6"/>
    <w:rsid w:val="00057EE8"/>
    <w:rsid w:val="000635B8"/>
    <w:rsid w:val="00066A2F"/>
    <w:rsid w:val="00067282"/>
    <w:rsid w:val="0007080C"/>
    <w:rsid w:val="00071515"/>
    <w:rsid w:val="000750FD"/>
    <w:rsid w:val="00077BA1"/>
    <w:rsid w:val="000804AC"/>
    <w:rsid w:val="000876E6"/>
    <w:rsid w:val="00090F40"/>
    <w:rsid w:val="000931B3"/>
    <w:rsid w:val="000A0BA4"/>
    <w:rsid w:val="000A7AFA"/>
    <w:rsid w:val="000A7C14"/>
    <w:rsid w:val="000B33F0"/>
    <w:rsid w:val="000B4B2F"/>
    <w:rsid w:val="000B6447"/>
    <w:rsid w:val="000C0D81"/>
    <w:rsid w:val="000C1F95"/>
    <w:rsid w:val="000C4532"/>
    <w:rsid w:val="000C551A"/>
    <w:rsid w:val="000C623D"/>
    <w:rsid w:val="000C74DA"/>
    <w:rsid w:val="000D0447"/>
    <w:rsid w:val="000D61F2"/>
    <w:rsid w:val="000D73BA"/>
    <w:rsid w:val="000E0CC4"/>
    <w:rsid w:val="000E2819"/>
    <w:rsid w:val="000E7CC5"/>
    <w:rsid w:val="000F4CC0"/>
    <w:rsid w:val="00101385"/>
    <w:rsid w:val="001023E7"/>
    <w:rsid w:val="00116857"/>
    <w:rsid w:val="00117097"/>
    <w:rsid w:val="00117456"/>
    <w:rsid w:val="00117D90"/>
    <w:rsid w:val="001216A5"/>
    <w:rsid w:val="001225CE"/>
    <w:rsid w:val="00122811"/>
    <w:rsid w:val="00122BCB"/>
    <w:rsid w:val="00124A49"/>
    <w:rsid w:val="0012520A"/>
    <w:rsid w:val="001257D8"/>
    <w:rsid w:val="0013501F"/>
    <w:rsid w:val="00137ECA"/>
    <w:rsid w:val="00145595"/>
    <w:rsid w:val="00145971"/>
    <w:rsid w:val="00153347"/>
    <w:rsid w:val="001665E9"/>
    <w:rsid w:val="0017468A"/>
    <w:rsid w:val="00182944"/>
    <w:rsid w:val="00183F4A"/>
    <w:rsid w:val="001873C8"/>
    <w:rsid w:val="001907B2"/>
    <w:rsid w:val="001929EB"/>
    <w:rsid w:val="00197AA8"/>
    <w:rsid w:val="001A095C"/>
    <w:rsid w:val="001A1269"/>
    <w:rsid w:val="001A51EF"/>
    <w:rsid w:val="001A6B10"/>
    <w:rsid w:val="001B4C90"/>
    <w:rsid w:val="001C156B"/>
    <w:rsid w:val="001C5E45"/>
    <w:rsid w:val="001D092A"/>
    <w:rsid w:val="001D2ED4"/>
    <w:rsid w:val="001D52F6"/>
    <w:rsid w:val="001D7353"/>
    <w:rsid w:val="001E0AA8"/>
    <w:rsid w:val="001E7B5C"/>
    <w:rsid w:val="001F160A"/>
    <w:rsid w:val="001F1D83"/>
    <w:rsid w:val="001F1D96"/>
    <w:rsid w:val="001F3EF7"/>
    <w:rsid w:val="001F40DC"/>
    <w:rsid w:val="001F53C3"/>
    <w:rsid w:val="00202099"/>
    <w:rsid w:val="00204F30"/>
    <w:rsid w:val="00207CA8"/>
    <w:rsid w:val="0021016A"/>
    <w:rsid w:val="002115E6"/>
    <w:rsid w:val="00211997"/>
    <w:rsid w:val="00213BE7"/>
    <w:rsid w:val="002171C2"/>
    <w:rsid w:val="0022439E"/>
    <w:rsid w:val="00226B72"/>
    <w:rsid w:val="00230349"/>
    <w:rsid w:val="00232FFF"/>
    <w:rsid w:val="00233AA4"/>
    <w:rsid w:val="00234241"/>
    <w:rsid w:val="002346F3"/>
    <w:rsid w:val="00234A65"/>
    <w:rsid w:val="00234C92"/>
    <w:rsid w:val="00234F7B"/>
    <w:rsid w:val="00236C7E"/>
    <w:rsid w:val="00240C3E"/>
    <w:rsid w:val="00240D89"/>
    <w:rsid w:val="00245AB7"/>
    <w:rsid w:val="00255F4B"/>
    <w:rsid w:val="00261545"/>
    <w:rsid w:val="00262771"/>
    <w:rsid w:val="00281621"/>
    <w:rsid w:val="0028211D"/>
    <w:rsid w:val="00282381"/>
    <w:rsid w:val="0028262F"/>
    <w:rsid w:val="00284AC2"/>
    <w:rsid w:val="00284B17"/>
    <w:rsid w:val="002863AC"/>
    <w:rsid w:val="002943DC"/>
    <w:rsid w:val="00294487"/>
    <w:rsid w:val="002B3CD9"/>
    <w:rsid w:val="002C3033"/>
    <w:rsid w:val="002C7D1F"/>
    <w:rsid w:val="002D0225"/>
    <w:rsid w:val="002D6170"/>
    <w:rsid w:val="002D6501"/>
    <w:rsid w:val="002E149B"/>
    <w:rsid w:val="002E64D7"/>
    <w:rsid w:val="002F1495"/>
    <w:rsid w:val="002F18EE"/>
    <w:rsid w:val="002F1BAE"/>
    <w:rsid w:val="002F22DA"/>
    <w:rsid w:val="0030285F"/>
    <w:rsid w:val="00302CEE"/>
    <w:rsid w:val="003032F1"/>
    <w:rsid w:val="00304D29"/>
    <w:rsid w:val="00305296"/>
    <w:rsid w:val="00305488"/>
    <w:rsid w:val="003057BB"/>
    <w:rsid w:val="003143CA"/>
    <w:rsid w:val="00320524"/>
    <w:rsid w:val="00325B15"/>
    <w:rsid w:val="00325DDB"/>
    <w:rsid w:val="00326AF1"/>
    <w:rsid w:val="0033144D"/>
    <w:rsid w:val="00333F05"/>
    <w:rsid w:val="00334273"/>
    <w:rsid w:val="00336B04"/>
    <w:rsid w:val="00341F27"/>
    <w:rsid w:val="00342ED1"/>
    <w:rsid w:val="00346686"/>
    <w:rsid w:val="00354253"/>
    <w:rsid w:val="00354ED1"/>
    <w:rsid w:val="00355F37"/>
    <w:rsid w:val="003563AD"/>
    <w:rsid w:val="0035670B"/>
    <w:rsid w:val="00360253"/>
    <w:rsid w:val="003613E1"/>
    <w:rsid w:val="003658E3"/>
    <w:rsid w:val="00372D2F"/>
    <w:rsid w:val="00373DBE"/>
    <w:rsid w:val="00373ECF"/>
    <w:rsid w:val="00375157"/>
    <w:rsid w:val="00376638"/>
    <w:rsid w:val="003835FE"/>
    <w:rsid w:val="00384FD6"/>
    <w:rsid w:val="00385202"/>
    <w:rsid w:val="00395414"/>
    <w:rsid w:val="003A1979"/>
    <w:rsid w:val="003A22F6"/>
    <w:rsid w:val="003A3640"/>
    <w:rsid w:val="003A6715"/>
    <w:rsid w:val="003B3D0C"/>
    <w:rsid w:val="003B4D27"/>
    <w:rsid w:val="003B7B49"/>
    <w:rsid w:val="003D01C8"/>
    <w:rsid w:val="003D078A"/>
    <w:rsid w:val="003D3BED"/>
    <w:rsid w:val="003D3E71"/>
    <w:rsid w:val="003E0633"/>
    <w:rsid w:val="003E12D0"/>
    <w:rsid w:val="003E5A3E"/>
    <w:rsid w:val="003E6076"/>
    <w:rsid w:val="003E67F8"/>
    <w:rsid w:val="003F4C43"/>
    <w:rsid w:val="003F5109"/>
    <w:rsid w:val="003F7ACD"/>
    <w:rsid w:val="003F7F55"/>
    <w:rsid w:val="0040399F"/>
    <w:rsid w:val="00403BF1"/>
    <w:rsid w:val="00404823"/>
    <w:rsid w:val="00406B3B"/>
    <w:rsid w:val="00422174"/>
    <w:rsid w:val="00422364"/>
    <w:rsid w:val="0042280A"/>
    <w:rsid w:val="00435FD6"/>
    <w:rsid w:val="0043700E"/>
    <w:rsid w:val="00437998"/>
    <w:rsid w:val="00444C3D"/>
    <w:rsid w:val="0044563A"/>
    <w:rsid w:val="00446268"/>
    <w:rsid w:val="00451F41"/>
    <w:rsid w:val="004530EF"/>
    <w:rsid w:val="00456671"/>
    <w:rsid w:val="00462DBE"/>
    <w:rsid w:val="004652FE"/>
    <w:rsid w:val="00475DA2"/>
    <w:rsid w:val="00477DCF"/>
    <w:rsid w:val="00482F20"/>
    <w:rsid w:val="00484ECD"/>
    <w:rsid w:val="00492549"/>
    <w:rsid w:val="004A3B7E"/>
    <w:rsid w:val="004A601C"/>
    <w:rsid w:val="004A7C2F"/>
    <w:rsid w:val="004B0A4F"/>
    <w:rsid w:val="004B3FE5"/>
    <w:rsid w:val="004B4516"/>
    <w:rsid w:val="004C1BB8"/>
    <w:rsid w:val="004C1C3E"/>
    <w:rsid w:val="004C566B"/>
    <w:rsid w:val="004C596E"/>
    <w:rsid w:val="004C755A"/>
    <w:rsid w:val="004D2FC2"/>
    <w:rsid w:val="004D3290"/>
    <w:rsid w:val="004E394C"/>
    <w:rsid w:val="004F7EF0"/>
    <w:rsid w:val="0051078B"/>
    <w:rsid w:val="00515417"/>
    <w:rsid w:val="005156D6"/>
    <w:rsid w:val="00520EE8"/>
    <w:rsid w:val="00520F7A"/>
    <w:rsid w:val="00521824"/>
    <w:rsid w:val="00523749"/>
    <w:rsid w:val="00530F8B"/>
    <w:rsid w:val="00534BAB"/>
    <w:rsid w:val="00537719"/>
    <w:rsid w:val="005379EB"/>
    <w:rsid w:val="0054269E"/>
    <w:rsid w:val="00542E39"/>
    <w:rsid w:val="00550E9E"/>
    <w:rsid w:val="005514CE"/>
    <w:rsid w:val="00551DD6"/>
    <w:rsid w:val="00554F52"/>
    <w:rsid w:val="005554C8"/>
    <w:rsid w:val="0056283D"/>
    <w:rsid w:val="005629DA"/>
    <w:rsid w:val="00563E55"/>
    <w:rsid w:val="00564D7A"/>
    <w:rsid w:val="00567CFC"/>
    <w:rsid w:val="00567F18"/>
    <w:rsid w:val="00570E44"/>
    <w:rsid w:val="00574011"/>
    <w:rsid w:val="00576694"/>
    <w:rsid w:val="00581C93"/>
    <w:rsid w:val="005863C5"/>
    <w:rsid w:val="0058643E"/>
    <w:rsid w:val="0059327D"/>
    <w:rsid w:val="00593B2F"/>
    <w:rsid w:val="005950A7"/>
    <w:rsid w:val="005A251B"/>
    <w:rsid w:val="005A5D62"/>
    <w:rsid w:val="005B3443"/>
    <w:rsid w:val="005B779F"/>
    <w:rsid w:val="005D1890"/>
    <w:rsid w:val="005D30B9"/>
    <w:rsid w:val="005D4219"/>
    <w:rsid w:val="005E0E19"/>
    <w:rsid w:val="005E2D75"/>
    <w:rsid w:val="005E2E27"/>
    <w:rsid w:val="005E33E0"/>
    <w:rsid w:val="005E4122"/>
    <w:rsid w:val="005E633C"/>
    <w:rsid w:val="005F6AD3"/>
    <w:rsid w:val="005F7FC7"/>
    <w:rsid w:val="00600575"/>
    <w:rsid w:val="00601E6E"/>
    <w:rsid w:val="00604D36"/>
    <w:rsid w:val="00605517"/>
    <w:rsid w:val="00606EFC"/>
    <w:rsid w:val="00612A40"/>
    <w:rsid w:val="00613E1E"/>
    <w:rsid w:val="00614232"/>
    <w:rsid w:val="00615348"/>
    <w:rsid w:val="00620E17"/>
    <w:rsid w:val="006222B2"/>
    <w:rsid w:val="00622944"/>
    <w:rsid w:val="00636DF6"/>
    <w:rsid w:val="00643321"/>
    <w:rsid w:val="00643C19"/>
    <w:rsid w:val="00644FBF"/>
    <w:rsid w:val="0065017B"/>
    <w:rsid w:val="0065252B"/>
    <w:rsid w:val="0065281C"/>
    <w:rsid w:val="00655211"/>
    <w:rsid w:val="006560E4"/>
    <w:rsid w:val="00663566"/>
    <w:rsid w:val="00666486"/>
    <w:rsid w:val="006714CF"/>
    <w:rsid w:val="006754A4"/>
    <w:rsid w:val="006864BD"/>
    <w:rsid w:val="0068785B"/>
    <w:rsid w:val="00690E02"/>
    <w:rsid w:val="006911D4"/>
    <w:rsid w:val="00693EE9"/>
    <w:rsid w:val="00696C48"/>
    <w:rsid w:val="006A0466"/>
    <w:rsid w:val="006A54D3"/>
    <w:rsid w:val="006A7754"/>
    <w:rsid w:val="006C0893"/>
    <w:rsid w:val="006C14D0"/>
    <w:rsid w:val="006C74AC"/>
    <w:rsid w:val="006D5C27"/>
    <w:rsid w:val="006E2E67"/>
    <w:rsid w:val="006E5679"/>
    <w:rsid w:val="006F205D"/>
    <w:rsid w:val="007044FE"/>
    <w:rsid w:val="0070567F"/>
    <w:rsid w:val="007123DC"/>
    <w:rsid w:val="0071440D"/>
    <w:rsid w:val="00731160"/>
    <w:rsid w:val="00732143"/>
    <w:rsid w:val="00733394"/>
    <w:rsid w:val="0074192C"/>
    <w:rsid w:val="0074289B"/>
    <w:rsid w:val="00747B4A"/>
    <w:rsid w:val="00752600"/>
    <w:rsid w:val="0075643F"/>
    <w:rsid w:val="00757EBE"/>
    <w:rsid w:val="007645F0"/>
    <w:rsid w:val="0077064E"/>
    <w:rsid w:val="007751D0"/>
    <w:rsid w:val="007759B7"/>
    <w:rsid w:val="00776B01"/>
    <w:rsid w:val="00776D73"/>
    <w:rsid w:val="007800C7"/>
    <w:rsid w:val="00780438"/>
    <w:rsid w:val="00786533"/>
    <w:rsid w:val="00792C12"/>
    <w:rsid w:val="0079587D"/>
    <w:rsid w:val="007A326B"/>
    <w:rsid w:val="007A3F93"/>
    <w:rsid w:val="007B00DC"/>
    <w:rsid w:val="007B3C02"/>
    <w:rsid w:val="007B691A"/>
    <w:rsid w:val="007C5F01"/>
    <w:rsid w:val="007D01F3"/>
    <w:rsid w:val="007D03E4"/>
    <w:rsid w:val="007E119A"/>
    <w:rsid w:val="007E1427"/>
    <w:rsid w:val="007E7FB7"/>
    <w:rsid w:val="007F22AD"/>
    <w:rsid w:val="007F2CF9"/>
    <w:rsid w:val="007F6ABD"/>
    <w:rsid w:val="007F6E72"/>
    <w:rsid w:val="008029EF"/>
    <w:rsid w:val="0080491E"/>
    <w:rsid w:val="00810E4F"/>
    <w:rsid w:val="00815F3A"/>
    <w:rsid w:val="00816164"/>
    <w:rsid w:val="0082112D"/>
    <w:rsid w:val="00821595"/>
    <w:rsid w:val="00822BE8"/>
    <w:rsid w:val="00830422"/>
    <w:rsid w:val="008344F1"/>
    <w:rsid w:val="00835E88"/>
    <w:rsid w:val="0084032B"/>
    <w:rsid w:val="00841CB2"/>
    <w:rsid w:val="0084281E"/>
    <w:rsid w:val="00843A80"/>
    <w:rsid w:val="008460BB"/>
    <w:rsid w:val="0085172B"/>
    <w:rsid w:val="00852BDB"/>
    <w:rsid w:val="00855B51"/>
    <w:rsid w:val="0086034C"/>
    <w:rsid w:val="0087067C"/>
    <w:rsid w:val="0087165E"/>
    <w:rsid w:val="00871FB3"/>
    <w:rsid w:val="00876C31"/>
    <w:rsid w:val="00876C6A"/>
    <w:rsid w:val="00884E49"/>
    <w:rsid w:val="00886F75"/>
    <w:rsid w:val="00892D85"/>
    <w:rsid w:val="0089342E"/>
    <w:rsid w:val="008A1D6A"/>
    <w:rsid w:val="008A6A71"/>
    <w:rsid w:val="008B1E28"/>
    <w:rsid w:val="008B4768"/>
    <w:rsid w:val="008B561A"/>
    <w:rsid w:val="008C6601"/>
    <w:rsid w:val="008C6DC5"/>
    <w:rsid w:val="008D038A"/>
    <w:rsid w:val="008D0DEA"/>
    <w:rsid w:val="008D3A32"/>
    <w:rsid w:val="008D526A"/>
    <w:rsid w:val="008E5268"/>
    <w:rsid w:val="008E627C"/>
    <w:rsid w:val="008F0DD5"/>
    <w:rsid w:val="008F68CA"/>
    <w:rsid w:val="00902D8C"/>
    <w:rsid w:val="00907F9E"/>
    <w:rsid w:val="00911F53"/>
    <w:rsid w:val="00913533"/>
    <w:rsid w:val="00913B80"/>
    <w:rsid w:val="00914EF0"/>
    <w:rsid w:val="009160CB"/>
    <w:rsid w:val="009160E8"/>
    <w:rsid w:val="00920E17"/>
    <w:rsid w:val="00922566"/>
    <w:rsid w:val="00923E21"/>
    <w:rsid w:val="00925DEA"/>
    <w:rsid w:val="00927397"/>
    <w:rsid w:val="009317B1"/>
    <w:rsid w:val="009317E8"/>
    <w:rsid w:val="009428B9"/>
    <w:rsid w:val="00951C49"/>
    <w:rsid w:val="00953945"/>
    <w:rsid w:val="009566EC"/>
    <w:rsid w:val="00957D6E"/>
    <w:rsid w:val="0097005A"/>
    <w:rsid w:val="00970E41"/>
    <w:rsid w:val="00982B73"/>
    <w:rsid w:val="00983E23"/>
    <w:rsid w:val="0098725D"/>
    <w:rsid w:val="0099030B"/>
    <w:rsid w:val="009A40D4"/>
    <w:rsid w:val="009A53F9"/>
    <w:rsid w:val="009B4AB9"/>
    <w:rsid w:val="009B7CED"/>
    <w:rsid w:val="009C04A8"/>
    <w:rsid w:val="009C549E"/>
    <w:rsid w:val="009D5581"/>
    <w:rsid w:val="009D729A"/>
    <w:rsid w:val="009D79D3"/>
    <w:rsid w:val="009E67AA"/>
    <w:rsid w:val="009F234E"/>
    <w:rsid w:val="009F574F"/>
    <w:rsid w:val="009F756B"/>
    <w:rsid w:val="00A054DF"/>
    <w:rsid w:val="00A05EC3"/>
    <w:rsid w:val="00A113DD"/>
    <w:rsid w:val="00A14144"/>
    <w:rsid w:val="00A172C8"/>
    <w:rsid w:val="00A223DC"/>
    <w:rsid w:val="00A23331"/>
    <w:rsid w:val="00A241F2"/>
    <w:rsid w:val="00A258C9"/>
    <w:rsid w:val="00A316AF"/>
    <w:rsid w:val="00A331A8"/>
    <w:rsid w:val="00A35A6F"/>
    <w:rsid w:val="00A40EB2"/>
    <w:rsid w:val="00A41F10"/>
    <w:rsid w:val="00A43ECD"/>
    <w:rsid w:val="00A45AFF"/>
    <w:rsid w:val="00A52254"/>
    <w:rsid w:val="00A55E7E"/>
    <w:rsid w:val="00A574C2"/>
    <w:rsid w:val="00A635B9"/>
    <w:rsid w:val="00A668AD"/>
    <w:rsid w:val="00A71D7B"/>
    <w:rsid w:val="00A74C76"/>
    <w:rsid w:val="00A817B2"/>
    <w:rsid w:val="00A83B0F"/>
    <w:rsid w:val="00A93DF5"/>
    <w:rsid w:val="00A9403B"/>
    <w:rsid w:val="00A94FD1"/>
    <w:rsid w:val="00A950AB"/>
    <w:rsid w:val="00A96AC8"/>
    <w:rsid w:val="00AA04C4"/>
    <w:rsid w:val="00AB1F58"/>
    <w:rsid w:val="00AB23F3"/>
    <w:rsid w:val="00AB56C1"/>
    <w:rsid w:val="00AB6693"/>
    <w:rsid w:val="00AD2EC5"/>
    <w:rsid w:val="00AD48CA"/>
    <w:rsid w:val="00AD5BA6"/>
    <w:rsid w:val="00AE1AAA"/>
    <w:rsid w:val="00AE315B"/>
    <w:rsid w:val="00AE712A"/>
    <w:rsid w:val="00AF0836"/>
    <w:rsid w:val="00AF2C03"/>
    <w:rsid w:val="00B00A7D"/>
    <w:rsid w:val="00B06620"/>
    <w:rsid w:val="00B07675"/>
    <w:rsid w:val="00B11DF0"/>
    <w:rsid w:val="00B13370"/>
    <w:rsid w:val="00B13ABB"/>
    <w:rsid w:val="00B14ECD"/>
    <w:rsid w:val="00B17AA0"/>
    <w:rsid w:val="00B211EE"/>
    <w:rsid w:val="00B24237"/>
    <w:rsid w:val="00B25000"/>
    <w:rsid w:val="00B279DC"/>
    <w:rsid w:val="00B301B2"/>
    <w:rsid w:val="00B31376"/>
    <w:rsid w:val="00B32426"/>
    <w:rsid w:val="00B32981"/>
    <w:rsid w:val="00B360BC"/>
    <w:rsid w:val="00B37B7F"/>
    <w:rsid w:val="00B40AA4"/>
    <w:rsid w:val="00B45C50"/>
    <w:rsid w:val="00B54AD7"/>
    <w:rsid w:val="00B56A44"/>
    <w:rsid w:val="00B61618"/>
    <w:rsid w:val="00B6204E"/>
    <w:rsid w:val="00B62B69"/>
    <w:rsid w:val="00B62D7D"/>
    <w:rsid w:val="00B65E4D"/>
    <w:rsid w:val="00B705AE"/>
    <w:rsid w:val="00B73A60"/>
    <w:rsid w:val="00B83E52"/>
    <w:rsid w:val="00B87AF8"/>
    <w:rsid w:val="00B90300"/>
    <w:rsid w:val="00B957F1"/>
    <w:rsid w:val="00BA1636"/>
    <w:rsid w:val="00BA19F9"/>
    <w:rsid w:val="00BA1FF7"/>
    <w:rsid w:val="00BA254E"/>
    <w:rsid w:val="00BA4B45"/>
    <w:rsid w:val="00BA4F05"/>
    <w:rsid w:val="00BB0CF7"/>
    <w:rsid w:val="00BC222B"/>
    <w:rsid w:val="00BC28B9"/>
    <w:rsid w:val="00BC61B5"/>
    <w:rsid w:val="00BD6CAE"/>
    <w:rsid w:val="00BE195A"/>
    <w:rsid w:val="00BE33F4"/>
    <w:rsid w:val="00BE5112"/>
    <w:rsid w:val="00BE633A"/>
    <w:rsid w:val="00BF2521"/>
    <w:rsid w:val="00BF3A27"/>
    <w:rsid w:val="00BF56CC"/>
    <w:rsid w:val="00BF7519"/>
    <w:rsid w:val="00C04AEA"/>
    <w:rsid w:val="00C04EF7"/>
    <w:rsid w:val="00C05443"/>
    <w:rsid w:val="00C056E4"/>
    <w:rsid w:val="00C12A11"/>
    <w:rsid w:val="00C15FF6"/>
    <w:rsid w:val="00C1675F"/>
    <w:rsid w:val="00C24E9B"/>
    <w:rsid w:val="00C3702A"/>
    <w:rsid w:val="00C54DC8"/>
    <w:rsid w:val="00C6010D"/>
    <w:rsid w:val="00C62F01"/>
    <w:rsid w:val="00C70185"/>
    <w:rsid w:val="00C70C36"/>
    <w:rsid w:val="00C71874"/>
    <w:rsid w:val="00C71FA5"/>
    <w:rsid w:val="00C81296"/>
    <w:rsid w:val="00C861F2"/>
    <w:rsid w:val="00C868BE"/>
    <w:rsid w:val="00C915EE"/>
    <w:rsid w:val="00C949FC"/>
    <w:rsid w:val="00CA2408"/>
    <w:rsid w:val="00CA29F8"/>
    <w:rsid w:val="00CA4CC2"/>
    <w:rsid w:val="00CB208A"/>
    <w:rsid w:val="00CB2CB9"/>
    <w:rsid w:val="00CB3EE7"/>
    <w:rsid w:val="00CB3EF5"/>
    <w:rsid w:val="00CB7A08"/>
    <w:rsid w:val="00CC2A0F"/>
    <w:rsid w:val="00CC2BEA"/>
    <w:rsid w:val="00CC458F"/>
    <w:rsid w:val="00CC54DC"/>
    <w:rsid w:val="00CC61DC"/>
    <w:rsid w:val="00CD0693"/>
    <w:rsid w:val="00CD256A"/>
    <w:rsid w:val="00CD3A72"/>
    <w:rsid w:val="00CD44FF"/>
    <w:rsid w:val="00CD5300"/>
    <w:rsid w:val="00CD54FE"/>
    <w:rsid w:val="00CD580B"/>
    <w:rsid w:val="00CE2B3F"/>
    <w:rsid w:val="00CE5798"/>
    <w:rsid w:val="00CF051B"/>
    <w:rsid w:val="00CF14F1"/>
    <w:rsid w:val="00CF22D2"/>
    <w:rsid w:val="00CF37B9"/>
    <w:rsid w:val="00CF4F1D"/>
    <w:rsid w:val="00CF653E"/>
    <w:rsid w:val="00D00B35"/>
    <w:rsid w:val="00D028E8"/>
    <w:rsid w:val="00D03D16"/>
    <w:rsid w:val="00D04035"/>
    <w:rsid w:val="00D07229"/>
    <w:rsid w:val="00D075B7"/>
    <w:rsid w:val="00D24BB7"/>
    <w:rsid w:val="00D27920"/>
    <w:rsid w:val="00D31306"/>
    <w:rsid w:val="00D415AB"/>
    <w:rsid w:val="00D47151"/>
    <w:rsid w:val="00D52953"/>
    <w:rsid w:val="00D5410B"/>
    <w:rsid w:val="00D564BA"/>
    <w:rsid w:val="00D56E8D"/>
    <w:rsid w:val="00D60436"/>
    <w:rsid w:val="00D63CC1"/>
    <w:rsid w:val="00D70B15"/>
    <w:rsid w:val="00D71113"/>
    <w:rsid w:val="00D7116C"/>
    <w:rsid w:val="00D7176D"/>
    <w:rsid w:val="00D73248"/>
    <w:rsid w:val="00D76E59"/>
    <w:rsid w:val="00D80643"/>
    <w:rsid w:val="00D83449"/>
    <w:rsid w:val="00D8586E"/>
    <w:rsid w:val="00D90B8F"/>
    <w:rsid w:val="00D91809"/>
    <w:rsid w:val="00D91BA0"/>
    <w:rsid w:val="00D93658"/>
    <w:rsid w:val="00D96087"/>
    <w:rsid w:val="00DA33CC"/>
    <w:rsid w:val="00DB0B49"/>
    <w:rsid w:val="00DB4094"/>
    <w:rsid w:val="00DC0F72"/>
    <w:rsid w:val="00DC2034"/>
    <w:rsid w:val="00DC4968"/>
    <w:rsid w:val="00DD01FB"/>
    <w:rsid w:val="00DD1772"/>
    <w:rsid w:val="00DD3053"/>
    <w:rsid w:val="00DE1431"/>
    <w:rsid w:val="00DE4663"/>
    <w:rsid w:val="00DE6ACD"/>
    <w:rsid w:val="00DE78A3"/>
    <w:rsid w:val="00DE79DA"/>
    <w:rsid w:val="00DF0164"/>
    <w:rsid w:val="00E05004"/>
    <w:rsid w:val="00E10215"/>
    <w:rsid w:val="00E12651"/>
    <w:rsid w:val="00E14A16"/>
    <w:rsid w:val="00E220E0"/>
    <w:rsid w:val="00E2341B"/>
    <w:rsid w:val="00E26DED"/>
    <w:rsid w:val="00E40C09"/>
    <w:rsid w:val="00E45341"/>
    <w:rsid w:val="00E460F9"/>
    <w:rsid w:val="00E53223"/>
    <w:rsid w:val="00E60044"/>
    <w:rsid w:val="00E62D50"/>
    <w:rsid w:val="00E63E2F"/>
    <w:rsid w:val="00E710F9"/>
    <w:rsid w:val="00E720DF"/>
    <w:rsid w:val="00E8011F"/>
    <w:rsid w:val="00E83ED4"/>
    <w:rsid w:val="00E84496"/>
    <w:rsid w:val="00E862AB"/>
    <w:rsid w:val="00E90B4E"/>
    <w:rsid w:val="00E914D1"/>
    <w:rsid w:val="00E94D87"/>
    <w:rsid w:val="00E9651A"/>
    <w:rsid w:val="00EB78EE"/>
    <w:rsid w:val="00EC047B"/>
    <w:rsid w:val="00EC0489"/>
    <w:rsid w:val="00ED4570"/>
    <w:rsid w:val="00ED5E14"/>
    <w:rsid w:val="00ED7C78"/>
    <w:rsid w:val="00EE6B64"/>
    <w:rsid w:val="00EF2876"/>
    <w:rsid w:val="00EF2F93"/>
    <w:rsid w:val="00EF31E0"/>
    <w:rsid w:val="00EF42FE"/>
    <w:rsid w:val="00EF7724"/>
    <w:rsid w:val="00F00B66"/>
    <w:rsid w:val="00F02018"/>
    <w:rsid w:val="00F0329E"/>
    <w:rsid w:val="00F03747"/>
    <w:rsid w:val="00F1048B"/>
    <w:rsid w:val="00F11E1F"/>
    <w:rsid w:val="00F1284D"/>
    <w:rsid w:val="00F1344C"/>
    <w:rsid w:val="00F13A53"/>
    <w:rsid w:val="00F17441"/>
    <w:rsid w:val="00F176DF"/>
    <w:rsid w:val="00F235FE"/>
    <w:rsid w:val="00F33598"/>
    <w:rsid w:val="00F43EF6"/>
    <w:rsid w:val="00F45FC6"/>
    <w:rsid w:val="00F55FC2"/>
    <w:rsid w:val="00F61F3E"/>
    <w:rsid w:val="00F647E3"/>
    <w:rsid w:val="00F64C26"/>
    <w:rsid w:val="00F71819"/>
    <w:rsid w:val="00F725B3"/>
    <w:rsid w:val="00F73B0D"/>
    <w:rsid w:val="00F73B72"/>
    <w:rsid w:val="00F75001"/>
    <w:rsid w:val="00F80F1F"/>
    <w:rsid w:val="00F903D8"/>
    <w:rsid w:val="00FA0484"/>
    <w:rsid w:val="00FA07B8"/>
    <w:rsid w:val="00FA1B55"/>
    <w:rsid w:val="00FA1E63"/>
    <w:rsid w:val="00FA2CD6"/>
    <w:rsid w:val="00FA6CC9"/>
    <w:rsid w:val="00FB1F09"/>
    <w:rsid w:val="00FB41A2"/>
    <w:rsid w:val="00FB4592"/>
    <w:rsid w:val="00FB7E5B"/>
    <w:rsid w:val="00FC246D"/>
    <w:rsid w:val="00FC5330"/>
    <w:rsid w:val="00FC5A98"/>
    <w:rsid w:val="00FC5AD9"/>
    <w:rsid w:val="00FC7CFB"/>
    <w:rsid w:val="00FD3B1E"/>
    <w:rsid w:val="00FD6830"/>
    <w:rsid w:val="00FE2E4B"/>
    <w:rsid w:val="00FE528A"/>
    <w:rsid w:val="00FE7CFA"/>
    <w:rsid w:val="00F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2F20"/>
    <w:rPr>
      <w:sz w:val="28"/>
      <w:lang w:val="en-GB" w:eastAsia="en-US"/>
    </w:rPr>
  </w:style>
  <w:style w:type="paragraph" w:styleId="Heading1">
    <w:name w:val="heading 1"/>
    <w:basedOn w:val="Normal"/>
    <w:next w:val="Normal"/>
    <w:qFormat/>
    <w:rsid w:val="00482F20"/>
    <w:pPr>
      <w:keepNext/>
      <w:jc w:val="center"/>
      <w:outlineLvl w:val="0"/>
    </w:pPr>
    <w:rPr>
      <w:b/>
      <w:lang w:val="lv-LV"/>
    </w:rPr>
  </w:style>
  <w:style w:type="paragraph" w:styleId="Heading2">
    <w:name w:val="heading 2"/>
    <w:basedOn w:val="Normal"/>
    <w:next w:val="Normal"/>
    <w:qFormat/>
    <w:rsid w:val="004E394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2F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2F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2F20"/>
  </w:style>
  <w:style w:type="character" w:styleId="Hyperlink">
    <w:name w:val="Hyperlink"/>
    <w:basedOn w:val="DefaultParagraphFont"/>
    <w:rsid w:val="00482F20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482F20"/>
    <w:rPr>
      <w:color w:val="800080"/>
      <w:u w:val="single"/>
    </w:rPr>
  </w:style>
  <w:style w:type="paragraph" w:styleId="BodyText">
    <w:name w:val="Body Text"/>
    <w:basedOn w:val="Normal"/>
    <w:rsid w:val="00482F20"/>
    <w:rPr>
      <w:sz w:val="20"/>
      <w:szCs w:val="24"/>
      <w:lang w:val="lv-LV" w:eastAsia="lv-LV"/>
    </w:rPr>
  </w:style>
  <w:style w:type="paragraph" w:styleId="List">
    <w:name w:val="List"/>
    <w:basedOn w:val="Normal"/>
    <w:rsid w:val="004E394C"/>
    <w:pPr>
      <w:ind w:left="283" w:hanging="283"/>
    </w:pPr>
  </w:style>
  <w:style w:type="paragraph" w:styleId="List2">
    <w:name w:val="List 2"/>
    <w:basedOn w:val="Normal"/>
    <w:rsid w:val="004E394C"/>
    <w:pPr>
      <w:ind w:left="566" w:hanging="283"/>
    </w:pPr>
  </w:style>
  <w:style w:type="paragraph" w:styleId="Title">
    <w:name w:val="Title"/>
    <w:basedOn w:val="Normal"/>
    <w:qFormat/>
    <w:rsid w:val="004E394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E394C"/>
    <w:pPr>
      <w:spacing w:after="120"/>
      <w:ind w:left="283"/>
    </w:pPr>
  </w:style>
  <w:style w:type="paragraph" w:styleId="Subtitle">
    <w:name w:val="Subtitle"/>
    <w:basedOn w:val="Normal"/>
    <w:qFormat/>
    <w:rsid w:val="004E39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D5410B"/>
    <w:pPr>
      <w:spacing w:after="120" w:line="480" w:lineRule="auto"/>
    </w:pPr>
  </w:style>
  <w:style w:type="paragraph" w:styleId="Caption">
    <w:name w:val="caption"/>
    <w:basedOn w:val="Normal"/>
    <w:next w:val="Normal"/>
    <w:qFormat/>
    <w:rsid w:val="00C04AEA"/>
    <w:pPr>
      <w:spacing w:before="100" w:beforeAutospacing="1" w:after="100" w:afterAutospacing="1" w:line="360" w:lineRule="auto"/>
      <w:ind w:firstLine="720"/>
      <w:jc w:val="center"/>
    </w:pPr>
    <w:rPr>
      <w:b/>
      <w:bCs/>
      <w:sz w:val="36"/>
      <w:szCs w:val="24"/>
      <w:lang w:val="lv-LV"/>
    </w:rPr>
  </w:style>
  <w:style w:type="paragraph" w:styleId="BodyTextIndent3">
    <w:name w:val="Body Text Indent 3"/>
    <w:basedOn w:val="Normal"/>
    <w:rsid w:val="006864BD"/>
    <w:pPr>
      <w:spacing w:after="120"/>
      <w:ind w:left="283"/>
    </w:pPr>
    <w:rPr>
      <w:sz w:val="16"/>
      <w:szCs w:val="16"/>
      <w:lang w:val="en-AU" w:eastAsia="lv-LV"/>
    </w:rPr>
  </w:style>
  <w:style w:type="paragraph" w:customStyle="1" w:styleId="Parastais14pt">
    <w:name w:val="Parastais + 14 pt"/>
    <w:basedOn w:val="Normal"/>
    <w:rsid w:val="006864BD"/>
    <w:pPr>
      <w:widowControl w:val="0"/>
      <w:numPr>
        <w:numId w:val="7"/>
      </w:numPr>
      <w:tabs>
        <w:tab w:val="clear" w:pos="555"/>
        <w:tab w:val="num" w:pos="0"/>
      </w:tabs>
      <w:ind w:left="0" w:firstLine="840"/>
      <w:jc w:val="both"/>
    </w:pPr>
    <w:rPr>
      <w:rFonts w:ascii="Arial" w:hAnsi="Arial" w:cs="Arial"/>
      <w:szCs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CD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F0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A43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f">
    <w:name w:val="naisf"/>
    <w:basedOn w:val="Normal"/>
    <w:rsid w:val="000B33F0"/>
    <w:pPr>
      <w:spacing w:before="63" w:after="63"/>
      <w:ind w:firstLine="313"/>
      <w:jc w:val="both"/>
    </w:pPr>
    <w:rPr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B33F0"/>
    <w:pPr>
      <w:spacing w:before="125" w:after="125"/>
      <w:jc w:val="center"/>
    </w:pPr>
    <w:rPr>
      <w:b/>
      <w:bCs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0B33F0"/>
    <w:pPr>
      <w:spacing w:before="63" w:after="63"/>
      <w:jc w:val="right"/>
    </w:pPr>
    <w:rPr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B33F0"/>
    <w:pPr>
      <w:spacing w:before="63" w:after="63"/>
    </w:pPr>
    <w:rPr>
      <w:sz w:val="24"/>
      <w:szCs w:val="24"/>
      <w:lang w:val="lv-LV" w:eastAsia="lv-LV"/>
    </w:rPr>
  </w:style>
  <w:style w:type="paragraph" w:customStyle="1" w:styleId="naisc">
    <w:name w:val="naisc"/>
    <w:basedOn w:val="Normal"/>
    <w:rsid w:val="000B33F0"/>
    <w:pPr>
      <w:spacing w:before="63" w:after="63"/>
      <w:jc w:val="center"/>
    </w:pPr>
    <w:rPr>
      <w:sz w:val="24"/>
      <w:szCs w:val="24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33F0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3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lv-LV" w:eastAsia="lv-LV"/>
    </w:rPr>
  </w:style>
  <w:style w:type="character" w:styleId="Strong">
    <w:name w:val="Strong"/>
    <w:basedOn w:val="DefaultParagraphFont"/>
    <w:qFormat/>
    <w:rsid w:val="000B33F0"/>
    <w:rPr>
      <w:b/>
      <w:bCs/>
    </w:rPr>
  </w:style>
  <w:style w:type="paragraph" w:customStyle="1" w:styleId="tvhtmlmktable">
    <w:name w:val="tv_html mk_table"/>
    <w:basedOn w:val="Normal"/>
    <w:rsid w:val="00066A2F"/>
    <w:pPr>
      <w:spacing w:before="100" w:beforeAutospacing="1" w:after="100" w:afterAutospacing="1"/>
      <w:jc w:val="both"/>
    </w:pPr>
    <w:rPr>
      <w:color w:val="000000"/>
      <w:sz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_m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D7304-B43B-474A-B181-8FBECB51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NormaL_mk</Template>
  <TotalTime>209</TotalTime>
  <Pages>13</Pages>
  <Words>14905</Words>
  <Characters>8496</Characters>
  <Application>Microsoft Office Word</Application>
  <DocSecurity>0</DocSecurity>
  <Lines>70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Rīgas Celtniecības koledžas sniegto maksas pakalpojumu cenrādi</vt:lpstr>
    </vt:vector>
  </TitlesOfParts>
  <Company>Izglitibas un zinātnes ministrija</Company>
  <LinksUpToDate>false</LinksUpToDate>
  <CharactersWithSpaces>23355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Rīgas Celtniecības koledžas sniegto maksas pakalpojumu cenrādi</dc:title>
  <dc:subject>Ministru kabineta noteikumu projekts</dc:subject>
  <dc:creator>I.Rotberga</dc:creator>
  <cp:keywords>cenas, maksas pakalpojumi koledža</cp:keywords>
  <dc:description>I.Rotberga,67047824
izolde.rotberga@izm.gov.lv; fakss7243126</dc:description>
  <cp:lastModifiedBy>irotberga</cp:lastModifiedBy>
  <cp:revision>97</cp:revision>
  <cp:lastPrinted>2012-05-25T11:38:00Z</cp:lastPrinted>
  <dcterms:created xsi:type="dcterms:W3CDTF">2012-09-05T09:19:00Z</dcterms:created>
  <dcterms:modified xsi:type="dcterms:W3CDTF">2012-09-12T11:09:00Z</dcterms:modified>
</cp:coreProperties>
</file>