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F2" w:rsidRPr="00F45FC6" w:rsidRDefault="00655211" w:rsidP="000D61F2">
      <w:pPr>
        <w:pStyle w:val="naisf"/>
        <w:spacing w:before="0" w:after="0"/>
        <w:ind w:firstLine="720"/>
        <w:jc w:val="right"/>
      </w:pPr>
      <w:r w:rsidRPr="00F45FC6">
        <w:t> Pielikums</w:t>
      </w:r>
      <w:r w:rsidR="0033144D" w:rsidRPr="00F45FC6">
        <w:t xml:space="preserve"> </w:t>
      </w:r>
      <w:r w:rsidRPr="00F45FC6">
        <w:t>Ministru kabineta</w:t>
      </w:r>
      <w:r w:rsidR="000D61F2" w:rsidRPr="00F45FC6">
        <w:t xml:space="preserve"> noteikumu</w:t>
      </w:r>
    </w:p>
    <w:p w:rsidR="000D61F2" w:rsidRPr="00F45FC6" w:rsidRDefault="000D61F2" w:rsidP="000D61F2">
      <w:pPr>
        <w:pStyle w:val="naisf"/>
        <w:spacing w:before="0" w:after="0"/>
        <w:ind w:firstLine="720"/>
        <w:jc w:val="right"/>
      </w:pPr>
      <w:r w:rsidRPr="00F45FC6">
        <w:t xml:space="preserve"> projekta „Grozījums Ministru kabineta </w:t>
      </w:r>
    </w:p>
    <w:p w:rsidR="000D61F2" w:rsidRPr="00F45FC6" w:rsidRDefault="000D61F2" w:rsidP="00655211">
      <w:pPr>
        <w:pStyle w:val="naislab"/>
        <w:spacing w:before="0" w:after="0"/>
        <w:ind w:firstLine="720"/>
      </w:pPr>
      <w:r w:rsidRPr="00F45FC6">
        <w:t>2009.gada 15.decembra noteikumos Nr.1</w:t>
      </w:r>
      <w:r w:rsidR="0033144D" w:rsidRPr="00F45FC6">
        <w:t>4</w:t>
      </w:r>
      <w:r w:rsidRPr="00F45FC6">
        <w:t>36</w:t>
      </w:r>
    </w:p>
    <w:p w:rsidR="000D61F2" w:rsidRPr="00F45FC6" w:rsidRDefault="000D61F2" w:rsidP="00655211">
      <w:pPr>
        <w:pStyle w:val="naislab"/>
        <w:spacing w:before="0" w:after="0"/>
        <w:ind w:firstLine="720"/>
      </w:pPr>
      <w:r w:rsidRPr="00F45FC6">
        <w:t>„Noteikumi par Olaines Mehānikas un</w:t>
      </w:r>
    </w:p>
    <w:p w:rsidR="000D61F2" w:rsidRPr="00F45FC6" w:rsidRDefault="000D61F2" w:rsidP="00655211">
      <w:pPr>
        <w:pStyle w:val="naislab"/>
        <w:spacing w:before="0" w:after="0"/>
        <w:ind w:firstLine="720"/>
      </w:pPr>
      <w:r w:rsidRPr="00F45FC6">
        <w:t>tehnoloģijas koledžas sniegto maksas</w:t>
      </w:r>
    </w:p>
    <w:p w:rsidR="000D61F2" w:rsidRPr="00F45FC6" w:rsidRDefault="000D61F2" w:rsidP="00655211">
      <w:pPr>
        <w:pStyle w:val="naislab"/>
        <w:spacing w:before="0" w:after="0"/>
        <w:ind w:firstLine="720"/>
      </w:pPr>
      <w:r w:rsidRPr="00F45FC6">
        <w:t xml:space="preserve"> pakalpojumu cenrādi</w:t>
      </w:r>
      <w:r w:rsidR="0033144D" w:rsidRPr="00F45FC6">
        <w:t>”</w:t>
      </w:r>
      <w:r w:rsidR="009A53F9">
        <w:t>”</w:t>
      </w:r>
      <w:r w:rsidR="0033144D" w:rsidRPr="00F45FC6">
        <w:t xml:space="preserve"> sākotnējās ietekmes</w:t>
      </w:r>
    </w:p>
    <w:p w:rsidR="0033144D" w:rsidRDefault="0033144D" w:rsidP="00655211">
      <w:pPr>
        <w:pStyle w:val="naislab"/>
        <w:spacing w:before="0" w:after="0"/>
        <w:ind w:firstLine="720"/>
        <w:rPr>
          <w:sz w:val="28"/>
          <w:szCs w:val="28"/>
        </w:rPr>
      </w:pPr>
      <w:r w:rsidRPr="00F45FC6">
        <w:t>novērtējuma ziņojumam (anotācijai)</w:t>
      </w:r>
    </w:p>
    <w:p w:rsidR="00FC5330" w:rsidRDefault="00FC5330" w:rsidP="0042280A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p w:rsidR="0042280A" w:rsidRDefault="00B25000" w:rsidP="0042280A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Olaines Mehānikas un tehnoloģijas</w:t>
      </w:r>
      <w:r w:rsidR="00605517">
        <w:rPr>
          <w:b/>
          <w:sz w:val="28"/>
          <w:szCs w:val="28"/>
        </w:rPr>
        <w:t xml:space="preserve"> koledžas</w:t>
      </w:r>
      <w:r w:rsidR="0042280A" w:rsidRPr="0042280A">
        <w:rPr>
          <w:b/>
          <w:sz w:val="28"/>
          <w:szCs w:val="28"/>
        </w:rPr>
        <w:t xml:space="preserve"> maksas pakalpojumu </w:t>
      </w:r>
      <w:r w:rsidR="0033144D">
        <w:rPr>
          <w:b/>
          <w:sz w:val="28"/>
          <w:szCs w:val="28"/>
        </w:rPr>
        <w:t>izcenojuma aprēķins</w:t>
      </w:r>
    </w:p>
    <w:p w:rsidR="0033144D" w:rsidRPr="0042280A" w:rsidRDefault="0033144D" w:rsidP="0042280A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p w:rsidR="0007080C" w:rsidRPr="00814FEB" w:rsidRDefault="0007080C" w:rsidP="0007080C">
      <w:pPr>
        <w:jc w:val="both"/>
        <w:rPr>
          <w:sz w:val="24"/>
          <w:szCs w:val="24"/>
          <w:lang w:val="lv-LV"/>
        </w:rPr>
      </w:pPr>
      <w:r w:rsidRPr="00814FEB">
        <w:rPr>
          <w:b/>
          <w:sz w:val="24"/>
          <w:szCs w:val="24"/>
          <w:lang w:val="lv-LV"/>
        </w:rPr>
        <w:t>Iestāde :</w:t>
      </w:r>
      <w:r w:rsidRPr="00814FE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Olaines Mehānikas un tehnoloģijas koledža</w:t>
      </w:r>
    </w:p>
    <w:p w:rsidR="0007080C" w:rsidRDefault="0007080C" w:rsidP="0007080C">
      <w:pPr>
        <w:jc w:val="both"/>
        <w:rPr>
          <w:b/>
          <w:sz w:val="24"/>
          <w:szCs w:val="24"/>
          <w:lang w:val="lv-LV"/>
        </w:rPr>
      </w:pPr>
    </w:p>
    <w:p w:rsidR="0007080C" w:rsidRDefault="0007080C" w:rsidP="0007080C">
      <w:pPr>
        <w:jc w:val="both"/>
        <w:rPr>
          <w:sz w:val="24"/>
          <w:szCs w:val="24"/>
          <w:lang w:val="lv-LV"/>
        </w:rPr>
      </w:pPr>
      <w:r w:rsidRPr="00814FEB">
        <w:rPr>
          <w:b/>
          <w:sz w:val="24"/>
          <w:szCs w:val="24"/>
          <w:lang w:val="lv-LV"/>
        </w:rPr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5A31FD" w:rsidRDefault="005A31FD" w:rsidP="0007080C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1.Dienesta viesnīcas pakalpojumi:</w:t>
      </w:r>
    </w:p>
    <w:p w:rsidR="005A31FD" w:rsidRDefault="005A31FD" w:rsidP="0007080C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1.1. īres maksa:</w:t>
      </w:r>
    </w:p>
    <w:p w:rsidR="005A31FD" w:rsidRDefault="005A31FD" w:rsidP="0007080C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1.1.1. izglītojamiem, kas mācās vai studē budžeta grupā</w:t>
      </w:r>
    </w:p>
    <w:p w:rsidR="00D379FC" w:rsidRDefault="0007080C" w:rsidP="0007080C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1.1.1.1. divi īrnieki istabā  </w:t>
      </w:r>
    </w:p>
    <w:p w:rsidR="0007080C" w:rsidRPr="004D33C9" w:rsidRDefault="0007080C" w:rsidP="0007080C">
      <w:pPr>
        <w:jc w:val="both"/>
        <w:rPr>
          <w:color w:val="000000"/>
          <w:sz w:val="24"/>
          <w:szCs w:val="24"/>
          <w:lang w:val="lv-LV" w:eastAsia="lv-LV"/>
        </w:rPr>
      </w:pPr>
      <w:r>
        <w:rPr>
          <w:sz w:val="24"/>
          <w:szCs w:val="24"/>
          <w:lang w:val="lv-LV"/>
        </w:rPr>
        <w:t xml:space="preserve"> </w:t>
      </w:r>
    </w:p>
    <w:tbl>
      <w:tblPr>
        <w:tblW w:w="9018" w:type="dxa"/>
        <w:tblLayout w:type="fixed"/>
        <w:tblLook w:val="0000"/>
      </w:tblPr>
      <w:tblGrid>
        <w:gridCol w:w="1526"/>
        <w:gridCol w:w="5245"/>
        <w:gridCol w:w="2247"/>
      </w:tblGrid>
      <w:tr w:rsidR="0007080C" w:rsidRPr="001E37E1" w:rsidTr="00F45FC6">
        <w:trPr>
          <w:trHeight w:val="15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0C" w:rsidRPr="00F11B45" w:rsidRDefault="0007080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0C" w:rsidRPr="00F11B45" w:rsidRDefault="0033144D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Rādītājs (materiāla</w:t>
            </w:r>
            <w:r w:rsidR="0007080C" w:rsidRPr="00F11B45">
              <w:rPr>
                <w:color w:val="000000"/>
                <w:sz w:val="24"/>
                <w:szCs w:val="24"/>
                <w:lang w:val="lv-LV" w:eastAsia="lv-LV"/>
              </w:rPr>
              <w:t>/izejvielas nosaukums, atlīdzība un citi izmaksu veidi)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0C" w:rsidRPr="00F11B45" w:rsidRDefault="0007080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07080C" w:rsidRPr="00F11B45" w:rsidTr="00F45FC6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0C" w:rsidRPr="00F11B45" w:rsidRDefault="0007080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07080C" w:rsidRPr="00392C9E" w:rsidTr="00F45FC6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22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80C" w:rsidRPr="005D6890" w:rsidRDefault="0007080C" w:rsidP="00C31A5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D6890">
              <w:rPr>
                <w:sz w:val="24"/>
                <w:szCs w:val="24"/>
                <w:lang w:val="lv-LV"/>
              </w:rPr>
              <w:t xml:space="preserve">Izdevumi par komunālajiem pakalpojumiem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2370.00</w:t>
            </w:r>
          </w:p>
        </w:tc>
      </w:tr>
      <w:tr w:rsidR="0007080C" w:rsidRPr="00F11B45" w:rsidTr="00F45FC6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177C0E" w:rsidRDefault="0007080C" w:rsidP="00BB48B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177C0E">
              <w:rPr>
                <w:sz w:val="24"/>
                <w:szCs w:val="24"/>
              </w:rPr>
              <w:t>2350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0C" w:rsidRPr="00177C0E" w:rsidRDefault="0007080C" w:rsidP="00C31A5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177C0E">
              <w:rPr>
                <w:sz w:val="24"/>
                <w:szCs w:val="24"/>
              </w:rPr>
              <w:t>Kārtējā remonta un iestāžu uzturēšanas materiāli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466.00</w:t>
            </w:r>
          </w:p>
        </w:tc>
      </w:tr>
      <w:tr w:rsidR="0007080C" w:rsidRPr="00F11B45" w:rsidTr="00C31A55">
        <w:trPr>
          <w:trHeight w:val="33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52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80C" w:rsidRPr="00F11B45" w:rsidRDefault="0007080C" w:rsidP="00C31A5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Nekustamā īpašuma un pamatlīdzekļu amortizācija 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164.00</w:t>
            </w:r>
          </w:p>
        </w:tc>
      </w:tr>
      <w:tr w:rsidR="0007080C" w:rsidRPr="00F11B45" w:rsidTr="00F45FC6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80C" w:rsidRPr="00F11B45" w:rsidRDefault="0007080C" w:rsidP="00BB48B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3000</w:t>
            </w:r>
            <w:r w:rsidR="00051DE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07080C" w:rsidRPr="00F11B45" w:rsidTr="00F45FC6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11B45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07080C" w:rsidRPr="00F11B45" w:rsidTr="00F45FC6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07080C" w:rsidRPr="00F11B45" w:rsidTr="00F45FC6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3000.00</w:t>
            </w:r>
          </w:p>
        </w:tc>
      </w:tr>
    </w:tbl>
    <w:p w:rsidR="0007080C" w:rsidRPr="003E1DE1" w:rsidRDefault="0007080C" w:rsidP="0007080C">
      <w:pPr>
        <w:jc w:val="both"/>
        <w:rPr>
          <w:color w:val="1F497D"/>
          <w:sz w:val="24"/>
          <w:szCs w:val="24"/>
          <w:lang w:val="lv-LV"/>
        </w:rPr>
      </w:pPr>
    </w:p>
    <w:p w:rsidR="0007080C" w:rsidRDefault="0007080C" w:rsidP="0007080C">
      <w:pPr>
        <w:jc w:val="both"/>
        <w:rPr>
          <w:sz w:val="24"/>
          <w:szCs w:val="24"/>
          <w:lang w:val="lv-LV"/>
        </w:rPr>
      </w:pPr>
      <w:r w:rsidRPr="00DB1591">
        <w:rPr>
          <w:b/>
          <w:sz w:val="24"/>
          <w:szCs w:val="24"/>
          <w:lang w:val="lv-LV"/>
        </w:rPr>
        <w:t>Laikposms:</w:t>
      </w:r>
      <w:r>
        <w:rPr>
          <w:sz w:val="24"/>
          <w:szCs w:val="24"/>
          <w:lang w:val="lv-LV"/>
        </w:rPr>
        <w:t xml:space="preserve"> </w:t>
      </w:r>
      <w:r w:rsidR="00E64BBA">
        <w:rPr>
          <w:sz w:val="24"/>
          <w:szCs w:val="24"/>
          <w:lang w:val="lv-LV"/>
        </w:rPr>
        <w:t>1 gads</w:t>
      </w:r>
    </w:p>
    <w:tbl>
      <w:tblPr>
        <w:tblW w:w="8946" w:type="dxa"/>
        <w:tblInd w:w="93" w:type="dxa"/>
        <w:tblLook w:val="00A0"/>
      </w:tblPr>
      <w:tblGrid>
        <w:gridCol w:w="1483"/>
        <w:gridCol w:w="5195"/>
        <w:gridCol w:w="2268"/>
      </w:tblGrid>
      <w:tr w:rsidR="0007080C" w:rsidRPr="007F56BE" w:rsidTr="00F45FC6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080C" w:rsidRPr="007F71F7" w:rsidRDefault="0007080C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80C" w:rsidRPr="007F71F7" w:rsidRDefault="0007080C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80C" w:rsidRPr="007F71F7" w:rsidRDefault="0007080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15.00</w:t>
            </w:r>
          </w:p>
        </w:tc>
      </w:tr>
      <w:tr w:rsidR="0007080C" w:rsidRPr="007F71F7" w:rsidTr="00F45FC6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080C" w:rsidRPr="007F71F7" w:rsidRDefault="0007080C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80C" w:rsidRPr="007F71F7" w:rsidRDefault="0007080C" w:rsidP="005A31F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 w:rsidR="005A31FD">
              <w:rPr>
                <w:color w:val="000000"/>
                <w:sz w:val="24"/>
                <w:szCs w:val="24"/>
                <w:lang w:val="lv-LV" w:eastAsia="lv-LV"/>
              </w:rPr>
              <w:t>s maksas pakalpojumu skaits 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80C" w:rsidRPr="007F71F7" w:rsidRDefault="0007080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200</w:t>
            </w:r>
          </w:p>
        </w:tc>
      </w:tr>
      <w:tr w:rsidR="0007080C" w:rsidRPr="003779AA" w:rsidTr="00F45FC6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080C" w:rsidRPr="007F71F7" w:rsidRDefault="0007080C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80C" w:rsidRPr="007F71F7" w:rsidRDefault="0007080C" w:rsidP="005A31F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5A31FD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5A31FD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80C" w:rsidRPr="007F71F7" w:rsidRDefault="0007080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3000.00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9B6F70" w:rsidRDefault="009B6F70" w:rsidP="009B6F70">
      <w:pPr>
        <w:jc w:val="both"/>
        <w:rPr>
          <w:sz w:val="24"/>
          <w:szCs w:val="24"/>
          <w:lang w:val="lv-LV"/>
        </w:rPr>
      </w:pPr>
      <w:r w:rsidRPr="00DB1591">
        <w:rPr>
          <w:b/>
          <w:sz w:val="24"/>
          <w:szCs w:val="24"/>
          <w:lang w:val="lv-LV"/>
        </w:rPr>
        <w:lastRenderedPageBreak/>
        <w:t>Laikposms:</w:t>
      </w:r>
      <w:r>
        <w:rPr>
          <w:sz w:val="24"/>
          <w:szCs w:val="24"/>
          <w:lang w:val="lv-LV"/>
        </w:rPr>
        <w:t xml:space="preserve"> 2012.gada 4 mēneši</w:t>
      </w:r>
    </w:p>
    <w:tbl>
      <w:tblPr>
        <w:tblW w:w="8946" w:type="dxa"/>
        <w:tblInd w:w="93" w:type="dxa"/>
        <w:tblLook w:val="00A0"/>
      </w:tblPr>
      <w:tblGrid>
        <w:gridCol w:w="1483"/>
        <w:gridCol w:w="5195"/>
        <w:gridCol w:w="2268"/>
      </w:tblGrid>
      <w:tr w:rsidR="009B6F70" w:rsidRPr="007F56BE" w:rsidTr="00BB48B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B6F70" w:rsidRPr="007F71F7" w:rsidRDefault="009B6F70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F70" w:rsidRPr="007F71F7" w:rsidRDefault="009B6F70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F70" w:rsidRPr="007F71F7" w:rsidRDefault="009B6F70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15.00</w:t>
            </w:r>
          </w:p>
        </w:tc>
      </w:tr>
      <w:tr w:rsidR="009B6F70" w:rsidRPr="007F71F7" w:rsidTr="00BB48B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B6F70" w:rsidRPr="007F71F7" w:rsidRDefault="009B6F70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F70" w:rsidRPr="007F71F7" w:rsidRDefault="009B6F70" w:rsidP="009B6F7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2012.gada 4 mēnešos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F70" w:rsidRPr="007F71F7" w:rsidRDefault="009B6F70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66</w:t>
            </w:r>
          </w:p>
        </w:tc>
      </w:tr>
      <w:tr w:rsidR="009B6F70" w:rsidRPr="003779AA" w:rsidTr="00BB48B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B6F70" w:rsidRPr="007F71F7" w:rsidRDefault="009B6F70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F70" w:rsidRPr="007F71F7" w:rsidRDefault="009B6F70" w:rsidP="009B6F7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2012.gada 4 mēnešos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2012.gada 4 mēnešos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F70" w:rsidRPr="007F71F7" w:rsidRDefault="009B6F70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990.00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9B6F70" w:rsidRDefault="009B6F70" w:rsidP="0007080C">
      <w:pPr>
        <w:jc w:val="both"/>
        <w:rPr>
          <w:b/>
          <w:sz w:val="24"/>
          <w:szCs w:val="24"/>
          <w:lang w:val="lv-LV"/>
        </w:rPr>
      </w:pPr>
    </w:p>
    <w:p w:rsidR="0007080C" w:rsidRDefault="0007080C" w:rsidP="0007080C">
      <w:pPr>
        <w:jc w:val="both"/>
        <w:rPr>
          <w:sz w:val="24"/>
          <w:szCs w:val="24"/>
          <w:lang w:val="lv-LV"/>
        </w:rPr>
      </w:pPr>
      <w:r w:rsidRPr="00814FEB">
        <w:rPr>
          <w:b/>
          <w:sz w:val="24"/>
          <w:szCs w:val="24"/>
          <w:lang w:val="lv-LV"/>
        </w:rPr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5C79D7" w:rsidRDefault="005C79D7" w:rsidP="005C79D7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1.Dienesta viesnīcas pakalpojumi:</w:t>
      </w:r>
    </w:p>
    <w:p w:rsidR="005C79D7" w:rsidRDefault="005C79D7" w:rsidP="005C79D7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1.1. īres maksa:</w:t>
      </w:r>
    </w:p>
    <w:p w:rsidR="005C79D7" w:rsidRDefault="005C79D7" w:rsidP="005C79D7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1.1.1. izglītojamiem, kas mācās vai studē budžeta grupā</w:t>
      </w:r>
    </w:p>
    <w:p w:rsidR="0007080C" w:rsidRDefault="0007080C" w:rsidP="0007080C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1.1.1.2. četri īrnieki istabā   </w:t>
      </w:r>
    </w:p>
    <w:p w:rsidR="0007281D" w:rsidRDefault="0007281D" w:rsidP="0007080C">
      <w:pPr>
        <w:rPr>
          <w:szCs w:val="28"/>
          <w:lang w:val="pt-BR"/>
        </w:rPr>
      </w:pPr>
    </w:p>
    <w:tbl>
      <w:tblPr>
        <w:tblW w:w="9018" w:type="dxa"/>
        <w:tblLook w:val="0000"/>
      </w:tblPr>
      <w:tblGrid>
        <w:gridCol w:w="1483"/>
        <w:gridCol w:w="5288"/>
        <w:gridCol w:w="2247"/>
      </w:tblGrid>
      <w:tr w:rsidR="0007080C" w:rsidRPr="001E37E1" w:rsidTr="001257D8">
        <w:trPr>
          <w:trHeight w:val="70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0C" w:rsidRPr="00F11B45" w:rsidRDefault="0007080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0C" w:rsidRPr="00F11B45" w:rsidRDefault="0007080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0C" w:rsidRPr="00F11B45" w:rsidRDefault="0007080C" w:rsidP="006560E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07080C" w:rsidRPr="00F11B45" w:rsidTr="001257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0C" w:rsidRPr="00F11B45" w:rsidRDefault="0007080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07080C" w:rsidRPr="00F11B45" w:rsidTr="001257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22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80C" w:rsidRPr="005D6890" w:rsidRDefault="0007080C" w:rsidP="003313F4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D6890">
              <w:rPr>
                <w:sz w:val="24"/>
                <w:szCs w:val="24"/>
                <w:lang w:val="lv-LV"/>
              </w:rPr>
              <w:t xml:space="preserve">Izdevumi par komunālajiem pakalpojumiem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7850.00</w:t>
            </w:r>
          </w:p>
        </w:tc>
      </w:tr>
      <w:tr w:rsidR="0007080C" w:rsidRPr="00F11B45" w:rsidTr="001257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177C0E" w:rsidRDefault="0007080C" w:rsidP="00BB48B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177C0E">
              <w:rPr>
                <w:sz w:val="24"/>
                <w:szCs w:val="24"/>
              </w:rPr>
              <w:t>2350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0C" w:rsidRPr="00177C0E" w:rsidRDefault="0007080C" w:rsidP="00331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177C0E">
              <w:rPr>
                <w:sz w:val="24"/>
                <w:szCs w:val="24"/>
              </w:rPr>
              <w:t>Kārtējā remonta un iestāžu uzturēšanas materiāli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1330.00</w:t>
            </w:r>
          </w:p>
        </w:tc>
      </w:tr>
      <w:tr w:rsidR="0007080C" w:rsidRPr="00F11B45" w:rsidTr="002C3D91">
        <w:trPr>
          <w:trHeight w:val="30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52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80C" w:rsidRPr="00F11B45" w:rsidRDefault="0007080C" w:rsidP="003313F4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Nekustamā īpašuma un pamatlīdzekļu amortizācija 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820.00</w:t>
            </w:r>
          </w:p>
        </w:tc>
      </w:tr>
      <w:tr w:rsidR="0007080C" w:rsidRPr="00F11B45" w:rsidTr="001257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80C" w:rsidRPr="00F11B45" w:rsidRDefault="0007080C" w:rsidP="00BB48B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10000</w:t>
            </w:r>
            <w:r w:rsidR="00D36AC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07080C" w:rsidRPr="00F11B45" w:rsidTr="001257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11B45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07080C" w:rsidRPr="00F11B45" w:rsidTr="001257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07080C" w:rsidRPr="00F11B45" w:rsidTr="001257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80C" w:rsidRPr="00F11B45" w:rsidRDefault="0007080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10000</w:t>
            </w:r>
            <w:r w:rsidR="00D36AC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</w:tbl>
    <w:p w:rsidR="009B6F70" w:rsidRDefault="009B6F70" w:rsidP="0007080C">
      <w:pPr>
        <w:jc w:val="both"/>
        <w:rPr>
          <w:b/>
          <w:sz w:val="24"/>
          <w:szCs w:val="24"/>
          <w:lang w:val="lv-LV"/>
        </w:rPr>
      </w:pPr>
    </w:p>
    <w:p w:rsidR="0007080C" w:rsidRDefault="0007080C" w:rsidP="0007080C">
      <w:pPr>
        <w:jc w:val="both"/>
        <w:rPr>
          <w:sz w:val="24"/>
          <w:szCs w:val="24"/>
          <w:lang w:val="lv-LV"/>
        </w:rPr>
      </w:pPr>
      <w:r w:rsidRPr="00DB1591">
        <w:rPr>
          <w:b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</w:t>
      </w:r>
      <w:r w:rsidR="00E64BBA">
        <w:rPr>
          <w:sz w:val="24"/>
          <w:szCs w:val="24"/>
          <w:lang w:val="lv-LV"/>
        </w:rPr>
        <w:t xml:space="preserve">1 </w:t>
      </w:r>
      <w:r w:rsidR="0035534A">
        <w:rPr>
          <w:sz w:val="24"/>
          <w:szCs w:val="24"/>
          <w:lang w:val="lv-LV"/>
        </w:rPr>
        <w:t>gad</w:t>
      </w:r>
      <w:r w:rsidR="00E64BBA">
        <w:rPr>
          <w:sz w:val="24"/>
          <w:szCs w:val="24"/>
          <w:lang w:val="lv-LV"/>
        </w:rPr>
        <w:t>s</w:t>
      </w:r>
    </w:p>
    <w:tbl>
      <w:tblPr>
        <w:tblW w:w="8946" w:type="dxa"/>
        <w:tblInd w:w="93" w:type="dxa"/>
        <w:tblLook w:val="00A0"/>
      </w:tblPr>
      <w:tblGrid>
        <w:gridCol w:w="1483"/>
        <w:gridCol w:w="5243"/>
        <w:gridCol w:w="2220"/>
      </w:tblGrid>
      <w:tr w:rsidR="0007080C" w:rsidRPr="007F56BE" w:rsidTr="001257D8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080C" w:rsidRPr="007F71F7" w:rsidRDefault="0007080C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80C" w:rsidRPr="007F71F7" w:rsidRDefault="0007080C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80C" w:rsidRPr="007F71F7" w:rsidRDefault="0007080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10.00</w:t>
            </w:r>
          </w:p>
        </w:tc>
      </w:tr>
      <w:tr w:rsidR="0007080C" w:rsidRPr="007F71F7" w:rsidTr="001257D8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080C" w:rsidRPr="007F71F7" w:rsidRDefault="0007080C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80C" w:rsidRPr="007F71F7" w:rsidRDefault="0007080C" w:rsidP="0035534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35534A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80C" w:rsidRPr="007F71F7" w:rsidRDefault="0007080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1000</w:t>
            </w:r>
          </w:p>
        </w:tc>
      </w:tr>
      <w:tr w:rsidR="0007080C" w:rsidRPr="009B6F70" w:rsidTr="001257D8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080C" w:rsidRPr="007F71F7" w:rsidRDefault="0007080C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80C" w:rsidRPr="007F71F7" w:rsidRDefault="0007080C" w:rsidP="0035534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gad</w:t>
            </w:r>
            <w:r w:rsidR="0035534A">
              <w:rPr>
                <w:color w:val="000000"/>
                <w:sz w:val="24"/>
                <w:szCs w:val="24"/>
                <w:lang w:val="lv-LV" w:eastAsia="lv-LV"/>
              </w:rPr>
              <w:t>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35534A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80C" w:rsidRPr="007F71F7" w:rsidRDefault="0007080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10000</w:t>
            </w:r>
            <w:r w:rsidR="009B6F70">
              <w:rPr>
                <w:color w:val="000000"/>
                <w:sz w:val="24"/>
                <w:szCs w:val="24"/>
                <w:lang w:val="lv-LV" w:eastAsia="lv-LV"/>
              </w:rPr>
              <w:t>.00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9B6F70" w:rsidRDefault="009B6F70" w:rsidP="009B6F70">
      <w:pPr>
        <w:jc w:val="both"/>
        <w:rPr>
          <w:b/>
          <w:sz w:val="24"/>
          <w:szCs w:val="24"/>
          <w:lang w:val="lv-LV"/>
        </w:rPr>
      </w:pPr>
    </w:p>
    <w:p w:rsidR="009B6F70" w:rsidRDefault="009B6F70" w:rsidP="009B6F70">
      <w:pPr>
        <w:jc w:val="both"/>
        <w:rPr>
          <w:b/>
          <w:sz w:val="24"/>
          <w:szCs w:val="24"/>
          <w:lang w:val="lv-LV"/>
        </w:rPr>
      </w:pPr>
    </w:p>
    <w:p w:rsidR="009B6F70" w:rsidRDefault="009B6F70" w:rsidP="009B6F70">
      <w:pPr>
        <w:jc w:val="both"/>
        <w:rPr>
          <w:b/>
          <w:sz w:val="24"/>
          <w:szCs w:val="24"/>
          <w:lang w:val="lv-LV"/>
        </w:rPr>
      </w:pPr>
    </w:p>
    <w:p w:rsidR="009B6F70" w:rsidRDefault="009B6F70" w:rsidP="009B6F70">
      <w:pPr>
        <w:jc w:val="both"/>
        <w:rPr>
          <w:sz w:val="24"/>
          <w:szCs w:val="24"/>
          <w:lang w:val="lv-LV"/>
        </w:rPr>
      </w:pPr>
      <w:r w:rsidRPr="00DB1591">
        <w:rPr>
          <w:b/>
          <w:sz w:val="24"/>
          <w:szCs w:val="24"/>
          <w:lang w:val="lv-LV"/>
        </w:rPr>
        <w:lastRenderedPageBreak/>
        <w:t>Laikposms:</w:t>
      </w:r>
      <w:r w:rsidRPr="00DB1591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2012.gada 4 mēneši</w:t>
      </w:r>
    </w:p>
    <w:tbl>
      <w:tblPr>
        <w:tblW w:w="8946" w:type="dxa"/>
        <w:tblInd w:w="93" w:type="dxa"/>
        <w:tblLook w:val="00A0"/>
      </w:tblPr>
      <w:tblGrid>
        <w:gridCol w:w="1483"/>
        <w:gridCol w:w="5243"/>
        <w:gridCol w:w="2220"/>
      </w:tblGrid>
      <w:tr w:rsidR="009B6F70" w:rsidRPr="007F56BE" w:rsidTr="00BB48B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B6F70" w:rsidRPr="007F71F7" w:rsidRDefault="009B6F70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F70" w:rsidRPr="007F71F7" w:rsidRDefault="009B6F70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F70" w:rsidRPr="007F71F7" w:rsidRDefault="009B6F70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10.00</w:t>
            </w:r>
          </w:p>
        </w:tc>
      </w:tr>
      <w:tr w:rsidR="009B6F70" w:rsidRPr="007F71F7" w:rsidTr="00BB48B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B6F70" w:rsidRPr="007F71F7" w:rsidRDefault="009B6F70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F70" w:rsidRPr="007F71F7" w:rsidRDefault="009B6F70" w:rsidP="009B6F7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2012.gada 4 mēnešos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F70" w:rsidRPr="007F71F7" w:rsidRDefault="009B6F70" w:rsidP="009B6F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333</w:t>
            </w:r>
          </w:p>
        </w:tc>
      </w:tr>
      <w:tr w:rsidR="009B6F70" w:rsidRPr="003779AA" w:rsidTr="00BB48B0">
        <w:trPr>
          <w:trHeight w:val="126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B6F70" w:rsidRPr="007F71F7" w:rsidRDefault="009B6F70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F70" w:rsidRPr="007F71F7" w:rsidRDefault="009B6F70" w:rsidP="009B6F7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2012.gada 4 mēnešos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2012.gada 4 mēnešos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F70" w:rsidRPr="007F71F7" w:rsidRDefault="009B6F70" w:rsidP="009B6F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3330.00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07281D" w:rsidRDefault="0007281D" w:rsidP="0007281D">
      <w:pPr>
        <w:jc w:val="both"/>
        <w:rPr>
          <w:b/>
          <w:sz w:val="24"/>
          <w:szCs w:val="24"/>
        </w:rPr>
      </w:pPr>
    </w:p>
    <w:p w:rsidR="00A67FD3" w:rsidRDefault="0007281D" w:rsidP="0007281D">
      <w:pPr>
        <w:jc w:val="both"/>
        <w:rPr>
          <w:sz w:val="24"/>
          <w:szCs w:val="24"/>
        </w:rPr>
      </w:pPr>
      <w:proofErr w:type="spellStart"/>
      <w:r w:rsidRPr="00814FEB">
        <w:rPr>
          <w:b/>
          <w:sz w:val="24"/>
          <w:szCs w:val="24"/>
        </w:rPr>
        <w:t>Maksas</w:t>
      </w:r>
      <w:proofErr w:type="spellEnd"/>
      <w:r w:rsidRPr="00814FEB">
        <w:rPr>
          <w:b/>
          <w:sz w:val="24"/>
          <w:szCs w:val="24"/>
        </w:rPr>
        <w:t xml:space="preserve"> </w:t>
      </w:r>
      <w:proofErr w:type="spellStart"/>
      <w:r w:rsidRPr="00814FEB">
        <w:rPr>
          <w:b/>
          <w:sz w:val="24"/>
          <w:szCs w:val="24"/>
        </w:rPr>
        <w:t>pakalpojuma</w:t>
      </w:r>
      <w:proofErr w:type="spellEnd"/>
      <w:r w:rsidRPr="00814FEB">
        <w:rPr>
          <w:b/>
          <w:sz w:val="24"/>
          <w:szCs w:val="24"/>
        </w:rPr>
        <w:t xml:space="preserve"> </w:t>
      </w:r>
      <w:proofErr w:type="spellStart"/>
      <w:r w:rsidRPr="00814FEB">
        <w:rPr>
          <w:b/>
          <w:sz w:val="24"/>
          <w:szCs w:val="24"/>
        </w:rPr>
        <w:t>veids</w:t>
      </w:r>
      <w:proofErr w:type="spellEnd"/>
      <w:r w:rsidRPr="00814FEB">
        <w:rPr>
          <w:b/>
          <w:sz w:val="24"/>
          <w:szCs w:val="24"/>
        </w:rPr>
        <w:t>:</w:t>
      </w:r>
      <w:r w:rsidRPr="00814FEB">
        <w:rPr>
          <w:sz w:val="24"/>
          <w:szCs w:val="24"/>
        </w:rPr>
        <w:t xml:space="preserve"> </w:t>
      </w:r>
    </w:p>
    <w:p w:rsidR="00A67FD3" w:rsidRDefault="00A67FD3" w:rsidP="000728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mācību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saistītie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pakalpojumi</w:t>
      </w:r>
      <w:proofErr w:type="spellEnd"/>
      <w:r>
        <w:rPr>
          <w:sz w:val="24"/>
          <w:szCs w:val="24"/>
        </w:rPr>
        <w:t>:</w:t>
      </w:r>
    </w:p>
    <w:p w:rsidR="00A67FD3" w:rsidRDefault="00A67FD3" w:rsidP="000728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spellStart"/>
      <w:proofErr w:type="gramStart"/>
      <w:r>
        <w:rPr>
          <w:sz w:val="24"/>
          <w:szCs w:val="24"/>
        </w:rPr>
        <w:t>maksājumi</w:t>
      </w:r>
      <w:proofErr w:type="spellEnd"/>
      <w:proofErr w:type="gram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akadēmisko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parādu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kārtošanu</w:t>
      </w:r>
      <w:proofErr w:type="spellEnd"/>
      <w:r>
        <w:rPr>
          <w:sz w:val="24"/>
          <w:szCs w:val="24"/>
        </w:rPr>
        <w:t>:</w:t>
      </w:r>
    </w:p>
    <w:p w:rsidR="0007281D" w:rsidRDefault="0007281D" w:rsidP="00A67FD3">
      <w:pPr>
        <w:jc w:val="both"/>
        <w:rPr>
          <w:sz w:val="24"/>
          <w:szCs w:val="24"/>
        </w:rPr>
      </w:pPr>
      <w:r w:rsidRPr="00946383">
        <w:rPr>
          <w:sz w:val="24"/>
          <w:szCs w:val="24"/>
        </w:rPr>
        <w:t xml:space="preserve">3.1.1. </w:t>
      </w:r>
      <w:proofErr w:type="spellStart"/>
      <w:proofErr w:type="gramStart"/>
      <w:r w:rsidRPr="00946383">
        <w:rPr>
          <w:sz w:val="24"/>
          <w:szCs w:val="24"/>
        </w:rPr>
        <w:t>noslēguma</w:t>
      </w:r>
      <w:proofErr w:type="spellEnd"/>
      <w:proofErr w:type="gramEnd"/>
      <w:r w:rsidRPr="00946383">
        <w:rPr>
          <w:sz w:val="24"/>
          <w:szCs w:val="24"/>
        </w:rPr>
        <w:t xml:space="preserve"> </w:t>
      </w:r>
      <w:proofErr w:type="spellStart"/>
      <w:r w:rsidRPr="00946383">
        <w:rPr>
          <w:sz w:val="24"/>
          <w:szCs w:val="24"/>
        </w:rPr>
        <w:t>pārbaudījums</w:t>
      </w:r>
      <w:proofErr w:type="spellEnd"/>
      <w:r w:rsidRPr="00946383">
        <w:rPr>
          <w:sz w:val="24"/>
          <w:szCs w:val="24"/>
        </w:rPr>
        <w:t xml:space="preserve"> (</w:t>
      </w:r>
      <w:proofErr w:type="spellStart"/>
      <w:r w:rsidRPr="00946383">
        <w:rPr>
          <w:sz w:val="24"/>
          <w:szCs w:val="24"/>
        </w:rPr>
        <w:t>eksāmens</w:t>
      </w:r>
      <w:proofErr w:type="spellEnd"/>
      <w:r w:rsidRPr="0094638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07281D" w:rsidRDefault="0007281D" w:rsidP="0007281D">
      <w:pPr>
        <w:ind w:left="360"/>
        <w:jc w:val="both"/>
        <w:rPr>
          <w:sz w:val="24"/>
          <w:szCs w:val="24"/>
        </w:rPr>
      </w:pPr>
    </w:p>
    <w:tbl>
      <w:tblPr>
        <w:tblW w:w="9018" w:type="dxa"/>
        <w:tblLook w:val="0000"/>
      </w:tblPr>
      <w:tblGrid>
        <w:gridCol w:w="1483"/>
        <w:gridCol w:w="5552"/>
        <w:gridCol w:w="1983"/>
      </w:tblGrid>
      <w:tr w:rsidR="0007281D" w:rsidRPr="00F11B45" w:rsidTr="00BB48B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1D" w:rsidRPr="00F11B45" w:rsidRDefault="0007281D" w:rsidP="00BB48B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Izdevumu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klasifikācijas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kods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1D" w:rsidRPr="00F11B45" w:rsidRDefault="0007281D" w:rsidP="00BB48B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Rādītājs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materiālās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>/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izejvielas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nosaukums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atlīdzība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citi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izmaksu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veidi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1D" w:rsidRPr="00F11B45" w:rsidRDefault="0007281D" w:rsidP="00BB48B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Izmaksu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apjoms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noteiktā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laikposmā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viena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pakalpojuma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veida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nodrošināšanai</w:t>
            </w:r>
            <w:proofErr w:type="spellEnd"/>
          </w:p>
        </w:tc>
      </w:tr>
      <w:tr w:rsidR="0007281D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81D" w:rsidRPr="00F11B45" w:rsidRDefault="0007281D" w:rsidP="00BB48B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F11B45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1D" w:rsidRPr="00F11B45" w:rsidRDefault="0007281D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</w:t>
            </w:r>
            <w:proofErr w:type="spellEnd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izmaksas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81D" w:rsidRPr="00F11B45" w:rsidRDefault="0007281D" w:rsidP="00BB48B0">
            <w:pPr>
              <w:rPr>
                <w:color w:val="000000"/>
                <w:sz w:val="24"/>
                <w:szCs w:val="24"/>
                <w:lang w:eastAsia="lv-LV"/>
              </w:rPr>
            </w:pPr>
            <w:r w:rsidRPr="00F11B45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51DEB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DEB" w:rsidRPr="00F11B45" w:rsidRDefault="00051DEB" w:rsidP="00BB48B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DEB" w:rsidRPr="00177C0E" w:rsidRDefault="00051DEB" w:rsidP="0007281D">
            <w:p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sz w:val="24"/>
                <w:szCs w:val="24"/>
              </w:rPr>
              <w:t>Atalgojums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pakalpojuma</w:t>
            </w:r>
            <w:proofErr w:type="spellEnd"/>
            <w:r w:rsidRPr="005B3432">
              <w:rPr>
                <w:sz w:val="24"/>
                <w:szCs w:val="24"/>
              </w:rPr>
              <w:t xml:space="preserve"> </w:t>
            </w:r>
            <w:proofErr w:type="spellStart"/>
            <w:r w:rsidRPr="005B3432">
              <w:rPr>
                <w:sz w:val="24"/>
                <w:szCs w:val="24"/>
              </w:rPr>
              <w:t>sniedzēja</w:t>
            </w:r>
            <w:r>
              <w:rPr>
                <w:sz w:val="24"/>
                <w:szCs w:val="24"/>
              </w:rPr>
              <w:t>m</w:t>
            </w:r>
            <w:proofErr w:type="spellEnd"/>
            <w:r w:rsidRPr="005B34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DEB" w:rsidRPr="002A5E2D" w:rsidRDefault="00051DEB" w:rsidP="00790B7A">
            <w:pPr>
              <w:jc w:val="center"/>
              <w:rPr>
                <w:sz w:val="24"/>
                <w:szCs w:val="24"/>
                <w:lang w:eastAsia="lv-LV"/>
              </w:rPr>
            </w:pPr>
            <w:r w:rsidRPr="002A5E2D">
              <w:rPr>
                <w:sz w:val="24"/>
                <w:szCs w:val="24"/>
                <w:lang w:eastAsia="lv-LV"/>
              </w:rPr>
              <w:t>104.76</w:t>
            </w:r>
          </w:p>
        </w:tc>
      </w:tr>
      <w:tr w:rsidR="00051DEB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DEB" w:rsidRPr="00177C0E" w:rsidRDefault="00051DEB" w:rsidP="00BB48B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B" w:rsidRPr="00177C0E" w:rsidRDefault="00051DEB" w:rsidP="0007281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apdrošināšanas obligātās iemaksas pakalpojumu sniedzējam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DEB" w:rsidRPr="002A5E2D" w:rsidRDefault="00051DEB" w:rsidP="00790B7A">
            <w:pPr>
              <w:jc w:val="center"/>
              <w:rPr>
                <w:sz w:val="24"/>
                <w:szCs w:val="24"/>
                <w:lang w:eastAsia="lv-LV"/>
              </w:rPr>
            </w:pPr>
            <w:r w:rsidRPr="002A5E2D">
              <w:rPr>
                <w:sz w:val="24"/>
                <w:szCs w:val="24"/>
                <w:lang w:eastAsia="lv-LV"/>
              </w:rPr>
              <w:t>25.24</w:t>
            </w:r>
          </w:p>
        </w:tc>
      </w:tr>
      <w:tr w:rsidR="0007281D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81D" w:rsidRPr="00F11B45" w:rsidRDefault="0007281D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81D" w:rsidRPr="00F11B45" w:rsidRDefault="0007281D" w:rsidP="00BB48B0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</w:t>
            </w:r>
            <w:proofErr w:type="spellEnd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izmaksas</w:t>
            </w:r>
            <w:proofErr w:type="spellEnd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  <w:proofErr w:type="spellEnd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81D" w:rsidRPr="002A5E2D" w:rsidRDefault="0007281D" w:rsidP="00BB48B0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2A5E2D">
              <w:rPr>
                <w:b/>
                <w:bCs/>
                <w:sz w:val="24"/>
                <w:szCs w:val="24"/>
                <w:lang w:eastAsia="lv-LV"/>
              </w:rPr>
              <w:t>130.00</w:t>
            </w:r>
          </w:p>
        </w:tc>
      </w:tr>
      <w:tr w:rsidR="0007281D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81D" w:rsidRPr="00F11B45" w:rsidRDefault="0007281D" w:rsidP="00BB48B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F11B45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81D" w:rsidRPr="00F11B45" w:rsidRDefault="0007281D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Netiešās</w:t>
            </w:r>
            <w:proofErr w:type="spellEnd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izmaksas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81D" w:rsidRPr="002A5E2D" w:rsidRDefault="0007281D" w:rsidP="00BB48B0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07281D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81D" w:rsidRPr="00F11B45" w:rsidRDefault="0007281D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81D" w:rsidRPr="00F11B45" w:rsidRDefault="0007281D" w:rsidP="00BB48B0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Netiešās</w:t>
            </w:r>
            <w:proofErr w:type="spellEnd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izmaksas</w:t>
            </w:r>
            <w:proofErr w:type="spellEnd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  <w:proofErr w:type="spellEnd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81D" w:rsidRPr="002A5E2D" w:rsidRDefault="0007281D" w:rsidP="00BB48B0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2A5E2D">
              <w:rPr>
                <w:b/>
                <w:bCs/>
                <w:sz w:val="24"/>
                <w:szCs w:val="24"/>
                <w:lang w:eastAsia="lv-LV"/>
              </w:rPr>
              <w:t>0.00</w:t>
            </w:r>
          </w:p>
        </w:tc>
      </w:tr>
      <w:tr w:rsidR="0007281D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81D" w:rsidRPr="00F11B45" w:rsidRDefault="0007281D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81D" w:rsidRPr="00F11B45" w:rsidRDefault="0007281D" w:rsidP="00BB48B0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</w:t>
            </w:r>
            <w:proofErr w:type="spellEnd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izmaksas</w:t>
            </w:r>
            <w:proofErr w:type="spellEnd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  <w:proofErr w:type="spellEnd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81D" w:rsidRPr="002A5E2D" w:rsidRDefault="00282126" w:rsidP="00BB48B0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2A5E2D">
              <w:rPr>
                <w:b/>
                <w:bCs/>
                <w:sz w:val="24"/>
                <w:szCs w:val="24"/>
                <w:lang w:eastAsia="lv-LV"/>
              </w:rPr>
              <w:t>130</w:t>
            </w:r>
            <w:r w:rsidR="0007281D" w:rsidRPr="002A5E2D">
              <w:rPr>
                <w:b/>
                <w:bCs/>
                <w:sz w:val="24"/>
                <w:szCs w:val="24"/>
                <w:lang w:eastAsia="lv-LV"/>
              </w:rPr>
              <w:t>.00</w:t>
            </w:r>
          </w:p>
        </w:tc>
      </w:tr>
    </w:tbl>
    <w:p w:rsidR="00C461D0" w:rsidRDefault="00C461D0" w:rsidP="0007281D">
      <w:pPr>
        <w:jc w:val="both"/>
        <w:rPr>
          <w:b/>
          <w:sz w:val="24"/>
          <w:szCs w:val="24"/>
        </w:rPr>
      </w:pPr>
    </w:p>
    <w:p w:rsidR="0007281D" w:rsidRDefault="0007281D" w:rsidP="0007281D">
      <w:pPr>
        <w:jc w:val="both"/>
        <w:rPr>
          <w:sz w:val="24"/>
          <w:szCs w:val="24"/>
        </w:rPr>
      </w:pPr>
      <w:proofErr w:type="spellStart"/>
      <w:r w:rsidRPr="00DB1591">
        <w:rPr>
          <w:b/>
          <w:sz w:val="24"/>
          <w:szCs w:val="24"/>
        </w:rPr>
        <w:t>Laikposms</w:t>
      </w:r>
      <w:proofErr w:type="spellEnd"/>
      <w:r w:rsidRPr="00DB1591">
        <w:rPr>
          <w:b/>
          <w:sz w:val="24"/>
          <w:szCs w:val="24"/>
        </w:rPr>
        <w:t>:</w:t>
      </w:r>
      <w:r w:rsidRPr="00DB1591">
        <w:rPr>
          <w:sz w:val="24"/>
          <w:szCs w:val="24"/>
        </w:rPr>
        <w:t xml:space="preserve"> </w:t>
      </w:r>
      <w:r w:rsidR="00E64BBA">
        <w:rPr>
          <w:sz w:val="24"/>
          <w:szCs w:val="24"/>
        </w:rPr>
        <w:t xml:space="preserve">1 </w:t>
      </w:r>
      <w:r w:rsidR="00C461D0">
        <w:rPr>
          <w:sz w:val="24"/>
          <w:szCs w:val="24"/>
        </w:rPr>
        <w:t>gads</w:t>
      </w:r>
      <w:r>
        <w:rPr>
          <w:sz w:val="24"/>
          <w:szCs w:val="24"/>
        </w:rPr>
        <w:t xml:space="preserve"> </w:t>
      </w:r>
    </w:p>
    <w:tbl>
      <w:tblPr>
        <w:tblW w:w="9000" w:type="dxa"/>
        <w:tblInd w:w="8" w:type="dxa"/>
        <w:tblLook w:val="00A0"/>
      </w:tblPr>
      <w:tblGrid>
        <w:gridCol w:w="7300"/>
        <w:gridCol w:w="1700"/>
      </w:tblGrid>
      <w:tr w:rsidR="0007281D" w:rsidRPr="00933E2C" w:rsidTr="00BB48B0">
        <w:trPr>
          <w:trHeight w:val="64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81D" w:rsidRDefault="0007281D" w:rsidP="00BB48B0">
            <w:p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pakalpojuma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izcenojums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latos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>) (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pakalpojuma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izmaksas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kopā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</w:p>
          <w:p w:rsidR="0007281D" w:rsidRPr="007F71F7" w:rsidRDefault="0007281D" w:rsidP="00BB48B0">
            <w:p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dalītas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ar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pakalpojuma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vienību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skaitu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noteiktajā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laikposmā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81D" w:rsidRPr="007F71F7" w:rsidRDefault="0007281D" w:rsidP="00BB48B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6.50</w:t>
            </w:r>
          </w:p>
        </w:tc>
      </w:tr>
      <w:tr w:rsidR="0007281D" w:rsidRPr="007F71F7" w:rsidTr="00BB48B0">
        <w:trPr>
          <w:trHeight w:val="52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81D" w:rsidRPr="007F71F7" w:rsidRDefault="0007281D" w:rsidP="00C461D0">
            <w:p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eastAsia="lv-LV"/>
              </w:rPr>
              <w:t>s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pakalpojumu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skaits</w:t>
            </w:r>
            <w:proofErr w:type="spellEnd"/>
            <w:r w:rsidR="00FD2C7E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FD2C7E">
              <w:rPr>
                <w:color w:val="000000"/>
                <w:sz w:val="24"/>
                <w:szCs w:val="24"/>
                <w:lang w:eastAsia="lv-LV"/>
              </w:rPr>
              <w:t>gadā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7F71F7">
              <w:rPr>
                <w:color w:val="000000"/>
                <w:sz w:val="24"/>
                <w:szCs w:val="24"/>
                <w:lang w:eastAsia="lv-LV"/>
              </w:rPr>
              <w:t>(gab.)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81D" w:rsidRPr="007F71F7" w:rsidRDefault="0007281D" w:rsidP="00BB48B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07281D" w:rsidRPr="00933E2C" w:rsidTr="00BB48B0">
        <w:trPr>
          <w:trHeight w:val="794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81D" w:rsidRPr="007F71F7" w:rsidRDefault="0007281D" w:rsidP="00C461D0">
            <w:p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Progno</w:t>
            </w:r>
            <w:r>
              <w:rPr>
                <w:color w:val="000000"/>
                <w:sz w:val="24"/>
                <w:szCs w:val="24"/>
                <w:lang w:eastAsia="lv-LV"/>
              </w:rPr>
              <w:t>zētie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ieņēmumi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C461D0">
              <w:rPr>
                <w:color w:val="000000"/>
                <w:sz w:val="24"/>
                <w:szCs w:val="24"/>
                <w:lang w:eastAsia="lv-LV"/>
              </w:rPr>
              <w:t>gadā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latos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>) (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eastAsia="lv-LV"/>
              </w:rPr>
              <w:t>s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pakalpojumu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skaits</w:t>
            </w:r>
            <w:proofErr w:type="spellEnd"/>
            <w:r w:rsidR="00A840B1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A840B1">
              <w:rPr>
                <w:color w:val="000000"/>
                <w:sz w:val="24"/>
                <w:szCs w:val="24"/>
                <w:lang w:eastAsia="lv-LV"/>
              </w:rPr>
              <w:t>gadā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reizināts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ar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pakalpojuma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izcenojumu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81D" w:rsidRPr="007F71F7" w:rsidRDefault="0007281D" w:rsidP="00BB48B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130.00</w:t>
            </w:r>
          </w:p>
        </w:tc>
      </w:tr>
    </w:tbl>
    <w:p w:rsidR="0007281D" w:rsidRDefault="0007281D" w:rsidP="0007281D">
      <w:pPr>
        <w:rPr>
          <w:szCs w:val="28"/>
          <w:lang w:val="pt-BR"/>
        </w:rPr>
      </w:pPr>
    </w:p>
    <w:p w:rsidR="00FD2C7E" w:rsidRDefault="00FD2C7E" w:rsidP="00FD2C7E">
      <w:pPr>
        <w:jc w:val="both"/>
        <w:rPr>
          <w:sz w:val="24"/>
          <w:szCs w:val="24"/>
        </w:rPr>
      </w:pPr>
      <w:proofErr w:type="spellStart"/>
      <w:r w:rsidRPr="00DB1591">
        <w:rPr>
          <w:b/>
          <w:sz w:val="24"/>
          <w:szCs w:val="24"/>
        </w:rPr>
        <w:t>Laikposms</w:t>
      </w:r>
      <w:proofErr w:type="spellEnd"/>
      <w:r w:rsidRPr="00DB1591">
        <w:rPr>
          <w:b/>
          <w:sz w:val="24"/>
          <w:szCs w:val="24"/>
        </w:rPr>
        <w:t>:</w:t>
      </w:r>
      <w:r w:rsidRPr="00DB15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2012.gada 4 </w:t>
      </w:r>
      <w:proofErr w:type="spellStart"/>
      <w:r>
        <w:rPr>
          <w:sz w:val="24"/>
          <w:szCs w:val="24"/>
        </w:rPr>
        <w:t>mēneši</w:t>
      </w:r>
      <w:proofErr w:type="spellEnd"/>
      <w:r>
        <w:rPr>
          <w:sz w:val="24"/>
          <w:szCs w:val="24"/>
        </w:rPr>
        <w:t xml:space="preserve"> </w:t>
      </w:r>
    </w:p>
    <w:tbl>
      <w:tblPr>
        <w:tblW w:w="9000" w:type="dxa"/>
        <w:tblInd w:w="8" w:type="dxa"/>
        <w:tblLook w:val="00A0"/>
      </w:tblPr>
      <w:tblGrid>
        <w:gridCol w:w="7300"/>
        <w:gridCol w:w="1700"/>
      </w:tblGrid>
      <w:tr w:rsidR="00FD2C7E" w:rsidRPr="00933E2C" w:rsidTr="00BB48B0">
        <w:trPr>
          <w:trHeight w:val="64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C7E" w:rsidRDefault="00FD2C7E" w:rsidP="00BB48B0">
            <w:p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pakalpojuma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izcenojums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latos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>) (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pakalpojuma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izmaksas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kopā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</w:p>
          <w:p w:rsidR="00FD2C7E" w:rsidRPr="007F71F7" w:rsidRDefault="00FD2C7E" w:rsidP="00BB48B0">
            <w:p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dalītas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ar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pakalpojuma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vienību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skaitu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noteiktajā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laikposmā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C7E" w:rsidRPr="007F71F7" w:rsidRDefault="00FD2C7E" w:rsidP="00BB48B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6.50</w:t>
            </w:r>
          </w:p>
        </w:tc>
      </w:tr>
      <w:tr w:rsidR="00FD2C7E" w:rsidRPr="007F71F7" w:rsidTr="00BB48B0">
        <w:trPr>
          <w:trHeight w:val="52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C7E" w:rsidRPr="007F71F7" w:rsidRDefault="00FD2C7E" w:rsidP="00BB48B0">
            <w:p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lastRenderedPageBreak/>
              <w:t>Prognozētai</w:t>
            </w:r>
            <w:r>
              <w:rPr>
                <w:color w:val="000000"/>
                <w:sz w:val="24"/>
                <w:szCs w:val="24"/>
                <w:lang w:eastAsia="lv-LV"/>
              </w:rPr>
              <w:t>s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pakalpojumu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skaits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2012.gada 4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mēnešos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7F71F7">
              <w:rPr>
                <w:color w:val="000000"/>
                <w:sz w:val="24"/>
                <w:szCs w:val="24"/>
                <w:lang w:eastAsia="lv-LV"/>
              </w:rPr>
              <w:t>(gab.)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C7E" w:rsidRPr="007F71F7" w:rsidRDefault="00FD2C7E" w:rsidP="00BB48B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FD2C7E" w:rsidRPr="002A5E2D" w:rsidTr="00BB48B0">
        <w:trPr>
          <w:trHeight w:val="794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C7E" w:rsidRPr="007F71F7" w:rsidRDefault="00FD2C7E" w:rsidP="00FD2C7E">
            <w:p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Progno</w:t>
            </w:r>
            <w:r>
              <w:rPr>
                <w:color w:val="000000"/>
                <w:sz w:val="24"/>
                <w:szCs w:val="24"/>
                <w:lang w:eastAsia="lv-LV"/>
              </w:rPr>
              <w:t>zētie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ieņēmumi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2012.ga 4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mēnešos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latos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>) (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eastAsia="lv-LV"/>
              </w:rPr>
              <w:t>s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pakalpojumu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skaits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2012.gada 4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mēnešos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reizināts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ar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pakalpojuma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izcenojumu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C7E" w:rsidRPr="002A5E2D" w:rsidRDefault="00282126" w:rsidP="00BB48B0">
            <w:pPr>
              <w:jc w:val="center"/>
              <w:rPr>
                <w:sz w:val="24"/>
                <w:szCs w:val="24"/>
                <w:lang w:eastAsia="lv-LV"/>
              </w:rPr>
            </w:pPr>
            <w:r w:rsidRPr="002A5E2D">
              <w:rPr>
                <w:sz w:val="24"/>
                <w:szCs w:val="24"/>
                <w:lang w:eastAsia="lv-LV"/>
              </w:rPr>
              <w:t>39</w:t>
            </w:r>
            <w:r w:rsidR="00D528AD" w:rsidRPr="002A5E2D">
              <w:rPr>
                <w:sz w:val="24"/>
                <w:szCs w:val="24"/>
                <w:lang w:eastAsia="lv-LV"/>
              </w:rPr>
              <w:t>.00</w:t>
            </w:r>
          </w:p>
        </w:tc>
      </w:tr>
    </w:tbl>
    <w:p w:rsidR="00FD2C7E" w:rsidRDefault="00FD2C7E" w:rsidP="0051378C">
      <w:pPr>
        <w:jc w:val="both"/>
        <w:rPr>
          <w:b/>
          <w:sz w:val="24"/>
          <w:szCs w:val="24"/>
        </w:rPr>
      </w:pPr>
    </w:p>
    <w:p w:rsidR="00FD2C7E" w:rsidRDefault="00FD2C7E" w:rsidP="0051378C">
      <w:pPr>
        <w:jc w:val="both"/>
        <w:rPr>
          <w:b/>
          <w:sz w:val="24"/>
          <w:szCs w:val="24"/>
        </w:rPr>
      </w:pPr>
    </w:p>
    <w:p w:rsidR="0051378C" w:rsidRPr="00946383" w:rsidRDefault="0051378C" w:rsidP="0051378C">
      <w:pPr>
        <w:jc w:val="both"/>
        <w:rPr>
          <w:sz w:val="24"/>
          <w:szCs w:val="24"/>
        </w:rPr>
      </w:pPr>
      <w:proofErr w:type="spellStart"/>
      <w:r w:rsidRPr="00946383">
        <w:rPr>
          <w:b/>
          <w:sz w:val="24"/>
          <w:szCs w:val="24"/>
        </w:rPr>
        <w:t>Maksas</w:t>
      </w:r>
      <w:proofErr w:type="spellEnd"/>
      <w:r w:rsidRPr="00946383">
        <w:rPr>
          <w:b/>
          <w:sz w:val="24"/>
          <w:szCs w:val="24"/>
        </w:rPr>
        <w:t xml:space="preserve"> </w:t>
      </w:r>
      <w:proofErr w:type="spellStart"/>
      <w:r w:rsidRPr="00946383">
        <w:rPr>
          <w:b/>
          <w:sz w:val="24"/>
          <w:szCs w:val="24"/>
        </w:rPr>
        <w:t>pakalpojuma</w:t>
      </w:r>
      <w:proofErr w:type="spellEnd"/>
      <w:r w:rsidRPr="00946383">
        <w:rPr>
          <w:b/>
          <w:sz w:val="24"/>
          <w:szCs w:val="24"/>
        </w:rPr>
        <w:t xml:space="preserve"> </w:t>
      </w:r>
      <w:proofErr w:type="spellStart"/>
      <w:r w:rsidRPr="00946383">
        <w:rPr>
          <w:b/>
          <w:sz w:val="24"/>
          <w:szCs w:val="24"/>
        </w:rPr>
        <w:t>veids</w:t>
      </w:r>
      <w:proofErr w:type="spellEnd"/>
      <w:r w:rsidRPr="00946383">
        <w:rPr>
          <w:b/>
          <w:sz w:val="24"/>
          <w:szCs w:val="24"/>
        </w:rPr>
        <w:t>:</w:t>
      </w:r>
      <w:r w:rsidRPr="00946383">
        <w:rPr>
          <w:sz w:val="24"/>
          <w:szCs w:val="24"/>
        </w:rPr>
        <w:t xml:space="preserve"> </w:t>
      </w:r>
    </w:p>
    <w:p w:rsidR="00FF0F16" w:rsidRDefault="00FF0F16" w:rsidP="00FF0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mācību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saistītie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pakalpojumi</w:t>
      </w:r>
      <w:proofErr w:type="spellEnd"/>
      <w:r>
        <w:rPr>
          <w:sz w:val="24"/>
          <w:szCs w:val="24"/>
        </w:rPr>
        <w:t>:</w:t>
      </w:r>
    </w:p>
    <w:p w:rsidR="00FF0F16" w:rsidRDefault="00FF0F16" w:rsidP="00FF0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spellStart"/>
      <w:proofErr w:type="gramStart"/>
      <w:r>
        <w:rPr>
          <w:sz w:val="24"/>
          <w:szCs w:val="24"/>
        </w:rPr>
        <w:t>maksājumi</w:t>
      </w:r>
      <w:proofErr w:type="spellEnd"/>
      <w:proofErr w:type="gram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akadēmisko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parādu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kārtošanu</w:t>
      </w:r>
      <w:proofErr w:type="spellEnd"/>
      <w:r w:rsidRPr="00946383">
        <w:rPr>
          <w:sz w:val="24"/>
          <w:szCs w:val="24"/>
        </w:rPr>
        <w:t xml:space="preserve"> </w:t>
      </w:r>
    </w:p>
    <w:p w:rsidR="0051378C" w:rsidRDefault="0051378C" w:rsidP="00FF0F16">
      <w:pPr>
        <w:jc w:val="both"/>
        <w:rPr>
          <w:sz w:val="24"/>
          <w:szCs w:val="24"/>
        </w:rPr>
      </w:pPr>
      <w:r w:rsidRPr="00946383">
        <w:rPr>
          <w:sz w:val="24"/>
          <w:szCs w:val="24"/>
        </w:rPr>
        <w:t>3.1.2.   </w:t>
      </w:r>
      <w:proofErr w:type="spellStart"/>
      <w:proofErr w:type="gramStart"/>
      <w:r w:rsidRPr="00946383">
        <w:rPr>
          <w:sz w:val="24"/>
          <w:szCs w:val="24"/>
        </w:rPr>
        <w:t>ieskaite</w:t>
      </w:r>
      <w:proofErr w:type="spellEnd"/>
      <w:proofErr w:type="gramEnd"/>
      <w:r w:rsidRPr="00946383">
        <w:rPr>
          <w:sz w:val="24"/>
          <w:szCs w:val="24"/>
        </w:rPr>
        <w:t xml:space="preserve"> (</w:t>
      </w:r>
      <w:proofErr w:type="spellStart"/>
      <w:r w:rsidRPr="00946383">
        <w:rPr>
          <w:sz w:val="24"/>
          <w:szCs w:val="24"/>
        </w:rPr>
        <w:t>arī</w:t>
      </w:r>
      <w:proofErr w:type="spellEnd"/>
      <w:r w:rsidRPr="00946383">
        <w:rPr>
          <w:sz w:val="24"/>
          <w:szCs w:val="24"/>
        </w:rPr>
        <w:t xml:space="preserve"> </w:t>
      </w:r>
      <w:proofErr w:type="spellStart"/>
      <w:r w:rsidRPr="00946383">
        <w:rPr>
          <w:sz w:val="24"/>
          <w:szCs w:val="24"/>
        </w:rPr>
        <w:t>atkārtota</w:t>
      </w:r>
      <w:proofErr w:type="spellEnd"/>
      <w:r w:rsidRPr="0094638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51378C" w:rsidRPr="00946383" w:rsidRDefault="0051378C" w:rsidP="0051378C">
      <w:pPr>
        <w:jc w:val="both"/>
        <w:rPr>
          <w:sz w:val="24"/>
          <w:szCs w:val="24"/>
        </w:rPr>
      </w:pPr>
    </w:p>
    <w:tbl>
      <w:tblPr>
        <w:tblW w:w="9018" w:type="dxa"/>
        <w:tblLook w:val="0000"/>
      </w:tblPr>
      <w:tblGrid>
        <w:gridCol w:w="1483"/>
        <w:gridCol w:w="5552"/>
        <w:gridCol w:w="1983"/>
      </w:tblGrid>
      <w:tr w:rsidR="0051378C" w:rsidRPr="00F11B45" w:rsidTr="00BB48B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8C" w:rsidRPr="00F11B45" w:rsidRDefault="0051378C" w:rsidP="00BB48B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Izdevumu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klasifikācijas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kods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8C" w:rsidRPr="00F11B45" w:rsidRDefault="0051378C" w:rsidP="00BB48B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Rādītājs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materiālās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>/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izejvielas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nosaukums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atlīdzība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citi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izmaksu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veidi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8C" w:rsidRPr="00F11B45" w:rsidRDefault="0051378C" w:rsidP="00BB48B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Izmaksu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apjoms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noteiktā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laikposmā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viena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pakalpojuma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veida</w:t>
            </w:r>
            <w:proofErr w:type="spellEnd"/>
            <w:r w:rsidRPr="00F11B45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color w:val="000000"/>
                <w:sz w:val="24"/>
                <w:szCs w:val="24"/>
                <w:lang w:eastAsia="lv-LV"/>
              </w:rPr>
              <w:t>nodrošināšanai</w:t>
            </w:r>
            <w:proofErr w:type="spellEnd"/>
          </w:p>
        </w:tc>
      </w:tr>
      <w:tr w:rsidR="0051378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78C" w:rsidRPr="00F11B45" w:rsidRDefault="0051378C" w:rsidP="00BB48B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F11B45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8C" w:rsidRPr="00F11B45" w:rsidRDefault="0051378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</w:t>
            </w:r>
            <w:proofErr w:type="spellEnd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izmaksas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78C" w:rsidRPr="00F11B45" w:rsidRDefault="0051378C" w:rsidP="00BB48B0">
            <w:pPr>
              <w:rPr>
                <w:color w:val="000000"/>
                <w:sz w:val="24"/>
                <w:szCs w:val="24"/>
                <w:lang w:eastAsia="lv-LV"/>
              </w:rPr>
            </w:pPr>
            <w:r w:rsidRPr="00F11B45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1378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78C" w:rsidRPr="00F11B45" w:rsidRDefault="0051378C" w:rsidP="00BB48B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78C" w:rsidRPr="00177C0E" w:rsidRDefault="0051378C" w:rsidP="0051378C">
            <w:p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sz w:val="24"/>
                <w:szCs w:val="24"/>
              </w:rPr>
              <w:t>Atalgojums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pakalpojuma</w:t>
            </w:r>
            <w:proofErr w:type="spellEnd"/>
            <w:r w:rsidRPr="005B3432">
              <w:rPr>
                <w:sz w:val="24"/>
                <w:szCs w:val="24"/>
              </w:rPr>
              <w:t xml:space="preserve"> </w:t>
            </w:r>
            <w:proofErr w:type="spellStart"/>
            <w:r w:rsidRPr="005B3432">
              <w:rPr>
                <w:sz w:val="24"/>
                <w:szCs w:val="24"/>
              </w:rPr>
              <w:t>sniedzēja</w:t>
            </w:r>
            <w:r>
              <w:rPr>
                <w:sz w:val="24"/>
                <w:szCs w:val="24"/>
              </w:rPr>
              <w:t>m</w:t>
            </w:r>
            <w:proofErr w:type="spellEnd"/>
            <w:r w:rsidRPr="005B34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78C" w:rsidRPr="002A5E2D" w:rsidRDefault="0051378C" w:rsidP="00051DEB">
            <w:pPr>
              <w:jc w:val="center"/>
              <w:rPr>
                <w:sz w:val="24"/>
                <w:szCs w:val="24"/>
                <w:lang w:eastAsia="lv-LV"/>
              </w:rPr>
            </w:pPr>
            <w:r w:rsidRPr="002A5E2D">
              <w:rPr>
                <w:sz w:val="24"/>
                <w:szCs w:val="24"/>
                <w:lang w:eastAsia="lv-LV"/>
              </w:rPr>
              <w:t>52.</w:t>
            </w:r>
            <w:r w:rsidR="00051DEB" w:rsidRPr="002A5E2D">
              <w:rPr>
                <w:sz w:val="24"/>
                <w:szCs w:val="24"/>
                <w:lang w:eastAsia="lv-LV"/>
              </w:rPr>
              <w:t>38</w:t>
            </w:r>
          </w:p>
        </w:tc>
      </w:tr>
      <w:tr w:rsidR="0051378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78C" w:rsidRPr="00177C0E" w:rsidRDefault="0051378C" w:rsidP="00BB48B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8C" w:rsidRPr="00177C0E" w:rsidRDefault="0051378C" w:rsidP="0051378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apdrošināšanas obligātās iemaksas pakalpojumu sniedzējam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78C" w:rsidRPr="002A5E2D" w:rsidRDefault="0051378C" w:rsidP="00BB48B0">
            <w:pPr>
              <w:jc w:val="center"/>
              <w:rPr>
                <w:sz w:val="24"/>
                <w:szCs w:val="24"/>
                <w:lang w:eastAsia="lv-LV"/>
              </w:rPr>
            </w:pPr>
            <w:r w:rsidRPr="002A5E2D">
              <w:rPr>
                <w:sz w:val="24"/>
                <w:szCs w:val="24"/>
                <w:lang w:eastAsia="lv-LV"/>
              </w:rPr>
              <w:t>12.</w:t>
            </w:r>
            <w:r w:rsidR="00051DEB" w:rsidRPr="002A5E2D">
              <w:rPr>
                <w:sz w:val="24"/>
                <w:szCs w:val="24"/>
                <w:lang w:eastAsia="lv-LV"/>
              </w:rPr>
              <w:t>62</w:t>
            </w:r>
          </w:p>
        </w:tc>
      </w:tr>
      <w:tr w:rsidR="0051378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78C" w:rsidRPr="00F11B45" w:rsidRDefault="0051378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78C" w:rsidRPr="00F11B45" w:rsidRDefault="0051378C" w:rsidP="00BB48B0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</w:t>
            </w:r>
            <w:proofErr w:type="spellEnd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izmaksas</w:t>
            </w:r>
            <w:proofErr w:type="spellEnd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  <w:proofErr w:type="spellEnd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78C" w:rsidRPr="00F11B45" w:rsidRDefault="0051378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65.00</w:t>
            </w:r>
          </w:p>
        </w:tc>
      </w:tr>
      <w:tr w:rsidR="0051378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78C" w:rsidRPr="00F11B45" w:rsidRDefault="0051378C" w:rsidP="00BB48B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F11B45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78C" w:rsidRPr="00F11B45" w:rsidRDefault="0051378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Netiešās</w:t>
            </w:r>
            <w:proofErr w:type="spellEnd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izmaksas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78C" w:rsidRPr="00F11B45" w:rsidRDefault="0051378C" w:rsidP="00BB48B0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0.00</w:t>
            </w:r>
            <w:r w:rsidRPr="00F11B45">
              <w:rPr>
                <w:sz w:val="24"/>
                <w:szCs w:val="24"/>
                <w:lang w:eastAsia="lv-LV"/>
              </w:rPr>
              <w:t> </w:t>
            </w:r>
          </w:p>
        </w:tc>
      </w:tr>
      <w:tr w:rsidR="0051378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78C" w:rsidRPr="00F11B45" w:rsidRDefault="0051378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78C" w:rsidRPr="00F11B45" w:rsidRDefault="0051378C" w:rsidP="00BB48B0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Netiešās</w:t>
            </w:r>
            <w:proofErr w:type="spellEnd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izmaksas</w:t>
            </w:r>
            <w:proofErr w:type="spellEnd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  <w:proofErr w:type="spellEnd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78C" w:rsidRPr="00F11B45" w:rsidRDefault="0051378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0.00</w:t>
            </w:r>
          </w:p>
        </w:tc>
      </w:tr>
      <w:tr w:rsidR="0051378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78C" w:rsidRPr="00F11B45" w:rsidRDefault="0051378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78C" w:rsidRPr="00F11B45" w:rsidRDefault="0051378C" w:rsidP="00BB48B0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</w:t>
            </w:r>
            <w:proofErr w:type="spellEnd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izmaksas</w:t>
            </w:r>
            <w:proofErr w:type="spellEnd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  <w:proofErr w:type="spellEnd"/>
            <w:r w:rsidRPr="00F11B45">
              <w:rPr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78C" w:rsidRPr="00F11B45" w:rsidRDefault="0051378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65.00</w:t>
            </w:r>
          </w:p>
        </w:tc>
      </w:tr>
    </w:tbl>
    <w:p w:rsidR="0051378C" w:rsidRDefault="0051378C" w:rsidP="0051378C">
      <w:pPr>
        <w:jc w:val="both"/>
        <w:rPr>
          <w:b/>
          <w:sz w:val="24"/>
          <w:szCs w:val="24"/>
        </w:rPr>
      </w:pPr>
    </w:p>
    <w:p w:rsidR="0051378C" w:rsidRDefault="0051378C" w:rsidP="0051378C">
      <w:pPr>
        <w:jc w:val="both"/>
        <w:rPr>
          <w:sz w:val="24"/>
          <w:szCs w:val="24"/>
        </w:rPr>
      </w:pPr>
      <w:proofErr w:type="spellStart"/>
      <w:r w:rsidRPr="00DB1591">
        <w:rPr>
          <w:b/>
          <w:sz w:val="24"/>
          <w:szCs w:val="24"/>
        </w:rPr>
        <w:t>Laikposms</w:t>
      </w:r>
      <w:proofErr w:type="spellEnd"/>
      <w:r w:rsidRPr="00DB1591">
        <w:rPr>
          <w:b/>
          <w:sz w:val="24"/>
          <w:szCs w:val="24"/>
        </w:rPr>
        <w:t>:</w:t>
      </w:r>
      <w:r w:rsidRPr="00DB1591">
        <w:rPr>
          <w:sz w:val="24"/>
          <w:szCs w:val="24"/>
        </w:rPr>
        <w:t xml:space="preserve"> </w:t>
      </w:r>
      <w:r w:rsidR="00E64BBA">
        <w:rPr>
          <w:sz w:val="24"/>
          <w:szCs w:val="24"/>
        </w:rPr>
        <w:t xml:space="preserve">1 </w:t>
      </w:r>
      <w:r w:rsidR="00FF0F16">
        <w:rPr>
          <w:sz w:val="24"/>
          <w:szCs w:val="24"/>
        </w:rPr>
        <w:t>gads</w:t>
      </w:r>
    </w:p>
    <w:tbl>
      <w:tblPr>
        <w:tblW w:w="8915" w:type="dxa"/>
        <w:tblInd w:w="93" w:type="dxa"/>
        <w:tblLook w:val="00A0"/>
      </w:tblPr>
      <w:tblGrid>
        <w:gridCol w:w="7151"/>
        <w:gridCol w:w="1764"/>
      </w:tblGrid>
      <w:tr w:rsidR="0051378C" w:rsidRPr="00933E2C" w:rsidTr="00BB48B0">
        <w:trPr>
          <w:trHeight w:val="795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78C" w:rsidRPr="007F71F7" w:rsidRDefault="0051378C" w:rsidP="00BB48B0">
            <w:p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pakalpojuma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izcenojums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latos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>) (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pakalpojuma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izmaksas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kopā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dalītas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ar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pakalpojuma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vienību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skaitu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noteiktajā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laikposmā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378C" w:rsidRPr="007F71F7" w:rsidRDefault="0051378C" w:rsidP="00BB48B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3.25</w:t>
            </w:r>
          </w:p>
        </w:tc>
      </w:tr>
      <w:tr w:rsidR="0051378C" w:rsidRPr="007F71F7" w:rsidTr="00BB48B0">
        <w:trPr>
          <w:trHeight w:val="523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78C" w:rsidRPr="007F71F7" w:rsidRDefault="0051378C" w:rsidP="00FF0F16">
            <w:p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eastAsia="lv-LV"/>
              </w:rPr>
              <w:t>s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pakalpojumu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skaits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FF0F16">
              <w:rPr>
                <w:color w:val="000000"/>
                <w:sz w:val="24"/>
                <w:szCs w:val="24"/>
                <w:lang w:eastAsia="lv-LV"/>
              </w:rPr>
              <w:t>gadā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(gab.)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378C" w:rsidRPr="007F71F7" w:rsidRDefault="0051378C" w:rsidP="00BB48B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51378C" w:rsidRPr="00933E2C" w:rsidTr="00BB48B0">
        <w:trPr>
          <w:trHeight w:val="803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78C" w:rsidRPr="007F71F7" w:rsidRDefault="0051378C" w:rsidP="00FF0F16">
            <w:p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Progno</w:t>
            </w:r>
            <w:r>
              <w:rPr>
                <w:color w:val="000000"/>
                <w:sz w:val="24"/>
                <w:szCs w:val="24"/>
                <w:lang w:eastAsia="lv-LV"/>
              </w:rPr>
              <w:t>zētie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ieņēmumi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FF0F16">
              <w:rPr>
                <w:color w:val="000000"/>
                <w:sz w:val="24"/>
                <w:szCs w:val="24"/>
                <w:lang w:eastAsia="lv-LV"/>
              </w:rPr>
              <w:t>gadā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latos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>) (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eastAsia="lv-LV"/>
              </w:rPr>
              <w:t>s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pakalpojumu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skaits</w:t>
            </w:r>
            <w:proofErr w:type="spellEnd"/>
            <w:r w:rsidR="00A840B1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A840B1">
              <w:rPr>
                <w:color w:val="000000"/>
                <w:sz w:val="24"/>
                <w:szCs w:val="24"/>
                <w:lang w:eastAsia="lv-LV"/>
              </w:rPr>
              <w:t>gadā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reizināts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ar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pakalpojuma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izcenojumu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378C" w:rsidRPr="007F71F7" w:rsidRDefault="0051378C" w:rsidP="00BB48B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65.00</w:t>
            </w:r>
          </w:p>
        </w:tc>
      </w:tr>
    </w:tbl>
    <w:p w:rsidR="0051378C" w:rsidRPr="00946383" w:rsidRDefault="0051378C" w:rsidP="0051378C">
      <w:pPr>
        <w:jc w:val="both"/>
        <w:rPr>
          <w:sz w:val="24"/>
          <w:szCs w:val="24"/>
        </w:rPr>
      </w:pPr>
    </w:p>
    <w:p w:rsidR="00D528AD" w:rsidRDefault="00D528AD" w:rsidP="00D528AD">
      <w:pPr>
        <w:jc w:val="both"/>
        <w:rPr>
          <w:sz w:val="24"/>
          <w:szCs w:val="24"/>
        </w:rPr>
      </w:pPr>
      <w:proofErr w:type="spellStart"/>
      <w:r w:rsidRPr="00DB1591">
        <w:rPr>
          <w:b/>
          <w:sz w:val="24"/>
          <w:szCs w:val="24"/>
        </w:rPr>
        <w:t>Laikposms</w:t>
      </w:r>
      <w:proofErr w:type="spellEnd"/>
      <w:r w:rsidRPr="00DB1591">
        <w:rPr>
          <w:b/>
          <w:sz w:val="24"/>
          <w:szCs w:val="24"/>
        </w:rPr>
        <w:t>:</w:t>
      </w:r>
      <w:r w:rsidRPr="00DB15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2012.gada 4 </w:t>
      </w:r>
      <w:proofErr w:type="spellStart"/>
      <w:r>
        <w:rPr>
          <w:sz w:val="24"/>
          <w:szCs w:val="24"/>
        </w:rPr>
        <w:t>mēneši</w:t>
      </w:r>
      <w:proofErr w:type="spellEnd"/>
    </w:p>
    <w:tbl>
      <w:tblPr>
        <w:tblW w:w="8915" w:type="dxa"/>
        <w:tblInd w:w="93" w:type="dxa"/>
        <w:tblLook w:val="00A0"/>
      </w:tblPr>
      <w:tblGrid>
        <w:gridCol w:w="7151"/>
        <w:gridCol w:w="1764"/>
      </w:tblGrid>
      <w:tr w:rsidR="00D528AD" w:rsidRPr="00933E2C" w:rsidTr="00BB48B0">
        <w:trPr>
          <w:trHeight w:val="795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D" w:rsidRPr="007F71F7" w:rsidRDefault="00D528AD" w:rsidP="00BB48B0">
            <w:p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pakalpojuma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izcenojums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latos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>) (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pakalpojuma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izmaksas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kopā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dalītas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ar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pakalpojuma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vienību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skaitu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noteiktajā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laikposmā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28AD" w:rsidRPr="007F71F7" w:rsidRDefault="00D528AD" w:rsidP="00BB48B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3.25</w:t>
            </w:r>
          </w:p>
        </w:tc>
      </w:tr>
      <w:tr w:rsidR="00D528AD" w:rsidRPr="007F71F7" w:rsidTr="00BB48B0">
        <w:trPr>
          <w:trHeight w:val="523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D" w:rsidRPr="007F71F7" w:rsidRDefault="00D528AD" w:rsidP="00D528AD">
            <w:p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eastAsia="lv-LV"/>
              </w:rPr>
              <w:t>s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pakalpojumu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skaits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2012.gada 4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mēnešos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(gab.)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28AD" w:rsidRPr="007F71F7" w:rsidRDefault="00D528AD" w:rsidP="00BB48B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D528AD" w:rsidRPr="00933E2C" w:rsidTr="00BB48B0">
        <w:trPr>
          <w:trHeight w:val="803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D" w:rsidRPr="007F71F7" w:rsidRDefault="00D528AD" w:rsidP="00D528AD">
            <w:p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Progno</w:t>
            </w:r>
            <w:r>
              <w:rPr>
                <w:color w:val="000000"/>
                <w:sz w:val="24"/>
                <w:szCs w:val="24"/>
                <w:lang w:eastAsia="lv-LV"/>
              </w:rPr>
              <w:t>zētie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ieņēmumi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2012.gada 4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mēnešos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latos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>) (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eastAsia="lv-LV"/>
              </w:rPr>
              <w:t>s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pakalpojumu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skaits</w:t>
            </w:r>
            <w:proofErr w:type="spellEnd"/>
            <w:r>
              <w:rPr>
                <w:color w:val="000000"/>
                <w:sz w:val="24"/>
                <w:szCs w:val="24"/>
                <w:lang w:eastAsia="lv-LV"/>
              </w:rPr>
              <w:t xml:space="preserve"> 2012.gada 4 </w:t>
            </w:r>
            <w:proofErr w:type="spellStart"/>
            <w:r>
              <w:rPr>
                <w:color w:val="000000"/>
                <w:sz w:val="24"/>
                <w:szCs w:val="24"/>
                <w:lang w:eastAsia="lv-LV"/>
              </w:rPr>
              <w:t>mēnešos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reizināts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ar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maksas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pakalpojuma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71F7">
              <w:rPr>
                <w:color w:val="000000"/>
                <w:sz w:val="24"/>
                <w:szCs w:val="24"/>
                <w:lang w:eastAsia="lv-LV"/>
              </w:rPr>
              <w:t>izcenojumu</w:t>
            </w:r>
            <w:proofErr w:type="spellEnd"/>
            <w:r w:rsidRPr="007F71F7">
              <w:rPr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28AD" w:rsidRPr="007F71F7" w:rsidRDefault="00D528AD" w:rsidP="00BB48B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19.50</w:t>
            </w:r>
          </w:p>
        </w:tc>
      </w:tr>
    </w:tbl>
    <w:p w:rsidR="00D528AD" w:rsidRDefault="00D528AD" w:rsidP="0007080C">
      <w:pPr>
        <w:jc w:val="both"/>
        <w:rPr>
          <w:b/>
          <w:sz w:val="24"/>
          <w:szCs w:val="24"/>
          <w:lang w:val="lv-LV"/>
        </w:rPr>
      </w:pPr>
    </w:p>
    <w:p w:rsidR="0007080C" w:rsidRDefault="0007080C" w:rsidP="0007080C">
      <w:pPr>
        <w:jc w:val="both"/>
        <w:rPr>
          <w:sz w:val="24"/>
          <w:szCs w:val="24"/>
          <w:lang w:val="lv-LV"/>
        </w:rPr>
      </w:pPr>
      <w:r w:rsidRPr="00814FEB">
        <w:rPr>
          <w:b/>
          <w:sz w:val="24"/>
          <w:szCs w:val="24"/>
          <w:lang w:val="lv-LV"/>
        </w:rPr>
        <w:lastRenderedPageBreak/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2A1D3C" w:rsidRPr="000B39E0" w:rsidRDefault="002A1D3C" w:rsidP="002A1D3C">
      <w:pPr>
        <w:rPr>
          <w:sz w:val="24"/>
          <w:szCs w:val="24"/>
          <w:lang w:val="lv-LV"/>
        </w:rPr>
      </w:pPr>
      <w:r w:rsidRPr="000B39E0">
        <w:rPr>
          <w:sz w:val="24"/>
          <w:szCs w:val="24"/>
          <w:lang w:val="lv-LV"/>
        </w:rPr>
        <w:t xml:space="preserve">3.2. - vērtējums par iepriekšējā izglītībā vai profesionālajā pieredzē sasniegto studiju rezultātu atzīšanu </w:t>
      </w:r>
    </w:p>
    <w:p w:rsidR="002A1D3C" w:rsidRDefault="002A1D3C" w:rsidP="002A1D3C">
      <w:pPr>
        <w:rPr>
          <w:sz w:val="24"/>
          <w:szCs w:val="24"/>
          <w:lang w:val="lv-LV"/>
        </w:rPr>
      </w:pPr>
      <w:r w:rsidRPr="000B39E0">
        <w:rPr>
          <w:sz w:val="24"/>
          <w:szCs w:val="24"/>
          <w:lang w:val="lv-LV"/>
        </w:rPr>
        <w:t xml:space="preserve">3.2.1. iesniegto dokumentu izvērtēšana un lēmuma sagatavošana </w:t>
      </w:r>
    </w:p>
    <w:p w:rsidR="000B39E0" w:rsidRPr="000B39E0" w:rsidRDefault="000B39E0" w:rsidP="002A1D3C">
      <w:pPr>
        <w:rPr>
          <w:sz w:val="24"/>
          <w:szCs w:val="24"/>
          <w:lang w:val="lv-LV"/>
        </w:rPr>
      </w:pPr>
    </w:p>
    <w:tbl>
      <w:tblPr>
        <w:tblW w:w="9018" w:type="dxa"/>
        <w:tblLook w:val="0000"/>
      </w:tblPr>
      <w:tblGrid>
        <w:gridCol w:w="1483"/>
        <w:gridCol w:w="5552"/>
        <w:gridCol w:w="1983"/>
      </w:tblGrid>
      <w:tr w:rsidR="002A1D3C" w:rsidRPr="001E37E1" w:rsidTr="00BB48B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C" w:rsidRPr="00F11B45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C" w:rsidRPr="00F11B45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C" w:rsidRPr="00F11B45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2A1D3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C" w:rsidRPr="00F11B45" w:rsidRDefault="002A1D3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1D3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D3C" w:rsidRPr="00177C0E" w:rsidRDefault="002A1D3C" w:rsidP="00031E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B3432">
              <w:rPr>
                <w:sz w:val="24"/>
                <w:szCs w:val="24"/>
                <w:lang w:val="lv-LV"/>
              </w:rPr>
              <w:t xml:space="preserve">Atalgojums </w:t>
            </w:r>
            <w:r w:rsidR="00031ED0">
              <w:rPr>
                <w:sz w:val="24"/>
                <w:szCs w:val="24"/>
                <w:lang w:val="lv-LV"/>
              </w:rPr>
              <w:t>studiju rezultātu atzīšanas komisijas locekļiem</w:t>
            </w:r>
            <w:r w:rsidRPr="005B3432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2A5E2D" w:rsidRDefault="002A1D3C" w:rsidP="0028357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A5E2D">
              <w:rPr>
                <w:sz w:val="24"/>
                <w:szCs w:val="24"/>
                <w:lang w:val="lv-LV" w:eastAsia="lv-LV"/>
              </w:rPr>
              <w:t>120.</w:t>
            </w:r>
            <w:r w:rsidR="00283575" w:rsidRPr="002A5E2D">
              <w:rPr>
                <w:sz w:val="24"/>
                <w:szCs w:val="24"/>
                <w:lang w:val="lv-LV" w:eastAsia="lv-LV"/>
              </w:rPr>
              <w:t>60</w:t>
            </w:r>
          </w:p>
        </w:tc>
      </w:tr>
      <w:tr w:rsidR="002A1D3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177C0E" w:rsidRDefault="002A1D3C" w:rsidP="00BB48B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C" w:rsidRPr="00177C0E" w:rsidRDefault="002A1D3C" w:rsidP="00D5460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Sociālas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2A5E2D" w:rsidRDefault="00283575" w:rsidP="00BB48B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A5E2D">
              <w:rPr>
                <w:sz w:val="24"/>
                <w:szCs w:val="24"/>
                <w:lang w:val="lv-LV" w:eastAsia="lv-LV"/>
              </w:rPr>
              <w:t>29.0</w:t>
            </w:r>
            <w:r w:rsidR="002A1D3C" w:rsidRPr="002A5E2D">
              <w:rPr>
                <w:sz w:val="24"/>
                <w:szCs w:val="24"/>
                <w:lang w:val="lv-LV" w:eastAsia="lv-LV"/>
              </w:rPr>
              <w:t>5</w:t>
            </w:r>
          </w:p>
        </w:tc>
      </w:tr>
      <w:tr w:rsidR="0051378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78C" w:rsidRDefault="0051378C" w:rsidP="00BB48B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8C" w:rsidRDefault="0051378C" w:rsidP="00D379F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Biroja precu izmaksas (papīrs, printera kasetes, mapes)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78C" w:rsidRPr="002A5E2D" w:rsidRDefault="00283575" w:rsidP="00BB48B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A5E2D">
              <w:rPr>
                <w:sz w:val="24"/>
                <w:szCs w:val="24"/>
                <w:lang w:val="lv-LV" w:eastAsia="lv-LV"/>
              </w:rPr>
              <w:t>2.3</w:t>
            </w:r>
            <w:r w:rsidR="0051378C" w:rsidRPr="002A5E2D">
              <w:rPr>
                <w:sz w:val="24"/>
                <w:szCs w:val="24"/>
                <w:lang w:val="lv-LV" w:eastAsia="lv-LV"/>
              </w:rPr>
              <w:t>0</w:t>
            </w:r>
          </w:p>
        </w:tc>
      </w:tr>
      <w:tr w:rsidR="0051378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78C" w:rsidRDefault="0051378C" w:rsidP="00BB48B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8C" w:rsidRDefault="0051378C" w:rsidP="00D379F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Biroja aprīkojuma amortizācija (dators, printeris)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78C" w:rsidRPr="002A5E2D" w:rsidRDefault="0051378C" w:rsidP="00BB48B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A5E2D">
              <w:rPr>
                <w:sz w:val="24"/>
                <w:szCs w:val="24"/>
                <w:lang w:val="lv-LV" w:eastAsia="lv-LV"/>
              </w:rPr>
              <w:t>0.</w:t>
            </w:r>
            <w:r w:rsidR="00283575" w:rsidRPr="002A5E2D">
              <w:rPr>
                <w:sz w:val="24"/>
                <w:szCs w:val="24"/>
                <w:lang w:val="lv-LV" w:eastAsia="lv-LV"/>
              </w:rPr>
              <w:t>55</w:t>
            </w:r>
          </w:p>
        </w:tc>
      </w:tr>
      <w:tr w:rsidR="002A1D3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D3C" w:rsidRPr="00F11B45" w:rsidRDefault="002A1D3C" w:rsidP="00BB48B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51378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15</w:t>
            </w:r>
            <w:r w:rsidR="0051378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2.5</w:t>
            </w: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2A1D3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0.00</w:t>
            </w:r>
            <w:r w:rsidRPr="00F11B45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2A1D3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2A1D3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51378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152.5</w:t>
            </w:r>
            <w:r w:rsidR="002A1D3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</w:tbl>
    <w:p w:rsidR="002A1D3C" w:rsidRDefault="002A1D3C" w:rsidP="002A1D3C">
      <w:pPr>
        <w:jc w:val="both"/>
        <w:rPr>
          <w:b/>
          <w:sz w:val="24"/>
          <w:szCs w:val="24"/>
          <w:lang w:val="lv-LV"/>
        </w:rPr>
      </w:pPr>
    </w:p>
    <w:p w:rsidR="002A1D3C" w:rsidRDefault="002A1D3C" w:rsidP="002A1D3C">
      <w:pPr>
        <w:jc w:val="both"/>
        <w:rPr>
          <w:sz w:val="24"/>
          <w:szCs w:val="24"/>
          <w:lang w:val="lv-LV"/>
        </w:rPr>
      </w:pPr>
      <w:r w:rsidRPr="00DB1591">
        <w:rPr>
          <w:b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</w:p>
    <w:tbl>
      <w:tblPr>
        <w:tblW w:w="8764" w:type="dxa"/>
        <w:tblInd w:w="8" w:type="dxa"/>
        <w:tblLook w:val="00A0"/>
      </w:tblPr>
      <w:tblGrid>
        <w:gridCol w:w="7100"/>
        <w:gridCol w:w="1664"/>
      </w:tblGrid>
      <w:tr w:rsidR="002A1D3C" w:rsidRPr="007F56BE" w:rsidTr="00BB48B0">
        <w:trPr>
          <w:trHeight w:val="594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D3C" w:rsidRPr="007F71F7" w:rsidRDefault="002A1D3C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D3C" w:rsidRPr="007F71F7" w:rsidRDefault="0051378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30.5</w:t>
            </w:r>
            <w:r w:rsidR="002A1D3C">
              <w:rPr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2A1D3C" w:rsidRPr="007F71F7" w:rsidTr="00BB48B0">
        <w:trPr>
          <w:trHeight w:val="353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D3C" w:rsidRPr="007F71F7" w:rsidRDefault="002A1D3C" w:rsidP="00A840B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A840B1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D3C" w:rsidRPr="007F71F7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2A1D3C" w:rsidRPr="003779AA" w:rsidTr="00BB48B0">
        <w:trPr>
          <w:trHeight w:val="79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D3C" w:rsidRPr="007F71F7" w:rsidRDefault="002A1D3C" w:rsidP="00A840B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A840B1">
              <w:rPr>
                <w:color w:val="000000"/>
                <w:sz w:val="24"/>
                <w:szCs w:val="24"/>
                <w:lang w:val="lv-LV" w:eastAsia="lv-LV"/>
              </w:rPr>
              <w:t xml:space="preserve">gadā 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</w:t>
            </w:r>
            <w:r w:rsidR="00A840B1">
              <w:rPr>
                <w:color w:val="000000"/>
                <w:sz w:val="24"/>
                <w:szCs w:val="24"/>
                <w:lang w:val="lv-LV" w:eastAsia="lv-LV"/>
              </w:rPr>
              <w:t xml:space="preserve"> 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D3C" w:rsidRPr="007F71F7" w:rsidRDefault="0051378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152.5</w:t>
            </w:r>
            <w:r w:rsidR="002A1D3C">
              <w:rPr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</w:tbl>
    <w:p w:rsidR="002A1D3C" w:rsidRDefault="002A1D3C" w:rsidP="002A1D3C">
      <w:pPr>
        <w:rPr>
          <w:szCs w:val="28"/>
          <w:lang w:val="pt-BR"/>
        </w:rPr>
      </w:pPr>
    </w:p>
    <w:p w:rsidR="0074258D" w:rsidRDefault="0074258D" w:rsidP="0074258D">
      <w:pPr>
        <w:jc w:val="both"/>
        <w:rPr>
          <w:sz w:val="24"/>
          <w:szCs w:val="24"/>
          <w:lang w:val="lv-LV"/>
        </w:rPr>
      </w:pPr>
      <w:r w:rsidRPr="00DB1591">
        <w:rPr>
          <w:b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2012.gada 4 mēneši</w:t>
      </w:r>
    </w:p>
    <w:tbl>
      <w:tblPr>
        <w:tblW w:w="8764" w:type="dxa"/>
        <w:tblInd w:w="8" w:type="dxa"/>
        <w:tblLook w:val="00A0"/>
      </w:tblPr>
      <w:tblGrid>
        <w:gridCol w:w="7100"/>
        <w:gridCol w:w="1664"/>
      </w:tblGrid>
      <w:tr w:rsidR="0074258D" w:rsidRPr="007F56BE" w:rsidTr="00BB48B0">
        <w:trPr>
          <w:trHeight w:val="594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58D" w:rsidRPr="007F71F7" w:rsidRDefault="0074258D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58D" w:rsidRPr="007F71F7" w:rsidRDefault="0074258D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30.50</w:t>
            </w:r>
          </w:p>
        </w:tc>
      </w:tr>
      <w:tr w:rsidR="0074258D" w:rsidRPr="007F71F7" w:rsidTr="00BB48B0">
        <w:trPr>
          <w:trHeight w:val="353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58D" w:rsidRPr="007F71F7" w:rsidRDefault="0074258D" w:rsidP="0074258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2012.gada 4 mēnešos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58D" w:rsidRPr="007F71F7" w:rsidRDefault="0074258D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74258D" w:rsidRPr="003779AA" w:rsidTr="00BB48B0">
        <w:trPr>
          <w:trHeight w:val="79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58D" w:rsidRPr="007F71F7" w:rsidRDefault="0074258D" w:rsidP="0074258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2012.gada 4 mēnešos 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2012.gada 4 mēnešos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58D" w:rsidRPr="007F71F7" w:rsidRDefault="0074258D" w:rsidP="0074258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61.00</w:t>
            </w:r>
          </w:p>
        </w:tc>
      </w:tr>
    </w:tbl>
    <w:p w:rsidR="0074258D" w:rsidRDefault="0074258D" w:rsidP="00D379FC">
      <w:pPr>
        <w:jc w:val="both"/>
        <w:rPr>
          <w:b/>
          <w:sz w:val="24"/>
          <w:szCs w:val="24"/>
          <w:lang w:val="lv-LV"/>
        </w:rPr>
      </w:pPr>
    </w:p>
    <w:p w:rsidR="0074258D" w:rsidRDefault="0074258D" w:rsidP="00D379FC">
      <w:pPr>
        <w:jc w:val="both"/>
        <w:rPr>
          <w:b/>
          <w:sz w:val="24"/>
          <w:szCs w:val="24"/>
          <w:lang w:val="lv-LV"/>
        </w:rPr>
      </w:pPr>
    </w:p>
    <w:p w:rsidR="0074258D" w:rsidRDefault="0074258D" w:rsidP="00D379FC">
      <w:pPr>
        <w:jc w:val="both"/>
        <w:rPr>
          <w:b/>
          <w:sz w:val="24"/>
          <w:szCs w:val="24"/>
          <w:lang w:val="lv-LV"/>
        </w:rPr>
      </w:pPr>
    </w:p>
    <w:p w:rsidR="0074258D" w:rsidRDefault="0074258D" w:rsidP="00D379FC">
      <w:pPr>
        <w:jc w:val="both"/>
        <w:rPr>
          <w:b/>
          <w:sz w:val="24"/>
          <w:szCs w:val="24"/>
          <w:lang w:val="lv-LV"/>
        </w:rPr>
      </w:pPr>
    </w:p>
    <w:p w:rsidR="0074258D" w:rsidRDefault="0074258D" w:rsidP="00D379FC">
      <w:pPr>
        <w:jc w:val="both"/>
        <w:rPr>
          <w:b/>
          <w:sz w:val="24"/>
          <w:szCs w:val="24"/>
          <w:lang w:val="lv-LV"/>
        </w:rPr>
      </w:pPr>
    </w:p>
    <w:p w:rsidR="0074258D" w:rsidRDefault="0074258D" w:rsidP="00D379FC">
      <w:pPr>
        <w:jc w:val="both"/>
        <w:rPr>
          <w:b/>
          <w:sz w:val="24"/>
          <w:szCs w:val="24"/>
          <w:lang w:val="lv-LV"/>
        </w:rPr>
      </w:pPr>
    </w:p>
    <w:p w:rsidR="0074258D" w:rsidRDefault="0074258D" w:rsidP="00D379FC">
      <w:pPr>
        <w:jc w:val="both"/>
        <w:rPr>
          <w:b/>
          <w:sz w:val="24"/>
          <w:szCs w:val="24"/>
          <w:lang w:val="lv-LV"/>
        </w:rPr>
      </w:pPr>
    </w:p>
    <w:p w:rsidR="0074258D" w:rsidRDefault="0074258D" w:rsidP="00D379FC">
      <w:pPr>
        <w:jc w:val="both"/>
        <w:rPr>
          <w:b/>
          <w:sz w:val="24"/>
          <w:szCs w:val="24"/>
          <w:lang w:val="lv-LV"/>
        </w:rPr>
      </w:pPr>
    </w:p>
    <w:p w:rsidR="00D379FC" w:rsidRDefault="00D379FC" w:rsidP="00D379FC">
      <w:pPr>
        <w:jc w:val="both"/>
        <w:rPr>
          <w:sz w:val="24"/>
          <w:szCs w:val="24"/>
          <w:lang w:val="lv-LV"/>
        </w:rPr>
      </w:pPr>
      <w:r w:rsidRPr="00814FEB">
        <w:rPr>
          <w:b/>
          <w:sz w:val="24"/>
          <w:szCs w:val="24"/>
          <w:lang w:val="lv-LV"/>
        </w:rPr>
        <w:lastRenderedPageBreak/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2A1D3C" w:rsidRPr="000B39E0" w:rsidRDefault="002A1D3C" w:rsidP="002A1D3C">
      <w:pPr>
        <w:rPr>
          <w:sz w:val="24"/>
          <w:szCs w:val="24"/>
          <w:lang w:val="pt-BR"/>
        </w:rPr>
      </w:pPr>
      <w:r w:rsidRPr="000B39E0">
        <w:rPr>
          <w:sz w:val="24"/>
          <w:szCs w:val="24"/>
          <w:lang w:val="pt-BR"/>
        </w:rPr>
        <w:t>3.2.2. Pārbaudījumi</w:t>
      </w:r>
    </w:p>
    <w:p w:rsidR="002A1D3C" w:rsidRPr="000B39E0" w:rsidRDefault="002A1D3C" w:rsidP="002A1D3C">
      <w:pPr>
        <w:rPr>
          <w:sz w:val="24"/>
          <w:szCs w:val="24"/>
          <w:lang w:val="lv-LV"/>
        </w:rPr>
      </w:pPr>
      <w:r w:rsidRPr="000B39E0">
        <w:rPr>
          <w:sz w:val="24"/>
          <w:szCs w:val="24"/>
          <w:lang w:val="lv-LV"/>
        </w:rPr>
        <w:t xml:space="preserve">3.2.2.1. ieskaite  </w:t>
      </w:r>
    </w:p>
    <w:p w:rsidR="002A1D3C" w:rsidRPr="000B39E0" w:rsidRDefault="002A1D3C" w:rsidP="002A1D3C">
      <w:pPr>
        <w:rPr>
          <w:sz w:val="24"/>
          <w:szCs w:val="24"/>
          <w:lang w:val="lv-LV"/>
        </w:rPr>
      </w:pPr>
    </w:p>
    <w:tbl>
      <w:tblPr>
        <w:tblW w:w="9018" w:type="dxa"/>
        <w:tblLook w:val="0000"/>
      </w:tblPr>
      <w:tblGrid>
        <w:gridCol w:w="1483"/>
        <w:gridCol w:w="5552"/>
        <w:gridCol w:w="1983"/>
      </w:tblGrid>
      <w:tr w:rsidR="002A1D3C" w:rsidRPr="001E37E1" w:rsidTr="00BB48B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C" w:rsidRPr="00F11B45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C" w:rsidRPr="00F11B45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C" w:rsidRPr="00F11B45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2A1D3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C" w:rsidRPr="00F11B45" w:rsidRDefault="002A1D3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1D3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D3C" w:rsidRPr="00177C0E" w:rsidRDefault="002A1D3C" w:rsidP="00D379F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B3432">
              <w:rPr>
                <w:sz w:val="24"/>
                <w:szCs w:val="24"/>
                <w:lang w:val="lv-LV"/>
              </w:rPr>
              <w:t xml:space="preserve">Atalgojums pakalpojumu sniedzēja darbiniekiem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2A5E2D" w:rsidRDefault="002A1D3C" w:rsidP="0028357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A5E2D">
              <w:rPr>
                <w:sz w:val="24"/>
                <w:szCs w:val="24"/>
                <w:lang w:val="lv-LV" w:eastAsia="lv-LV"/>
              </w:rPr>
              <w:t>39.</w:t>
            </w:r>
            <w:r w:rsidR="00283575" w:rsidRPr="002A5E2D">
              <w:rPr>
                <w:sz w:val="24"/>
                <w:szCs w:val="24"/>
                <w:lang w:val="lv-LV" w:eastAsia="lv-LV"/>
              </w:rPr>
              <w:t>29</w:t>
            </w:r>
          </w:p>
        </w:tc>
      </w:tr>
      <w:tr w:rsidR="002A1D3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177C0E" w:rsidRDefault="002A1D3C" w:rsidP="00BB48B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C" w:rsidRPr="00177C0E" w:rsidRDefault="002A1D3C" w:rsidP="00D379F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apdrošināšanas obligātās iemaksas pakalpojumu sniedzēja darbiniekiem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2A5E2D" w:rsidRDefault="002A1D3C" w:rsidP="0028357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A5E2D">
              <w:rPr>
                <w:sz w:val="24"/>
                <w:szCs w:val="24"/>
                <w:lang w:val="lv-LV" w:eastAsia="lv-LV"/>
              </w:rPr>
              <w:t>9.</w:t>
            </w:r>
            <w:r w:rsidR="00283575" w:rsidRPr="002A5E2D">
              <w:rPr>
                <w:sz w:val="24"/>
                <w:szCs w:val="24"/>
                <w:lang w:val="lv-LV" w:eastAsia="lv-LV"/>
              </w:rPr>
              <w:t>46</w:t>
            </w:r>
          </w:p>
        </w:tc>
      </w:tr>
      <w:tr w:rsidR="002A1D3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D3C" w:rsidRPr="00F11B45" w:rsidRDefault="002A1D3C" w:rsidP="00BB48B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48.75</w:t>
            </w:r>
          </w:p>
        </w:tc>
      </w:tr>
      <w:tr w:rsidR="002A1D3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0.00</w:t>
            </w:r>
            <w:r w:rsidRPr="00F11B45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2A1D3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2A1D3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48.75</w:t>
            </w:r>
          </w:p>
        </w:tc>
      </w:tr>
    </w:tbl>
    <w:p w:rsidR="002A1D3C" w:rsidRDefault="002A1D3C" w:rsidP="002A1D3C">
      <w:pPr>
        <w:jc w:val="both"/>
        <w:rPr>
          <w:b/>
          <w:sz w:val="24"/>
          <w:szCs w:val="24"/>
          <w:lang w:val="lv-LV"/>
        </w:rPr>
      </w:pPr>
    </w:p>
    <w:p w:rsidR="002A1D3C" w:rsidRDefault="002A1D3C" w:rsidP="002A1D3C">
      <w:pPr>
        <w:jc w:val="both"/>
        <w:rPr>
          <w:sz w:val="24"/>
          <w:szCs w:val="24"/>
          <w:lang w:val="lv-LV"/>
        </w:rPr>
      </w:pPr>
      <w:r w:rsidRPr="00DB1591">
        <w:rPr>
          <w:b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</w:p>
    <w:tbl>
      <w:tblPr>
        <w:tblW w:w="8915" w:type="dxa"/>
        <w:tblInd w:w="93" w:type="dxa"/>
        <w:tblLook w:val="00A0"/>
      </w:tblPr>
      <w:tblGrid>
        <w:gridCol w:w="7151"/>
        <w:gridCol w:w="1764"/>
      </w:tblGrid>
      <w:tr w:rsidR="002A1D3C" w:rsidRPr="00933E2C" w:rsidTr="00BB48B0">
        <w:trPr>
          <w:trHeight w:val="795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D3C" w:rsidRPr="007F71F7" w:rsidRDefault="002A1D3C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D3C" w:rsidRPr="007F71F7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3.25</w:t>
            </w:r>
          </w:p>
        </w:tc>
      </w:tr>
      <w:tr w:rsidR="002A1D3C" w:rsidRPr="007F71F7" w:rsidTr="00BB48B0">
        <w:trPr>
          <w:trHeight w:val="523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D3C" w:rsidRPr="007F71F7" w:rsidRDefault="002A1D3C" w:rsidP="009630D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9630D3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D3C" w:rsidRPr="007F71F7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2A1D3C" w:rsidRPr="00933E2C" w:rsidTr="00BB48B0">
        <w:trPr>
          <w:trHeight w:val="803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D3C" w:rsidRPr="007F71F7" w:rsidRDefault="002A1D3C" w:rsidP="009630D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9630D3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9630D3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D3C" w:rsidRPr="007F71F7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48.75</w:t>
            </w:r>
          </w:p>
        </w:tc>
      </w:tr>
    </w:tbl>
    <w:p w:rsidR="002A1D3C" w:rsidRDefault="002A1D3C" w:rsidP="002A1D3C">
      <w:pPr>
        <w:rPr>
          <w:szCs w:val="28"/>
          <w:lang w:val="pt-BR"/>
        </w:rPr>
      </w:pPr>
    </w:p>
    <w:p w:rsidR="0074258D" w:rsidRDefault="0074258D" w:rsidP="0074258D">
      <w:pPr>
        <w:jc w:val="both"/>
        <w:rPr>
          <w:sz w:val="24"/>
          <w:szCs w:val="24"/>
          <w:lang w:val="lv-LV"/>
        </w:rPr>
      </w:pPr>
      <w:r w:rsidRPr="00DB1591">
        <w:rPr>
          <w:b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2012.gada 4 mēneši</w:t>
      </w:r>
    </w:p>
    <w:tbl>
      <w:tblPr>
        <w:tblW w:w="8915" w:type="dxa"/>
        <w:tblInd w:w="93" w:type="dxa"/>
        <w:tblLook w:val="00A0"/>
      </w:tblPr>
      <w:tblGrid>
        <w:gridCol w:w="7151"/>
        <w:gridCol w:w="1764"/>
      </w:tblGrid>
      <w:tr w:rsidR="0074258D" w:rsidRPr="00933E2C" w:rsidTr="00BB48B0">
        <w:trPr>
          <w:trHeight w:val="795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58D" w:rsidRPr="007F71F7" w:rsidRDefault="0074258D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58D" w:rsidRPr="007F71F7" w:rsidRDefault="0074258D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3.25</w:t>
            </w:r>
          </w:p>
        </w:tc>
      </w:tr>
      <w:tr w:rsidR="0074258D" w:rsidRPr="007F71F7" w:rsidTr="00BB48B0">
        <w:trPr>
          <w:trHeight w:val="523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58D" w:rsidRPr="007F71F7" w:rsidRDefault="0074258D" w:rsidP="0074258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2012.gada 4 mēnešos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58D" w:rsidRPr="007F71F7" w:rsidRDefault="0074258D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74258D" w:rsidRPr="00933E2C" w:rsidTr="00BB48B0">
        <w:trPr>
          <w:trHeight w:val="803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58D" w:rsidRPr="007F71F7" w:rsidRDefault="0074258D" w:rsidP="0074258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2012.gada 4 mēnešos 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2012.gada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58D" w:rsidRPr="007F71F7" w:rsidRDefault="0074258D" w:rsidP="0074258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16.25</w:t>
            </w:r>
          </w:p>
        </w:tc>
      </w:tr>
    </w:tbl>
    <w:p w:rsidR="0074258D" w:rsidRDefault="0074258D" w:rsidP="00D379FC">
      <w:pPr>
        <w:jc w:val="both"/>
        <w:rPr>
          <w:b/>
          <w:sz w:val="24"/>
          <w:szCs w:val="24"/>
          <w:lang w:val="lv-LV"/>
        </w:rPr>
      </w:pPr>
    </w:p>
    <w:p w:rsidR="0074258D" w:rsidRDefault="0074258D" w:rsidP="00D379FC">
      <w:pPr>
        <w:jc w:val="both"/>
        <w:rPr>
          <w:b/>
          <w:sz w:val="24"/>
          <w:szCs w:val="24"/>
          <w:lang w:val="lv-LV"/>
        </w:rPr>
      </w:pPr>
    </w:p>
    <w:p w:rsidR="0074258D" w:rsidRDefault="0074258D" w:rsidP="00D379FC">
      <w:pPr>
        <w:jc w:val="both"/>
        <w:rPr>
          <w:b/>
          <w:sz w:val="24"/>
          <w:szCs w:val="24"/>
          <w:lang w:val="lv-LV"/>
        </w:rPr>
      </w:pPr>
    </w:p>
    <w:p w:rsidR="0074258D" w:rsidRDefault="0074258D" w:rsidP="00D379FC">
      <w:pPr>
        <w:jc w:val="both"/>
        <w:rPr>
          <w:b/>
          <w:sz w:val="24"/>
          <w:szCs w:val="24"/>
          <w:lang w:val="lv-LV"/>
        </w:rPr>
      </w:pPr>
    </w:p>
    <w:p w:rsidR="0074258D" w:rsidRDefault="0074258D" w:rsidP="00D379FC">
      <w:pPr>
        <w:jc w:val="both"/>
        <w:rPr>
          <w:b/>
          <w:sz w:val="24"/>
          <w:szCs w:val="24"/>
          <w:lang w:val="lv-LV"/>
        </w:rPr>
      </w:pPr>
    </w:p>
    <w:p w:rsidR="0074258D" w:rsidRDefault="0074258D" w:rsidP="00D379FC">
      <w:pPr>
        <w:jc w:val="both"/>
        <w:rPr>
          <w:b/>
          <w:sz w:val="24"/>
          <w:szCs w:val="24"/>
          <w:lang w:val="lv-LV"/>
        </w:rPr>
      </w:pPr>
    </w:p>
    <w:p w:rsidR="0074258D" w:rsidRDefault="0074258D" w:rsidP="00D379FC">
      <w:pPr>
        <w:jc w:val="both"/>
        <w:rPr>
          <w:b/>
          <w:sz w:val="24"/>
          <w:szCs w:val="24"/>
          <w:lang w:val="lv-LV"/>
        </w:rPr>
      </w:pPr>
    </w:p>
    <w:p w:rsidR="0074258D" w:rsidRDefault="0074258D" w:rsidP="00D379FC">
      <w:pPr>
        <w:jc w:val="both"/>
        <w:rPr>
          <w:b/>
          <w:sz w:val="24"/>
          <w:szCs w:val="24"/>
          <w:lang w:val="lv-LV"/>
        </w:rPr>
      </w:pPr>
    </w:p>
    <w:p w:rsidR="0074258D" w:rsidRDefault="0074258D" w:rsidP="00D379FC">
      <w:pPr>
        <w:jc w:val="both"/>
        <w:rPr>
          <w:b/>
          <w:sz w:val="24"/>
          <w:szCs w:val="24"/>
          <w:lang w:val="lv-LV"/>
        </w:rPr>
      </w:pPr>
    </w:p>
    <w:p w:rsidR="00D379FC" w:rsidRDefault="00D379FC" w:rsidP="00D379FC">
      <w:pPr>
        <w:jc w:val="both"/>
        <w:rPr>
          <w:sz w:val="24"/>
          <w:szCs w:val="24"/>
          <w:lang w:val="lv-LV"/>
        </w:rPr>
      </w:pPr>
      <w:r w:rsidRPr="00814FEB">
        <w:rPr>
          <w:b/>
          <w:sz w:val="24"/>
          <w:szCs w:val="24"/>
          <w:lang w:val="lv-LV"/>
        </w:rPr>
        <w:lastRenderedPageBreak/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D379FC" w:rsidRPr="000B39E0" w:rsidRDefault="00D379FC" w:rsidP="00D379FC">
      <w:pPr>
        <w:rPr>
          <w:sz w:val="24"/>
          <w:szCs w:val="24"/>
          <w:lang w:val="pt-BR"/>
        </w:rPr>
      </w:pPr>
      <w:r w:rsidRPr="000B39E0">
        <w:rPr>
          <w:sz w:val="24"/>
          <w:szCs w:val="24"/>
          <w:lang w:val="pt-BR"/>
        </w:rPr>
        <w:t>3.2.2. Pārbaudījumi</w:t>
      </w:r>
    </w:p>
    <w:p w:rsidR="002A1D3C" w:rsidRDefault="002A1D3C" w:rsidP="002A1D3C">
      <w:pPr>
        <w:rPr>
          <w:sz w:val="24"/>
          <w:szCs w:val="24"/>
          <w:lang w:val="lv-LV"/>
        </w:rPr>
      </w:pPr>
      <w:r w:rsidRPr="00D379FC">
        <w:rPr>
          <w:sz w:val="24"/>
          <w:szCs w:val="24"/>
          <w:lang w:val="lv-LV"/>
        </w:rPr>
        <w:t>3.2.2.2. eksāmens</w:t>
      </w:r>
      <w:r w:rsidR="004E23EC" w:rsidRPr="00D379FC">
        <w:rPr>
          <w:sz w:val="24"/>
          <w:szCs w:val="24"/>
          <w:lang w:val="lv-LV"/>
        </w:rPr>
        <w:t xml:space="preserve"> </w:t>
      </w:r>
    </w:p>
    <w:p w:rsidR="00F4034B" w:rsidRPr="00D379FC" w:rsidRDefault="00F4034B" w:rsidP="002A1D3C">
      <w:pPr>
        <w:rPr>
          <w:sz w:val="24"/>
          <w:szCs w:val="24"/>
          <w:lang w:val="lv-LV"/>
        </w:rPr>
      </w:pPr>
    </w:p>
    <w:tbl>
      <w:tblPr>
        <w:tblW w:w="9018" w:type="dxa"/>
        <w:tblLook w:val="0000"/>
      </w:tblPr>
      <w:tblGrid>
        <w:gridCol w:w="1483"/>
        <w:gridCol w:w="5552"/>
        <w:gridCol w:w="1983"/>
      </w:tblGrid>
      <w:tr w:rsidR="002A1D3C" w:rsidRPr="001E37E1" w:rsidTr="00BB48B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C" w:rsidRPr="00F11B45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C" w:rsidRPr="00F11B45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C" w:rsidRPr="00F11B45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2A1D3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C" w:rsidRPr="00F11B45" w:rsidRDefault="002A1D3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1D3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D3C" w:rsidRPr="00177C0E" w:rsidRDefault="002A1D3C" w:rsidP="00D379F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B3432">
              <w:rPr>
                <w:sz w:val="24"/>
                <w:szCs w:val="24"/>
                <w:lang w:val="lv-LV"/>
              </w:rPr>
              <w:t xml:space="preserve">Atalgojums pakalpojumu sniedzēja darbiniekiem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2A5E2D" w:rsidRDefault="002A1D3C" w:rsidP="0028357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A5E2D">
              <w:rPr>
                <w:sz w:val="24"/>
                <w:szCs w:val="24"/>
                <w:lang w:val="lv-LV" w:eastAsia="lv-LV"/>
              </w:rPr>
              <w:t>52.</w:t>
            </w:r>
            <w:r w:rsidR="00283575" w:rsidRPr="002A5E2D">
              <w:rPr>
                <w:sz w:val="24"/>
                <w:szCs w:val="24"/>
                <w:lang w:val="lv-LV" w:eastAsia="lv-LV"/>
              </w:rPr>
              <w:t>38</w:t>
            </w:r>
          </w:p>
        </w:tc>
      </w:tr>
      <w:tr w:rsidR="002A1D3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177C0E" w:rsidRDefault="002A1D3C" w:rsidP="00BB48B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C" w:rsidRPr="00177C0E" w:rsidRDefault="002A1D3C" w:rsidP="00D379F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apdrošināšanas obligātās iemaksas pakalpojumu sniedzēja darbiniekiem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2A5E2D" w:rsidRDefault="002A1D3C" w:rsidP="0028357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A5E2D">
              <w:rPr>
                <w:sz w:val="24"/>
                <w:szCs w:val="24"/>
                <w:lang w:val="lv-LV" w:eastAsia="lv-LV"/>
              </w:rPr>
              <w:t>12.</w:t>
            </w:r>
            <w:r w:rsidR="00283575" w:rsidRPr="002A5E2D">
              <w:rPr>
                <w:sz w:val="24"/>
                <w:szCs w:val="24"/>
                <w:lang w:val="lv-LV" w:eastAsia="lv-LV"/>
              </w:rPr>
              <w:t>62</w:t>
            </w:r>
          </w:p>
        </w:tc>
      </w:tr>
      <w:tr w:rsidR="002A1D3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D3C" w:rsidRPr="00F11B45" w:rsidRDefault="002A1D3C" w:rsidP="00BB48B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65.00</w:t>
            </w:r>
          </w:p>
        </w:tc>
      </w:tr>
      <w:tr w:rsidR="002A1D3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0.00</w:t>
            </w:r>
            <w:r w:rsidRPr="00F11B45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2A1D3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2A1D3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65.00</w:t>
            </w:r>
          </w:p>
        </w:tc>
      </w:tr>
    </w:tbl>
    <w:p w:rsidR="002A1D3C" w:rsidRDefault="002A1D3C" w:rsidP="002A1D3C">
      <w:pPr>
        <w:rPr>
          <w:szCs w:val="28"/>
          <w:lang w:val="pt-BR"/>
        </w:rPr>
      </w:pPr>
    </w:p>
    <w:p w:rsidR="002A1D3C" w:rsidRDefault="002A1D3C" w:rsidP="002A1D3C">
      <w:pPr>
        <w:jc w:val="both"/>
        <w:rPr>
          <w:b/>
          <w:sz w:val="24"/>
          <w:szCs w:val="24"/>
          <w:lang w:val="lv-LV"/>
        </w:rPr>
      </w:pPr>
    </w:p>
    <w:p w:rsidR="002A1D3C" w:rsidRDefault="002A1D3C" w:rsidP="002A1D3C">
      <w:pPr>
        <w:jc w:val="both"/>
        <w:rPr>
          <w:sz w:val="24"/>
          <w:szCs w:val="24"/>
          <w:lang w:val="lv-LV"/>
        </w:rPr>
      </w:pPr>
      <w:r w:rsidRPr="00DB1591">
        <w:rPr>
          <w:b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  <w:r>
        <w:rPr>
          <w:sz w:val="24"/>
          <w:szCs w:val="24"/>
          <w:lang w:val="lv-LV"/>
        </w:rPr>
        <w:t xml:space="preserve"> </w:t>
      </w:r>
    </w:p>
    <w:tbl>
      <w:tblPr>
        <w:tblW w:w="9000" w:type="dxa"/>
        <w:tblInd w:w="8" w:type="dxa"/>
        <w:tblLook w:val="00A0"/>
      </w:tblPr>
      <w:tblGrid>
        <w:gridCol w:w="7300"/>
        <w:gridCol w:w="1700"/>
      </w:tblGrid>
      <w:tr w:rsidR="002A1D3C" w:rsidRPr="00933E2C" w:rsidTr="00BB48B0">
        <w:trPr>
          <w:trHeight w:val="64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D3C" w:rsidRDefault="002A1D3C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(latos) (pakalpojuma izmaksas kopā, </w:t>
            </w:r>
          </w:p>
          <w:p w:rsidR="002A1D3C" w:rsidRPr="007F71F7" w:rsidRDefault="002A1D3C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dalītas ar maksas pakalpojuma vienību skaitu noteiktajā laikposmā)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D3C" w:rsidRPr="007F71F7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6.50</w:t>
            </w:r>
          </w:p>
        </w:tc>
      </w:tr>
      <w:tr w:rsidR="002A1D3C" w:rsidRPr="007F71F7" w:rsidTr="00BB48B0">
        <w:trPr>
          <w:trHeight w:val="52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D3C" w:rsidRPr="007F71F7" w:rsidRDefault="002A1D3C" w:rsidP="007F215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7F215E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D3C" w:rsidRPr="007F71F7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2A1D3C" w:rsidRPr="00933E2C" w:rsidTr="00BB48B0">
        <w:trPr>
          <w:trHeight w:val="794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D3C" w:rsidRPr="007F71F7" w:rsidRDefault="002A1D3C" w:rsidP="007F215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7F215E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7F215E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D3C" w:rsidRPr="007F71F7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65.00</w:t>
            </w:r>
          </w:p>
        </w:tc>
      </w:tr>
    </w:tbl>
    <w:p w:rsidR="0074258D" w:rsidRDefault="0074258D" w:rsidP="0074258D">
      <w:pPr>
        <w:jc w:val="both"/>
        <w:rPr>
          <w:b/>
          <w:sz w:val="24"/>
          <w:szCs w:val="24"/>
          <w:lang w:val="lv-LV"/>
        </w:rPr>
      </w:pPr>
    </w:p>
    <w:p w:rsidR="0074258D" w:rsidRDefault="0074258D" w:rsidP="0074258D">
      <w:pPr>
        <w:jc w:val="both"/>
        <w:rPr>
          <w:b/>
          <w:sz w:val="24"/>
          <w:szCs w:val="24"/>
          <w:lang w:val="lv-LV"/>
        </w:rPr>
      </w:pPr>
    </w:p>
    <w:p w:rsidR="0074258D" w:rsidRDefault="0074258D" w:rsidP="0074258D">
      <w:pPr>
        <w:jc w:val="both"/>
        <w:rPr>
          <w:sz w:val="24"/>
          <w:szCs w:val="24"/>
          <w:lang w:val="lv-LV"/>
        </w:rPr>
      </w:pPr>
      <w:r w:rsidRPr="00DB1591">
        <w:rPr>
          <w:b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2012.gada 4 mēneši </w:t>
      </w:r>
    </w:p>
    <w:tbl>
      <w:tblPr>
        <w:tblW w:w="9000" w:type="dxa"/>
        <w:tblInd w:w="8" w:type="dxa"/>
        <w:tblLook w:val="00A0"/>
      </w:tblPr>
      <w:tblGrid>
        <w:gridCol w:w="7300"/>
        <w:gridCol w:w="1700"/>
      </w:tblGrid>
      <w:tr w:rsidR="0074258D" w:rsidRPr="00933E2C" w:rsidTr="00BB48B0">
        <w:trPr>
          <w:trHeight w:val="64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58D" w:rsidRDefault="0074258D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(latos) (pakalpojuma izmaksas kopā, </w:t>
            </w:r>
          </w:p>
          <w:p w:rsidR="0074258D" w:rsidRPr="007F71F7" w:rsidRDefault="0074258D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dalītas ar maksas pakalpojuma vienību skaitu noteiktajā laikposmā)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58D" w:rsidRPr="007F71F7" w:rsidRDefault="0074258D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6.50</w:t>
            </w:r>
          </w:p>
        </w:tc>
      </w:tr>
      <w:tr w:rsidR="0074258D" w:rsidRPr="007F71F7" w:rsidTr="00BB48B0">
        <w:trPr>
          <w:trHeight w:val="52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58D" w:rsidRPr="007F71F7" w:rsidRDefault="0074258D" w:rsidP="0074258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2012.gada 4 mēnešos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58D" w:rsidRPr="007F71F7" w:rsidRDefault="0074258D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74258D" w:rsidRPr="00933E2C" w:rsidTr="00BB48B0">
        <w:trPr>
          <w:trHeight w:val="794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58D" w:rsidRPr="007F71F7" w:rsidRDefault="0074258D" w:rsidP="0074258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2012.gada 4 mēnešos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2012.gada 4 mēnešos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58D" w:rsidRPr="007F71F7" w:rsidRDefault="0074258D" w:rsidP="0074258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19.50</w:t>
            </w:r>
          </w:p>
        </w:tc>
      </w:tr>
    </w:tbl>
    <w:p w:rsidR="00D379FC" w:rsidRDefault="00D379FC" w:rsidP="00D379FC">
      <w:pPr>
        <w:jc w:val="both"/>
        <w:rPr>
          <w:b/>
          <w:sz w:val="24"/>
          <w:szCs w:val="24"/>
          <w:lang w:val="lv-LV"/>
        </w:rPr>
      </w:pPr>
    </w:p>
    <w:p w:rsidR="00BB48B0" w:rsidRDefault="00BB48B0" w:rsidP="00D379FC">
      <w:pPr>
        <w:jc w:val="both"/>
        <w:rPr>
          <w:b/>
          <w:sz w:val="24"/>
          <w:szCs w:val="24"/>
          <w:lang w:val="lv-LV"/>
        </w:rPr>
      </w:pPr>
    </w:p>
    <w:p w:rsidR="00BB48B0" w:rsidRDefault="00BB48B0" w:rsidP="00D379FC">
      <w:pPr>
        <w:jc w:val="both"/>
        <w:rPr>
          <w:b/>
          <w:sz w:val="24"/>
          <w:szCs w:val="24"/>
          <w:lang w:val="lv-LV"/>
        </w:rPr>
      </w:pPr>
    </w:p>
    <w:p w:rsidR="00BB48B0" w:rsidRDefault="00BB48B0" w:rsidP="00D379FC">
      <w:pPr>
        <w:jc w:val="both"/>
        <w:rPr>
          <w:b/>
          <w:sz w:val="24"/>
          <w:szCs w:val="24"/>
          <w:lang w:val="lv-LV"/>
        </w:rPr>
      </w:pPr>
    </w:p>
    <w:p w:rsidR="00BB48B0" w:rsidRDefault="00BB48B0" w:rsidP="00D379FC">
      <w:pPr>
        <w:jc w:val="both"/>
        <w:rPr>
          <w:b/>
          <w:sz w:val="24"/>
          <w:szCs w:val="24"/>
          <w:lang w:val="lv-LV"/>
        </w:rPr>
      </w:pPr>
    </w:p>
    <w:p w:rsidR="00BB48B0" w:rsidRDefault="00BB48B0" w:rsidP="00D379FC">
      <w:pPr>
        <w:jc w:val="both"/>
        <w:rPr>
          <w:b/>
          <w:sz w:val="24"/>
          <w:szCs w:val="24"/>
          <w:lang w:val="lv-LV"/>
        </w:rPr>
      </w:pPr>
    </w:p>
    <w:p w:rsidR="00BB48B0" w:rsidRDefault="00BB48B0" w:rsidP="00D379FC">
      <w:pPr>
        <w:jc w:val="both"/>
        <w:rPr>
          <w:b/>
          <w:sz w:val="24"/>
          <w:szCs w:val="24"/>
          <w:lang w:val="lv-LV"/>
        </w:rPr>
      </w:pPr>
    </w:p>
    <w:p w:rsidR="00BB48B0" w:rsidRDefault="00BB48B0" w:rsidP="00D379FC">
      <w:pPr>
        <w:jc w:val="both"/>
        <w:rPr>
          <w:b/>
          <w:sz w:val="24"/>
          <w:szCs w:val="24"/>
          <w:lang w:val="lv-LV"/>
        </w:rPr>
      </w:pPr>
    </w:p>
    <w:p w:rsidR="00D379FC" w:rsidRDefault="00D379FC" w:rsidP="00D379FC">
      <w:pPr>
        <w:jc w:val="both"/>
        <w:rPr>
          <w:sz w:val="24"/>
          <w:szCs w:val="24"/>
          <w:lang w:val="lv-LV"/>
        </w:rPr>
      </w:pPr>
      <w:r w:rsidRPr="00814FEB">
        <w:rPr>
          <w:b/>
          <w:sz w:val="24"/>
          <w:szCs w:val="24"/>
          <w:lang w:val="lv-LV"/>
        </w:rPr>
        <w:lastRenderedPageBreak/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D379FC" w:rsidRPr="000B39E0" w:rsidRDefault="00D379FC" w:rsidP="00D379FC">
      <w:pPr>
        <w:rPr>
          <w:sz w:val="24"/>
          <w:szCs w:val="24"/>
          <w:lang w:val="pt-BR"/>
        </w:rPr>
      </w:pPr>
      <w:r w:rsidRPr="000B39E0">
        <w:rPr>
          <w:sz w:val="24"/>
          <w:szCs w:val="24"/>
          <w:lang w:val="pt-BR"/>
        </w:rPr>
        <w:t>3.2.2. Pārbaudījumi</w:t>
      </w:r>
    </w:p>
    <w:p w:rsidR="002A1D3C" w:rsidRDefault="00EA2C1E" w:rsidP="002A1D3C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3.2.2.3</w:t>
      </w:r>
      <w:r w:rsidR="002A1D3C" w:rsidRPr="00D379FC">
        <w:rPr>
          <w:sz w:val="24"/>
          <w:szCs w:val="24"/>
          <w:lang w:val="lv-LV"/>
        </w:rPr>
        <w:t>. laboratorijas darbs</w:t>
      </w:r>
      <w:r w:rsidR="00337A24">
        <w:rPr>
          <w:sz w:val="24"/>
          <w:szCs w:val="24"/>
          <w:lang w:val="lv-LV"/>
        </w:rPr>
        <w:t xml:space="preserve"> </w:t>
      </w:r>
    </w:p>
    <w:p w:rsidR="00775B32" w:rsidRDefault="00775B32" w:rsidP="002A1D3C">
      <w:pPr>
        <w:rPr>
          <w:sz w:val="24"/>
          <w:szCs w:val="24"/>
          <w:lang w:val="lv-LV"/>
        </w:rPr>
      </w:pPr>
    </w:p>
    <w:tbl>
      <w:tblPr>
        <w:tblW w:w="9018" w:type="dxa"/>
        <w:tblLook w:val="0000"/>
      </w:tblPr>
      <w:tblGrid>
        <w:gridCol w:w="1483"/>
        <w:gridCol w:w="5552"/>
        <w:gridCol w:w="1983"/>
      </w:tblGrid>
      <w:tr w:rsidR="002A1D3C" w:rsidRPr="001E37E1" w:rsidTr="00BB48B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C" w:rsidRPr="00F11B45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C" w:rsidRPr="00F11B45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C" w:rsidRPr="00F11B45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2A1D3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C" w:rsidRPr="00F11B45" w:rsidRDefault="002A1D3C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1D3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F11B45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D3C" w:rsidRPr="00177C0E" w:rsidRDefault="002A1D3C" w:rsidP="00E61EE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B3432">
              <w:rPr>
                <w:sz w:val="24"/>
                <w:szCs w:val="24"/>
                <w:lang w:val="lv-LV"/>
              </w:rPr>
              <w:t>Atalgojums pakalpojumu sniedzēja</w:t>
            </w:r>
            <w:r w:rsidR="00E61EE0">
              <w:rPr>
                <w:sz w:val="24"/>
                <w:szCs w:val="24"/>
                <w:lang w:val="lv-LV"/>
              </w:rPr>
              <w:t>m</w:t>
            </w:r>
            <w:r w:rsidRPr="005B3432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2A5E2D" w:rsidRDefault="002A1D3C" w:rsidP="0028357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A5E2D">
              <w:rPr>
                <w:sz w:val="24"/>
                <w:szCs w:val="24"/>
                <w:lang w:val="lv-LV" w:eastAsia="lv-LV"/>
              </w:rPr>
              <w:t>10</w:t>
            </w:r>
            <w:r w:rsidR="00283575" w:rsidRPr="002A5E2D">
              <w:rPr>
                <w:sz w:val="24"/>
                <w:szCs w:val="24"/>
                <w:lang w:val="lv-LV" w:eastAsia="lv-LV"/>
              </w:rPr>
              <w:t>4,76</w:t>
            </w:r>
          </w:p>
        </w:tc>
      </w:tr>
      <w:tr w:rsidR="002A1D3C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177C0E" w:rsidRDefault="002A1D3C" w:rsidP="00BB48B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C" w:rsidRPr="00177C0E" w:rsidRDefault="002A1D3C" w:rsidP="00E61EE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C" w:rsidRPr="002A5E2D" w:rsidRDefault="002A1D3C" w:rsidP="0028357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A5E2D">
              <w:rPr>
                <w:sz w:val="24"/>
                <w:szCs w:val="24"/>
                <w:lang w:val="lv-LV" w:eastAsia="lv-LV"/>
              </w:rPr>
              <w:t>25.</w:t>
            </w:r>
            <w:r w:rsidR="00283575" w:rsidRPr="002A5E2D">
              <w:rPr>
                <w:sz w:val="24"/>
                <w:szCs w:val="24"/>
                <w:lang w:val="lv-LV" w:eastAsia="lv-LV"/>
              </w:rPr>
              <w:t>24</w:t>
            </w:r>
          </w:p>
        </w:tc>
      </w:tr>
      <w:tr w:rsidR="002369F1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F1" w:rsidRDefault="002369F1" w:rsidP="00BB48B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F1" w:rsidRDefault="002369F1" w:rsidP="00BB48B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Laboratorijas izejvielu (ķīmisko reaģentu, laboratorijas trauku, destilētā ūdens)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F1" w:rsidRDefault="002369F1" w:rsidP="00BB48B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15.00</w:t>
            </w:r>
          </w:p>
        </w:tc>
      </w:tr>
      <w:tr w:rsidR="002369F1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F1" w:rsidRDefault="002369F1" w:rsidP="00BB48B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F1" w:rsidRDefault="002369F1" w:rsidP="002369F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Iekārtu amortizācija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F1" w:rsidRPr="00F11B45" w:rsidRDefault="002369F1" w:rsidP="00BB48B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5.00</w:t>
            </w:r>
          </w:p>
        </w:tc>
      </w:tr>
      <w:tr w:rsidR="002369F1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F1" w:rsidRPr="00F11B45" w:rsidRDefault="002369F1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9F1" w:rsidRPr="00F11B45" w:rsidRDefault="002369F1" w:rsidP="00BB48B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F1" w:rsidRPr="00F11B45" w:rsidRDefault="002369F1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150.00</w:t>
            </w:r>
          </w:p>
        </w:tc>
      </w:tr>
      <w:tr w:rsidR="002369F1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F1" w:rsidRPr="00F11B45" w:rsidRDefault="002369F1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F1" w:rsidRPr="00F11B45" w:rsidRDefault="002369F1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F1" w:rsidRPr="00F11B45" w:rsidRDefault="002369F1" w:rsidP="00BB48B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0.00</w:t>
            </w:r>
          </w:p>
        </w:tc>
      </w:tr>
      <w:tr w:rsidR="002369F1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F1" w:rsidRPr="00F11B45" w:rsidRDefault="002369F1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F1" w:rsidRPr="00F11B45" w:rsidRDefault="002369F1" w:rsidP="00BB48B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F1" w:rsidRPr="00F11B45" w:rsidRDefault="002369F1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2369F1" w:rsidRPr="00F11B45" w:rsidTr="00BB48B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F1" w:rsidRPr="00F11B45" w:rsidRDefault="002369F1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F1" w:rsidRPr="00F11B45" w:rsidRDefault="002369F1" w:rsidP="00BB48B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F1" w:rsidRPr="00F11B45" w:rsidRDefault="002369F1" w:rsidP="00BB48B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150.00</w:t>
            </w:r>
          </w:p>
        </w:tc>
      </w:tr>
    </w:tbl>
    <w:p w:rsidR="002A1D3C" w:rsidRDefault="002A1D3C" w:rsidP="002A1D3C">
      <w:pPr>
        <w:jc w:val="both"/>
        <w:rPr>
          <w:b/>
          <w:sz w:val="24"/>
          <w:szCs w:val="24"/>
          <w:lang w:val="lv-LV"/>
        </w:rPr>
      </w:pPr>
    </w:p>
    <w:p w:rsidR="002A1D3C" w:rsidRDefault="002A1D3C" w:rsidP="002A1D3C">
      <w:pPr>
        <w:jc w:val="both"/>
        <w:rPr>
          <w:sz w:val="24"/>
          <w:szCs w:val="24"/>
          <w:lang w:val="lv-LV"/>
        </w:rPr>
      </w:pPr>
      <w:r w:rsidRPr="00DB1591">
        <w:rPr>
          <w:b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</w:p>
    <w:tbl>
      <w:tblPr>
        <w:tblW w:w="8915" w:type="dxa"/>
        <w:tblInd w:w="93" w:type="dxa"/>
        <w:tblLook w:val="00A0"/>
      </w:tblPr>
      <w:tblGrid>
        <w:gridCol w:w="6915"/>
        <w:gridCol w:w="2000"/>
      </w:tblGrid>
      <w:tr w:rsidR="002A1D3C" w:rsidRPr="00933E2C" w:rsidTr="00BB48B0">
        <w:trPr>
          <w:trHeight w:val="945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D3C" w:rsidRPr="007F71F7" w:rsidRDefault="002A1D3C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D3C" w:rsidRPr="007F71F7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15.00</w:t>
            </w:r>
          </w:p>
        </w:tc>
      </w:tr>
      <w:tr w:rsidR="002A1D3C" w:rsidRPr="007F71F7" w:rsidTr="00BB48B0">
        <w:trPr>
          <w:trHeight w:val="630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D3C" w:rsidRPr="007F71F7" w:rsidRDefault="002A1D3C" w:rsidP="00775B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775B32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D3C" w:rsidRPr="007F71F7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2A1D3C" w:rsidRPr="00933E2C" w:rsidTr="00BB48B0">
        <w:trPr>
          <w:trHeight w:val="722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D3C" w:rsidRPr="007F71F7" w:rsidRDefault="002A1D3C" w:rsidP="00775B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775B32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775B32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D3C" w:rsidRPr="007F71F7" w:rsidRDefault="002A1D3C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150.00</w:t>
            </w:r>
          </w:p>
        </w:tc>
      </w:tr>
    </w:tbl>
    <w:p w:rsidR="002A1D3C" w:rsidRDefault="002A1D3C" w:rsidP="002A1D3C">
      <w:pPr>
        <w:rPr>
          <w:szCs w:val="28"/>
          <w:lang w:val="pt-BR"/>
        </w:rPr>
      </w:pPr>
    </w:p>
    <w:p w:rsidR="00BB48B0" w:rsidRDefault="00BB48B0" w:rsidP="00BB48B0">
      <w:pPr>
        <w:jc w:val="both"/>
        <w:rPr>
          <w:sz w:val="24"/>
          <w:szCs w:val="24"/>
          <w:lang w:val="lv-LV"/>
        </w:rPr>
      </w:pPr>
      <w:r w:rsidRPr="00DB1591">
        <w:rPr>
          <w:b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2012.gada 4 mēneši</w:t>
      </w:r>
    </w:p>
    <w:tbl>
      <w:tblPr>
        <w:tblW w:w="8915" w:type="dxa"/>
        <w:tblInd w:w="93" w:type="dxa"/>
        <w:tblLook w:val="00A0"/>
      </w:tblPr>
      <w:tblGrid>
        <w:gridCol w:w="6915"/>
        <w:gridCol w:w="2000"/>
      </w:tblGrid>
      <w:tr w:rsidR="00BB48B0" w:rsidRPr="00933E2C" w:rsidTr="00BB48B0">
        <w:trPr>
          <w:trHeight w:val="945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8B0" w:rsidRPr="007F71F7" w:rsidRDefault="00BB48B0" w:rsidP="00BB48B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8B0" w:rsidRPr="007F71F7" w:rsidRDefault="00BB48B0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15.00</w:t>
            </w:r>
          </w:p>
        </w:tc>
      </w:tr>
      <w:tr w:rsidR="00BB48B0" w:rsidRPr="007F71F7" w:rsidTr="00BB48B0">
        <w:trPr>
          <w:trHeight w:val="630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8B0" w:rsidRPr="007F71F7" w:rsidRDefault="00BB48B0" w:rsidP="007807A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7807A3">
              <w:rPr>
                <w:color w:val="000000"/>
                <w:sz w:val="24"/>
                <w:szCs w:val="24"/>
                <w:lang w:val="lv-LV" w:eastAsia="lv-LV"/>
              </w:rPr>
              <w:t>2012.gada 4 mēnešos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8B0" w:rsidRPr="007F71F7" w:rsidRDefault="007807A3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BB48B0" w:rsidRPr="00933E2C" w:rsidTr="00BB48B0">
        <w:trPr>
          <w:trHeight w:val="722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8B0" w:rsidRPr="007F71F7" w:rsidRDefault="00BB48B0" w:rsidP="007807A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7807A3">
              <w:rPr>
                <w:color w:val="000000"/>
                <w:sz w:val="24"/>
                <w:szCs w:val="24"/>
                <w:lang w:val="lv-LV" w:eastAsia="lv-LV"/>
              </w:rPr>
              <w:t>2012.gada 4 mēnešos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7807A3">
              <w:rPr>
                <w:color w:val="000000"/>
                <w:sz w:val="24"/>
                <w:szCs w:val="24"/>
                <w:lang w:val="lv-LV" w:eastAsia="lv-LV"/>
              </w:rPr>
              <w:t>2012.gada 4 mēnešos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8B0" w:rsidRPr="007F71F7" w:rsidRDefault="007807A3" w:rsidP="00BB48B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45</w:t>
            </w:r>
            <w:r w:rsidR="00BB48B0">
              <w:rPr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</w:tbl>
    <w:p w:rsidR="008F68CA" w:rsidRPr="008F68CA" w:rsidRDefault="008F68CA" w:rsidP="00122811">
      <w:pPr>
        <w:tabs>
          <w:tab w:val="left" w:pos="1200"/>
        </w:tabs>
        <w:ind w:firstLine="709"/>
        <w:jc w:val="both"/>
        <w:rPr>
          <w:szCs w:val="28"/>
          <w:lang w:val="lv-LV"/>
        </w:rPr>
      </w:pPr>
    </w:p>
    <w:p w:rsidR="00865689" w:rsidRDefault="00865689" w:rsidP="00122811">
      <w:pPr>
        <w:ind w:firstLine="709"/>
        <w:jc w:val="both"/>
        <w:rPr>
          <w:szCs w:val="28"/>
          <w:lang w:val="lv-LV"/>
        </w:rPr>
      </w:pPr>
    </w:p>
    <w:p w:rsidR="001E37E1" w:rsidRPr="00C440B7" w:rsidRDefault="001E37E1" w:rsidP="001E37E1">
      <w:pPr>
        <w:rPr>
          <w:szCs w:val="28"/>
        </w:rPr>
      </w:pPr>
      <w:proofErr w:type="spellStart"/>
      <w:r w:rsidRPr="00C440B7">
        <w:rPr>
          <w:szCs w:val="28"/>
        </w:rPr>
        <w:t>Veselības</w:t>
      </w:r>
      <w:proofErr w:type="spellEnd"/>
      <w:r w:rsidRPr="00C440B7">
        <w:rPr>
          <w:szCs w:val="28"/>
        </w:rPr>
        <w:t xml:space="preserve"> </w:t>
      </w:r>
      <w:proofErr w:type="spellStart"/>
      <w:r w:rsidRPr="00C440B7">
        <w:rPr>
          <w:szCs w:val="28"/>
        </w:rPr>
        <w:t>ministre</w:t>
      </w:r>
      <w:proofErr w:type="spellEnd"/>
      <w:r w:rsidRPr="00C440B7">
        <w:rPr>
          <w:szCs w:val="28"/>
        </w:rPr>
        <w:t>,</w:t>
      </w:r>
    </w:p>
    <w:p w:rsidR="001E37E1" w:rsidRPr="00BF7D4C" w:rsidRDefault="001E37E1" w:rsidP="001E37E1">
      <w:pPr>
        <w:jc w:val="both"/>
        <w:rPr>
          <w:szCs w:val="28"/>
        </w:rPr>
      </w:pPr>
      <w:proofErr w:type="spellStart"/>
      <w:proofErr w:type="gramStart"/>
      <w:r w:rsidRPr="00C440B7">
        <w:rPr>
          <w:szCs w:val="28"/>
        </w:rPr>
        <w:t>izglītības</w:t>
      </w:r>
      <w:proofErr w:type="spellEnd"/>
      <w:proofErr w:type="gramEnd"/>
      <w:r w:rsidRPr="00C440B7">
        <w:rPr>
          <w:szCs w:val="28"/>
        </w:rPr>
        <w:t xml:space="preserve"> un </w:t>
      </w:r>
      <w:proofErr w:type="spellStart"/>
      <w:r w:rsidRPr="00C440B7">
        <w:rPr>
          <w:szCs w:val="28"/>
        </w:rPr>
        <w:t>zinātnes</w:t>
      </w:r>
      <w:proofErr w:type="spellEnd"/>
      <w:r w:rsidRPr="00C440B7">
        <w:rPr>
          <w:szCs w:val="28"/>
        </w:rPr>
        <w:t xml:space="preserve"> </w:t>
      </w:r>
      <w:proofErr w:type="spellStart"/>
      <w:r w:rsidRPr="00C440B7">
        <w:rPr>
          <w:szCs w:val="28"/>
        </w:rPr>
        <w:t>ministra</w:t>
      </w:r>
      <w:proofErr w:type="spellEnd"/>
      <w:r w:rsidRPr="00C440B7">
        <w:rPr>
          <w:szCs w:val="28"/>
        </w:rPr>
        <w:t xml:space="preserve"> </w:t>
      </w:r>
      <w:proofErr w:type="spellStart"/>
      <w:r w:rsidRPr="00C440B7">
        <w:rPr>
          <w:szCs w:val="28"/>
        </w:rPr>
        <w:t>pienākumu</w:t>
      </w:r>
      <w:proofErr w:type="spellEnd"/>
      <w:r w:rsidRPr="00C440B7">
        <w:rPr>
          <w:szCs w:val="28"/>
        </w:rPr>
        <w:t xml:space="preserve"> </w:t>
      </w:r>
      <w:proofErr w:type="spellStart"/>
      <w:r w:rsidRPr="00C440B7">
        <w:rPr>
          <w:szCs w:val="28"/>
        </w:rPr>
        <w:t>izpildītāja</w:t>
      </w:r>
      <w:proofErr w:type="spellEnd"/>
      <w:r w:rsidRPr="00C440B7">
        <w:rPr>
          <w:szCs w:val="28"/>
        </w:rPr>
        <w:t xml:space="preserve">   </w:t>
      </w:r>
      <w:r>
        <w:rPr>
          <w:szCs w:val="28"/>
        </w:rPr>
        <w:t xml:space="preserve">                 </w:t>
      </w:r>
      <w:proofErr w:type="spellStart"/>
      <w:r w:rsidRPr="00C440B7">
        <w:rPr>
          <w:szCs w:val="28"/>
        </w:rPr>
        <w:t>I.Circene</w:t>
      </w:r>
      <w:proofErr w:type="spellEnd"/>
      <w:r>
        <w:rPr>
          <w:bCs/>
          <w:szCs w:val="28"/>
        </w:rPr>
        <w:t xml:space="preserve"> </w:t>
      </w:r>
    </w:p>
    <w:p w:rsidR="007D03E4" w:rsidRDefault="007D03E4" w:rsidP="008F68CA">
      <w:pPr>
        <w:ind w:firstLine="720"/>
        <w:jc w:val="both"/>
        <w:rPr>
          <w:szCs w:val="28"/>
        </w:rPr>
      </w:pPr>
    </w:p>
    <w:p w:rsidR="008F68CA" w:rsidRPr="008F68CA" w:rsidRDefault="001E37E1" w:rsidP="0089342E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19.07</w:t>
      </w:r>
      <w:r w:rsidR="007D03E4">
        <w:rPr>
          <w:sz w:val="20"/>
          <w:lang w:val="de-DE"/>
        </w:rPr>
        <w:t>.2012</w:t>
      </w:r>
      <w:r w:rsidR="008F68CA" w:rsidRPr="008F68CA">
        <w:rPr>
          <w:sz w:val="20"/>
          <w:lang w:val="de-DE"/>
        </w:rPr>
        <w:t xml:space="preserve">. </w:t>
      </w:r>
      <w:r>
        <w:rPr>
          <w:sz w:val="20"/>
          <w:lang w:val="de-DE"/>
        </w:rPr>
        <w:t>11:11</w:t>
      </w:r>
    </w:p>
    <w:p w:rsidR="008F68CA" w:rsidRPr="008F68CA" w:rsidRDefault="001E37E1" w:rsidP="0089342E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1341</w:t>
      </w:r>
    </w:p>
    <w:p w:rsidR="007D03E4" w:rsidRDefault="008F68CA" w:rsidP="0089342E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I.Rotberga</w:t>
      </w:r>
      <w:r w:rsidR="002A5E2D">
        <w:rPr>
          <w:sz w:val="20"/>
          <w:lang w:val="de-DE"/>
        </w:rPr>
        <w:t xml:space="preserve"> </w:t>
      </w:r>
      <w:r w:rsidRPr="008F68CA">
        <w:rPr>
          <w:sz w:val="20"/>
          <w:lang w:val="de-DE"/>
        </w:rPr>
        <w:t>67047</w:t>
      </w:r>
      <w:r>
        <w:rPr>
          <w:sz w:val="20"/>
          <w:lang w:val="de-DE"/>
        </w:rPr>
        <w:t>824</w:t>
      </w:r>
      <w:r w:rsidRPr="008F68CA">
        <w:rPr>
          <w:sz w:val="20"/>
          <w:lang w:val="de-DE"/>
        </w:rPr>
        <w:t>,</w:t>
      </w:r>
    </w:p>
    <w:p w:rsidR="008F68CA" w:rsidRDefault="008F68CA" w:rsidP="0089342E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Izolde.Rotberga</w:t>
      </w:r>
      <w:r w:rsidRPr="008F68CA">
        <w:rPr>
          <w:sz w:val="20"/>
          <w:lang w:val="de-DE"/>
        </w:rPr>
        <w:t>@izm.gov.lv</w:t>
      </w:r>
    </w:p>
    <w:p w:rsidR="008F68CA" w:rsidRPr="00406B3B" w:rsidRDefault="008F68CA" w:rsidP="0089342E">
      <w:pPr>
        <w:ind w:firstLine="709"/>
        <w:rPr>
          <w:sz w:val="20"/>
          <w:lang w:val="de-DE"/>
        </w:rPr>
      </w:pPr>
    </w:p>
    <w:p w:rsidR="008F68CA" w:rsidRPr="00406B3B" w:rsidRDefault="008F68CA" w:rsidP="008F68CA">
      <w:pPr>
        <w:jc w:val="both"/>
        <w:rPr>
          <w:sz w:val="20"/>
          <w:lang w:val="de-DE"/>
        </w:rPr>
      </w:pPr>
    </w:p>
    <w:p w:rsidR="00282381" w:rsidRDefault="00282381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sectPr w:rsidR="00282381" w:rsidSect="0048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AE" w:rsidRDefault="00BC00AE">
      <w:r>
        <w:separator/>
      </w:r>
    </w:p>
  </w:endnote>
  <w:endnote w:type="continuationSeparator" w:id="0">
    <w:p w:rsidR="00BC00AE" w:rsidRDefault="00BC0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2D" w:rsidRDefault="002A5E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B0" w:rsidRDefault="00BB48B0" w:rsidP="009A53F9">
    <w:pPr>
      <w:pStyle w:val="naisf"/>
      <w:spacing w:before="0" w:after="0"/>
      <w:ind w:firstLine="0"/>
      <w:rPr>
        <w:sz w:val="28"/>
        <w:szCs w:val="28"/>
      </w:rPr>
    </w:pPr>
    <w:r w:rsidRPr="00DC0F72">
      <w:t>IZM</w:t>
    </w:r>
    <w:r>
      <w:t>Anotp</w:t>
    </w:r>
    <w:r w:rsidR="001E37E1">
      <w:t>_1907</w:t>
    </w:r>
    <w:r w:rsidRPr="00DC0F72">
      <w:t xml:space="preserve">12_OMTK_CRgr; </w:t>
    </w:r>
    <w:r w:rsidRPr="00F45FC6">
      <w:t>Pielikums Ministru kabineta noteikumu</w:t>
    </w:r>
    <w:r>
      <w:t xml:space="preserve"> </w:t>
    </w:r>
    <w:r w:rsidRPr="00F45FC6">
      <w:t>projekta „Grozījums Ministru kabineta 2009.gada 15.decembra noteikumos Nr.1436</w:t>
    </w:r>
    <w:r>
      <w:t xml:space="preserve"> </w:t>
    </w:r>
    <w:r w:rsidRPr="00F45FC6">
      <w:t>„Noteikumi par Olaines Mehānikas un</w:t>
    </w:r>
    <w:r>
      <w:t xml:space="preserve"> </w:t>
    </w:r>
    <w:r w:rsidRPr="00F45FC6">
      <w:t>tehnoloģijas koledžas sniegto maksas pakalpojumu cenrādi”</w:t>
    </w:r>
    <w:r>
      <w:t>”</w:t>
    </w:r>
    <w:r w:rsidRPr="00F45FC6">
      <w:t xml:space="preserve"> sākotnējās ietekmes</w:t>
    </w:r>
    <w:r>
      <w:t xml:space="preserve"> </w:t>
    </w:r>
    <w:r w:rsidRPr="00F45FC6">
      <w:t>novērtējuma ziņojumam (anotācijai)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B0" w:rsidRDefault="00BB48B0" w:rsidP="00641900">
    <w:pPr>
      <w:pStyle w:val="naisf"/>
      <w:spacing w:before="0" w:after="0"/>
      <w:ind w:firstLine="0"/>
      <w:rPr>
        <w:sz w:val="28"/>
        <w:szCs w:val="28"/>
      </w:rPr>
    </w:pPr>
    <w:r w:rsidRPr="00DC0F72">
      <w:t>IZM</w:t>
    </w:r>
    <w:r>
      <w:t>Anotp</w:t>
    </w:r>
    <w:r w:rsidR="001E37E1">
      <w:t>_1907</w:t>
    </w:r>
    <w:r w:rsidRPr="00DC0F72">
      <w:t xml:space="preserve">12_OMTK_CRgr; </w:t>
    </w:r>
    <w:r w:rsidRPr="00F45FC6">
      <w:t>Pielikums Ministru kabineta noteikumu</w:t>
    </w:r>
    <w:r>
      <w:t xml:space="preserve"> </w:t>
    </w:r>
    <w:r w:rsidRPr="00F45FC6">
      <w:t>projekta „Grozījums Ministru kabineta 2009.gada 15.decembra noteikumos Nr.1436</w:t>
    </w:r>
    <w:r>
      <w:t xml:space="preserve"> </w:t>
    </w:r>
    <w:r w:rsidRPr="00F45FC6">
      <w:t>„Noteikumi par Olaines Mehānikas un</w:t>
    </w:r>
    <w:r>
      <w:t xml:space="preserve"> </w:t>
    </w:r>
    <w:r w:rsidRPr="00F45FC6">
      <w:t>tehnoloģijas koledžas sniegto maksas pakalpojumu cenrādi”</w:t>
    </w:r>
    <w:r>
      <w:t>”</w:t>
    </w:r>
    <w:r w:rsidRPr="00F45FC6">
      <w:t xml:space="preserve"> sākotnējās ietekmes</w:t>
    </w:r>
    <w:r>
      <w:t xml:space="preserve"> </w:t>
    </w:r>
    <w:r w:rsidRPr="00F45FC6">
      <w:t>novērtējuma ziņojumam (anotācijai)</w:t>
    </w:r>
  </w:p>
  <w:p w:rsidR="00BB48B0" w:rsidRDefault="00BB48B0" w:rsidP="006C14D0">
    <w:pPr>
      <w:pStyle w:val="naisf"/>
      <w:spacing w:before="0" w:after="0"/>
      <w:ind w:firstLine="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AE" w:rsidRDefault="00BC00AE">
      <w:r>
        <w:separator/>
      </w:r>
    </w:p>
  </w:footnote>
  <w:footnote w:type="continuationSeparator" w:id="0">
    <w:p w:rsidR="00BC00AE" w:rsidRDefault="00BC0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B0" w:rsidRDefault="005902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48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8B0">
      <w:rPr>
        <w:rStyle w:val="PageNumber"/>
        <w:noProof/>
      </w:rPr>
      <w:t>1</w:t>
    </w:r>
    <w:r>
      <w:rPr>
        <w:rStyle w:val="PageNumber"/>
      </w:rPr>
      <w:fldChar w:fldCharType="end"/>
    </w:r>
  </w:p>
  <w:p w:rsidR="00BB48B0" w:rsidRDefault="00BB48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B0" w:rsidRPr="0074289B" w:rsidRDefault="0059021F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="00BB48B0"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1E37E1">
      <w:rPr>
        <w:rStyle w:val="PageNumber"/>
        <w:noProof/>
        <w:sz w:val="24"/>
        <w:szCs w:val="24"/>
      </w:rPr>
      <w:t>9</w:t>
    </w:r>
    <w:r w:rsidRPr="0074289B">
      <w:rPr>
        <w:rStyle w:val="PageNumber"/>
        <w:sz w:val="24"/>
        <w:szCs w:val="24"/>
      </w:rPr>
      <w:fldChar w:fldCharType="end"/>
    </w:r>
  </w:p>
  <w:p w:rsidR="00BB48B0" w:rsidRDefault="00BB48B0">
    <w:pPr>
      <w:pStyle w:val="Header"/>
    </w:pPr>
  </w:p>
  <w:p w:rsidR="00BB48B0" w:rsidRDefault="00BB48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2D" w:rsidRDefault="002A5E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044"/>
    <w:rsid w:val="000104FE"/>
    <w:rsid w:val="0001112E"/>
    <w:rsid w:val="00014FD7"/>
    <w:rsid w:val="00024BD3"/>
    <w:rsid w:val="00031ED0"/>
    <w:rsid w:val="00043B2D"/>
    <w:rsid w:val="00051DEB"/>
    <w:rsid w:val="00054892"/>
    <w:rsid w:val="00057ED6"/>
    <w:rsid w:val="00057EE8"/>
    <w:rsid w:val="00066A2F"/>
    <w:rsid w:val="0007080C"/>
    <w:rsid w:val="00071515"/>
    <w:rsid w:val="0007281D"/>
    <w:rsid w:val="000750FD"/>
    <w:rsid w:val="00077BA1"/>
    <w:rsid w:val="000804AC"/>
    <w:rsid w:val="0009001A"/>
    <w:rsid w:val="00090F40"/>
    <w:rsid w:val="000931B3"/>
    <w:rsid w:val="000A7AFA"/>
    <w:rsid w:val="000A7C14"/>
    <w:rsid w:val="000B33F0"/>
    <w:rsid w:val="000B39E0"/>
    <w:rsid w:val="000B4B2F"/>
    <w:rsid w:val="000B6447"/>
    <w:rsid w:val="000C1F95"/>
    <w:rsid w:val="000C4532"/>
    <w:rsid w:val="000C623D"/>
    <w:rsid w:val="000C74DA"/>
    <w:rsid w:val="000D0447"/>
    <w:rsid w:val="000D61F2"/>
    <w:rsid w:val="000D73BA"/>
    <w:rsid w:val="000E2819"/>
    <w:rsid w:val="000F4CC0"/>
    <w:rsid w:val="00101385"/>
    <w:rsid w:val="00116857"/>
    <w:rsid w:val="001216A5"/>
    <w:rsid w:val="001225CE"/>
    <w:rsid w:val="00122811"/>
    <w:rsid w:val="00122BCB"/>
    <w:rsid w:val="00124A49"/>
    <w:rsid w:val="001257D8"/>
    <w:rsid w:val="001308A2"/>
    <w:rsid w:val="0013501F"/>
    <w:rsid w:val="00137ECA"/>
    <w:rsid w:val="00145595"/>
    <w:rsid w:val="00145971"/>
    <w:rsid w:val="001512DE"/>
    <w:rsid w:val="00153347"/>
    <w:rsid w:val="001665E9"/>
    <w:rsid w:val="0017468A"/>
    <w:rsid w:val="001907B2"/>
    <w:rsid w:val="001929EB"/>
    <w:rsid w:val="00197AA8"/>
    <w:rsid w:val="001A095C"/>
    <w:rsid w:val="001A1269"/>
    <w:rsid w:val="001B4C90"/>
    <w:rsid w:val="001C5E45"/>
    <w:rsid w:val="001D092A"/>
    <w:rsid w:val="001D176E"/>
    <w:rsid w:val="001D2ED4"/>
    <w:rsid w:val="001D52F6"/>
    <w:rsid w:val="001E37E1"/>
    <w:rsid w:val="001E7B5C"/>
    <w:rsid w:val="001F1D83"/>
    <w:rsid w:val="001F3EF7"/>
    <w:rsid w:val="001F40DC"/>
    <w:rsid w:val="001F53C3"/>
    <w:rsid w:val="00202099"/>
    <w:rsid w:val="00204F30"/>
    <w:rsid w:val="00207CA8"/>
    <w:rsid w:val="0021016A"/>
    <w:rsid w:val="002115E6"/>
    <w:rsid w:val="00211997"/>
    <w:rsid w:val="00213BE7"/>
    <w:rsid w:val="0022439E"/>
    <w:rsid w:val="00226B72"/>
    <w:rsid w:val="00230349"/>
    <w:rsid w:val="00232FFF"/>
    <w:rsid w:val="00233AA4"/>
    <w:rsid w:val="00234C92"/>
    <w:rsid w:val="00234F7B"/>
    <w:rsid w:val="002369F1"/>
    <w:rsid w:val="00236C7E"/>
    <w:rsid w:val="00240D89"/>
    <w:rsid w:val="00245583"/>
    <w:rsid w:val="00245AB7"/>
    <w:rsid w:val="00255F4B"/>
    <w:rsid w:val="00262771"/>
    <w:rsid w:val="00281621"/>
    <w:rsid w:val="0028211D"/>
    <w:rsid w:val="00282126"/>
    <w:rsid w:val="00282381"/>
    <w:rsid w:val="0028262F"/>
    <w:rsid w:val="00283575"/>
    <w:rsid w:val="00284AC2"/>
    <w:rsid w:val="002863AC"/>
    <w:rsid w:val="002943DC"/>
    <w:rsid w:val="002A1D3C"/>
    <w:rsid w:val="002A5E2D"/>
    <w:rsid w:val="002B3CD9"/>
    <w:rsid w:val="002C3033"/>
    <w:rsid w:val="002C3D91"/>
    <w:rsid w:val="002D6170"/>
    <w:rsid w:val="002D6501"/>
    <w:rsid w:val="002E26F1"/>
    <w:rsid w:val="002E64D7"/>
    <w:rsid w:val="002F1495"/>
    <w:rsid w:val="002F18EE"/>
    <w:rsid w:val="002F1BAE"/>
    <w:rsid w:val="002F22DA"/>
    <w:rsid w:val="003032F1"/>
    <w:rsid w:val="00304D29"/>
    <w:rsid w:val="00305296"/>
    <w:rsid w:val="00305488"/>
    <w:rsid w:val="003057BB"/>
    <w:rsid w:val="003143CA"/>
    <w:rsid w:val="00320524"/>
    <w:rsid w:val="00325B15"/>
    <w:rsid w:val="00325DDB"/>
    <w:rsid w:val="00326AF1"/>
    <w:rsid w:val="003313F4"/>
    <w:rsid w:val="0033144D"/>
    <w:rsid w:val="00336B04"/>
    <w:rsid w:val="00337A24"/>
    <w:rsid w:val="00341F27"/>
    <w:rsid w:val="00342ED1"/>
    <w:rsid w:val="00346686"/>
    <w:rsid w:val="0035534A"/>
    <w:rsid w:val="00355F37"/>
    <w:rsid w:val="0035627E"/>
    <w:rsid w:val="0035670B"/>
    <w:rsid w:val="00360253"/>
    <w:rsid w:val="003613E1"/>
    <w:rsid w:val="003658E3"/>
    <w:rsid w:val="00372D2F"/>
    <w:rsid w:val="00373ECF"/>
    <w:rsid w:val="00375157"/>
    <w:rsid w:val="00384FD6"/>
    <w:rsid w:val="00385202"/>
    <w:rsid w:val="00395414"/>
    <w:rsid w:val="003A1979"/>
    <w:rsid w:val="003A22F6"/>
    <w:rsid w:val="003A3640"/>
    <w:rsid w:val="003A6715"/>
    <w:rsid w:val="003B3D0C"/>
    <w:rsid w:val="003B4D27"/>
    <w:rsid w:val="003B7B49"/>
    <w:rsid w:val="003D078A"/>
    <w:rsid w:val="003D3E71"/>
    <w:rsid w:val="003E0633"/>
    <w:rsid w:val="003E12D0"/>
    <w:rsid w:val="003E5A3E"/>
    <w:rsid w:val="003E6076"/>
    <w:rsid w:val="003F4C43"/>
    <w:rsid w:val="003F5109"/>
    <w:rsid w:val="003F7ACD"/>
    <w:rsid w:val="0040399F"/>
    <w:rsid w:val="00403BF1"/>
    <w:rsid w:val="00404823"/>
    <w:rsid w:val="00406B3B"/>
    <w:rsid w:val="00422364"/>
    <w:rsid w:val="0042280A"/>
    <w:rsid w:val="00435FD6"/>
    <w:rsid w:val="0043700E"/>
    <w:rsid w:val="00444C3D"/>
    <w:rsid w:val="0044563A"/>
    <w:rsid w:val="00446268"/>
    <w:rsid w:val="00451F41"/>
    <w:rsid w:val="00456671"/>
    <w:rsid w:val="00462DBE"/>
    <w:rsid w:val="0046358F"/>
    <w:rsid w:val="00471E6E"/>
    <w:rsid w:val="00475DA2"/>
    <w:rsid w:val="00477DCF"/>
    <w:rsid w:val="00482F20"/>
    <w:rsid w:val="00484ECD"/>
    <w:rsid w:val="00492549"/>
    <w:rsid w:val="004A601C"/>
    <w:rsid w:val="004A7C2F"/>
    <w:rsid w:val="004B0A4F"/>
    <w:rsid w:val="004B3FE5"/>
    <w:rsid w:val="004B4516"/>
    <w:rsid w:val="004B7183"/>
    <w:rsid w:val="004C566B"/>
    <w:rsid w:val="004C596E"/>
    <w:rsid w:val="004C755A"/>
    <w:rsid w:val="004C7BCD"/>
    <w:rsid w:val="004D3290"/>
    <w:rsid w:val="004E23EC"/>
    <w:rsid w:val="004E394C"/>
    <w:rsid w:val="004F7EF0"/>
    <w:rsid w:val="0051078B"/>
    <w:rsid w:val="0051378C"/>
    <w:rsid w:val="00515417"/>
    <w:rsid w:val="005156D6"/>
    <w:rsid w:val="00520F7A"/>
    <w:rsid w:val="00521824"/>
    <w:rsid w:val="00523749"/>
    <w:rsid w:val="00534BAB"/>
    <w:rsid w:val="00537719"/>
    <w:rsid w:val="005379EB"/>
    <w:rsid w:val="0054269E"/>
    <w:rsid w:val="00542E39"/>
    <w:rsid w:val="00550E9E"/>
    <w:rsid w:val="00551DD6"/>
    <w:rsid w:val="00554F52"/>
    <w:rsid w:val="005554C8"/>
    <w:rsid w:val="0056283D"/>
    <w:rsid w:val="005629DA"/>
    <w:rsid w:val="00567F18"/>
    <w:rsid w:val="00570E44"/>
    <w:rsid w:val="00574011"/>
    <w:rsid w:val="00576694"/>
    <w:rsid w:val="00581C93"/>
    <w:rsid w:val="005863C5"/>
    <w:rsid w:val="0058643E"/>
    <w:rsid w:val="0059021F"/>
    <w:rsid w:val="0059327D"/>
    <w:rsid w:val="005950A7"/>
    <w:rsid w:val="005A251B"/>
    <w:rsid w:val="005A31FD"/>
    <w:rsid w:val="005A5D62"/>
    <w:rsid w:val="005A7F90"/>
    <w:rsid w:val="005B779F"/>
    <w:rsid w:val="005C79D7"/>
    <w:rsid w:val="005D1890"/>
    <w:rsid w:val="005D4219"/>
    <w:rsid w:val="005E0E19"/>
    <w:rsid w:val="005E164C"/>
    <w:rsid w:val="005E2D75"/>
    <w:rsid w:val="005E2E27"/>
    <w:rsid w:val="005E33E0"/>
    <w:rsid w:val="005E4122"/>
    <w:rsid w:val="005E633C"/>
    <w:rsid w:val="005F6AD3"/>
    <w:rsid w:val="005F7FC7"/>
    <w:rsid w:val="00604D36"/>
    <w:rsid w:val="00605517"/>
    <w:rsid w:val="00606EFC"/>
    <w:rsid w:val="00612A40"/>
    <w:rsid w:val="00613E1E"/>
    <w:rsid w:val="00614232"/>
    <w:rsid w:val="00615348"/>
    <w:rsid w:val="00620E17"/>
    <w:rsid w:val="006222B2"/>
    <w:rsid w:val="00622944"/>
    <w:rsid w:val="00636DF6"/>
    <w:rsid w:val="00641900"/>
    <w:rsid w:val="00643321"/>
    <w:rsid w:val="00644FBF"/>
    <w:rsid w:val="006471ED"/>
    <w:rsid w:val="0065252B"/>
    <w:rsid w:val="0065281C"/>
    <w:rsid w:val="00655211"/>
    <w:rsid w:val="006560E4"/>
    <w:rsid w:val="00663566"/>
    <w:rsid w:val="00666486"/>
    <w:rsid w:val="006714CF"/>
    <w:rsid w:val="006864BD"/>
    <w:rsid w:val="0068785B"/>
    <w:rsid w:val="00690E02"/>
    <w:rsid w:val="006911D4"/>
    <w:rsid w:val="006933BD"/>
    <w:rsid w:val="00693EE9"/>
    <w:rsid w:val="006A0466"/>
    <w:rsid w:val="006A54D3"/>
    <w:rsid w:val="006A7754"/>
    <w:rsid w:val="006C0893"/>
    <w:rsid w:val="006C14D0"/>
    <w:rsid w:val="006C74AC"/>
    <w:rsid w:val="006D5C27"/>
    <w:rsid w:val="006D6ED1"/>
    <w:rsid w:val="006E2E67"/>
    <w:rsid w:val="006E5679"/>
    <w:rsid w:val="006F205D"/>
    <w:rsid w:val="00701A5F"/>
    <w:rsid w:val="007044FE"/>
    <w:rsid w:val="0070567F"/>
    <w:rsid w:val="007123DC"/>
    <w:rsid w:val="0071440D"/>
    <w:rsid w:val="00722C01"/>
    <w:rsid w:val="00732143"/>
    <w:rsid w:val="0074258D"/>
    <w:rsid w:val="0074289B"/>
    <w:rsid w:val="007503BE"/>
    <w:rsid w:val="00752600"/>
    <w:rsid w:val="0075643F"/>
    <w:rsid w:val="0077064E"/>
    <w:rsid w:val="007751D0"/>
    <w:rsid w:val="00775B32"/>
    <w:rsid w:val="00780438"/>
    <w:rsid w:val="007807A3"/>
    <w:rsid w:val="00792C12"/>
    <w:rsid w:val="007A326B"/>
    <w:rsid w:val="007A3F93"/>
    <w:rsid w:val="007B00DC"/>
    <w:rsid w:val="007B3C02"/>
    <w:rsid w:val="007B691A"/>
    <w:rsid w:val="007C5F01"/>
    <w:rsid w:val="007D01F3"/>
    <w:rsid w:val="007D03E4"/>
    <w:rsid w:val="007E119A"/>
    <w:rsid w:val="007E1427"/>
    <w:rsid w:val="007E7FB7"/>
    <w:rsid w:val="007F215E"/>
    <w:rsid w:val="007F2CF9"/>
    <w:rsid w:val="007F6E72"/>
    <w:rsid w:val="0080491E"/>
    <w:rsid w:val="00810E4F"/>
    <w:rsid w:val="00816164"/>
    <w:rsid w:val="0082112D"/>
    <w:rsid w:val="00821595"/>
    <w:rsid w:val="00822BE8"/>
    <w:rsid w:val="00830422"/>
    <w:rsid w:val="008344F1"/>
    <w:rsid w:val="00835E88"/>
    <w:rsid w:val="00841CB2"/>
    <w:rsid w:val="0084281E"/>
    <w:rsid w:val="00843A80"/>
    <w:rsid w:val="008460BB"/>
    <w:rsid w:val="0085172B"/>
    <w:rsid w:val="00852BDB"/>
    <w:rsid w:val="00865689"/>
    <w:rsid w:val="0087067C"/>
    <w:rsid w:val="00871FB3"/>
    <w:rsid w:val="00876C31"/>
    <w:rsid w:val="00876C6A"/>
    <w:rsid w:val="00884E49"/>
    <w:rsid w:val="00886F75"/>
    <w:rsid w:val="00892D85"/>
    <w:rsid w:val="0089342E"/>
    <w:rsid w:val="008B1E28"/>
    <w:rsid w:val="008B561A"/>
    <w:rsid w:val="008C6601"/>
    <w:rsid w:val="008D038A"/>
    <w:rsid w:val="008D0DEA"/>
    <w:rsid w:val="008D3A32"/>
    <w:rsid w:val="008E5268"/>
    <w:rsid w:val="008E627C"/>
    <w:rsid w:val="008F68CA"/>
    <w:rsid w:val="009014BF"/>
    <w:rsid w:val="00902D8C"/>
    <w:rsid w:val="00911F53"/>
    <w:rsid w:val="00913533"/>
    <w:rsid w:val="00913B80"/>
    <w:rsid w:val="00914EF0"/>
    <w:rsid w:val="009160CB"/>
    <w:rsid w:val="00922566"/>
    <w:rsid w:val="00923E21"/>
    <w:rsid w:val="00927397"/>
    <w:rsid w:val="009317B1"/>
    <w:rsid w:val="009317E8"/>
    <w:rsid w:val="009432B6"/>
    <w:rsid w:val="00951C49"/>
    <w:rsid w:val="00953945"/>
    <w:rsid w:val="009566EC"/>
    <w:rsid w:val="009630D3"/>
    <w:rsid w:val="0097005A"/>
    <w:rsid w:val="00982B73"/>
    <w:rsid w:val="009A40D4"/>
    <w:rsid w:val="009A53F9"/>
    <w:rsid w:val="009B6F70"/>
    <w:rsid w:val="009B7CED"/>
    <w:rsid w:val="009C04A8"/>
    <w:rsid w:val="009C549E"/>
    <w:rsid w:val="009D5581"/>
    <w:rsid w:val="009D79D3"/>
    <w:rsid w:val="009E012E"/>
    <w:rsid w:val="009E67AA"/>
    <w:rsid w:val="009E698E"/>
    <w:rsid w:val="009F234E"/>
    <w:rsid w:val="009F756B"/>
    <w:rsid w:val="00A05EC3"/>
    <w:rsid w:val="00A113DD"/>
    <w:rsid w:val="00A172C8"/>
    <w:rsid w:val="00A223DC"/>
    <w:rsid w:val="00A23331"/>
    <w:rsid w:val="00A241F2"/>
    <w:rsid w:val="00A258C9"/>
    <w:rsid w:val="00A316AF"/>
    <w:rsid w:val="00A331A8"/>
    <w:rsid w:val="00A40EB2"/>
    <w:rsid w:val="00A43ECD"/>
    <w:rsid w:val="00A45AFF"/>
    <w:rsid w:val="00A45EF7"/>
    <w:rsid w:val="00A55E7E"/>
    <w:rsid w:val="00A635B9"/>
    <w:rsid w:val="00A67FD3"/>
    <w:rsid w:val="00A74C76"/>
    <w:rsid w:val="00A817B2"/>
    <w:rsid w:val="00A83B0F"/>
    <w:rsid w:val="00A840B1"/>
    <w:rsid w:val="00A93DF5"/>
    <w:rsid w:val="00A9403B"/>
    <w:rsid w:val="00A950AB"/>
    <w:rsid w:val="00A96AC8"/>
    <w:rsid w:val="00AA04C4"/>
    <w:rsid w:val="00AB23F3"/>
    <w:rsid w:val="00AB56C1"/>
    <w:rsid w:val="00AB6693"/>
    <w:rsid w:val="00AD48CA"/>
    <w:rsid w:val="00AE1AAA"/>
    <w:rsid w:val="00AE315B"/>
    <w:rsid w:val="00AE712A"/>
    <w:rsid w:val="00AF2C03"/>
    <w:rsid w:val="00B06620"/>
    <w:rsid w:val="00B11DF0"/>
    <w:rsid w:val="00B13370"/>
    <w:rsid w:val="00B13ABB"/>
    <w:rsid w:val="00B17AA0"/>
    <w:rsid w:val="00B24237"/>
    <w:rsid w:val="00B25000"/>
    <w:rsid w:val="00B301B2"/>
    <w:rsid w:val="00B31376"/>
    <w:rsid w:val="00B32426"/>
    <w:rsid w:val="00B360BC"/>
    <w:rsid w:val="00B37B7F"/>
    <w:rsid w:val="00B45C50"/>
    <w:rsid w:val="00B54AD7"/>
    <w:rsid w:val="00B56A44"/>
    <w:rsid w:val="00B61618"/>
    <w:rsid w:val="00B62B69"/>
    <w:rsid w:val="00B62D7D"/>
    <w:rsid w:val="00B65E4D"/>
    <w:rsid w:val="00B705AE"/>
    <w:rsid w:val="00B73A60"/>
    <w:rsid w:val="00B90300"/>
    <w:rsid w:val="00B9145C"/>
    <w:rsid w:val="00B957F1"/>
    <w:rsid w:val="00BA19F9"/>
    <w:rsid w:val="00BA1FF7"/>
    <w:rsid w:val="00BA254E"/>
    <w:rsid w:val="00BA4F05"/>
    <w:rsid w:val="00BB0CF7"/>
    <w:rsid w:val="00BB249B"/>
    <w:rsid w:val="00BB48B0"/>
    <w:rsid w:val="00BC00AE"/>
    <w:rsid w:val="00BC222B"/>
    <w:rsid w:val="00BC61B5"/>
    <w:rsid w:val="00BE5112"/>
    <w:rsid w:val="00BE633A"/>
    <w:rsid w:val="00BF0236"/>
    <w:rsid w:val="00BF2521"/>
    <w:rsid w:val="00BF56CC"/>
    <w:rsid w:val="00BF7519"/>
    <w:rsid w:val="00C04AEA"/>
    <w:rsid w:val="00C04EF7"/>
    <w:rsid w:val="00C05443"/>
    <w:rsid w:val="00C056E4"/>
    <w:rsid w:val="00C13A4C"/>
    <w:rsid w:val="00C15FF6"/>
    <w:rsid w:val="00C1675F"/>
    <w:rsid w:val="00C24E9B"/>
    <w:rsid w:val="00C31A55"/>
    <w:rsid w:val="00C461D0"/>
    <w:rsid w:val="00C47D2C"/>
    <w:rsid w:val="00C6010D"/>
    <w:rsid w:val="00C62F01"/>
    <w:rsid w:val="00C70185"/>
    <w:rsid w:val="00C70C36"/>
    <w:rsid w:val="00C71874"/>
    <w:rsid w:val="00C71FA5"/>
    <w:rsid w:val="00C75456"/>
    <w:rsid w:val="00C861F2"/>
    <w:rsid w:val="00C868BE"/>
    <w:rsid w:val="00C915EE"/>
    <w:rsid w:val="00C949FC"/>
    <w:rsid w:val="00CB208A"/>
    <w:rsid w:val="00CB2CB9"/>
    <w:rsid w:val="00CB3EE7"/>
    <w:rsid w:val="00CB7A08"/>
    <w:rsid w:val="00CC2BEA"/>
    <w:rsid w:val="00CC458F"/>
    <w:rsid w:val="00CC61DC"/>
    <w:rsid w:val="00CD0693"/>
    <w:rsid w:val="00CD256A"/>
    <w:rsid w:val="00CD3A72"/>
    <w:rsid w:val="00CD44FF"/>
    <w:rsid w:val="00CD5300"/>
    <w:rsid w:val="00CD54FE"/>
    <w:rsid w:val="00CD580B"/>
    <w:rsid w:val="00CE6662"/>
    <w:rsid w:val="00CF051B"/>
    <w:rsid w:val="00CF14F1"/>
    <w:rsid w:val="00CF22D2"/>
    <w:rsid w:val="00CF37B9"/>
    <w:rsid w:val="00CF4F1D"/>
    <w:rsid w:val="00CF653E"/>
    <w:rsid w:val="00D00B35"/>
    <w:rsid w:val="00D028E8"/>
    <w:rsid w:val="00D04035"/>
    <w:rsid w:val="00D07229"/>
    <w:rsid w:val="00D075B7"/>
    <w:rsid w:val="00D24BB7"/>
    <w:rsid w:val="00D25630"/>
    <w:rsid w:val="00D27920"/>
    <w:rsid w:val="00D36AC9"/>
    <w:rsid w:val="00D379FC"/>
    <w:rsid w:val="00D415AB"/>
    <w:rsid w:val="00D528AD"/>
    <w:rsid w:val="00D52953"/>
    <w:rsid w:val="00D5410B"/>
    <w:rsid w:val="00D54600"/>
    <w:rsid w:val="00D564BA"/>
    <w:rsid w:val="00D56E8D"/>
    <w:rsid w:val="00D63CC1"/>
    <w:rsid w:val="00D70B15"/>
    <w:rsid w:val="00D71113"/>
    <w:rsid w:val="00D7116C"/>
    <w:rsid w:val="00D7176D"/>
    <w:rsid w:val="00D73248"/>
    <w:rsid w:val="00D76E59"/>
    <w:rsid w:val="00D80643"/>
    <w:rsid w:val="00D83449"/>
    <w:rsid w:val="00D8586E"/>
    <w:rsid w:val="00D90B8F"/>
    <w:rsid w:val="00D91809"/>
    <w:rsid w:val="00D91BA0"/>
    <w:rsid w:val="00D93658"/>
    <w:rsid w:val="00D96087"/>
    <w:rsid w:val="00DA33CC"/>
    <w:rsid w:val="00DB0B49"/>
    <w:rsid w:val="00DB4094"/>
    <w:rsid w:val="00DC0F72"/>
    <w:rsid w:val="00DC2034"/>
    <w:rsid w:val="00DC4968"/>
    <w:rsid w:val="00DD01FB"/>
    <w:rsid w:val="00DE1431"/>
    <w:rsid w:val="00DE4663"/>
    <w:rsid w:val="00DE6ACD"/>
    <w:rsid w:val="00DE79DA"/>
    <w:rsid w:val="00DF0164"/>
    <w:rsid w:val="00E05004"/>
    <w:rsid w:val="00E10215"/>
    <w:rsid w:val="00E12651"/>
    <w:rsid w:val="00E14A16"/>
    <w:rsid w:val="00E220E0"/>
    <w:rsid w:val="00E2341B"/>
    <w:rsid w:val="00E26DED"/>
    <w:rsid w:val="00E40C09"/>
    <w:rsid w:val="00E45341"/>
    <w:rsid w:val="00E460F9"/>
    <w:rsid w:val="00E60044"/>
    <w:rsid w:val="00E61EE0"/>
    <w:rsid w:val="00E62D50"/>
    <w:rsid w:val="00E64BBA"/>
    <w:rsid w:val="00E710F9"/>
    <w:rsid w:val="00E720DF"/>
    <w:rsid w:val="00E8011F"/>
    <w:rsid w:val="00E83ED4"/>
    <w:rsid w:val="00E84496"/>
    <w:rsid w:val="00E862AB"/>
    <w:rsid w:val="00E90B4E"/>
    <w:rsid w:val="00E914D1"/>
    <w:rsid w:val="00E94D87"/>
    <w:rsid w:val="00E9651A"/>
    <w:rsid w:val="00EA2C1E"/>
    <w:rsid w:val="00EB78EE"/>
    <w:rsid w:val="00EC047B"/>
    <w:rsid w:val="00EC0489"/>
    <w:rsid w:val="00EC4F71"/>
    <w:rsid w:val="00ED4570"/>
    <w:rsid w:val="00ED7C78"/>
    <w:rsid w:val="00EF2876"/>
    <w:rsid w:val="00EF2F93"/>
    <w:rsid w:val="00F00B66"/>
    <w:rsid w:val="00F0329E"/>
    <w:rsid w:val="00F03747"/>
    <w:rsid w:val="00F1048B"/>
    <w:rsid w:val="00F11E1F"/>
    <w:rsid w:val="00F1284D"/>
    <w:rsid w:val="00F235FE"/>
    <w:rsid w:val="00F33598"/>
    <w:rsid w:val="00F35065"/>
    <w:rsid w:val="00F4034B"/>
    <w:rsid w:val="00F43EF6"/>
    <w:rsid w:val="00F45FC6"/>
    <w:rsid w:val="00F55FC2"/>
    <w:rsid w:val="00F61F3E"/>
    <w:rsid w:val="00F64C26"/>
    <w:rsid w:val="00F71819"/>
    <w:rsid w:val="00F73B0D"/>
    <w:rsid w:val="00F73B72"/>
    <w:rsid w:val="00F75001"/>
    <w:rsid w:val="00F903D8"/>
    <w:rsid w:val="00FA07B8"/>
    <w:rsid w:val="00FA1E63"/>
    <w:rsid w:val="00FA6CC9"/>
    <w:rsid w:val="00FB1F09"/>
    <w:rsid w:val="00FB41A2"/>
    <w:rsid w:val="00FB4592"/>
    <w:rsid w:val="00FB7E5B"/>
    <w:rsid w:val="00FC246D"/>
    <w:rsid w:val="00FC5330"/>
    <w:rsid w:val="00FC5A98"/>
    <w:rsid w:val="00FD2C7E"/>
    <w:rsid w:val="00FD3B1E"/>
    <w:rsid w:val="00FD6830"/>
    <w:rsid w:val="00FE7CFA"/>
    <w:rsid w:val="00FF0F16"/>
    <w:rsid w:val="00FF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F20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482F20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F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2F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2F20"/>
  </w:style>
  <w:style w:type="character" w:styleId="Hyperlink">
    <w:name w:val="Hyperlink"/>
    <w:basedOn w:val="DefaultParagraphFont"/>
    <w:rsid w:val="00482F20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482F20"/>
    <w:rPr>
      <w:color w:val="800080"/>
      <w:u w:val="single"/>
    </w:rPr>
  </w:style>
  <w:style w:type="paragraph" w:styleId="BodyText">
    <w:name w:val="Body Text"/>
    <w:basedOn w:val="Normal"/>
    <w:rsid w:val="00482F20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qFormat/>
    <w:rsid w:val="000B33F0"/>
    <w:rPr>
      <w:b/>
      <w:bCs/>
    </w:rPr>
  </w:style>
  <w:style w:type="paragraph" w:customStyle="1" w:styleId="tvhtmlmktable">
    <w:name w:val="tv_html mk_table"/>
    <w:basedOn w:val="Normal"/>
    <w:rsid w:val="00066A2F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1185-DADF-4209-897B-24587A29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1</TotalTime>
  <Pages>9</Pages>
  <Words>7485</Words>
  <Characters>4268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15.decembra noteikumos Nr.1436 "Noteikumi par Olaines Mehānikas un tehnoloģijas koledžas sniegto maksas pakalpojumu cenrādi</vt:lpstr>
    </vt:vector>
  </TitlesOfParts>
  <Manager/>
  <Company>Izglitibas un zinātnes ministrija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15.decembra noteikumos Nr.1436 "Noteikumi par Olaines Mehānikas un tehnoloģijas koledžas sniegto maksas pakalpojumu cenrādi</dc:title>
  <dc:subject>Ministru kabineta noteikumu projekts </dc:subject>
  <dc:creator> I.Rotberga</dc:creator>
  <cp:keywords>pielikums anotācijai</cp:keywords>
  <dc:description>I.Rotberga,67047824
izolde.rotberga@izm.gov.lv; fakss7243126</dc:description>
  <cp:lastModifiedBy>irotberga</cp:lastModifiedBy>
  <cp:revision>3</cp:revision>
  <cp:lastPrinted>2008-10-21T13:05:00Z</cp:lastPrinted>
  <dcterms:created xsi:type="dcterms:W3CDTF">2012-07-19T08:11:00Z</dcterms:created>
  <dcterms:modified xsi:type="dcterms:W3CDTF">2012-07-19T08:12:00Z</dcterms:modified>
</cp:coreProperties>
</file>