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FD" w:rsidRDefault="00620BFD">
      <w:pPr>
        <w:tabs>
          <w:tab w:val="left" w:pos="6663"/>
        </w:tabs>
        <w:rPr>
          <w:sz w:val="28"/>
          <w:szCs w:val="28"/>
        </w:rPr>
      </w:pPr>
    </w:p>
    <w:p w:rsidR="00620BFD" w:rsidRDefault="00620BFD">
      <w:pPr>
        <w:tabs>
          <w:tab w:val="left" w:pos="6663"/>
        </w:tabs>
        <w:rPr>
          <w:sz w:val="28"/>
          <w:szCs w:val="28"/>
        </w:rPr>
      </w:pPr>
    </w:p>
    <w:p w:rsidR="00620BFD" w:rsidRDefault="00620BFD">
      <w:pPr>
        <w:tabs>
          <w:tab w:val="left" w:pos="6663"/>
        </w:tabs>
        <w:rPr>
          <w:sz w:val="28"/>
          <w:szCs w:val="28"/>
        </w:rPr>
      </w:pPr>
    </w:p>
    <w:p w:rsidR="00620BFD" w:rsidRDefault="00620BFD">
      <w:pPr>
        <w:tabs>
          <w:tab w:val="left" w:pos="6663"/>
        </w:tabs>
        <w:rPr>
          <w:sz w:val="28"/>
          <w:szCs w:val="28"/>
        </w:rPr>
      </w:pPr>
    </w:p>
    <w:p w:rsidR="00620BFD" w:rsidRDefault="00620BFD">
      <w:pPr>
        <w:tabs>
          <w:tab w:val="left" w:pos="6663"/>
        </w:tabs>
        <w:rPr>
          <w:sz w:val="28"/>
          <w:szCs w:val="28"/>
        </w:rPr>
      </w:pPr>
    </w:p>
    <w:p w:rsidR="00620BFD" w:rsidRPr="0004751D" w:rsidRDefault="00620BFD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 xml:space="preserve">2011.gada  </w:t>
      </w:r>
      <w:r>
        <w:rPr>
          <w:sz w:val="28"/>
          <w:szCs w:val="28"/>
        </w:rPr>
        <w:t>1. februārī</w:t>
      </w:r>
      <w:r w:rsidRPr="0004751D">
        <w:rPr>
          <w:sz w:val="28"/>
          <w:szCs w:val="28"/>
        </w:rPr>
        <w:t xml:space="preserve">          </w:t>
      </w:r>
      <w:r w:rsidRPr="0004751D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 90</w:t>
      </w:r>
    </w:p>
    <w:p w:rsidR="00620BFD" w:rsidRDefault="00620BF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7  11.§)</w:t>
      </w:r>
    </w:p>
    <w:p w:rsidR="00620BFD" w:rsidRDefault="00620BFD" w:rsidP="0076599C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BFD" w:rsidRPr="00913035" w:rsidRDefault="00620BFD" w:rsidP="0076599C">
      <w:pPr>
        <w:jc w:val="center"/>
        <w:rPr>
          <w:b/>
          <w:bCs/>
          <w:sz w:val="28"/>
          <w:szCs w:val="28"/>
        </w:rPr>
      </w:pPr>
      <w:r w:rsidRPr="00913035">
        <w:rPr>
          <w:b/>
          <w:bCs/>
          <w:color w:val="000000"/>
          <w:sz w:val="28"/>
          <w:szCs w:val="28"/>
        </w:rPr>
        <w:t xml:space="preserve">Grozījums Ministru kabineta 2006.gada 6.novembra noteikumos Nr.913 </w:t>
      </w:r>
      <w:r>
        <w:rPr>
          <w:b/>
          <w:bCs/>
          <w:color w:val="000000"/>
          <w:sz w:val="28"/>
          <w:szCs w:val="28"/>
        </w:rPr>
        <w:t>"</w:t>
      </w:r>
      <w:r w:rsidRPr="00913035">
        <w:rPr>
          <w:b/>
          <w:bCs/>
          <w:sz w:val="28"/>
          <w:szCs w:val="28"/>
        </w:rPr>
        <w:t>Kārtība, kādā izsniedzami valsts atzīti vispārējās izglītības dokumenti</w:t>
      </w:r>
      <w:r>
        <w:rPr>
          <w:b/>
          <w:bCs/>
          <w:sz w:val="28"/>
          <w:szCs w:val="28"/>
        </w:rPr>
        <w:t>"</w:t>
      </w:r>
    </w:p>
    <w:p w:rsidR="00620BFD" w:rsidRPr="00913035" w:rsidRDefault="00620BFD" w:rsidP="00913035">
      <w:pPr>
        <w:pStyle w:val="Default"/>
        <w:rPr>
          <w:sz w:val="28"/>
          <w:szCs w:val="28"/>
        </w:rPr>
      </w:pPr>
    </w:p>
    <w:p w:rsidR="00620BFD" w:rsidRDefault="00620BFD" w:rsidP="00913035">
      <w:pPr>
        <w:jc w:val="right"/>
        <w:rPr>
          <w:sz w:val="28"/>
          <w:szCs w:val="28"/>
        </w:rPr>
      </w:pPr>
      <w:r w:rsidRPr="002E78D9">
        <w:rPr>
          <w:sz w:val="28"/>
          <w:szCs w:val="28"/>
        </w:rPr>
        <w:t>Izdoti saskaņā ar Izglītības likuma</w:t>
      </w:r>
    </w:p>
    <w:p w:rsidR="00620BFD" w:rsidRPr="002E78D9" w:rsidRDefault="00620BFD" w:rsidP="00913035">
      <w:pPr>
        <w:jc w:val="right"/>
        <w:rPr>
          <w:sz w:val="28"/>
          <w:szCs w:val="28"/>
        </w:rPr>
      </w:pPr>
      <w:r w:rsidRPr="002E78D9">
        <w:rPr>
          <w:sz w:val="28"/>
          <w:szCs w:val="28"/>
        </w:rPr>
        <w:t xml:space="preserve">14.panta 1.punktu </w:t>
      </w:r>
    </w:p>
    <w:p w:rsidR="00620BFD" w:rsidRDefault="00620BFD" w:rsidP="00913035">
      <w:pPr>
        <w:jc w:val="right"/>
        <w:rPr>
          <w:sz w:val="28"/>
          <w:szCs w:val="28"/>
        </w:rPr>
      </w:pPr>
      <w:r w:rsidRPr="002E78D9">
        <w:rPr>
          <w:sz w:val="28"/>
          <w:szCs w:val="28"/>
        </w:rPr>
        <w:t xml:space="preserve">un Vispārējās izglītības likuma </w:t>
      </w:r>
    </w:p>
    <w:p w:rsidR="00620BFD" w:rsidRPr="002E78D9" w:rsidRDefault="00620BFD" w:rsidP="00913035">
      <w:pPr>
        <w:jc w:val="right"/>
        <w:rPr>
          <w:sz w:val="28"/>
          <w:szCs w:val="28"/>
        </w:rPr>
      </w:pPr>
      <w:r w:rsidRPr="002E78D9">
        <w:rPr>
          <w:sz w:val="28"/>
          <w:szCs w:val="28"/>
        </w:rPr>
        <w:t xml:space="preserve">39.panta pirmo daļu </w:t>
      </w:r>
    </w:p>
    <w:p w:rsidR="00620BFD" w:rsidRPr="002E78D9" w:rsidRDefault="00620BFD" w:rsidP="00B02561">
      <w:pPr>
        <w:jc w:val="right"/>
        <w:rPr>
          <w:sz w:val="28"/>
          <w:szCs w:val="28"/>
        </w:rPr>
      </w:pPr>
      <w:r w:rsidRPr="002E78D9">
        <w:rPr>
          <w:sz w:val="28"/>
          <w:szCs w:val="28"/>
        </w:rPr>
        <w:t>un 48.panta pirmo daļu</w:t>
      </w:r>
    </w:p>
    <w:p w:rsidR="00620BFD" w:rsidRPr="00913035" w:rsidRDefault="00620BFD" w:rsidP="00B02561">
      <w:pPr>
        <w:jc w:val="right"/>
        <w:rPr>
          <w:sz w:val="28"/>
          <w:szCs w:val="28"/>
          <w:lang w:eastAsia="lv-LV"/>
        </w:rPr>
      </w:pPr>
    </w:p>
    <w:p w:rsidR="00620BFD" w:rsidRDefault="00620BFD" w:rsidP="00B0256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Izdarīt Ministru kabineta 2006.gada 6.novembra noteikumos Nr.913</w:t>
      </w:r>
      <w:r w:rsidRPr="009A5F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</w:t>
      </w:r>
      <w:r w:rsidRPr="00913035">
        <w:rPr>
          <w:sz w:val="28"/>
          <w:szCs w:val="28"/>
        </w:rPr>
        <w:t>Kārtība, kādā izsniedzami valsts atzīti vispārējās izglītības dokumenti</w:t>
      </w:r>
      <w:r>
        <w:rPr>
          <w:color w:val="000000"/>
          <w:sz w:val="28"/>
          <w:szCs w:val="28"/>
        </w:rPr>
        <w:t xml:space="preserve">" </w:t>
      </w:r>
      <w:r w:rsidRPr="009A5F61">
        <w:rPr>
          <w:color w:val="000000"/>
          <w:sz w:val="28"/>
          <w:szCs w:val="28"/>
        </w:rPr>
        <w:t xml:space="preserve">(Latvijas Vēstnesis, </w:t>
      </w:r>
      <w:r w:rsidRPr="00F81D7C">
        <w:rPr>
          <w:sz w:val="28"/>
          <w:szCs w:val="28"/>
        </w:rPr>
        <w:t>2006, 180.nr.; 2009,</w:t>
      </w:r>
      <w:r>
        <w:rPr>
          <w:sz w:val="28"/>
          <w:szCs w:val="28"/>
        </w:rPr>
        <w:t xml:space="preserve"> </w:t>
      </w:r>
      <w:r w:rsidRPr="00F81D7C">
        <w:rPr>
          <w:sz w:val="28"/>
          <w:szCs w:val="28"/>
        </w:rPr>
        <w:t>99.,</w:t>
      </w:r>
      <w:r>
        <w:rPr>
          <w:sz w:val="28"/>
          <w:szCs w:val="28"/>
        </w:rPr>
        <w:t xml:space="preserve"> </w:t>
      </w:r>
      <w:r w:rsidRPr="00F81D7C">
        <w:rPr>
          <w:sz w:val="28"/>
          <w:szCs w:val="28"/>
        </w:rPr>
        <w:t>133.nr.)</w:t>
      </w:r>
      <w:r>
        <w:rPr>
          <w:color w:val="000000"/>
          <w:sz w:val="28"/>
          <w:szCs w:val="28"/>
        </w:rPr>
        <w:t xml:space="preserve"> grozījumu un papildināt noteikumus ar 4.</w:t>
      </w:r>
      <w:r w:rsidRPr="00EC2C65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punktu šādā redakcijā:  </w:t>
      </w:r>
    </w:p>
    <w:p w:rsidR="00620BFD" w:rsidRDefault="00620BFD" w:rsidP="00B02561">
      <w:pPr>
        <w:ind w:firstLine="720"/>
        <w:jc w:val="both"/>
        <w:rPr>
          <w:color w:val="000000"/>
          <w:sz w:val="28"/>
          <w:szCs w:val="28"/>
        </w:rPr>
      </w:pPr>
    </w:p>
    <w:p w:rsidR="00620BFD" w:rsidRPr="002353E9" w:rsidRDefault="00620BFD" w:rsidP="00B0256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"4.</w:t>
      </w:r>
      <w:r w:rsidRPr="001F53D3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 Vispārējās </w:t>
      </w:r>
      <w:r w:rsidRPr="00913035">
        <w:rPr>
          <w:color w:val="000000"/>
          <w:sz w:val="28"/>
          <w:szCs w:val="28"/>
        </w:rPr>
        <w:t>izglītības dokumentu</w:t>
      </w:r>
      <w:r>
        <w:rPr>
          <w:color w:val="000000"/>
          <w:sz w:val="28"/>
          <w:szCs w:val="28"/>
        </w:rPr>
        <w:t xml:space="preserve">, </w:t>
      </w:r>
      <w:r w:rsidRPr="00913035">
        <w:rPr>
          <w:color w:val="000000"/>
          <w:sz w:val="28"/>
          <w:szCs w:val="28"/>
        </w:rPr>
        <w:t>sekmju izrakstu</w:t>
      </w:r>
      <w:r>
        <w:rPr>
          <w:color w:val="000000"/>
          <w:sz w:val="28"/>
          <w:szCs w:val="28"/>
        </w:rPr>
        <w:t xml:space="preserve"> un sertifikātu</w:t>
      </w:r>
      <w:r w:rsidRPr="00913035">
        <w:rPr>
          <w:color w:val="000000"/>
          <w:sz w:val="28"/>
          <w:szCs w:val="28"/>
        </w:rPr>
        <w:t xml:space="preserve"> veidlapas izgatavo komersants</w:t>
      </w:r>
      <w:r w:rsidRPr="00EC2C65">
        <w:rPr>
          <w:sz w:val="28"/>
          <w:szCs w:val="28"/>
        </w:rPr>
        <w:t xml:space="preserve">, </w:t>
      </w:r>
      <w:r w:rsidRPr="00913035">
        <w:rPr>
          <w:color w:val="000000"/>
          <w:sz w:val="28"/>
          <w:szCs w:val="28"/>
        </w:rPr>
        <w:t>ar kuru Izglītības un zinātnes ministrija ir noslēgusi līgumu</w:t>
      </w:r>
      <w:r>
        <w:rPr>
          <w:color w:val="000000"/>
          <w:sz w:val="28"/>
          <w:szCs w:val="28"/>
        </w:rPr>
        <w:t xml:space="preserve"> (turpmāk – izgatavotājs)</w:t>
      </w:r>
      <w:r w:rsidRPr="00913035">
        <w:rPr>
          <w:color w:val="000000"/>
          <w:sz w:val="28"/>
          <w:szCs w:val="28"/>
        </w:rPr>
        <w:t>. Izgatavotāju Izglītības un zinātnes ministrija izvēlas atbilstoši Publisko iepirkumu likumam.</w:t>
      </w:r>
      <w:r>
        <w:rPr>
          <w:color w:val="000000"/>
          <w:sz w:val="28"/>
          <w:szCs w:val="28"/>
        </w:rPr>
        <w:t>"</w:t>
      </w:r>
    </w:p>
    <w:p w:rsidR="00620BFD" w:rsidRPr="009A5F61" w:rsidRDefault="00620BFD" w:rsidP="0076599C">
      <w:pPr>
        <w:rPr>
          <w:sz w:val="28"/>
          <w:szCs w:val="28"/>
        </w:rPr>
      </w:pPr>
    </w:p>
    <w:p w:rsidR="00620BFD" w:rsidRDefault="00620BFD" w:rsidP="0076599C">
      <w:pPr>
        <w:rPr>
          <w:sz w:val="28"/>
          <w:szCs w:val="28"/>
        </w:rPr>
      </w:pPr>
    </w:p>
    <w:p w:rsidR="00620BFD" w:rsidRPr="009A5F61" w:rsidRDefault="00620BFD" w:rsidP="0076599C">
      <w:pPr>
        <w:rPr>
          <w:sz w:val="28"/>
          <w:szCs w:val="28"/>
        </w:rPr>
      </w:pPr>
    </w:p>
    <w:p w:rsidR="00620BFD" w:rsidRPr="008A7687" w:rsidRDefault="00620BFD" w:rsidP="008A7687">
      <w:pPr>
        <w:pStyle w:val="ListParagraph"/>
        <w:tabs>
          <w:tab w:val="left" w:pos="6860"/>
        </w:tabs>
        <w:spacing w:after="0" w:line="240" w:lineRule="auto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8A7687">
        <w:rPr>
          <w:rFonts w:ascii="Times New Roman" w:hAnsi="Times New Roman" w:cs="Times New Roman"/>
          <w:color w:val="000000"/>
          <w:sz w:val="28"/>
          <w:szCs w:val="28"/>
        </w:rPr>
        <w:t>Ministru prezidents</w:t>
      </w:r>
      <w:r w:rsidRPr="008A7687">
        <w:rPr>
          <w:rFonts w:ascii="Times New Roman" w:hAnsi="Times New Roman" w:cs="Times New Roman"/>
          <w:color w:val="000000"/>
          <w:sz w:val="28"/>
          <w:szCs w:val="28"/>
        </w:rPr>
        <w:tab/>
        <w:t>V.Dombrovskis</w:t>
      </w:r>
    </w:p>
    <w:p w:rsidR="00620BFD" w:rsidRDefault="00620BFD" w:rsidP="00C86267">
      <w:pPr>
        <w:pStyle w:val="ListParagraph"/>
        <w:tabs>
          <w:tab w:val="left" w:pos="6860"/>
        </w:tabs>
        <w:spacing w:after="0" w:line="240" w:lineRule="auto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620BFD" w:rsidRDefault="00620BFD" w:rsidP="00C86267">
      <w:pPr>
        <w:pStyle w:val="ListParagraph"/>
        <w:tabs>
          <w:tab w:val="left" w:pos="6860"/>
        </w:tabs>
        <w:spacing w:after="0" w:line="240" w:lineRule="auto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620BFD" w:rsidRPr="009A5F61" w:rsidRDefault="00620BFD" w:rsidP="00C86267">
      <w:pPr>
        <w:pStyle w:val="ListParagraph"/>
        <w:tabs>
          <w:tab w:val="left" w:pos="6860"/>
        </w:tabs>
        <w:spacing w:after="0" w:line="240" w:lineRule="auto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620BFD" w:rsidRPr="009A5F61" w:rsidRDefault="00620BFD" w:rsidP="00C86267">
      <w:pPr>
        <w:pStyle w:val="ListParagraph"/>
        <w:tabs>
          <w:tab w:val="left" w:pos="6860"/>
        </w:tabs>
        <w:spacing w:after="0" w:line="240" w:lineRule="auto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Izglītības un zinātnes ministrs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R.Broks</w:t>
      </w:r>
    </w:p>
    <w:p w:rsidR="00620BFD" w:rsidRDefault="00620BFD" w:rsidP="00C86267">
      <w:pPr>
        <w:ind w:firstLine="417"/>
      </w:pPr>
    </w:p>
    <w:sectPr w:rsidR="00620BFD" w:rsidSect="00C86267">
      <w:headerReference w:type="firs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FD" w:rsidRDefault="00620BFD" w:rsidP="00F21761">
      <w:r>
        <w:separator/>
      </w:r>
    </w:p>
  </w:endnote>
  <w:endnote w:type="continuationSeparator" w:id="0">
    <w:p w:rsidR="00620BFD" w:rsidRDefault="00620BFD" w:rsidP="00F2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D" w:rsidRPr="00C86267" w:rsidRDefault="00620BFD" w:rsidP="00F21761">
    <w:pPr>
      <w:pStyle w:val="Footer"/>
      <w:jc w:val="both"/>
      <w:rPr>
        <w:sz w:val="16"/>
        <w:szCs w:val="16"/>
      </w:rPr>
    </w:pPr>
    <w:r w:rsidRPr="00C86267">
      <w:rPr>
        <w:sz w:val="16"/>
        <w:szCs w:val="16"/>
      </w:rPr>
      <w:t>N0030</w:t>
    </w:r>
    <w:r>
      <w:rPr>
        <w:sz w:val="16"/>
        <w:szCs w:val="16"/>
      </w:rPr>
      <w:t>_</w:t>
    </w:r>
    <w:r w:rsidRPr="00C86267">
      <w:rPr>
        <w:sz w:val="16"/>
        <w:szCs w:val="16"/>
      </w:rPr>
      <w:t>1</w:t>
    </w:r>
    <w:r>
      <w:rPr>
        <w:sz w:val="16"/>
        <w:szCs w:val="16"/>
      </w:rPr>
      <w:t xml:space="preserve"> v_sk. = </w:t>
    </w:r>
    <w:fldSimple w:instr=" NUMWORDS  \* MERGEFORMAT ">
      <w:r w:rsidRPr="008A7687">
        <w:rPr>
          <w:noProof/>
          <w:sz w:val="16"/>
          <w:szCs w:val="16"/>
        </w:rPr>
        <w:t>111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FD" w:rsidRDefault="00620BFD" w:rsidP="00F21761">
      <w:r>
        <w:separator/>
      </w:r>
    </w:p>
  </w:footnote>
  <w:footnote w:type="continuationSeparator" w:id="0">
    <w:p w:rsidR="00620BFD" w:rsidRDefault="00620BFD" w:rsidP="00F21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D" w:rsidRDefault="00620BF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99C"/>
    <w:rsid w:val="00027450"/>
    <w:rsid w:val="0004751D"/>
    <w:rsid w:val="000579EA"/>
    <w:rsid w:val="000F097A"/>
    <w:rsid w:val="001F53D3"/>
    <w:rsid w:val="00217DA6"/>
    <w:rsid w:val="00222B76"/>
    <w:rsid w:val="002353E9"/>
    <w:rsid w:val="002735FB"/>
    <w:rsid w:val="002E78D9"/>
    <w:rsid w:val="0030407C"/>
    <w:rsid w:val="0033774E"/>
    <w:rsid w:val="004A0A9A"/>
    <w:rsid w:val="004B3F38"/>
    <w:rsid w:val="004C5E5C"/>
    <w:rsid w:val="004C7987"/>
    <w:rsid w:val="004F4B51"/>
    <w:rsid w:val="005D1A68"/>
    <w:rsid w:val="00620BFD"/>
    <w:rsid w:val="006263F0"/>
    <w:rsid w:val="00757677"/>
    <w:rsid w:val="0076599C"/>
    <w:rsid w:val="0079301A"/>
    <w:rsid w:val="007B32E2"/>
    <w:rsid w:val="00820A06"/>
    <w:rsid w:val="00826B52"/>
    <w:rsid w:val="00842726"/>
    <w:rsid w:val="008A7687"/>
    <w:rsid w:val="008D70A5"/>
    <w:rsid w:val="009060D3"/>
    <w:rsid w:val="00913035"/>
    <w:rsid w:val="009131CC"/>
    <w:rsid w:val="00972016"/>
    <w:rsid w:val="009A3F94"/>
    <w:rsid w:val="009A5F61"/>
    <w:rsid w:val="009A6443"/>
    <w:rsid w:val="00A01374"/>
    <w:rsid w:val="00A757C8"/>
    <w:rsid w:val="00A8187E"/>
    <w:rsid w:val="00AE3A13"/>
    <w:rsid w:val="00B02561"/>
    <w:rsid w:val="00B05BE9"/>
    <w:rsid w:val="00B5316C"/>
    <w:rsid w:val="00B76BF7"/>
    <w:rsid w:val="00BF78CB"/>
    <w:rsid w:val="00C07145"/>
    <w:rsid w:val="00C42476"/>
    <w:rsid w:val="00C86267"/>
    <w:rsid w:val="00D6678B"/>
    <w:rsid w:val="00E0790E"/>
    <w:rsid w:val="00E23243"/>
    <w:rsid w:val="00E53E88"/>
    <w:rsid w:val="00E942FD"/>
    <w:rsid w:val="00EA6656"/>
    <w:rsid w:val="00EC2C65"/>
    <w:rsid w:val="00F0428D"/>
    <w:rsid w:val="00F21761"/>
    <w:rsid w:val="00F6648C"/>
    <w:rsid w:val="00F66F68"/>
    <w:rsid w:val="00F74457"/>
    <w:rsid w:val="00F81D7C"/>
    <w:rsid w:val="00F96D0B"/>
    <w:rsid w:val="00FC4821"/>
    <w:rsid w:val="00FC7560"/>
    <w:rsid w:val="00FE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9C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599C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599C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6599C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599C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6599C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599C"/>
    <w:rPr>
      <w:rFonts w:eastAsia="Times New Roman" w:cs="Times New Roman"/>
      <w:sz w:val="28"/>
      <w:szCs w:val="28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rsid w:val="007659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6599C"/>
    <w:rPr>
      <w:rFonts w:eastAsia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76599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rsid w:val="00913035"/>
    <w:pPr>
      <w:spacing w:before="100" w:beforeAutospacing="1" w:after="100" w:afterAutospacing="1"/>
    </w:pPr>
    <w:rPr>
      <w:lang w:eastAsia="lv-LV"/>
    </w:rPr>
  </w:style>
  <w:style w:type="paragraph" w:customStyle="1" w:styleId="Default">
    <w:name w:val="Default"/>
    <w:uiPriority w:val="99"/>
    <w:rsid w:val="009130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217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176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217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1761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6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BF7"/>
    <w:rPr>
      <w:rFonts w:eastAsia="Times New Roman" w:cs="Times New Roman"/>
      <w:sz w:val="2"/>
      <w:szCs w:val="2"/>
      <w:lang w:eastAsia="en-US"/>
    </w:rPr>
  </w:style>
  <w:style w:type="paragraph" w:customStyle="1" w:styleId="naisf">
    <w:name w:val="naisf"/>
    <w:basedOn w:val="Normal"/>
    <w:uiPriority w:val="99"/>
    <w:rsid w:val="00FC7560"/>
    <w:pPr>
      <w:spacing w:before="75" w:after="75"/>
      <w:ind w:firstLine="375"/>
      <w:jc w:val="both"/>
    </w:pPr>
    <w:rPr>
      <w:rFonts w:eastAsia="Calibri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44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44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626</Words>
  <Characters>357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6.novembra noteikumos Nr.913 "Kārtība, kādā izsniedzami valsts atzīti vispārējās izglītības dokumenti"</dc:title>
  <dc:subject>Grozījumi Ministru kabineta noteikumos</dc:subject>
  <dc:creator>isilina</dc:creator>
  <cp:keywords/>
  <dc:description>Ilze Siliņa, 67047789ilze.silina@izm.gov.lv</dc:description>
  <cp:lastModifiedBy>Erna Ivanova</cp:lastModifiedBy>
  <cp:revision>21</cp:revision>
  <cp:lastPrinted>2011-01-31T13:42:00Z</cp:lastPrinted>
  <dcterms:created xsi:type="dcterms:W3CDTF">2010-11-05T09:57:00Z</dcterms:created>
  <dcterms:modified xsi:type="dcterms:W3CDTF">2011-02-01T14:47:00Z</dcterms:modified>
</cp:coreProperties>
</file>