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DA52" w14:textId="145B45AE" w:rsidR="00C04AEA" w:rsidRDefault="00C04AEA" w:rsidP="001D762A">
      <w:pPr>
        <w:rPr>
          <w:szCs w:val="28"/>
          <w:lang w:val="lv-LV"/>
        </w:rPr>
      </w:pPr>
    </w:p>
    <w:p w14:paraId="670742D1" w14:textId="77777777" w:rsidR="001D762A" w:rsidRDefault="001D762A" w:rsidP="001D762A">
      <w:pPr>
        <w:rPr>
          <w:szCs w:val="28"/>
          <w:lang w:val="lv-LV"/>
        </w:rPr>
      </w:pPr>
    </w:p>
    <w:p w14:paraId="1C9B2D09" w14:textId="77777777" w:rsidR="001D762A" w:rsidRDefault="001D762A" w:rsidP="001D762A">
      <w:pPr>
        <w:rPr>
          <w:szCs w:val="28"/>
          <w:lang w:val="lv-LV"/>
        </w:rPr>
      </w:pPr>
    </w:p>
    <w:p w14:paraId="23F860C9" w14:textId="77777777" w:rsidR="0007772F" w:rsidRDefault="0007772F" w:rsidP="001D762A">
      <w:pPr>
        <w:rPr>
          <w:szCs w:val="28"/>
          <w:lang w:val="lv-LV"/>
        </w:rPr>
      </w:pPr>
    </w:p>
    <w:p w14:paraId="0AA5C3F5" w14:textId="77777777" w:rsidR="0007772F" w:rsidRPr="0007772F" w:rsidRDefault="0007772F" w:rsidP="001D762A">
      <w:pPr>
        <w:rPr>
          <w:szCs w:val="28"/>
          <w:lang w:val="lv-LV"/>
        </w:rPr>
      </w:pPr>
    </w:p>
    <w:p w14:paraId="476DDA53" w14:textId="106B2694" w:rsidR="00C04AEA" w:rsidRPr="0007772F" w:rsidRDefault="0042280A" w:rsidP="001D762A">
      <w:pPr>
        <w:tabs>
          <w:tab w:val="left" w:pos="6521"/>
        </w:tabs>
        <w:rPr>
          <w:szCs w:val="28"/>
          <w:lang w:val="lv-LV"/>
        </w:rPr>
      </w:pPr>
      <w:r w:rsidRPr="0007772F">
        <w:rPr>
          <w:szCs w:val="28"/>
          <w:lang w:val="lv-LV"/>
        </w:rPr>
        <w:t>20</w:t>
      </w:r>
      <w:r w:rsidR="00F4128C" w:rsidRPr="0007772F">
        <w:rPr>
          <w:szCs w:val="28"/>
          <w:lang w:val="lv-LV"/>
        </w:rPr>
        <w:t>12</w:t>
      </w:r>
      <w:r w:rsidR="00CD3A72" w:rsidRPr="0007772F">
        <w:rPr>
          <w:szCs w:val="28"/>
          <w:lang w:val="lv-LV"/>
        </w:rPr>
        <w:t>.</w:t>
      </w:r>
      <w:r w:rsidR="0007772F" w:rsidRPr="0007772F">
        <w:rPr>
          <w:szCs w:val="28"/>
          <w:lang w:val="lv-LV"/>
        </w:rPr>
        <w:t>gada</w:t>
      </w:r>
      <w:r w:rsidR="00E0639D">
        <w:rPr>
          <w:szCs w:val="28"/>
          <w:lang w:val="lv-LV"/>
        </w:rPr>
        <w:t xml:space="preserve"> 2.oktobrī</w:t>
      </w:r>
      <w:r w:rsidR="0007772F" w:rsidRPr="0007772F">
        <w:rPr>
          <w:szCs w:val="28"/>
          <w:lang w:val="lv-LV"/>
        </w:rPr>
        <w:tab/>
      </w:r>
      <w:r w:rsidR="00C04AEA" w:rsidRPr="0007772F">
        <w:rPr>
          <w:szCs w:val="28"/>
          <w:lang w:val="lv-LV"/>
        </w:rPr>
        <w:t>Noteikumi Nr.</w:t>
      </w:r>
      <w:r w:rsidR="00E0639D">
        <w:rPr>
          <w:szCs w:val="28"/>
          <w:lang w:val="lv-LV"/>
        </w:rPr>
        <w:t xml:space="preserve"> 675</w:t>
      </w:r>
    </w:p>
    <w:p w14:paraId="476DDA54" w14:textId="78C8C7C8" w:rsidR="00C04AEA" w:rsidRPr="0007772F" w:rsidRDefault="0007772F" w:rsidP="001D762A">
      <w:pPr>
        <w:tabs>
          <w:tab w:val="left" w:pos="6521"/>
        </w:tabs>
        <w:rPr>
          <w:szCs w:val="28"/>
          <w:lang w:val="lv-LV"/>
        </w:rPr>
      </w:pPr>
      <w:r w:rsidRPr="0007772F">
        <w:rPr>
          <w:szCs w:val="28"/>
          <w:lang w:val="lv-LV"/>
        </w:rPr>
        <w:t>Rīgā</w:t>
      </w:r>
      <w:r w:rsidRPr="0007772F">
        <w:rPr>
          <w:szCs w:val="28"/>
          <w:lang w:val="lv-LV"/>
        </w:rPr>
        <w:tab/>
      </w:r>
      <w:r w:rsidR="00C04AEA" w:rsidRPr="0007772F">
        <w:rPr>
          <w:szCs w:val="28"/>
          <w:lang w:val="lv-LV"/>
        </w:rPr>
        <w:t xml:space="preserve">(prot. Nr. </w:t>
      </w:r>
      <w:r w:rsidR="00E0639D">
        <w:rPr>
          <w:szCs w:val="28"/>
          <w:lang w:val="lv-LV"/>
        </w:rPr>
        <w:t>54 9.§</w:t>
      </w:r>
      <w:bookmarkStart w:id="0" w:name="_GoBack"/>
      <w:bookmarkEnd w:id="0"/>
      <w:r w:rsidR="00C04AEA" w:rsidRPr="0007772F">
        <w:rPr>
          <w:szCs w:val="28"/>
          <w:lang w:val="lv-LV"/>
        </w:rPr>
        <w:t>)</w:t>
      </w:r>
    </w:p>
    <w:p w14:paraId="476DDA55" w14:textId="77777777" w:rsidR="00C04AEA" w:rsidRPr="0007772F" w:rsidRDefault="00C04AEA" w:rsidP="001D762A">
      <w:pPr>
        <w:jc w:val="center"/>
        <w:rPr>
          <w:b/>
          <w:szCs w:val="28"/>
          <w:lang w:val="lv-LV"/>
        </w:rPr>
      </w:pPr>
    </w:p>
    <w:p w14:paraId="476DDA57" w14:textId="11265A32" w:rsidR="0042280A" w:rsidRPr="0007772F" w:rsidRDefault="00F4128C" w:rsidP="001D762A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07772F">
        <w:rPr>
          <w:b/>
          <w:sz w:val="28"/>
          <w:szCs w:val="28"/>
        </w:rPr>
        <w:t>Grozījums Ministru kabineta 2009.gad</w:t>
      </w:r>
      <w:r w:rsidR="002630AE" w:rsidRPr="0007772F">
        <w:rPr>
          <w:b/>
          <w:sz w:val="28"/>
          <w:szCs w:val="28"/>
        </w:rPr>
        <w:t>a 15.decembra noteikumos Nr.1432</w:t>
      </w:r>
      <w:r w:rsidR="0007772F" w:rsidRPr="0007772F">
        <w:rPr>
          <w:b/>
          <w:sz w:val="28"/>
          <w:szCs w:val="28"/>
        </w:rPr>
        <w:t xml:space="preserve"> "</w:t>
      </w:r>
      <w:r w:rsidR="0042280A" w:rsidRPr="0007772F">
        <w:rPr>
          <w:b/>
          <w:sz w:val="28"/>
          <w:szCs w:val="28"/>
        </w:rPr>
        <w:t xml:space="preserve">Noteikumi par </w:t>
      </w:r>
      <w:r w:rsidR="002630AE" w:rsidRPr="0007772F">
        <w:rPr>
          <w:b/>
          <w:sz w:val="28"/>
          <w:szCs w:val="28"/>
        </w:rPr>
        <w:t>Malnavas</w:t>
      </w:r>
      <w:r w:rsidR="00605517" w:rsidRPr="0007772F">
        <w:rPr>
          <w:b/>
          <w:sz w:val="28"/>
          <w:szCs w:val="28"/>
        </w:rPr>
        <w:t xml:space="preserve"> koledžas</w:t>
      </w:r>
      <w:r w:rsidR="0042280A" w:rsidRPr="0007772F">
        <w:rPr>
          <w:b/>
          <w:sz w:val="28"/>
          <w:szCs w:val="28"/>
        </w:rPr>
        <w:t xml:space="preserve"> sniegto maksas pakalpojumu cenrādi</w:t>
      </w:r>
      <w:r w:rsidR="0007772F" w:rsidRPr="0007772F">
        <w:rPr>
          <w:b/>
          <w:sz w:val="28"/>
          <w:szCs w:val="28"/>
        </w:rPr>
        <w:t>"</w:t>
      </w:r>
    </w:p>
    <w:p w14:paraId="476DDA58" w14:textId="77777777" w:rsidR="00605517" w:rsidRPr="0007772F" w:rsidRDefault="00605517" w:rsidP="001D762A">
      <w:pPr>
        <w:pStyle w:val="naislab"/>
        <w:spacing w:before="0" w:after="0"/>
        <w:ind w:firstLine="709"/>
        <w:rPr>
          <w:sz w:val="28"/>
          <w:szCs w:val="28"/>
        </w:rPr>
      </w:pPr>
    </w:p>
    <w:p w14:paraId="476DDA59" w14:textId="77777777" w:rsidR="000B33F0" w:rsidRPr="0007772F" w:rsidRDefault="000B33F0" w:rsidP="001D762A">
      <w:pPr>
        <w:pStyle w:val="naislab"/>
        <w:spacing w:before="0" w:after="0"/>
        <w:ind w:firstLine="709"/>
        <w:rPr>
          <w:sz w:val="28"/>
          <w:szCs w:val="28"/>
        </w:rPr>
      </w:pPr>
      <w:r w:rsidRPr="0007772F">
        <w:rPr>
          <w:sz w:val="28"/>
          <w:szCs w:val="28"/>
        </w:rPr>
        <w:t>Izdoti saskaņā ar</w:t>
      </w:r>
    </w:p>
    <w:p w14:paraId="476DDA5A" w14:textId="5E137EF7" w:rsidR="000B33F0" w:rsidRPr="0007772F" w:rsidRDefault="00BF513B" w:rsidP="001D762A">
      <w:pPr>
        <w:pStyle w:val="naislab"/>
        <w:spacing w:before="0" w:after="0"/>
        <w:ind w:firstLine="709"/>
        <w:rPr>
          <w:sz w:val="28"/>
          <w:szCs w:val="28"/>
        </w:rPr>
      </w:pPr>
      <w:r w:rsidRPr="0007772F">
        <w:rPr>
          <w:sz w:val="28"/>
          <w:szCs w:val="28"/>
        </w:rPr>
        <w:t>L</w:t>
      </w:r>
      <w:r w:rsidR="000B33F0" w:rsidRPr="0007772F">
        <w:rPr>
          <w:sz w:val="28"/>
          <w:szCs w:val="28"/>
        </w:rPr>
        <w:t>ikuma par budžetu</w:t>
      </w:r>
      <w:r w:rsidR="0007772F" w:rsidRPr="0007772F">
        <w:rPr>
          <w:sz w:val="28"/>
          <w:szCs w:val="28"/>
        </w:rPr>
        <w:t xml:space="preserve"> </w:t>
      </w:r>
      <w:r w:rsidR="000B33F0" w:rsidRPr="0007772F">
        <w:rPr>
          <w:sz w:val="28"/>
          <w:szCs w:val="28"/>
        </w:rPr>
        <w:t>un finanšu vadību</w:t>
      </w:r>
    </w:p>
    <w:p w14:paraId="476DDA5B" w14:textId="77777777" w:rsidR="000B33F0" w:rsidRPr="0007772F" w:rsidRDefault="000B33F0" w:rsidP="001D762A">
      <w:pPr>
        <w:pStyle w:val="naislab"/>
        <w:spacing w:before="0" w:after="0"/>
        <w:ind w:firstLine="709"/>
        <w:rPr>
          <w:sz w:val="28"/>
          <w:szCs w:val="28"/>
        </w:rPr>
      </w:pPr>
      <w:r w:rsidRPr="0007772F">
        <w:rPr>
          <w:sz w:val="28"/>
          <w:szCs w:val="28"/>
        </w:rPr>
        <w:t>5.panta devīto daļu</w:t>
      </w:r>
    </w:p>
    <w:p w14:paraId="476DDA5C" w14:textId="77777777" w:rsidR="00605517" w:rsidRPr="0007772F" w:rsidRDefault="00605517" w:rsidP="001D762A">
      <w:pPr>
        <w:pStyle w:val="naislab"/>
        <w:spacing w:before="0" w:after="0"/>
        <w:rPr>
          <w:sz w:val="28"/>
          <w:szCs w:val="28"/>
        </w:rPr>
      </w:pPr>
    </w:p>
    <w:p w14:paraId="476DDA5D" w14:textId="2AB22659" w:rsidR="00F4128C" w:rsidRPr="0007772F" w:rsidRDefault="00F4128C" w:rsidP="001D762A">
      <w:pPr>
        <w:pStyle w:val="naisf"/>
        <w:spacing w:before="0" w:after="0"/>
        <w:ind w:firstLine="720"/>
        <w:rPr>
          <w:sz w:val="28"/>
          <w:szCs w:val="28"/>
        </w:rPr>
      </w:pPr>
      <w:r w:rsidRPr="0007772F">
        <w:rPr>
          <w:sz w:val="28"/>
          <w:szCs w:val="28"/>
        </w:rPr>
        <w:t>Izdarīt Ministru kabineta 2009.gada 15.decembra n</w:t>
      </w:r>
      <w:r w:rsidR="002630AE" w:rsidRPr="0007772F">
        <w:rPr>
          <w:sz w:val="28"/>
          <w:szCs w:val="28"/>
        </w:rPr>
        <w:t>oteikumos Nr.1432</w:t>
      </w:r>
      <w:r w:rsidR="0007772F" w:rsidRPr="0007772F">
        <w:rPr>
          <w:sz w:val="28"/>
          <w:szCs w:val="28"/>
        </w:rPr>
        <w:t xml:space="preserve"> "</w:t>
      </w:r>
      <w:r w:rsidRPr="0007772F">
        <w:rPr>
          <w:sz w:val="28"/>
          <w:szCs w:val="28"/>
        </w:rPr>
        <w:t xml:space="preserve">Noteikumi par </w:t>
      </w:r>
      <w:r w:rsidR="002630AE" w:rsidRPr="0007772F">
        <w:rPr>
          <w:sz w:val="28"/>
          <w:szCs w:val="28"/>
        </w:rPr>
        <w:t>Malnavas</w:t>
      </w:r>
      <w:r w:rsidRPr="0007772F">
        <w:rPr>
          <w:sz w:val="28"/>
          <w:szCs w:val="28"/>
        </w:rPr>
        <w:t xml:space="preserve"> koledžas sni</w:t>
      </w:r>
      <w:r w:rsidR="0007772F" w:rsidRPr="0007772F">
        <w:rPr>
          <w:sz w:val="28"/>
          <w:szCs w:val="28"/>
        </w:rPr>
        <w:t>egto maksas pakalpojumu cenrādi"</w:t>
      </w:r>
      <w:r w:rsidRPr="0007772F">
        <w:rPr>
          <w:sz w:val="28"/>
          <w:szCs w:val="28"/>
        </w:rPr>
        <w:t xml:space="preserve"> (Latvijas Vēstnesis, 2009, 200.nr.) grozījumu un izteikt pielikumu šādā redakcijā:</w:t>
      </w:r>
    </w:p>
    <w:p w14:paraId="476DDA5E" w14:textId="0F75DEB4" w:rsidR="000B33F0" w:rsidRPr="0007772F" w:rsidRDefault="000B33F0" w:rsidP="001D762A">
      <w:pPr>
        <w:pStyle w:val="naisf"/>
        <w:spacing w:before="0" w:after="0"/>
        <w:ind w:firstLine="720"/>
        <w:rPr>
          <w:sz w:val="28"/>
          <w:szCs w:val="28"/>
        </w:rPr>
      </w:pPr>
    </w:p>
    <w:p w14:paraId="771DFD4B" w14:textId="77777777" w:rsidR="0007772F" w:rsidRPr="0007772F" w:rsidRDefault="0007772F" w:rsidP="001D762A">
      <w:pPr>
        <w:jc w:val="right"/>
        <w:rPr>
          <w:szCs w:val="28"/>
          <w:lang w:val="lv-LV"/>
        </w:rPr>
      </w:pPr>
      <w:r w:rsidRPr="0007772F">
        <w:rPr>
          <w:szCs w:val="28"/>
          <w:lang w:val="lv-LV"/>
        </w:rPr>
        <w:t>"</w:t>
      </w:r>
      <w:r w:rsidR="002A4C68" w:rsidRPr="0007772F">
        <w:rPr>
          <w:szCs w:val="28"/>
          <w:lang w:val="lv-LV"/>
        </w:rPr>
        <w:t>Pielikums</w:t>
      </w:r>
    </w:p>
    <w:p w14:paraId="71E9CAF3" w14:textId="77777777" w:rsidR="0007772F" w:rsidRPr="0007772F" w:rsidRDefault="002A4C68" w:rsidP="001D762A">
      <w:pPr>
        <w:jc w:val="right"/>
        <w:rPr>
          <w:szCs w:val="28"/>
          <w:lang w:val="lv-LV"/>
        </w:rPr>
      </w:pPr>
      <w:r w:rsidRPr="0007772F">
        <w:rPr>
          <w:szCs w:val="28"/>
          <w:lang w:val="lv-LV"/>
        </w:rPr>
        <w:t>Ministru kabineta</w:t>
      </w:r>
    </w:p>
    <w:p w14:paraId="476DDA5F" w14:textId="311BC3CA" w:rsidR="00EF6211" w:rsidRPr="0007772F" w:rsidRDefault="002A4C68" w:rsidP="001D762A">
      <w:pPr>
        <w:jc w:val="right"/>
        <w:rPr>
          <w:szCs w:val="28"/>
          <w:lang w:val="lv-LV"/>
        </w:rPr>
      </w:pPr>
      <w:r w:rsidRPr="0007772F">
        <w:rPr>
          <w:szCs w:val="28"/>
          <w:lang w:val="lv-LV"/>
        </w:rPr>
        <w:t>2009.gada 15.decembra</w:t>
      </w:r>
    </w:p>
    <w:p w14:paraId="476DDA60" w14:textId="1132EB6F" w:rsidR="002A4C68" w:rsidRPr="0007772F" w:rsidRDefault="002A4C68" w:rsidP="001D762A">
      <w:pPr>
        <w:jc w:val="right"/>
        <w:rPr>
          <w:szCs w:val="28"/>
          <w:lang w:val="lv-LV"/>
        </w:rPr>
      </w:pPr>
      <w:r w:rsidRPr="0007772F">
        <w:rPr>
          <w:szCs w:val="28"/>
          <w:lang w:val="lv-LV"/>
        </w:rPr>
        <w:t>noteikumiem Nr.1432</w:t>
      </w:r>
    </w:p>
    <w:p w14:paraId="476DDA61" w14:textId="77777777" w:rsidR="00EF6211" w:rsidRPr="0007772F" w:rsidRDefault="00EF6211" w:rsidP="001D762A">
      <w:pPr>
        <w:jc w:val="right"/>
        <w:rPr>
          <w:szCs w:val="28"/>
          <w:lang w:val="lv-LV"/>
        </w:rPr>
      </w:pPr>
    </w:p>
    <w:p w14:paraId="476DDA62" w14:textId="77777777" w:rsidR="002A4C68" w:rsidRPr="00944588" w:rsidRDefault="002A4C68" w:rsidP="001D762A">
      <w:pPr>
        <w:jc w:val="center"/>
        <w:rPr>
          <w:b/>
          <w:bCs/>
          <w:sz w:val="24"/>
          <w:szCs w:val="24"/>
          <w:lang w:val="lv-LV"/>
        </w:rPr>
      </w:pPr>
      <w:bookmarkStart w:id="3" w:name="317665"/>
      <w:r w:rsidRPr="00944588">
        <w:rPr>
          <w:b/>
          <w:bCs/>
          <w:sz w:val="24"/>
          <w:szCs w:val="24"/>
          <w:lang w:val="lv-LV"/>
        </w:rPr>
        <w:t>Malnavas koledžas sniegto maksas pakalpojumu cenrādis</w:t>
      </w:r>
      <w:bookmarkEnd w:id="3"/>
    </w:p>
    <w:p w14:paraId="697ECD00" w14:textId="77777777" w:rsidR="0007772F" w:rsidRPr="00944588" w:rsidRDefault="0007772F" w:rsidP="001D762A">
      <w:pPr>
        <w:jc w:val="center"/>
        <w:rPr>
          <w:b/>
          <w:bCs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3013"/>
        <w:gridCol w:w="1735"/>
        <w:gridCol w:w="1096"/>
        <w:gridCol w:w="1096"/>
        <w:gridCol w:w="1004"/>
      </w:tblGrid>
      <w:tr w:rsidR="002A4C68" w:rsidRPr="00944588" w14:paraId="476DDA69" w14:textId="77777777" w:rsidTr="002A4C68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3" w14:textId="081B80CC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Nr.</w:t>
            </w:r>
            <w:r w:rsidR="001D762A" w:rsidRPr="00944588">
              <w:rPr>
                <w:rFonts w:ascii="Times New Roman" w:hAnsi="Times New Roman"/>
                <w:sz w:val="24"/>
                <w:szCs w:val="24"/>
              </w:rPr>
              <w:br/>
            </w:r>
            <w:r w:rsidRPr="00944588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Maksas pakalpojuma veids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Mērvienība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Cena bez PVN (Ls)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PVN</w:t>
            </w:r>
            <w:r w:rsidRPr="00944588">
              <w:rPr>
                <w:rFonts w:ascii="Times New Roman" w:hAnsi="Times New Roman"/>
                <w:sz w:val="24"/>
                <w:szCs w:val="24"/>
              </w:rPr>
              <w:br/>
              <w:t>(Ls)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DA6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Cena ar PVN (Ls)</w:t>
            </w:r>
          </w:p>
        </w:tc>
      </w:tr>
      <w:tr w:rsidR="002A4C68" w:rsidRPr="00944588" w14:paraId="476DDA6D" w14:textId="77777777" w:rsidTr="00471FA2">
        <w:trPr>
          <w:trHeight w:val="45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6A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6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Dienesta viesnīcas pakalpojumi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6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     </w:t>
            </w:r>
          </w:p>
        </w:tc>
      </w:tr>
      <w:tr w:rsidR="002A4C68" w:rsidRPr="00944588" w14:paraId="476DDA71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6E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6F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īres maksa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0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A4C68" w:rsidRPr="00944588" w14:paraId="476DDA7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2" w14:textId="75B8D6FF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1.1.1.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  <w:p w14:paraId="149162A7" w14:textId="77777777" w:rsidR="00944588" w:rsidRPr="00944588" w:rsidRDefault="00E718C1" w:rsidP="00944588">
            <w:pPr>
              <w:rPr>
                <w:sz w:val="24"/>
                <w:szCs w:val="24"/>
                <w:lang w:val="lv-LV"/>
              </w:rPr>
            </w:pPr>
            <w:proofErr w:type="gramStart"/>
            <w:r w:rsidRPr="00944588">
              <w:rPr>
                <w:sz w:val="24"/>
                <w:szCs w:val="24"/>
                <w:lang w:val="lv-LV"/>
              </w:rPr>
              <w:t>(</w:t>
            </w:r>
            <w:proofErr w:type="gramEnd"/>
            <w:r w:rsidRPr="00944588">
              <w:rPr>
                <w:sz w:val="24"/>
                <w:szCs w:val="24"/>
                <w:lang w:val="lv-LV"/>
              </w:rPr>
              <w:t>atvieglojumi 50</w:t>
            </w:r>
            <w:r w:rsidR="00944588" w:rsidRPr="00944588">
              <w:rPr>
                <w:sz w:val="24"/>
                <w:szCs w:val="24"/>
                <w:lang w:val="lv-LV"/>
              </w:rPr>
              <w:t> </w:t>
            </w:r>
            <w:r w:rsidRPr="00944588">
              <w:rPr>
                <w:sz w:val="24"/>
                <w:szCs w:val="24"/>
                <w:lang w:val="lv-LV"/>
              </w:rPr>
              <w:t xml:space="preserve">% apmērā </w:t>
            </w:r>
            <w:r w:rsidR="002B7001" w:rsidRPr="00944588">
              <w:rPr>
                <w:sz w:val="24"/>
                <w:szCs w:val="24"/>
                <w:lang w:val="lv-LV"/>
              </w:rPr>
              <w:t xml:space="preserve">bāreņiem un </w:t>
            </w:r>
            <w:r w:rsidRPr="00944588">
              <w:rPr>
                <w:sz w:val="24"/>
                <w:szCs w:val="24"/>
                <w:lang w:val="lv-LV"/>
              </w:rPr>
              <w:t>bez vecāku gādības palikušajiem bērniem, bērniem no daudzbērnu ģimenēm un izglītojamiem, kur</w:t>
            </w:r>
            <w:r w:rsidR="00944588" w:rsidRPr="00944588">
              <w:rPr>
                <w:sz w:val="24"/>
                <w:szCs w:val="24"/>
                <w:lang w:val="lv-LV"/>
              </w:rPr>
              <w:t>u ģimenei</w:t>
            </w:r>
            <w:r w:rsidRPr="00944588">
              <w:rPr>
                <w:sz w:val="24"/>
                <w:szCs w:val="24"/>
                <w:lang w:val="lv-LV"/>
              </w:rPr>
              <w:t xml:space="preserve"> piešķirts </w:t>
            </w:r>
            <w:r w:rsidRPr="00944588">
              <w:rPr>
                <w:sz w:val="24"/>
                <w:szCs w:val="24"/>
                <w:lang w:val="lv-LV"/>
              </w:rPr>
              <w:lastRenderedPageBreak/>
              <w:t xml:space="preserve">trūcīgās ģimenes statuss, līdz </w:t>
            </w:r>
          </w:p>
          <w:p w14:paraId="476DDA74" w14:textId="33096A63" w:rsidR="00E718C1" w:rsidRPr="00944588" w:rsidRDefault="00E718C1" w:rsidP="00944588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24 gad</w:t>
            </w:r>
            <w:r w:rsidR="00944588" w:rsidRPr="00944588">
              <w:rPr>
                <w:sz w:val="24"/>
                <w:szCs w:val="24"/>
                <w:lang w:val="lv-LV"/>
              </w:rPr>
              <w:t>u vecuma sasniegšanai</w:t>
            </w:r>
            <w:r w:rsidRPr="00944588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lastRenderedPageBreak/>
              <w:t>viena vieta mēnesī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6,00 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0,00*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2A4C68" w:rsidRPr="00944588" w14:paraId="476DDA8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A" w14:textId="4B757FE8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1.1.2.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izglītojamiem, kas mācās vai studē maksas grupā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30,00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E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7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30,00</w:t>
            </w:r>
          </w:p>
        </w:tc>
      </w:tr>
      <w:tr w:rsidR="002A4C68" w:rsidRPr="00944588" w14:paraId="476DDA8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1" w14:textId="71D31FBD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koledžas darbiniekiem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istaba mēnesī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</w:tr>
      <w:tr w:rsidR="002A4C68" w:rsidRPr="00944588" w14:paraId="476DDA8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1.1.4.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vieta mēnesī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C" w14:textId="77777777" w:rsidR="002A4C68" w:rsidRPr="00944588" w:rsidRDefault="001618D1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1</w:t>
            </w:r>
            <w:r w:rsidR="001618D1" w:rsidRPr="00944588">
              <w:rPr>
                <w:rFonts w:ascii="Times New Roman" w:hAnsi="Times New Roman"/>
                <w:sz w:val="24"/>
                <w:szCs w:val="24"/>
              </w:rPr>
              <w:t>00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A4C68" w:rsidRPr="00944588" w14:paraId="476DDA92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8F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1.1.5.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0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īslaicīga gultas vietas īre (līdz septiņām diennaktīm)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</w:p>
        </w:tc>
      </w:tr>
      <w:tr w:rsidR="002A4C68" w:rsidRPr="00944588" w14:paraId="476DDA9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3" w14:textId="19AF36B9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1.1.5.1.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4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izglītojamiem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5,00</w:t>
            </w:r>
          </w:p>
        </w:tc>
      </w:tr>
      <w:tr w:rsidR="002A4C68" w:rsidRPr="00944588" w14:paraId="476DDAA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A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1.1.5.2.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vieta diennaktī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8,00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E" w14:textId="6FE65F85" w:rsidR="002A4C68" w:rsidRPr="00944588" w:rsidRDefault="002A4C68" w:rsidP="00B515C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</w:t>
            </w:r>
            <w:r w:rsidR="009B2F98" w:rsidRPr="00944588">
              <w:rPr>
                <w:rFonts w:ascii="Times New Roman" w:hAnsi="Times New Roman"/>
                <w:sz w:val="24"/>
                <w:szCs w:val="24"/>
              </w:rPr>
              <w:t>0,96**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9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</w:t>
            </w:r>
            <w:r w:rsidR="009B2F98" w:rsidRPr="00944588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2A4C68" w:rsidRPr="00944588" w14:paraId="476DDAA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1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veļas mašīnas izmantošana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mazgāšana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1,21</w:t>
            </w:r>
          </w:p>
        </w:tc>
      </w:tr>
      <w:tr w:rsidR="002A4C68" w:rsidRPr="00944588" w14:paraId="476DDAAB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datora (ar interneta pieslēgumu) izmantošana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 </w:t>
            </w:r>
          </w:p>
        </w:tc>
      </w:tr>
      <w:tr w:rsidR="002A4C68" w:rsidRPr="00944588" w14:paraId="476DDAB2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C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1.3.1.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D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izglītojamiem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E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A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0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1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0,36</w:t>
            </w:r>
          </w:p>
        </w:tc>
      </w:tr>
      <w:tr w:rsidR="002A4C68" w:rsidRPr="00944588" w14:paraId="476DDAB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3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1.3.2.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4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citām personām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0,73</w:t>
            </w:r>
          </w:p>
        </w:tc>
      </w:tr>
      <w:tr w:rsidR="002A4C68" w:rsidRPr="00944588" w14:paraId="476DDAC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A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E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B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A4C68" w:rsidRPr="00944588" w14:paraId="476DDAC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1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kopēšana (A4 formāts)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0,06</w:t>
            </w:r>
          </w:p>
        </w:tc>
      </w:tr>
      <w:tr w:rsidR="002A4C68" w:rsidRPr="00944588" w14:paraId="476DDAC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kopēšana (A3 formāts)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C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0,08</w:t>
            </w:r>
          </w:p>
        </w:tc>
      </w:tr>
      <w:tr w:rsidR="002A4C68" w:rsidRPr="00944588" w14:paraId="476DDAD5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CF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0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brošēšana ar spirāli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3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0,11 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0,61</w:t>
            </w:r>
          </w:p>
        </w:tc>
      </w:tr>
      <w:tr w:rsidR="002A4C68" w:rsidRPr="00944588" w14:paraId="476DDADC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6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7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lapas izdrukāšana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8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9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A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0,12</w:t>
            </w:r>
          </w:p>
        </w:tc>
      </w:tr>
      <w:tr w:rsidR="002A4C68" w:rsidRPr="00944588" w14:paraId="476DDAE3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D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E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faksa aparāta lietošana (izglītojamiem)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DF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0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1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0,24</w:t>
            </w:r>
          </w:p>
        </w:tc>
      </w:tr>
      <w:tr w:rsidR="002A4C68" w:rsidRPr="00E0639D" w14:paraId="476DDAE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4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A4C68" w:rsidRPr="00944588" w14:paraId="476DDAE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2.6.1.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arhīva dokumentu izsniegšana divu nedēļu laikā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C" w14:textId="57EFA418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A4C68" w:rsidRPr="00944588" w14:paraId="476DDAF5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EF" w14:textId="02372C68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2.6.2.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0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arhīva dokumentu izsniegšana divu darbdienu laikā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8,00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3" w14:textId="1F770B0E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8,00</w:t>
            </w:r>
          </w:p>
        </w:tc>
      </w:tr>
      <w:tr w:rsidR="002A4C68" w:rsidRPr="00944588" w14:paraId="476DDAFC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6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2.6.3.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7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izziņas izsniegšana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8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9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A" w14:textId="34EFE5DD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1,50</w:t>
            </w:r>
          </w:p>
        </w:tc>
      </w:tr>
      <w:tr w:rsidR="002A4C68" w:rsidRPr="00944588" w14:paraId="476DDB03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D" w14:textId="586A5477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2.6.4.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E" w14:textId="23E9D970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ar izglītības procesu saistītās dokumentācijas dublikāta izdruk</w:t>
            </w:r>
            <w:r w:rsidR="00471FA2">
              <w:rPr>
                <w:sz w:val="24"/>
                <w:szCs w:val="24"/>
                <w:lang w:val="lv-LV"/>
              </w:rPr>
              <w:t>as</w:t>
            </w:r>
            <w:r w:rsidRPr="00944588">
              <w:rPr>
                <w:sz w:val="24"/>
                <w:szCs w:val="24"/>
                <w:lang w:val="lv-LV"/>
              </w:rPr>
              <w:t xml:space="preserve"> izsniegšana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AFF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0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1" w14:textId="7252179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0,00**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4,00</w:t>
            </w:r>
          </w:p>
        </w:tc>
      </w:tr>
      <w:tr w:rsidR="002A4C68" w:rsidRPr="00944588" w14:paraId="476DDB0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4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Citi pakalpojumi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2A4C68" w:rsidRPr="00944588" w14:paraId="476DDB0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galdnieku darbnīcas pakalpojumi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 vienai personai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21,00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C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25,41</w:t>
            </w:r>
          </w:p>
        </w:tc>
      </w:tr>
      <w:tr w:rsidR="002A4C68" w:rsidRPr="00944588" w14:paraId="476DDB15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0F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0" w14:textId="77777777" w:rsidR="002A4C68" w:rsidRPr="00944588" w:rsidRDefault="00A00705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telpu noma</w:t>
            </w:r>
            <w:r w:rsidR="002A4C68" w:rsidRPr="00944588">
              <w:rPr>
                <w:sz w:val="24"/>
                <w:szCs w:val="24"/>
                <w:lang w:val="lv-LV"/>
              </w:rPr>
              <w:t xml:space="preserve"> semināriem un </w:t>
            </w:r>
            <w:r w:rsidR="002A4C68" w:rsidRPr="00944588">
              <w:rPr>
                <w:sz w:val="24"/>
                <w:szCs w:val="24"/>
                <w:lang w:val="lv-LV"/>
              </w:rPr>
              <w:lastRenderedPageBreak/>
              <w:t>citiem pasākumiem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lastRenderedPageBreak/>
              <w:t xml:space="preserve">kvadrātmetrs </w:t>
            </w:r>
            <w:r w:rsidRPr="00944588">
              <w:rPr>
                <w:sz w:val="24"/>
                <w:szCs w:val="24"/>
                <w:lang w:val="lv-LV"/>
              </w:rPr>
              <w:lastRenderedPageBreak/>
              <w:t>stundā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lastRenderedPageBreak/>
              <w:t> 0,50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3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0,61</w:t>
            </w:r>
          </w:p>
        </w:tc>
      </w:tr>
      <w:tr w:rsidR="002A4C68" w:rsidRPr="00944588" w14:paraId="476DDB1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6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lastRenderedPageBreak/>
              <w:t> 3.3.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7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sporta zāles izmantošana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8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</w:p>
        </w:tc>
      </w:tr>
      <w:tr w:rsidR="002A4C68" w:rsidRPr="00944588" w14:paraId="476DDB2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A" w14:textId="53394DCB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3.3.1.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2,54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E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1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3,07</w:t>
            </w:r>
          </w:p>
        </w:tc>
      </w:tr>
      <w:tr w:rsidR="002A4C68" w:rsidRPr="00944588" w14:paraId="476DDB2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1" w14:textId="3CCB02DB" w:rsidR="002A4C68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2A4C68" w:rsidRPr="00944588">
              <w:rPr>
                <w:sz w:val="24"/>
                <w:szCs w:val="24"/>
                <w:lang w:val="lv-LV"/>
              </w:rPr>
              <w:t>3.3.2.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visas sporta zāles noma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</w:tr>
      <w:tr w:rsidR="002A4C68" w:rsidRPr="00944588" w14:paraId="476DDB2B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transportlīdzekļu noma (citām personām)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A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</w:tr>
      <w:tr w:rsidR="002A4C68" w:rsidRPr="00944588" w14:paraId="476DDB32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C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CD2F" w14:textId="77777777" w:rsid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 xml:space="preserve">traktors </w:t>
            </w:r>
            <w:r w:rsidRPr="00944588">
              <w:rPr>
                <w:i/>
                <w:sz w:val="24"/>
                <w:szCs w:val="24"/>
                <w:lang w:val="lv-LV"/>
              </w:rPr>
              <w:t>MTZ-80</w:t>
            </w:r>
            <w:r w:rsidRPr="00944588">
              <w:rPr>
                <w:sz w:val="24"/>
                <w:szCs w:val="24"/>
                <w:lang w:val="lv-LV"/>
              </w:rPr>
              <w:t xml:space="preserve"> vai </w:t>
            </w:r>
          </w:p>
          <w:p w14:paraId="476DDB2D" w14:textId="3E234929" w:rsidR="002A4C68" w:rsidRPr="00944588" w:rsidRDefault="002A4C68" w:rsidP="001D762A">
            <w:pPr>
              <w:rPr>
                <w:i/>
                <w:sz w:val="24"/>
                <w:szCs w:val="24"/>
                <w:lang w:val="lv-LV"/>
              </w:rPr>
            </w:pPr>
            <w:r w:rsidRPr="00944588">
              <w:rPr>
                <w:i/>
                <w:sz w:val="24"/>
                <w:szCs w:val="24"/>
                <w:lang w:val="lv-LV"/>
              </w:rPr>
              <w:t>JUMZ-6L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E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2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0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1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</w:tr>
      <w:tr w:rsidR="002A4C68" w:rsidRPr="00944588" w14:paraId="476DDB3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3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4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 xml:space="preserve">traktors </w:t>
            </w:r>
            <w:r w:rsidRPr="00944588">
              <w:rPr>
                <w:i/>
                <w:sz w:val="24"/>
                <w:szCs w:val="24"/>
                <w:lang w:val="lv-LV"/>
              </w:rPr>
              <w:t>DT-75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9,32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11,28</w:t>
            </w:r>
          </w:p>
        </w:tc>
      </w:tr>
      <w:tr w:rsidR="002A4C68" w:rsidRPr="00944588" w14:paraId="476DDB4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A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 xml:space="preserve">traktors </w:t>
            </w:r>
            <w:r w:rsidRPr="00944588">
              <w:rPr>
                <w:i/>
                <w:sz w:val="24"/>
                <w:szCs w:val="24"/>
                <w:lang w:val="lv-LV"/>
              </w:rPr>
              <w:t>T-40</w:t>
            </w:r>
            <w:r w:rsidRPr="00944588">
              <w:rPr>
                <w:sz w:val="24"/>
                <w:szCs w:val="24"/>
                <w:lang w:val="lv-LV"/>
              </w:rPr>
              <w:t xml:space="preserve"> vai </w:t>
            </w:r>
            <w:r w:rsidRPr="00944588">
              <w:rPr>
                <w:i/>
                <w:sz w:val="24"/>
                <w:szCs w:val="24"/>
                <w:lang w:val="lv-LV"/>
              </w:rPr>
              <w:t>T-25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2,96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E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3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3,58</w:t>
            </w:r>
          </w:p>
        </w:tc>
      </w:tr>
      <w:tr w:rsidR="002A4C68" w:rsidRPr="00944588" w14:paraId="476DDB4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1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kravas automobilis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viens kilometrs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0,30</w:t>
            </w:r>
          </w:p>
        </w:tc>
      </w:tr>
      <w:tr w:rsidR="002A4C68" w:rsidRPr="00944588" w14:paraId="476DDB4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3.4.5.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vieglā automašīna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viens kilometrs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C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2A4C68" w:rsidRPr="00944588" w14:paraId="476DDB52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4F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0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lauksaimniecības tehnikas izmantošana (citām personām)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 </w:t>
            </w:r>
          </w:p>
        </w:tc>
      </w:tr>
      <w:tr w:rsidR="002A4C68" w:rsidRPr="00944588" w14:paraId="476DDB59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3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3.5.1.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4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aršanai, kultivēšanai (viena kārta), graudu sēšanai, smidzināšanai, minerālmēslu izkliedēšanai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5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9,32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7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8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11,28</w:t>
            </w:r>
          </w:p>
        </w:tc>
      </w:tr>
      <w:tr w:rsidR="002A4C68" w:rsidRPr="00944588" w14:paraId="476DDB60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A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3.5.2.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B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zāles pļaušanai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C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E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5F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5,12</w:t>
            </w:r>
          </w:p>
        </w:tc>
      </w:tr>
      <w:tr w:rsidR="002A4C68" w:rsidRPr="00944588" w14:paraId="476DDB67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1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3.5.3.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2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proofErr w:type="spellStart"/>
            <w:r w:rsidRPr="00944588">
              <w:rPr>
                <w:sz w:val="24"/>
                <w:szCs w:val="24"/>
                <w:lang w:val="lv-LV"/>
              </w:rPr>
              <w:t>savācējpiekabes</w:t>
            </w:r>
            <w:proofErr w:type="spellEnd"/>
            <w:r w:rsidRPr="00944588">
              <w:rPr>
                <w:sz w:val="24"/>
                <w:szCs w:val="24"/>
                <w:lang w:val="lv-LV"/>
              </w:rPr>
              <w:t xml:space="preserve"> izmantošana, graudu kulšana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3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stunda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9,32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5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6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11,28</w:t>
            </w:r>
          </w:p>
        </w:tc>
      </w:tr>
      <w:tr w:rsidR="002A4C68" w:rsidRPr="00944588" w14:paraId="476DDB6E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8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9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graudu kaltēšana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A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tonna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B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7,62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C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1,60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D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9,22</w:t>
            </w:r>
          </w:p>
        </w:tc>
      </w:tr>
      <w:tr w:rsidR="002A4C68" w:rsidRPr="00944588" w14:paraId="476DDB75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6F" w14:textId="77777777" w:rsidR="002A4C68" w:rsidRPr="00944588" w:rsidRDefault="002A4C68" w:rsidP="00471FA2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3.7.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0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graudu kodināšana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1" w14:textId="77777777" w:rsidR="002A4C68" w:rsidRPr="00944588" w:rsidRDefault="002A4C68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 viena tonna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2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3,38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3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4" w14:textId="77777777" w:rsidR="002A4C68" w:rsidRPr="00944588" w:rsidRDefault="002A4C68" w:rsidP="001D762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 4,09</w:t>
            </w:r>
          </w:p>
        </w:tc>
      </w:tr>
      <w:tr w:rsidR="002A653F" w:rsidRPr="00E0639D" w14:paraId="476DDB7C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6" w14:textId="6F4B33FE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7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Vērtējums par iepriekšējā izglītībā vai profesionālajā pieredzē sasniegtu studiju rezultātu atzīšanu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8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9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A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B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3F" w:rsidRPr="00944588" w14:paraId="476DDB83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D" w14:textId="33168C16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E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iesniegto dokumentu izvērtēšana un lēmuma sagatavošana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7F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0" w14:textId="77777777" w:rsidR="002A653F" w:rsidRPr="00944588" w:rsidRDefault="002A653F" w:rsidP="00471FA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1" w14:textId="525FE08F" w:rsidR="002A653F" w:rsidRPr="00944588" w:rsidRDefault="002A653F" w:rsidP="00471FA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</w:t>
            </w:r>
            <w:r w:rsidR="00124679" w:rsidRPr="00944588">
              <w:rPr>
                <w:rFonts w:ascii="Times New Roman" w:hAnsi="Times New Roman"/>
                <w:sz w:val="24"/>
                <w:szCs w:val="24"/>
              </w:rPr>
              <w:t>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2" w14:textId="77777777" w:rsidR="002A653F" w:rsidRPr="00944588" w:rsidRDefault="002A653F" w:rsidP="00471FA2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20,28</w:t>
            </w:r>
          </w:p>
        </w:tc>
      </w:tr>
      <w:tr w:rsidR="002A653F" w:rsidRPr="00944588" w14:paraId="476DDB8A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4" w14:textId="030908BB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5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pārbaudījumi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6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7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8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9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53F" w:rsidRPr="00944588" w14:paraId="476DDB91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B" w14:textId="0CA08E28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.2.1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C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ieskaite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D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ieskaite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E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3,2</w:t>
            </w:r>
            <w:r w:rsidR="00D60DBA" w:rsidRPr="00944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8F" w14:textId="4336AC95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</w:t>
            </w:r>
            <w:r w:rsidR="00124679" w:rsidRPr="00944588">
              <w:rPr>
                <w:rFonts w:ascii="Times New Roman" w:hAnsi="Times New Roman"/>
                <w:sz w:val="24"/>
                <w:szCs w:val="24"/>
              </w:rPr>
              <w:t>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0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3,2</w:t>
            </w:r>
            <w:r w:rsidR="00D60DBA" w:rsidRPr="00944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653F" w:rsidRPr="00944588" w14:paraId="476DDB98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2" w14:textId="067A4C0F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.2.2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3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eksāmens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4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viens eksāmens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5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6" w14:textId="2387B9C8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</w:t>
            </w:r>
            <w:r w:rsidR="00124679" w:rsidRPr="00944588">
              <w:rPr>
                <w:rFonts w:ascii="Times New Roman" w:hAnsi="Times New Roman"/>
                <w:sz w:val="24"/>
                <w:szCs w:val="24"/>
              </w:rPr>
              <w:t>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7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 w:rsidR="002A653F" w:rsidRPr="00944588" w14:paraId="476DDB9F" w14:textId="77777777" w:rsidTr="00471FA2">
        <w:trPr>
          <w:trHeight w:val="6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9" w14:textId="1CC49669" w:rsidR="002A653F" w:rsidRPr="00944588" w:rsidRDefault="00471FA2" w:rsidP="00471FA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 w:rsidR="007D5821" w:rsidRPr="00944588">
              <w:rPr>
                <w:sz w:val="24"/>
                <w:szCs w:val="24"/>
                <w:lang w:val="lv-LV"/>
              </w:rPr>
              <w:t>4</w:t>
            </w:r>
            <w:r w:rsidR="002A653F" w:rsidRPr="00944588">
              <w:rPr>
                <w:sz w:val="24"/>
                <w:szCs w:val="24"/>
                <w:lang w:val="lv-LV"/>
              </w:rPr>
              <w:t>.2.3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A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praktisko darba iemaņu pārbaude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B" w14:textId="77777777" w:rsidR="002A653F" w:rsidRPr="00944588" w:rsidRDefault="002A653F" w:rsidP="001D762A">
            <w:pPr>
              <w:rPr>
                <w:sz w:val="24"/>
                <w:szCs w:val="24"/>
                <w:lang w:val="lv-LV"/>
              </w:rPr>
            </w:pPr>
            <w:r w:rsidRPr="00944588">
              <w:rPr>
                <w:sz w:val="24"/>
                <w:szCs w:val="24"/>
                <w:lang w:val="lv-LV"/>
              </w:rPr>
              <w:t>viena pārbaude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C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27,26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D" w14:textId="28EEE57B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0,00</w:t>
            </w:r>
            <w:r w:rsidR="00124679" w:rsidRPr="00944588">
              <w:rPr>
                <w:rFonts w:ascii="Times New Roman" w:hAnsi="Times New Roman"/>
                <w:sz w:val="24"/>
                <w:szCs w:val="24"/>
              </w:rPr>
              <w:t>**</w:t>
            </w:r>
            <w:r w:rsidR="00B515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DDB9E" w14:textId="77777777" w:rsidR="002A653F" w:rsidRPr="00944588" w:rsidRDefault="002A653F" w:rsidP="001D762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27,26</w:t>
            </w:r>
          </w:p>
        </w:tc>
      </w:tr>
      <w:bookmarkEnd w:id="1"/>
      <w:bookmarkEnd w:id="2"/>
    </w:tbl>
    <w:p w14:paraId="476DDBA0" w14:textId="77777777" w:rsidR="00446FA8" w:rsidRPr="0007772F" w:rsidRDefault="00446FA8" w:rsidP="001D762A">
      <w:pPr>
        <w:pStyle w:val="naisf"/>
        <w:spacing w:before="0" w:after="0"/>
        <w:ind w:firstLine="709"/>
        <w:rPr>
          <w:sz w:val="28"/>
          <w:szCs w:val="28"/>
        </w:rPr>
      </w:pPr>
    </w:p>
    <w:p w14:paraId="476DDBA1" w14:textId="0D5477E4" w:rsidR="00446FA8" w:rsidRPr="00944588" w:rsidRDefault="0007772F" w:rsidP="001D762A">
      <w:pPr>
        <w:pStyle w:val="naisf"/>
        <w:spacing w:before="0" w:after="0"/>
        <w:ind w:firstLine="709"/>
        <w:rPr>
          <w:sz w:val="20"/>
          <w:szCs w:val="20"/>
        </w:rPr>
      </w:pPr>
      <w:r w:rsidRPr="00944588">
        <w:rPr>
          <w:sz w:val="20"/>
          <w:szCs w:val="20"/>
        </w:rPr>
        <w:t>Piezīmes</w:t>
      </w:r>
      <w:r w:rsidR="00944588">
        <w:rPr>
          <w:sz w:val="20"/>
          <w:szCs w:val="20"/>
        </w:rPr>
        <w:t>.</w:t>
      </w:r>
    </w:p>
    <w:p w14:paraId="476DDBA3" w14:textId="77777777" w:rsidR="00446FA8" w:rsidRPr="00944588" w:rsidRDefault="00446FA8" w:rsidP="001D762A">
      <w:pPr>
        <w:pStyle w:val="tvhtmlmktable"/>
        <w:spacing w:before="0" w:beforeAutospacing="0" w:after="0" w:afterAutospacing="0"/>
        <w:ind w:firstLine="709"/>
      </w:pPr>
      <w:r w:rsidRPr="00944588">
        <w:t>1. * Pievienotās vērtības nodokli nepiemēro saskaņā ar likuma "Par pievienotās vērtības nodokli" 6.panta pirmās daļas 14.punkta "a" apakšpunktu.</w:t>
      </w:r>
    </w:p>
    <w:p w14:paraId="18AFAA94" w14:textId="3E3B41F2" w:rsidR="00B515C2" w:rsidRDefault="00446FA8" w:rsidP="001D762A">
      <w:pPr>
        <w:pStyle w:val="tvhtmlmktable"/>
        <w:spacing w:before="0" w:beforeAutospacing="0" w:after="0" w:afterAutospacing="0"/>
        <w:ind w:firstLine="709"/>
      </w:pPr>
      <w:r w:rsidRPr="00944588">
        <w:t xml:space="preserve">2. ** </w:t>
      </w:r>
      <w:r w:rsidR="00B515C2" w:rsidRPr="00944588">
        <w:t>Tiek piemērota samazinātā pievienotās vērtības nodokļa likme 12</w:t>
      </w:r>
      <w:r w:rsidR="00B515C2">
        <w:t> </w:t>
      </w:r>
      <w:r w:rsidR="00B515C2" w:rsidRPr="00944588">
        <w:t>% apmērā saskaņā ar likuma "Par pievienotās vērtības nodokli" 6.</w:t>
      </w:r>
      <w:r w:rsidR="00B515C2" w:rsidRPr="00944588">
        <w:rPr>
          <w:vertAlign w:val="superscript"/>
        </w:rPr>
        <w:t>2</w:t>
      </w:r>
      <w:r w:rsidR="00B515C2" w:rsidRPr="00944588">
        <w:t xml:space="preserve"> panta 22.punktu.</w:t>
      </w:r>
    </w:p>
    <w:p w14:paraId="1094399C" w14:textId="77777777" w:rsidR="00944588" w:rsidRDefault="00944588">
      <w:pPr>
        <w:rPr>
          <w:color w:val="000000"/>
          <w:sz w:val="20"/>
          <w:lang w:val="lv-LV" w:eastAsia="lv-LV"/>
        </w:rPr>
      </w:pPr>
      <w:r w:rsidRPr="00471FA2">
        <w:rPr>
          <w:lang w:val="lv-LV"/>
        </w:rPr>
        <w:br w:type="page"/>
      </w:r>
    </w:p>
    <w:p w14:paraId="126EC901" w14:textId="77777777" w:rsidR="00446FA8" w:rsidRPr="00944588" w:rsidRDefault="00446FA8" w:rsidP="001D762A">
      <w:pPr>
        <w:pStyle w:val="tvhtmlmktable"/>
        <w:spacing w:before="0" w:beforeAutospacing="0" w:after="0" w:afterAutospacing="0"/>
        <w:ind w:firstLine="709"/>
      </w:pPr>
    </w:p>
    <w:p w14:paraId="476DDBA7" w14:textId="774CCA09" w:rsidR="009B2F98" w:rsidRPr="00944588" w:rsidRDefault="009B2F98" w:rsidP="00B515C2">
      <w:pPr>
        <w:pStyle w:val="tvhtmlmktable"/>
        <w:spacing w:before="0" w:beforeAutospacing="0" w:after="0" w:afterAutospacing="0"/>
        <w:ind w:firstLine="709"/>
      </w:pPr>
      <w:r w:rsidRPr="00944588">
        <w:t>3. </w:t>
      </w:r>
      <w:r w:rsidR="00BC21DA" w:rsidRPr="00944588">
        <w:t>***</w:t>
      </w:r>
      <w:r w:rsidRPr="00944588">
        <w:t xml:space="preserve"> </w:t>
      </w:r>
      <w:r w:rsidR="00B515C2" w:rsidRPr="00944588">
        <w:t>Pievienotās vērtības nodokli nepiemēro saskaņā ar likuma "Par pievienotās vērtības nodokli" 6.panta pirmā</w:t>
      </w:r>
      <w:r w:rsidR="00B515C2">
        <w:t>s daļas 4.punktu</w:t>
      </w:r>
      <w:r w:rsidRPr="00944588">
        <w:t>.</w:t>
      </w:r>
      <w:r w:rsidR="00944588">
        <w:t>"</w:t>
      </w:r>
    </w:p>
    <w:p w14:paraId="476DDBA8" w14:textId="77777777" w:rsidR="00D170FB" w:rsidRDefault="00D170FB" w:rsidP="001D762A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</w:rPr>
      </w:pPr>
    </w:p>
    <w:p w14:paraId="4C7BBE64" w14:textId="77777777" w:rsidR="00944588" w:rsidRDefault="00944588" w:rsidP="001D762A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</w:rPr>
      </w:pPr>
    </w:p>
    <w:p w14:paraId="3E7C9B1A" w14:textId="77777777" w:rsidR="0007772F" w:rsidRPr="0007772F" w:rsidRDefault="0007772F" w:rsidP="001D762A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28"/>
          <w:szCs w:val="28"/>
        </w:rPr>
      </w:pPr>
    </w:p>
    <w:p w14:paraId="476DDBA9" w14:textId="3D41B895" w:rsidR="008F68CA" w:rsidRPr="0007772F" w:rsidRDefault="0007772F" w:rsidP="001D762A">
      <w:pPr>
        <w:tabs>
          <w:tab w:val="left" w:pos="1200"/>
          <w:tab w:val="left" w:pos="6521"/>
        </w:tabs>
        <w:ind w:firstLine="720"/>
        <w:rPr>
          <w:szCs w:val="28"/>
          <w:lang w:val="lv-LV"/>
        </w:rPr>
      </w:pPr>
      <w:r>
        <w:rPr>
          <w:szCs w:val="28"/>
          <w:lang w:val="lv-LV"/>
        </w:rPr>
        <w:t>Ministru prezidents</w:t>
      </w:r>
      <w:r>
        <w:rPr>
          <w:szCs w:val="28"/>
          <w:lang w:val="lv-LV"/>
        </w:rPr>
        <w:tab/>
      </w:r>
      <w:r w:rsidR="008F68CA" w:rsidRPr="0007772F">
        <w:rPr>
          <w:szCs w:val="28"/>
          <w:lang w:val="lv-LV"/>
        </w:rPr>
        <w:t>V.Dombrovskis</w:t>
      </w:r>
    </w:p>
    <w:p w14:paraId="476DDBAA" w14:textId="77777777" w:rsidR="006656B4" w:rsidRPr="0007772F" w:rsidRDefault="006656B4" w:rsidP="001D762A">
      <w:pPr>
        <w:tabs>
          <w:tab w:val="left" w:pos="1200"/>
          <w:tab w:val="left" w:pos="6521"/>
        </w:tabs>
        <w:ind w:firstLine="720"/>
        <w:rPr>
          <w:szCs w:val="28"/>
          <w:lang w:val="lv-LV"/>
        </w:rPr>
      </w:pPr>
    </w:p>
    <w:p w14:paraId="476DDBAB" w14:textId="77777777" w:rsidR="008F68CA" w:rsidRDefault="008F68CA" w:rsidP="001D762A">
      <w:pPr>
        <w:tabs>
          <w:tab w:val="left" w:pos="1200"/>
          <w:tab w:val="left" w:pos="6521"/>
        </w:tabs>
        <w:ind w:firstLine="720"/>
        <w:rPr>
          <w:szCs w:val="28"/>
          <w:lang w:val="lv-LV"/>
        </w:rPr>
      </w:pPr>
    </w:p>
    <w:p w14:paraId="1D530A77" w14:textId="77777777" w:rsidR="0007772F" w:rsidRPr="0007772F" w:rsidRDefault="0007772F" w:rsidP="001D762A">
      <w:pPr>
        <w:tabs>
          <w:tab w:val="left" w:pos="1200"/>
          <w:tab w:val="left" w:pos="6521"/>
        </w:tabs>
        <w:ind w:firstLine="720"/>
        <w:rPr>
          <w:szCs w:val="28"/>
          <w:lang w:val="lv-LV"/>
        </w:rPr>
      </w:pPr>
    </w:p>
    <w:p w14:paraId="476DDBAC" w14:textId="59B3583C" w:rsidR="00EC67A8" w:rsidRPr="0007772F" w:rsidRDefault="00B61BDD" w:rsidP="001D762A">
      <w:pPr>
        <w:tabs>
          <w:tab w:val="left" w:pos="6521"/>
        </w:tabs>
        <w:ind w:firstLine="720"/>
        <w:rPr>
          <w:szCs w:val="28"/>
          <w:lang w:val="lv-LV"/>
        </w:rPr>
      </w:pPr>
      <w:r w:rsidRPr="0007772F">
        <w:rPr>
          <w:szCs w:val="28"/>
          <w:lang w:val="lv-LV"/>
        </w:rPr>
        <w:t>Izglītības un zinātnes ministrs</w:t>
      </w:r>
      <w:r w:rsidR="0007772F">
        <w:rPr>
          <w:szCs w:val="28"/>
          <w:lang w:val="lv-LV"/>
        </w:rPr>
        <w:tab/>
      </w:r>
      <w:r w:rsidRPr="0007772F">
        <w:rPr>
          <w:szCs w:val="28"/>
          <w:lang w:val="lv-LV"/>
        </w:rPr>
        <w:t>R.Ķīlis</w:t>
      </w:r>
    </w:p>
    <w:sectPr w:rsidR="00EC67A8" w:rsidRPr="0007772F" w:rsidSect="001D76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DBD6" w14:textId="77777777" w:rsidR="00E54FF0" w:rsidRDefault="00E54FF0">
      <w:r>
        <w:separator/>
      </w:r>
    </w:p>
  </w:endnote>
  <w:endnote w:type="continuationSeparator" w:id="0">
    <w:p w14:paraId="476DDBD7" w14:textId="77777777" w:rsidR="00E54FF0" w:rsidRDefault="00E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F38F" w14:textId="267426C0" w:rsidR="001D762A" w:rsidRPr="001D762A" w:rsidRDefault="001D762A">
    <w:pPr>
      <w:pStyle w:val="Footer"/>
      <w:rPr>
        <w:sz w:val="16"/>
        <w:szCs w:val="16"/>
        <w:lang w:val="lv-LV"/>
      </w:rPr>
    </w:pPr>
    <w:r w:rsidRPr="001D762A">
      <w:rPr>
        <w:sz w:val="16"/>
        <w:szCs w:val="16"/>
        <w:lang w:val="lv-LV"/>
      </w:rPr>
      <w:t>N1882_2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46C" w14:textId="5F0C7DFD" w:rsidR="001D762A" w:rsidRPr="001D762A" w:rsidRDefault="001D762A">
    <w:pPr>
      <w:pStyle w:val="Footer"/>
      <w:rPr>
        <w:sz w:val="16"/>
        <w:szCs w:val="16"/>
        <w:lang w:val="lv-LV"/>
      </w:rPr>
    </w:pPr>
    <w:r w:rsidRPr="001D762A">
      <w:rPr>
        <w:sz w:val="16"/>
        <w:szCs w:val="16"/>
        <w:lang w:val="lv-LV"/>
      </w:rPr>
      <w:t>N1882_2</w:t>
    </w:r>
    <w:r w:rsidR="00944588">
      <w:rPr>
        <w:sz w:val="16"/>
        <w:szCs w:val="16"/>
        <w:lang w:val="lv-LV"/>
      </w:rPr>
      <w:t xml:space="preserve"> </w:t>
    </w:r>
    <w:proofErr w:type="spellStart"/>
    <w:r w:rsidR="00944588">
      <w:rPr>
        <w:sz w:val="16"/>
        <w:szCs w:val="16"/>
        <w:lang w:val="lv-LV"/>
      </w:rPr>
      <w:t>v_sk</w:t>
    </w:r>
    <w:proofErr w:type="spellEnd"/>
    <w:r w:rsidR="00944588">
      <w:rPr>
        <w:sz w:val="16"/>
        <w:szCs w:val="16"/>
        <w:lang w:val="lv-LV"/>
      </w:rPr>
      <w:t xml:space="preserve">. = </w:t>
    </w:r>
    <w:r w:rsidR="00944588">
      <w:rPr>
        <w:sz w:val="16"/>
        <w:szCs w:val="16"/>
        <w:lang w:val="lv-LV"/>
      </w:rPr>
      <w:fldChar w:fldCharType="begin"/>
    </w:r>
    <w:r w:rsidR="00944588">
      <w:rPr>
        <w:sz w:val="16"/>
        <w:szCs w:val="16"/>
        <w:lang w:val="lv-LV"/>
      </w:rPr>
      <w:instrText xml:space="preserve"> NUMWORDS  \* MERGEFORMAT </w:instrText>
    </w:r>
    <w:r w:rsidR="00944588">
      <w:rPr>
        <w:sz w:val="16"/>
        <w:szCs w:val="16"/>
        <w:lang w:val="lv-LV"/>
      </w:rPr>
      <w:fldChar w:fldCharType="separate"/>
    </w:r>
    <w:r w:rsidR="00A22C67">
      <w:rPr>
        <w:noProof/>
        <w:sz w:val="16"/>
        <w:szCs w:val="16"/>
        <w:lang w:val="lv-LV"/>
      </w:rPr>
      <w:t>598</w:t>
    </w:r>
    <w:r w:rsidR="00944588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DBD4" w14:textId="77777777" w:rsidR="00E54FF0" w:rsidRDefault="00E54FF0">
      <w:r>
        <w:separator/>
      </w:r>
    </w:p>
  </w:footnote>
  <w:footnote w:type="continuationSeparator" w:id="0">
    <w:p w14:paraId="476DDBD5" w14:textId="77777777" w:rsidR="00E54FF0" w:rsidRDefault="00E5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DBD8" w14:textId="77777777" w:rsidR="002A653F" w:rsidRDefault="00A556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6DDBD9" w14:textId="77777777" w:rsidR="002A653F" w:rsidRDefault="002A6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DBDA" w14:textId="77777777" w:rsidR="002A653F" w:rsidRPr="0074289B" w:rsidRDefault="00A556E8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2A653F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1C460C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476DDBDB" w14:textId="77777777" w:rsidR="002A653F" w:rsidRDefault="002A653F">
    <w:pPr>
      <w:pStyle w:val="Header"/>
    </w:pPr>
  </w:p>
  <w:p w14:paraId="476DDBDC" w14:textId="77777777" w:rsidR="002A653F" w:rsidRDefault="002A6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5C35" w14:textId="00C02991" w:rsidR="001D762A" w:rsidRPr="001D762A" w:rsidRDefault="001D762A" w:rsidP="001D762A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E3343BC" wp14:editId="342B6B4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061C"/>
    <w:rsid w:val="0001112E"/>
    <w:rsid w:val="00014FD7"/>
    <w:rsid w:val="00024BD3"/>
    <w:rsid w:val="00043B2D"/>
    <w:rsid w:val="00047179"/>
    <w:rsid w:val="00054892"/>
    <w:rsid w:val="0005645F"/>
    <w:rsid w:val="00057ED6"/>
    <w:rsid w:val="00057EE8"/>
    <w:rsid w:val="00071515"/>
    <w:rsid w:val="000750FD"/>
    <w:rsid w:val="0007772F"/>
    <w:rsid w:val="00077BA1"/>
    <w:rsid w:val="000804AC"/>
    <w:rsid w:val="0008639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01F"/>
    <w:rsid w:val="000C60EB"/>
    <w:rsid w:val="000C623D"/>
    <w:rsid w:val="000C74DA"/>
    <w:rsid w:val="000D0365"/>
    <w:rsid w:val="000D0447"/>
    <w:rsid w:val="000D73BA"/>
    <w:rsid w:val="000E2819"/>
    <w:rsid w:val="000F4CC0"/>
    <w:rsid w:val="00100968"/>
    <w:rsid w:val="00101385"/>
    <w:rsid w:val="00103BBE"/>
    <w:rsid w:val="00106F40"/>
    <w:rsid w:val="00110088"/>
    <w:rsid w:val="00111E8F"/>
    <w:rsid w:val="00116857"/>
    <w:rsid w:val="001216A5"/>
    <w:rsid w:val="00121FBB"/>
    <w:rsid w:val="001225CE"/>
    <w:rsid w:val="00122BCB"/>
    <w:rsid w:val="00124679"/>
    <w:rsid w:val="00124A49"/>
    <w:rsid w:val="0013501F"/>
    <w:rsid w:val="00137921"/>
    <w:rsid w:val="00137ECA"/>
    <w:rsid w:val="0014324F"/>
    <w:rsid w:val="00145595"/>
    <w:rsid w:val="00145971"/>
    <w:rsid w:val="00153347"/>
    <w:rsid w:val="00153922"/>
    <w:rsid w:val="001618D1"/>
    <w:rsid w:val="001665E9"/>
    <w:rsid w:val="0017468A"/>
    <w:rsid w:val="001847A2"/>
    <w:rsid w:val="001907B2"/>
    <w:rsid w:val="001929EB"/>
    <w:rsid w:val="00197AA8"/>
    <w:rsid w:val="001A095C"/>
    <w:rsid w:val="001A1269"/>
    <w:rsid w:val="001B4C90"/>
    <w:rsid w:val="001C401E"/>
    <w:rsid w:val="001C460C"/>
    <w:rsid w:val="001C5E45"/>
    <w:rsid w:val="001D092A"/>
    <w:rsid w:val="001D2ED4"/>
    <w:rsid w:val="001D52F6"/>
    <w:rsid w:val="001D762A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4B52"/>
    <w:rsid w:val="00245AB7"/>
    <w:rsid w:val="00255F4B"/>
    <w:rsid w:val="00262771"/>
    <w:rsid w:val="002630AE"/>
    <w:rsid w:val="002815BF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B7001"/>
    <w:rsid w:val="002C3033"/>
    <w:rsid w:val="002C7D4D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686"/>
    <w:rsid w:val="00355552"/>
    <w:rsid w:val="00355F37"/>
    <w:rsid w:val="0035670B"/>
    <w:rsid w:val="003613E1"/>
    <w:rsid w:val="003658E3"/>
    <w:rsid w:val="00372D2F"/>
    <w:rsid w:val="00373ECF"/>
    <w:rsid w:val="00375157"/>
    <w:rsid w:val="003828EB"/>
    <w:rsid w:val="00384FD6"/>
    <w:rsid w:val="00385202"/>
    <w:rsid w:val="00394483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1FA2"/>
    <w:rsid w:val="00475DA2"/>
    <w:rsid w:val="00477DCF"/>
    <w:rsid w:val="00484ECD"/>
    <w:rsid w:val="00492549"/>
    <w:rsid w:val="004A601C"/>
    <w:rsid w:val="004A6DE3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0F99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9D8"/>
    <w:rsid w:val="00620E17"/>
    <w:rsid w:val="006222B2"/>
    <w:rsid w:val="00622944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74AC"/>
    <w:rsid w:val="006D1A86"/>
    <w:rsid w:val="006D5C27"/>
    <w:rsid w:val="006E10D2"/>
    <w:rsid w:val="006E2E67"/>
    <w:rsid w:val="006E5679"/>
    <w:rsid w:val="006E6C2C"/>
    <w:rsid w:val="006F205D"/>
    <w:rsid w:val="006F38EC"/>
    <w:rsid w:val="007044FE"/>
    <w:rsid w:val="0070567F"/>
    <w:rsid w:val="00706D96"/>
    <w:rsid w:val="00710AB5"/>
    <w:rsid w:val="00711722"/>
    <w:rsid w:val="007123DC"/>
    <w:rsid w:val="0071440D"/>
    <w:rsid w:val="00722318"/>
    <w:rsid w:val="0072497D"/>
    <w:rsid w:val="007274E9"/>
    <w:rsid w:val="00732143"/>
    <w:rsid w:val="00741099"/>
    <w:rsid w:val="0074289B"/>
    <w:rsid w:val="00746244"/>
    <w:rsid w:val="00751B1B"/>
    <w:rsid w:val="00752600"/>
    <w:rsid w:val="0075643F"/>
    <w:rsid w:val="0077064E"/>
    <w:rsid w:val="007751D0"/>
    <w:rsid w:val="00780438"/>
    <w:rsid w:val="00783638"/>
    <w:rsid w:val="00791055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491E"/>
    <w:rsid w:val="00806598"/>
    <w:rsid w:val="00807B7E"/>
    <w:rsid w:val="00810E4F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44588"/>
    <w:rsid w:val="00951C49"/>
    <w:rsid w:val="00953945"/>
    <w:rsid w:val="009566EC"/>
    <w:rsid w:val="009577D0"/>
    <w:rsid w:val="0097005A"/>
    <w:rsid w:val="00975F7A"/>
    <w:rsid w:val="00982B73"/>
    <w:rsid w:val="00993269"/>
    <w:rsid w:val="009A40D4"/>
    <w:rsid w:val="009A5D5D"/>
    <w:rsid w:val="009A739A"/>
    <w:rsid w:val="009B2F98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0705"/>
    <w:rsid w:val="00A05EC3"/>
    <w:rsid w:val="00A113DD"/>
    <w:rsid w:val="00A11CEF"/>
    <w:rsid w:val="00A172C8"/>
    <w:rsid w:val="00A223DC"/>
    <w:rsid w:val="00A22C67"/>
    <w:rsid w:val="00A23331"/>
    <w:rsid w:val="00A241F2"/>
    <w:rsid w:val="00A316AF"/>
    <w:rsid w:val="00A331A8"/>
    <w:rsid w:val="00A40EB2"/>
    <w:rsid w:val="00A43ECD"/>
    <w:rsid w:val="00A45AFF"/>
    <w:rsid w:val="00A54FF7"/>
    <w:rsid w:val="00A556E8"/>
    <w:rsid w:val="00A55E7E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3EC4"/>
    <w:rsid w:val="00AB23F3"/>
    <w:rsid w:val="00AB56C1"/>
    <w:rsid w:val="00AB6693"/>
    <w:rsid w:val="00AB7FF0"/>
    <w:rsid w:val="00AD48CA"/>
    <w:rsid w:val="00AD7673"/>
    <w:rsid w:val="00AE1AAA"/>
    <w:rsid w:val="00AE315B"/>
    <w:rsid w:val="00AE712A"/>
    <w:rsid w:val="00AF2C03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436E"/>
    <w:rsid w:val="00B360BC"/>
    <w:rsid w:val="00B37B7F"/>
    <w:rsid w:val="00B44283"/>
    <w:rsid w:val="00B45C50"/>
    <w:rsid w:val="00B515C2"/>
    <w:rsid w:val="00B54A0B"/>
    <w:rsid w:val="00B54AD7"/>
    <w:rsid w:val="00B56A44"/>
    <w:rsid w:val="00B61618"/>
    <w:rsid w:val="00B61BDD"/>
    <w:rsid w:val="00B62B69"/>
    <w:rsid w:val="00B62D7D"/>
    <w:rsid w:val="00B65E4D"/>
    <w:rsid w:val="00B705AE"/>
    <w:rsid w:val="00B73A60"/>
    <w:rsid w:val="00B90300"/>
    <w:rsid w:val="00B92D1F"/>
    <w:rsid w:val="00B957F1"/>
    <w:rsid w:val="00BA19F9"/>
    <w:rsid w:val="00BA1FF7"/>
    <w:rsid w:val="00BA254E"/>
    <w:rsid w:val="00BA4F05"/>
    <w:rsid w:val="00BB0CF7"/>
    <w:rsid w:val="00BC21DA"/>
    <w:rsid w:val="00BC222B"/>
    <w:rsid w:val="00BC61B5"/>
    <w:rsid w:val="00BC6489"/>
    <w:rsid w:val="00BE5112"/>
    <w:rsid w:val="00BE633A"/>
    <w:rsid w:val="00BF17C2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86E8A"/>
    <w:rsid w:val="00C915EE"/>
    <w:rsid w:val="00C949FC"/>
    <w:rsid w:val="00C97671"/>
    <w:rsid w:val="00CB208A"/>
    <w:rsid w:val="00CB2CB9"/>
    <w:rsid w:val="00CB3EE7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4F1"/>
    <w:rsid w:val="00CF22D2"/>
    <w:rsid w:val="00CF4F1D"/>
    <w:rsid w:val="00CF653E"/>
    <w:rsid w:val="00D00B35"/>
    <w:rsid w:val="00D028E8"/>
    <w:rsid w:val="00D04035"/>
    <w:rsid w:val="00D06D00"/>
    <w:rsid w:val="00D07229"/>
    <w:rsid w:val="00D075B7"/>
    <w:rsid w:val="00D170FB"/>
    <w:rsid w:val="00D24BB7"/>
    <w:rsid w:val="00D27920"/>
    <w:rsid w:val="00D43C6D"/>
    <w:rsid w:val="00D445E4"/>
    <w:rsid w:val="00D52953"/>
    <w:rsid w:val="00D5410B"/>
    <w:rsid w:val="00D564BA"/>
    <w:rsid w:val="00D56E8D"/>
    <w:rsid w:val="00D57FFA"/>
    <w:rsid w:val="00D60DB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186C"/>
    <w:rsid w:val="00DB4094"/>
    <w:rsid w:val="00DC2034"/>
    <w:rsid w:val="00DC4968"/>
    <w:rsid w:val="00DD214E"/>
    <w:rsid w:val="00DD2B91"/>
    <w:rsid w:val="00DD3740"/>
    <w:rsid w:val="00DD48A0"/>
    <w:rsid w:val="00DE1431"/>
    <w:rsid w:val="00DE2D12"/>
    <w:rsid w:val="00DE4663"/>
    <w:rsid w:val="00DE6ACD"/>
    <w:rsid w:val="00DE79DA"/>
    <w:rsid w:val="00DF0164"/>
    <w:rsid w:val="00E05004"/>
    <w:rsid w:val="00E0639D"/>
    <w:rsid w:val="00E07E1F"/>
    <w:rsid w:val="00E10215"/>
    <w:rsid w:val="00E12651"/>
    <w:rsid w:val="00E14A16"/>
    <w:rsid w:val="00E16270"/>
    <w:rsid w:val="00E220E0"/>
    <w:rsid w:val="00E2341B"/>
    <w:rsid w:val="00E26DED"/>
    <w:rsid w:val="00E27B2E"/>
    <w:rsid w:val="00E409EE"/>
    <w:rsid w:val="00E40C09"/>
    <w:rsid w:val="00E45341"/>
    <w:rsid w:val="00E460F9"/>
    <w:rsid w:val="00E46A64"/>
    <w:rsid w:val="00E50797"/>
    <w:rsid w:val="00E54FF0"/>
    <w:rsid w:val="00E60044"/>
    <w:rsid w:val="00E61732"/>
    <w:rsid w:val="00E62D50"/>
    <w:rsid w:val="00E710F9"/>
    <w:rsid w:val="00E718C1"/>
    <w:rsid w:val="00E720DF"/>
    <w:rsid w:val="00E73C4E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C67A8"/>
    <w:rsid w:val="00ED4570"/>
    <w:rsid w:val="00EE21FA"/>
    <w:rsid w:val="00EE27B4"/>
    <w:rsid w:val="00EE3DD9"/>
    <w:rsid w:val="00EF2876"/>
    <w:rsid w:val="00EF292A"/>
    <w:rsid w:val="00EF2F93"/>
    <w:rsid w:val="00EF6211"/>
    <w:rsid w:val="00F00B66"/>
    <w:rsid w:val="00F0329E"/>
    <w:rsid w:val="00F03747"/>
    <w:rsid w:val="00F1048B"/>
    <w:rsid w:val="00F11E1F"/>
    <w:rsid w:val="00F1284D"/>
    <w:rsid w:val="00F1285D"/>
    <w:rsid w:val="00F235FE"/>
    <w:rsid w:val="00F33598"/>
    <w:rsid w:val="00F4128C"/>
    <w:rsid w:val="00F43EF6"/>
    <w:rsid w:val="00F46D57"/>
    <w:rsid w:val="00F524B9"/>
    <w:rsid w:val="00F54959"/>
    <w:rsid w:val="00F55FC2"/>
    <w:rsid w:val="00F61F3E"/>
    <w:rsid w:val="00F64C26"/>
    <w:rsid w:val="00F67CB8"/>
    <w:rsid w:val="00F71819"/>
    <w:rsid w:val="00F73B0D"/>
    <w:rsid w:val="00F73B72"/>
    <w:rsid w:val="00F75001"/>
    <w:rsid w:val="00F759EB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6D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811A-9FF4-4749-BDEE-FF181EB0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54</TotalTime>
  <Pages>4</Pages>
  <Words>601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Nr.1432 "Noteikumi par Malnavas koledžas sniegto maksas pakalpojumu cenrādi"</vt:lpstr>
    </vt:vector>
  </TitlesOfParts>
  <Manager/>
  <Company>Izglitibas un zinātnes ministrija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Nr.1432 "Noteikumi par Malnavas koledžas sniegto maksas pakalpojumu cenrādi"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Leontīne Babkina</cp:lastModifiedBy>
  <cp:revision>29</cp:revision>
  <cp:lastPrinted>2012-09-21T07:59:00Z</cp:lastPrinted>
  <dcterms:created xsi:type="dcterms:W3CDTF">2012-07-20T12:08:00Z</dcterms:created>
  <dcterms:modified xsi:type="dcterms:W3CDTF">2012-10-03T08:20:00Z</dcterms:modified>
</cp:coreProperties>
</file>