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8923" w14:textId="77777777" w:rsidR="009546A7" w:rsidRPr="00F5458C" w:rsidRDefault="009546A7" w:rsidP="00F5458C">
      <w:pPr>
        <w:tabs>
          <w:tab w:val="left" w:pos="6804"/>
        </w:tabs>
        <w:jc w:val="both"/>
        <w:rPr>
          <w:szCs w:val="28"/>
          <w:lang w:val="de-DE"/>
        </w:rPr>
      </w:pPr>
      <w:bookmarkStart w:id="0" w:name="317723"/>
    </w:p>
    <w:p w14:paraId="7CF6D2C3" w14:textId="77777777" w:rsidR="009546A7" w:rsidRPr="00F5458C" w:rsidRDefault="009546A7" w:rsidP="00F5458C">
      <w:pPr>
        <w:tabs>
          <w:tab w:val="left" w:pos="6663"/>
        </w:tabs>
        <w:rPr>
          <w:szCs w:val="28"/>
        </w:rPr>
      </w:pPr>
    </w:p>
    <w:p w14:paraId="240074E2" w14:textId="77777777" w:rsidR="009546A7" w:rsidRPr="00F5458C" w:rsidRDefault="009546A7" w:rsidP="00F5458C">
      <w:pPr>
        <w:tabs>
          <w:tab w:val="left" w:pos="6663"/>
        </w:tabs>
        <w:rPr>
          <w:szCs w:val="28"/>
        </w:rPr>
      </w:pPr>
    </w:p>
    <w:p w14:paraId="4090C743" w14:textId="77777777" w:rsidR="009546A7" w:rsidRPr="00F5458C" w:rsidRDefault="009546A7" w:rsidP="00F5458C">
      <w:pPr>
        <w:tabs>
          <w:tab w:val="left" w:pos="6663"/>
        </w:tabs>
        <w:rPr>
          <w:szCs w:val="28"/>
        </w:rPr>
      </w:pPr>
    </w:p>
    <w:p w14:paraId="0D3921EC" w14:textId="77777777" w:rsidR="009546A7" w:rsidRPr="00F5458C" w:rsidRDefault="009546A7" w:rsidP="00F5458C">
      <w:pPr>
        <w:tabs>
          <w:tab w:val="left" w:pos="6663"/>
        </w:tabs>
        <w:rPr>
          <w:szCs w:val="28"/>
        </w:rPr>
      </w:pPr>
    </w:p>
    <w:p w14:paraId="63D70046" w14:textId="7D94CD9F" w:rsidR="009546A7" w:rsidRPr="00F5458C" w:rsidRDefault="009546A7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proofErr w:type="gramStart"/>
      <w:r w:rsidRPr="00F5458C">
        <w:rPr>
          <w:szCs w:val="28"/>
        </w:rPr>
        <w:t>.gada</w:t>
      </w:r>
      <w:proofErr w:type="gramEnd"/>
      <w:r w:rsidRPr="00F5458C">
        <w:rPr>
          <w:szCs w:val="28"/>
        </w:rPr>
        <w:t xml:space="preserve"> </w:t>
      </w:r>
      <w:r w:rsidR="0055644B">
        <w:rPr>
          <w:szCs w:val="28"/>
        </w:rPr>
        <w:t>29.janvārī</w:t>
      </w:r>
      <w:r w:rsidRPr="00F5458C">
        <w:rPr>
          <w:szCs w:val="28"/>
        </w:rPr>
        <w:tab/>
      </w:r>
      <w:proofErr w:type="spellStart"/>
      <w:r w:rsidRPr="00F5458C">
        <w:rPr>
          <w:szCs w:val="28"/>
        </w:rPr>
        <w:t>Noteikumi</w:t>
      </w:r>
      <w:proofErr w:type="spellEnd"/>
      <w:r w:rsidRPr="00F5458C">
        <w:rPr>
          <w:szCs w:val="28"/>
        </w:rPr>
        <w:t xml:space="preserve"> Nr.</w:t>
      </w:r>
      <w:r w:rsidR="0055644B">
        <w:rPr>
          <w:szCs w:val="28"/>
        </w:rPr>
        <w:t xml:space="preserve"> 56</w:t>
      </w:r>
    </w:p>
    <w:p w14:paraId="4A325758" w14:textId="7CEE6327" w:rsidR="009546A7" w:rsidRPr="00F5458C" w:rsidRDefault="009546A7" w:rsidP="00F5458C">
      <w:pPr>
        <w:tabs>
          <w:tab w:val="left" w:pos="6663"/>
        </w:tabs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</w:t>
      </w:r>
      <w:proofErr w:type="gramStart"/>
      <w:r w:rsidRPr="00F5458C">
        <w:rPr>
          <w:szCs w:val="28"/>
        </w:rPr>
        <w:t>Nr.</w:t>
      </w:r>
      <w:proofErr w:type="gramEnd"/>
      <w:r w:rsidRPr="00F5458C">
        <w:rPr>
          <w:szCs w:val="28"/>
        </w:rPr>
        <w:t xml:space="preserve"> </w:t>
      </w:r>
      <w:r w:rsidR="0055644B">
        <w:rPr>
          <w:szCs w:val="28"/>
        </w:rPr>
        <w:t>6 5</w:t>
      </w:r>
      <w:bookmarkStart w:id="1" w:name="_GoBack"/>
      <w:bookmarkEnd w:id="1"/>
      <w:r w:rsidRPr="00F5458C">
        <w:rPr>
          <w:szCs w:val="28"/>
        </w:rPr>
        <w:t>.§)</w:t>
      </w:r>
    </w:p>
    <w:p w14:paraId="01B5F806" w14:textId="77777777" w:rsidR="00AC1019" w:rsidRPr="00F60931" w:rsidRDefault="00AC1019" w:rsidP="009546A7">
      <w:pPr>
        <w:jc w:val="center"/>
        <w:rPr>
          <w:szCs w:val="28"/>
        </w:rPr>
      </w:pPr>
    </w:p>
    <w:p w14:paraId="01B5F808" w14:textId="546262CC" w:rsidR="00AC1019" w:rsidRPr="00F60931" w:rsidRDefault="00AC1019" w:rsidP="007451AD">
      <w:pPr>
        <w:pStyle w:val="naislab"/>
        <w:spacing w:before="0" w:after="0"/>
        <w:jc w:val="center"/>
        <w:rPr>
          <w:b/>
          <w:sz w:val="28"/>
          <w:szCs w:val="28"/>
        </w:rPr>
      </w:pPr>
      <w:r w:rsidRPr="00F60931">
        <w:rPr>
          <w:b/>
          <w:sz w:val="28"/>
          <w:szCs w:val="28"/>
        </w:rPr>
        <w:t>Grozījum</w:t>
      </w:r>
      <w:r w:rsidR="00722540">
        <w:rPr>
          <w:b/>
          <w:sz w:val="28"/>
          <w:szCs w:val="28"/>
        </w:rPr>
        <w:t>i</w:t>
      </w:r>
      <w:r w:rsidRPr="00F60931">
        <w:rPr>
          <w:b/>
          <w:sz w:val="28"/>
          <w:szCs w:val="28"/>
        </w:rPr>
        <w:t xml:space="preserve"> Ministru kabineta 2009.gad</w:t>
      </w:r>
      <w:r w:rsidR="00B523D3">
        <w:rPr>
          <w:b/>
          <w:sz w:val="28"/>
          <w:szCs w:val="28"/>
        </w:rPr>
        <w:t>a 15.decembra noteikumos Nr.1430</w:t>
      </w:r>
      <w:r w:rsidRPr="00F60931">
        <w:rPr>
          <w:b/>
          <w:sz w:val="28"/>
          <w:szCs w:val="28"/>
        </w:rPr>
        <w:t xml:space="preserve"> </w:t>
      </w:r>
      <w:r w:rsidR="009546A7">
        <w:rPr>
          <w:b/>
          <w:sz w:val="28"/>
          <w:szCs w:val="28"/>
        </w:rPr>
        <w:t>"</w:t>
      </w:r>
      <w:r w:rsidRPr="00F60931">
        <w:rPr>
          <w:b/>
          <w:sz w:val="28"/>
          <w:szCs w:val="28"/>
        </w:rPr>
        <w:t xml:space="preserve">Noteikumi par </w:t>
      </w:r>
      <w:r w:rsidR="00B523D3">
        <w:rPr>
          <w:b/>
          <w:sz w:val="28"/>
          <w:szCs w:val="28"/>
        </w:rPr>
        <w:t>Liepājas Jūrniecības</w:t>
      </w:r>
      <w:r w:rsidRPr="00F60931">
        <w:rPr>
          <w:b/>
          <w:sz w:val="28"/>
          <w:szCs w:val="28"/>
        </w:rPr>
        <w:t xml:space="preserve"> koledžas sniegto maksas pakalpojumu cenrādi</w:t>
      </w:r>
      <w:r w:rsidR="009546A7">
        <w:rPr>
          <w:b/>
          <w:sz w:val="28"/>
          <w:szCs w:val="28"/>
        </w:rPr>
        <w:t>"</w:t>
      </w:r>
    </w:p>
    <w:p w14:paraId="01B5F809" w14:textId="77777777" w:rsidR="00AC1019" w:rsidRPr="00F60931" w:rsidRDefault="00AC1019" w:rsidP="009546A7">
      <w:pPr>
        <w:pStyle w:val="naislab"/>
        <w:spacing w:before="0" w:after="0"/>
        <w:ind w:firstLine="709"/>
        <w:rPr>
          <w:sz w:val="28"/>
          <w:szCs w:val="28"/>
        </w:rPr>
      </w:pPr>
    </w:p>
    <w:p w14:paraId="01B5F80A" w14:textId="77777777" w:rsidR="00AC1019" w:rsidRPr="00F60931" w:rsidRDefault="00AC1019" w:rsidP="009546A7">
      <w:pPr>
        <w:pStyle w:val="naislab"/>
        <w:spacing w:before="0" w:after="0"/>
        <w:ind w:firstLine="709"/>
        <w:rPr>
          <w:sz w:val="28"/>
          <w:szCs w:val="28"/>
        </w:rPr>
      </w:pPr>
      <w:r w:rsidRPr="00F60931">
        <w:rPr>
          <w:sz w:val="28"/>
          <w:szCs w:val="28"/>
        </w:rPr>
        <w:t>Izdoti saskaņā ar</w:t>
      </w:r>
    </w:p>
    <w:p w14:paraId="01B5F80B" w14:textId="77777777" w:rsidR="00AC1019" w:rsidRPr="00F60931" w:rsidRDefault="00AC1019" w:rsidP="009546A7">
      <w:pPr>
        <w:pStyle w:val="naislab"/>
        <w:spacing w:before="0" w:after="0"/>
        <w:ind w:firstLine="709"/>
        <w:rPr>
          <w:sz w:val="28"/>
          <w:szCs w:val="28"/>
        </w:rPr>
      </w:pPr>
      <w:r w:rsidRPr="00F60931">
        <w:rPr>
          <w:sz w:val="28"/>
          <w:szCs w:val="28"/>
        </w:rPr>
        <w:t xml:space="preserve">Likuma par budžetu un finanšu </w:t>
      </w:r>
    </w:p>
    <w:p w14:paraId="01B5F80C" w14:textId="77777777" w:rsidR="00AC1019" w:rsidRPr="00F60931" w:rsidRDefault="00AC1019" w:rsidP="009546A7">
      <w:pPr>
        <w:pStyle w:val="naislab"/>
        <w:spacing w:before="0" w:after="0"/>
        <w:ind w:firstLine="709"/>
        <w:rPr>
          <w:sz w:val="28"/>
          <w:szCs w:val="28"/>
        </w:rPr>
      </w:pPr>
      <w:r w:rsidRPr="00F60931">
        <w:rPr>
          <w:sz w:val="28"/>
          <w:szCs w:val="28"/>
        </w:rPr>
        <w:t>vadību 5.panta devīto daļu</w:t>
      </w:r>
    </w:p>
    <w:p w14:paraId="01B5F80D" w14:textId="77777777" w:rsidR="00AC1019" w:rsidRPr="00F60931" w:rsidRDefault="00AC1019" w:rsidP="009546A7">
      <w:pPr>
        <w:pStyle w:val="naislab"/>
        <w:spacing w:before="0" w:after="0"/>
        <w:rPr>
          <w:sz w:val="28"/>
          <w:szCs w:val="28"/>
        </w:rPr>
      </w:pPr>
    </w:p>
    <w:p w14:paraId="25472021" w14:textId="77777777" w:rsidR="00722540" w:rsidRPr="00722540" w:rsidRDefault="00AC1019" w:rsidP="00722540">
      <w:pPr>
        <w:pStyle w:val="naisf"/>
        <w:spacing w:before="0" w:after="0"/>
        <w:ind w:firstLine="720"/>
        <w:rPr>
          <w:sz w:val="28"/>
          <w:szCs w:val="28"/>
        </w:rPr>
      </w:pPr>
      <w:r w:rsidRPr="00722540">
        <w:rPr>
          <w:sz w:val="28"/>
          <w:szCs w:val="28"/>
        </w:rPr>
        <w:t>Izdarīt Ministru kabineta 2009.gad</w:t>
      </w:r>
      <w:r w:rsidR="00B523D3" w:rsidRPr="00722540">
        <w:rPr>
          <w:sz w:val="28"/>
          <w:szCs w:val="28"/>
        </w:rPr>
        <w:t>a 15.decembra noteikumos Nr.1430</w:t>
      </w:r>
      <w:r w:rsidRPr="00722540">
        <w:rPr>
          <w:sz w:val="28"/>
          <w:szCs w:val="28"/>
        </w:rPr>
        <w:t xml:space="preserve"> </w:t>
      </w:r>
      <w:r w:rsidR="009546A7" w:rsidRPr="00722540">
        <w:rPr>
          <w:sz w:val="28"/>
          <w:szCs w:val="28"/>
        </w:rPr>
        <w:t>"</w:t>
      </w:r>
      <w:r w:rsidRPr="00722540">
        <w:rPr>
          <w:sz w:val="28"/>
          <w:szCs w:val="28"/>
        </w:rPr>
        <w:t xml:space="preserve">Noteikumi par </w:t>
      </w:r>
      <w:r w:rsidR="00B523D3" w:rsidRPr="00722540">
        <w:rPr>
          <w:sz w:val="28"/>
          <w:szCs w:val="28"/>
        </w:rPr>
        <w:t>Liepājas Jūrniecības</w:t>
      </w:r>
      <w:r w:rsidRPr="00722540">
        <w:rPr>
          <w:sz w:val="28"/>
          <w:szCs w:val="28"/>
        </w:rPr>
        <w:t xml:space="preserve"> koledžas sniegto maksas pakalpojumu cenrādi</w:t>
      </w:r>
      <w:r w:rsidR="009546A7" w:rsidRPr="00722540">
        <w:rPr>
          <w:sz w:val="28"/>
          <w:szCs w:val="28"/>
        </w:rPr>
        <w:t>"</w:t>
      </w:r>
      <w:r w:rsidRPr="00722540">
        <w:rPr>
          <w:sz w:val="28"/>
          <w:szCs w:val="28"/>
        </w:rPr>
        <w:t xml:space="preserve"> (Latvijas Vēstnesis, 2009, 200.nr.) </w:t>
      </w:r>
      <w:r w:rsidR="00722540" w:rsidRPr="00722540">
        <w:rPr>
          <w:sz w:val="28"/>
          <w:szCs w:val="28"/>
        </w:rPr>
        <w:t xml:space="preserve">šādus </w:t>
      </w:r>
      <w:r w:rsidRPr="00722540">
        <w:rPr>
          <w:sz w:val="28"/>
          <w:szCs w:val="28"/>
        </w:rPr>
        <w:t>grozījumu</w:t>
      </w:r>
      <w:r w:rsidR="00722540" w:rsidRPr="00722540">
        <w:rPr>
          <w:sz w:val="28"/>
          <w:szCs w:val="28"/>
        </w:rPr>
        <w:t>s:</w:t>
      </w:r>
    </w:p>
    <w:p w14:paraId="24B5E5E8" w14:textId="77777777" w:rsidR="00722540" w:rsidRPr="00722540" w:rsidRDefault="00722540" w:rsidP="00722540">
      <w:pPr>
        <w:pStyle w:val="naisf"/>
        <w:spacing w:before="0" w:after="0"/>
        <w:ind w:firstLine="720"/>
        <w:rPr>
          <w:sz w:val="28"/>
          <w:szCs w:val="28"/>
        </w:rPr>
      </w:pPr>
    </w:p>
    <w:p w14:paraId="3AFB842C" w14:textId="76C3DD62" w:rsidR="00722540" w:rsidRPr="00722540" w:rsidRDefault="00722540" w:rsidP="00722540">
      <w:pPr>
        <w:pStyle w:val="naisf"/>
        <w:spacing w:before="0" w:after="0"/>
        <w:ind w:firstLine="720"/>
        <w:rPr>
          <w:sz w:val="28"/>
          <w:szCs w:val="28"/>
        </w:rPr>
      </w:pPr>
      <w:r w:rsidRPr="00722540">
        <w:rPr>
          <w:sz w:val="28"/>
          <w:szCs w:val="28"/>
        </w:rPr>
        <w:t>1. Izteikt noteikumu nosaukumu šādā redakcijā:</w:t>
      </w:r>
    </w:p>
    <w:p w14:paraId="695365F1" w14:textId="0A51C4D0" w:rsidR="00722540" w:rsidRPr="00722540" w:rsidRDefault="00722540" w:rsidP="00722540">
      <w:pPr>
        <w:spacing w:before="100" w:beforeAutospacing="1" w:after="100" w:afterAutospacing="1"/>
        <w:jc w:val="center"/>
        <w:rPr>
          <w:szCs w:val="28"/>
          <w:lang w:val="lv-LV" w:eastAsia="lv-LV"/>
        </w:rPr>
      </w:pPr>
      <w:bookmarkStart w:id="2" w:name="bkm0"/>
      <w:r w:rsidRPr="00722540">
        <w:rPr>
          <w:szCs w:val="28"/>
          <w:lang w:val="lv-LV" w:eastAsia="lv-LV"/>
        </w:rPr>
        <w:t>''</w:t>
      </w:r>
      <w:r w:rsidRPr="00722540">
        <w:rPr>
          <w:b/>
          <w:szCs w:val="28"/>
          <w:lang w:val="lv-LV" w:eastAsia="lv-LV"/>
        </w:rPr>
        <w:t xml:space="preserve">Liepājas Jūrniecības koledžas maksas pakalpojumu </w:t>
      </w:r>
      <w:r w:rsidRPr="00722540">
        <w:rPr>
          <w:b/>
          <w:bCs/>
          <w:szCs w:val="28"/>
          <w:lang w:val="lv-LV" w:eastAsia="lv-LV"/>
        </w:rPr>
        <w:t>cenrādis''</w:t>
      </w:r>
      <w:r w:rsidRPr="00722540">
        <w:rPr>
          <w:bCs/>
          <w:szCs w:val="28"/>
          <w:lang w:val="lv-LV" w:eastAsia="lv-LV"/>
        </w:rPr>
        <w:t>.</w:t>
      </w:r>
    </w:p>
    <w:bookmarkEnd w:id="2"/>
    <w:p w14:paraId="01B5F80E" w14:textId="7C0C6572" w:rsidR="00AC1019" w:rsidRPr="00F60931" w:rsidRDefault="00722540" w:rsidP="009546A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 I</w:t>
      </w:r>
      <w:r w:rsidR="00AC1019" w:rsidRPr="00F60931">
        <w:rPr>
          <w:sz w:val="28"/>
          <w:szCs w:val="28"/>
        </w:rPr>
        <w:t>zteikt pielikumu šādā redakcijā:</w:t>
      </w:r>
    </w:p>
    <w:p w14:paraId="01B5F80F" w14:textId="77777777" w:rsidR="00AC1019" w:rsidRPr="00F60931" w:rsidRDefault="00AC1019" w:rsidP="009546A7">
      <w:pPr>
        <w:pStyle w:val="naisf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 </w:t>
      </w:r>
    </w:p>
    <w:p w14:paraId="01B5F810" w14:textId="61A0D375" w:rsidR="00AC1019" w:rsidRPr="00F60931" w:rsidRDefault="009546A7" w:rsidP="009546A7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AC1019" w:rsidRPr="00F60931">
        <w:rPr>
          <w:sz w:val="28"/>
          <w:szCs w:val="28"/>
        </w:rPr>
        <w:t>Pielikums</w:t>
      </w:r>
    </w:p>
    <w:p w14:paraId="01B5F811" w14:textId="77777777" w:rsidR="00AC1019" w:rsidRPr="00F60931" w:rsidRDefault="00AC1019" w:rsidP="009546A7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14:paraId="01B5F812" w14:textId="77777777" w:rsidR="00AC1019" w:rsidRPr="00F60931" w:rsidRDefault="00AC1019" w:rsidP="009546A7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2009.gada 15.decembra</w:t>
      </w:r>
    </w:p>
    <w:p w14:paraId="01B5F813" w14:textId="77777777" w:rsidR="00AC1019" w:rsidRPr="00F60931" w:rsidRDefault="00B523D3" w:rsidP="009546A7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noteikumiem Nr.1430</w:t>
      </w:r>
    </w:p>
    <w:p w14:paraId="01B5F814" w14:textId="77777777" w:rsidR="00AC1019" w:rsidRPr="00F60931" w:rsidRDefault="00AC1019" w:rsidP="009546A7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14:paraId="01B5F815" w14:textId="5D751C0E" w:rsidR="00AC1019" w:rsidRDefault="00B523D3" w:rsidP="00722540">
      <w:pPr>
        <w:pStyle w:val="naisl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Liepājas Jūrniecības</w:t>
      </w:r>
      <w:r w:rsidR="00AC1019" w:rsidRPr="003A214D">
        <w:rPr>
          <w:b/>
          <w:sz w:val="28"/>
          <w:szCs w:val="28"/>
        </w:rPr>
        <w:t xml:space="preserve"> koledžas maksas pakalpojumu cenrādis</w:t>
      </w:r>
    </w:p>
    <w:p w14:paraId="01B5F816" w14:textId="77777777" w:rsidR="002204E1" w:rsidRPr="003A214D" w:rsidRDefault="002204E1" w:rsidP="009546A7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9"/>
        <w:gridCol w:w="2767"/>
        <w:gridCol w:w="1660"/>
        <w:gridCol w:w="1107"/>
        <w:gridCol w:w="1291"/>
        <w:gridCol w:w="1107"/>
      </w:tblGrid>
      <w:tr w:rsidR="002204E1" w:rsidRPr="00722540" w14:paraId="01B5F81D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14:paraId="0C2E7502" w14:textId="77777777" w:rsidR="00722540" w:rsidRDefault="002204E1" w:rsidP="00722540">
            <w:pPr>
              <w:pStyle w:val="tvhtml"/>
              <w:spacing w:before="0" w:beforeAutospacing="0" w:after="0" w:afterAutospacing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2540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Nr. </w:t>
            </w:r>
          </w:p>
          <w:p w14:paraId="01B5F817" w14:textId="6D4B985A" w:rsidR="002204E1" w:rsidRPr="00722540" w:rsidRDefault="002204E1" w:rsidP="00722540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p.k.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F818" w14:textId="77777777" w:rsidR="002204E1" w:rsidRPr="00722540" w:rsidRDefault="002204E1" w:rsidP="00722540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Maksas pakalpojuma veids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F819" w14:textId="77777777" w:rsidR="002204E1" w:rsidRPr="00722540" w:rsidRDefault="002204E1" w:rsidP="00722540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Mērvienība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F81A" w14:textId="77777777" w:rsidR="002204E1" w:rsidRPr="00722540" w:rsidRDefault="002204E1" w:rsidP="00722540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Cena bez PVN (Ls)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F81B" w14:textId="4470B730" w:rsidR="002204E1" w:rsidRPr="00722540" w:rsidRDefault="002204E1" w:rsidP="004961F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PVN</w:t>
            </w:r>
            <w:r w:rsidRPr="00722540">
              <w:rPr>
                <w:rFonts w:ascii="Times New Roman" w:hAnsi="Times New Roman"/>
                <w:sz w:val="24"/>
                <w:szCs w:val="24"/>
              </w:rPr>
              <w:br/>
              <w:t>(Ls)</w:t>
            </w:r>
            <w:r w:rsidR="004961F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F81C" w14:textId="77777777" w:rsidR="002204E1" w:rsidRPr="00722540" w:rsidRDefault="002204E1" w:rsidP="00722540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Cena ar PVN (Ls)</w:t>
            </w:r>
          </w:p>
        </w:tc>
      </w:tr>
      <w:tr w:rsidR="002204E1" w:rsidRPr="00722540" w14:paraId="01B5F824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1E" w14:textId="77777777" w:rsidR="002204E1" w:rsidRPr="00722540" w:rsidRDefault="002204E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rStyle w:val="Strong"/>
                <w:b w:val="0"/>
                <w:bCs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1F" w14:textId="77777777" w:rsidR="002204E1" w:rsidRPr="00722540" w:rsidRDefault="002204E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Dienesta viesnīcas pakalpojumi (īres maksa)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0" w14:textId="77777777" w:rsidR="002204E1" w:rsidRPr="00722540" w:rsidRDefault="002204E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1" w14:textId="77777777" w:rsidR="002204E1" w:rsidRPr="00722540" w:rsidRDefault="002204E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2" w14:textId="77777777" w:rsidR="002204E1" w:rsidRPr="00722540" w:rsidRDefault="002204E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3" w14:textId="77777777" w:rsidR="002204E1" w:rsidRPr="00722540" w:rsidRDefault="002204E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6F81" w:rsidRPr="00722540" w14:paraId="01B5F82B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5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6" w14:textId="77777777" w:rsidR="001C6F81" w:rsidRPr="00722540" w:rsidRDefault="001C6F81" w:rsidP="009546A7">
            <w:pPr>
              <w:jc w:val="both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7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8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9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A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1C6F81" w:rsidRPr="00722540" w14:paraId="01B5F833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C" w14:textId="77777777" w:rsidR="001C6F81" w:rsidRPr="00722540" w:rsidRDefault="005F64F7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lastRenderedPageBreak/>
              <w:t>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E" w14:textId="66A72565" w:rsidR="001C6F81" w:rsidRPr="00722540" w:rsidRDefault="001C6F81" w:rsidP="004961F1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izglītojamiem, kas mācās vai studē budžeta grupā un ir</w:t>
            </w:r>
            <w:r w:rsidR="00722540">
              <w:rPr>
                <w:sz w:val="24"/>
                <w:szCs w:val="24"/>
                <w:lang w:val="lv-LV"/>
              </w:rPr>
              <w:t xml:space="preserve"> </w:t>
            </w:r>
            <w:r w:rsidRPr="00722540">
              <w:rPr>
                <w:sz w:val="24"/>
                <w:szCs w:val="24"/>
                <w:lang w:val="lv-LV"/>
              </w:rPr>
              <w:t>bāreņi, bez vecāku gādības palikuši bērni, bērni no daudzbērnu ģimenēm</w:t>
            </w:r>
            <w:r w:rsidR="00814522">
              <w:rPr>
                <w:sz w:val="24"/>
                <w:szCs w:val="24"/>
                <w:lang w:val="lv-LV"/>
              </w:rPr>
              <w:t>,</w:t>
            </w:r>
            <w:r w:rsidRPr="00722540">
              <w:rPr>
                <w:sz w:val="24"/>
                <w:szCs w:val="24"/>
                <w:lang w:val="lv-LV"/>
              </w:rPr>
              <w:t xml:space="preserve"> un izglītojamiem, kuru ģimenēm piešķirts trūcīgās ģimenes statuss</w:t>
            </w:r>
            <w:r w:rsidR="004961F1">
              <w:rPr>
                <w:sz w:val="24"/>
                <w:szCs w:val="24"/>
                <w:lang w:val="lv-LV"/>
              </w:rPr>
              <w:t>,</w:t>
            </w:r>
            <w:r w:rsidRPr="00722540">
              <w:rPr>
                <w:sz w:val="24"/>
                <w:szCs w:val="24"/>
                <w:lang w:val="lv-LV"/>
              </w:rPr>
              <w:t xml:space="preserve"> līdz 24 gadu vecuma sasniegšanai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2F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0" w14:textId="77777777" w:rsidR="001C6F81" w:rsidRPr="00722540" w:rsidRDefault="00565B35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4,5</w:t>
            </w:r>
            <w:r w:rsidR="001C6F81" w:rsidRPr="007225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1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2" w14:textId="77777777" w:rsidR="001C6F81" w:rsidRPr="00722540" w:rsidRDefault="00565B35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4,5</w:t>
            </w:r>
            <w:r w:rsidR="001C6F81" w:rsidRPr="007225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F81" w:rsidRPr="00722540" w14:paraId="01B5F83A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4" w14:textId="77777777" w:rsidR="001C6F81" w:rsidRPr="00722540" w:rsidRDefault="005F64F7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1.3</w:t>
            </w:r>
            <w:r w:rsidR="001C6F81" w:rsidRPr="0072254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5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izglītojamiem, kas mācās vai studē maksas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6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7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8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9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C6F81" w:rsidRPr="00722540" w14:paraId="01B5F841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B" w14:textId="77777777" w:rsidR="001C6F81" w:rsidRPr="00722540" w:rsidRDefault="005F64F7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1.4</w:t>
            </w:r>
            <w:r w:rsidR="001C6F81" w:rsidRPr="0072254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C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citām personām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D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E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3F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0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81" w:rsidRPr="00722540" w14:paraId="01B5F848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2" w14:textId="77777777" w:rsidR="001C6F81" w:rsidRPr="00722540" w:rsidRDefault="005F64F7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1.4</w:t>
            </w:r>
            <w:r w:rsidR="001C6F81" w:rsidRPr="00722540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3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citām personām par vienu vietu mēnesī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4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viena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5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6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7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6F81" w:rsidRPr="00722540" w14:paraId="01B5F84F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9" w14:textId="77777777" w:rsidR="001C6F81" w:rsidRPr="00722540" w:rsidRDefault="005F64F7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1.4</w:t>
            </w:r>
            <w:r w:rsidR="001C6F81" w:rsidRPr="00722540">
              <w:rPr>
                <w:sz w:val="24"/>
                <w:szCs w:val="24"/>
                <w:lang w:val="lv-LV"/>
              </w:rPr>
              <w:t>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A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citām personām par vienu vietu diennaktī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B" w14:textId="77777777" w:rsidR="001C6F81" w:rsidRPr="00722540" w:rsidRDefault="001C6F81" w:rsidP="009546A7">
            <w:pPr>
              <w:tabs>
                <w:tab w:val="left" w:pos="1200"/>
              </w:tabs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viena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C" w14:textId="77777777" w:rsidR="001C6F81" w:rsidRPr="00722540" w:rsidRDefault="001C6F81" w:rsidP="009546A7">
            <w:pPr>
              <w:tabs>
                <w:tab w:val="left" w:pos="1200"/>
              </w:tabs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5,00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D" w14:textId="77777777" w:rsidR="001C6F81" w:rsidRPr="00722540" w:rsidRDefault="001C6F81" w:rsidP="009546A7">
            <w:pPr>
              <w:tabs>
                <w:tab w:val="left" w:pos="1200"/>
              </w:tabs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4E" w14:textId="77777777" w:rsidR="001C6F81" w:rsidRPr="00722540" w:rsidRDefault="001C6F81" w:rsidP="009546A7">
            <w:pPr>
              <w:tabs>
                <w:tab w:val="left" w:pos="1200"/>
              </w:tabs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5,00</w:t>
            </w:r>
          </w:p>
        </w:tc>
      </w:tr>
      <w:tr w:rsidR="001C6F81" w:rsidRPr="00722540" w14:paraId="01B5F856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0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1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Kancelejas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2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3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4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5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6F81" w:rsidRPr="0055644B" w14:paraId="01B5F85D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7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8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arhīva dokumentu, izziņu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9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A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B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C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6F81" w:rsidRPr="00722540" w14:paraId="01B5F864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E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2.1.1.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5F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divu nedēļu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0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1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2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3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C6F81" w:rsidRPr="00722540" w14:paraId="01B5F86B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5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2.1.2.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6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divu darbdienu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7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8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9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A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1C6F81" w:rsidRPr="00722540" w14:paraId="01B5F872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C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D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ar izglītības procesu saistītās dokumentācijas dublikāta izdruku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E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6F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0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1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1C6F81" w:rsidRPr="00722540" w14:paraId="01B5F879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3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4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reflektantu dokumentu pieņemšana un reģistrēšana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5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viens reflektants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6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7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8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1C6F81" w:rsidRPr="00722540" w14:paraId="01B5F880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A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B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Ar izglītības procesu saistītie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C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D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E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7F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6F81" w:rsidRPr="0055644B" w14:paraId="01B5F887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1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2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maksājumi par akadēmisko parādu kārtošanu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3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4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5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6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6F81" w:rsidRPr="00722540" w14:paraId="01B5F88E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8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3.1.1.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9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noslēguma pārbaudījums (eksāmens)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A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B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C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D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1C6F81" w:rsidRPr="00722540" w14:paraId="01B5F895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8F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3.1.2.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0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ieskaite (arī atkārtota)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1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2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3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4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1C6F81" w:rsidRPr="00722540" w14:paraId="01B5F89C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6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3.1.3.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7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atkārtota kvalifikācijas darba izstrāde un aizstāvēšana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8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viens kvalifikācijas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9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A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B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6F81" w:rsidRPr="00722540" w14:paraId="01B5F8A3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D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E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konsultācijas (ārpus programmā paredzētajām) 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9F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0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1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2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1C6F81" w:rsidRPr="0055644B" w14:paraId="01B5F8AA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4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5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 xml:space="preserve">Vērtējums par iepriekšējā izglītībā vai profesionālajā </w:t>
            </w:r>
            <w:r w:rsidRPr="00722540">
              <w:rPr>
                <w:sz w:val="24"/>
                <w:szCs w:val="24"/>
                <w:lang w:val="lv-LV"/>
              </w:rPr>
              <w:lastRenderedPageBreak/>
              <w:t>pieredzē sasniegtu studiju rezultātu atzīšanu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6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7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8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9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81" w:rsidRPr="00722540" w14:paraId="01B5F8B1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B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lastRenderedPageBreak/>
              <w:t xml:space="preserve">4.1. 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C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iesniegto dokumentu izvērtēšana un lēmuma sagatavošana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D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vienai personai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E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27,93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AF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0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27,93</w:t>
            </w:r>
          </w:p>
        </w:tc>
      </w:tr>
      <w:tr w:rsidR="001C6F81" w:rsidRPr="00722540" w14:paraId="01B5F8B8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2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3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pārbaudījumi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4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5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6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7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81" w:rsidRPr="00722540" w14:paraId="01B5F8BF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9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4.2.1.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A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ieskaite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B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viena ieskaite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C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D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BE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1C6F81" w:rsidRPr="00722540" w14:paraId="01B5F8C6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0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4.2.2.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1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eksāmens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2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viens eksāmens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3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4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5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</w:tr>
      <w:tr w:rsidR="001C6F81" w:rsidRPr="00722540" w14:paraId="01B5F8CD" w14:textId="77777777" w:rsidTr="002204E1"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7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4.2.3.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8" w14:textId="77777777" w:rsidR="001C6F81" w:rsidRPr="00722540" w:rsidRDefault="001C6F81" w:rsidP="009546A7">
            <w:pPr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praktisko darba iemaņu pārbaude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9" w14:textId="77777777" w:rsidR="001C6F81" w:rsidRPr="00722540" w:rsidRDefault="001C6F81" w:rsidP="009546A7">
            <w:pPr>
              <w:jc w:val="center"/>
              <w:rPr>
                <w:sz w:val="24"/>
                <w:szCs w:val="24"/>
                <w:lang w:val="lv-LV"/>
              </w:rPr>
            </w:pPr>
            <w:r w:rsidRPr="00722540">
              <w:rPr>
                <w:sz w:val="24"/>
                <w:szCs w:val="24"/>
                <w:lang w:val="lv-LV"/>
              </w:rPr>
              <w:t>viena pārbaude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A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B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F8CC" w14:textId="77777777" w:rsidR="001C6F81" w:rsidRPr="00722540" w:rsidRDefault="001C6F81" w:rsidP="009546A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40"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</w:tr>
    </w:tbl>
    <w:p w14:paraId="6CC699AB" w14:textId="77777777" w:rsidR="00722540" w:rsidRDefault="00722540" w:rsidP="00722540">
      <w:pPr>
        <w:pStyle w:val="tvhtml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01B5F8D6" w14:textId="2FD4E6A0" w:rsidR="00501CC2" w:rsidRPr="00722540" w:rsidRDefault="002204E1" w:rsidP="00722540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540">
        <w:rPr>
          <w:rFonts w:ascii="Times New Roman" w:hAnsi="Times New Roman"/>
          <w:sz w:val="24"/>
          <w:szCs w:val="24"/>
        </w:rPr>
        <w:t>Piezīme.</w:t>
      </w:r>
      <w:r w:rsidR="00722540">
        <w:rPr>
          <w:rFonts w:ascii="Times New Roman" w:hAnsi="Times New Roman"/>
          <w:sz w:val="24"/>
          <w:szCs w:val="24"/>
        </w:rPr>
        <w:t xml:space="preserve"> </w:t>
      </w:r>
      <w:r w:rsidRPr="00722540">
        <w:rPr>
          <w:rFonts w:ascii="Times New Roman" w:hAnsi="Times New Roman"/>
          <w:sz w:val="24"/>
          <w:szCs w:val="24"/>
        </w:rPr>
        <w:t xml:space="preserve">* Pievienotās vērtības nodokli nepiemēro saskaņā ar </w:t>
      </w:r>
      <w:r w:rsidR="00B60653" w:rsidRPr="00722540">
        <w:rPr>
          <w:rFonts w:ascii="Times New Roman" w:hAnsi="Times New Roman"/>
          <w:sz w:val="24"/>
          <w:szCs w:val="24"/>
        </w:rPr>
        <w:t>Pievienotās vērtības nod</w:t>
      </w:r>
      <w:r w:rsidR="00FF0772" w:rsidRPr="00722540">
        <w:rPr>
          <w:rFonts w:ascii="Times New Roman" w:hAnsi="Times New Roman"/>
          <w:sz w:val="24"/>
          <w:szCs w:val="24"/>
        </w:rPr>
        <w:t>okļa likuma 59.panta pirmo daļu</w:t>
      </w:r>
      <w:r w:rsidR="00B60653" w:rsidRPr="00722540">
        <w:rPr>
          <w:rFonts w:ascii="Times New Roman" w:hAnsi="Times New Roman"/>
          <w:sz w:val="24"/>
          <w:szCs w:val="24"/>
        </w:rPr>
        <w:t>.</w:t>
      </w:r>
      <w:r w:rsidR="004961F1">
        <w:rPr>
          <w:rFonts w:ascii="Times New Roman" w:hAnsi="Times New Roman"/>
          <w:sz w:val="24"/>
          <w:szCs w:val="24"/>
        </w:rPr>
        <w:t>''</w:t>
      </w:r>
    </w:p>
    <w:p w14:paraId="01B5F8D7" w14:textId="77777777" w:rsidR="00AC1019" w:rsidRPr="00722540" w:rsidRDefault="00AC1019" w:rsidP="009546A7">
      <w:pPr>
        <w:jc w:val="right"/>
        <w:rPr>
          <w:sz w:val="24"/>
          <w:szCs w:val="24"/>
          <w:lang w:val="lv-LV"/>
        </w:rPr>
      </w:pPr>
    </w:p>
    <w:p w14:paraId="01B5F8D8" w14:textId="77777777" w:rsidR="00AC1019" w:rsidRPr="00722540" w:rsidRDefault="00AC1019" w:rsidP="009546A7">
      <w:pPr>
        <w:pStyle w:val="naislab"/>
        <w:spacing w:before="0" w:after="0"/>
        <w:ind w:firstLine="720"/>
        <w:jc w:val="both"/>
      </w:pPr>
    </w:p>
    <w:p w14:paraId="71DD1C99" w14:textId="77777777" w:rsidR="009546A7" w:rsidRPr="003A214D" w:rsidRDefault="009546A7" w:rsidP="009546A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1B5F8D9" w14:textId="3149F744" w:rsidR="00ED415B" w:rsidRPr="008F68CA" w:rsidRDefault="00ED415B" w:rsidP="009546A7">
      <w:pPr>
        <w:tabs>
          <w:tab w:val="left" w:pos="1200"/>
          <w:tab w:val="left" w:pos="6804"/>
        </w:tabs>
        <w:ind w:firstLine="709"/>
        <w:jc w:val="both"/>
        <w:rPr>
          <w:szCs w:val="28"/>
          <w:lang w:val="lv-LV"/>
        </w:rPr>
      </w:pPr>
      <w:r w:rsidRPr="008F68CA">
        <w:rPr>
          <w:szCs w:val="28"/>
          <w:lang w:val="lv-LV"/>
        </w:rPr>
        <w:t>Ministru prezidents</w:t>
      </w:r>
      <w:r w:rsidRPr="008F68CA">
        <w:rPr>
          <w:szCs w:val="28"/>
          <w:lang w:val="lv-LV"/>
        </w:rPr>
        <w:tab/>
        <w:t>V.Dombrovskis</w:t>
      </w:r>
    </w:p>
    <w:p w14:paraId="01B5F8DA" w14:textId="77777777" w:rsidR="00ED415B" w:rsidRDefault="00ED415B" w:rsidP="009546A7">
      <w:pPr>
        <w:tabs>
          <w:tab w:val="left" w:pos="1200"/>
          <w:tab w:val="left" w:pos="6804"/>
        </w:tabs>
        <w:ind w:firstLine="709"/>
        <w:jc w:val="both"/>
        <w:rPr>
          <w:szCs w:val="28"/>
          <w:lang w:val="lv-LV"/>
        </w:rPr>
      </w:pPr>
    </w:p>
    <w:p w14:paraId="4A9F0567" w14:textId="77777777" w:rsidR="009546A7" w:rsidRPr="008F68CA" w:rsidRDefault="009546A7" w:rsidP="009546A7">
      <w:pPr>
        <w:tabs>
          <w:tab w:val="left" w:pos="1200"/>
          <w:tab w:val="left" w:pos="6804"/>
        </w:tabs>
        <w:ind w:firstLine="709"/>
        <w:jc w:val="both"/>
        <w:rPr>
          <w:szCs w:val="28"/>
          <w:lang w:val="lv-LV"/>
        </w:rPr>
      </w:pPr>
    </w:p>
    <w:p w14:paraId="01B5F8DB" w14:textId="77777777" w:rsidR="00ED415B" w:rsidRPr="008F68CA" w:rsidRDefault="00ED415B" w:rsidP="009546A7">
      <w:pPr>
        <w:tabs>
          <w:tab w:val="left" w:pos="1200"/>
          <w:tab w:val="left" w:pos="6804"/>
        </w:tabs>
        <w:ind w:firstLine="709"/>
        <w:jc w:val="both"/>
        <w:rPr>
          <w:szCs w:val="28"/>
          <w:lang w:val="lv-LV"/>
        </w:rPr>
      </w:pPr>
    </w:p>
    <w:p w14:paraId="2FCA1BB6" w14:textId="0396D59D" w:rsidR="00EC68E5" w:rsidRDefault="00EC68E5" w:rsidP="009546A7">
      <w:pPr>
        <w:tabs>
          <w:tab w:val="left" w:pos="6804"/>
        </w:tabs>
        <w:ind w:left="709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Izglītības un zinātnes ministra vietā –</w:t>
      </w:r>
    </w:p>
    <w:p w14:paraId="01B5F8DF" w14:textId="675689F7" w:rsidR="00ED415B" w:rsidRPr="00722540" w:rsidRDefault="00EC68E5" w:rsidP="009546A7">
      <w:pPr>
        <w:tabs>
          <w:tab w:val="left" w:pos="6804"/>
        </w:tabs>
        <w:ind w:left="709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ārlietu ministrs</w:t>
      </w:r>
      <w:r w:rsidR="004D425B" w:rsidRPr="00722540">
        <w:rPr>
          <w:color w:val="000000"/>
          <w:szCs w:val="28"/>
          <w:lang w:val="lv-LV"/>
        </w:rPr>
        <w:tab/>
      </w:r>
      <w:proofErr w:type="spellStart"/>
      <w:r>
        <w:rPr>
          <w:color w:val="000000"/>
          <w:szCs w:val="28"/>
          <w:lang w:val="lv-LV"/>
        </w:rPr>
        <w:t>E</w:t>
      </w:r>
      <w:r w:rsidR="004D425B" w:rsidRPr="00722540">
        <w:rPr>
          <w:color w:val="000000"/>
          <w:szCs w:val="28"/>
          <w:lang w:val="lv-LV"/>
        </w:rPr>
        <w:t>.</w:t>
      </w:r>
      <w:r>
        <w:rPr>
          <w:color w:val="000000"/>
          <w:szCs w:val="28"/>
          <w:lang w:val="lv-LV"/>
        </w:rPr>
        <w:t>Rinkēvičs</w:t>
      </w:r>
      <w:proofErr w:type="spellEnd"/>
    </w:p>
    <w:p w14:paraId="01B5F8E0" w14:textId="77777777" w:rsidR="0094276B" w:rsidRDefault="0094276B" w:rsidP="009546A7">
      <w:pPr>
        <w:tabs>
          <w:tab w:val="left" w:pos="6804"/>
        </w:tabs>
        <w:ind w:left="709"/>
        <w:jc w:val="both"/>
        <w:rPr>
          <w:szCs w:val="28"/>
          <w:lang w:val="lv-LV"/>
        </w:rPr>
      </w:pPr>
    </w:p>
    <w:p w14:paraId="01B5F8F4" w14:textId="77777777" w:rsidR="0057472E" w:rsidRPr="003A214D" w:rsidRDefault="0057472E" w:rsidP="009546A7">
      <w:pPr>
        <w:pStyle w:val="naislab"/>
        <w:spacing w:before="0" w:after="0"/>
        <w:ind w:firstLine="709"/>
        <w:jc w:val="left"/>
        <w:rPr>
          <w:szCs w:val="28"/>
        </w:rPr>
      </w:pPr>
    </w:p>
    <w:sectPr w:rsidR="0057472E" w:rsidRPr="003A214D" w:rsidSect="009546A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F8F7" w14:textId="77777777" w:rsidR="00A57B74" w:rsidRDefault="00A57B74">
      <w:r>
        <w:separator/>
      </w:r>
    </w:p>
  </w:endnote>
  <w:endnote w:type="continuationSeparator" w:id="0">
    <w:p w14:paraId="01B5F8F8" w14:textId="77777777" w:rsidR="00A57B74" w:rsidRDefault="00A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43329" w14:textId="1DD4EB61" w:rsidR="009546A7" w:rsidRPr="009546A7" w:rsidRDefault="009546A7">
    <w:pPr>
      <w:pStyle w:val="Footer"/>
      <w:rPr>
        <w:sz w:val="16"/>
        <w:szCs w:val="16"/>
        <w:lang w:val="lv-LV"/>
      </w:rPr>
    </w:pPr>
    <w:r w:rsidRPr="009546A7">
      <w:rPr>
        <w:sz w:val="16"/>
        <w:szCs w:val="16"/>
        <w:lang w:val="lv-LV"/>
      </w:rPr>
      <w:t>N3018_2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31915" w14:textId="386F7315" w:rsidR="009546A7" w:rsidRPr="009546A7" w:rsidRDefault="009546A7">
    <w:pPr>
      <w:pStyle w:val="Footer"/>
      <w:rPr>
        <w:sz w:val="16"/>
        <w:szCs w:val="16"/>
        <w:lang w:val="lv-LV"/>
      </w:rPr>
    </w:pPr>
    <w:r w:rsidRPr="009546A7">
      <w:rPr>
        <w:sz w:val="16"/>
        <w:szCs w:val="16"/>
        <w:lang w:val="lv-LV"/>
      </w:rPr>
      <w:t>N3018_2</w:t>
    </w:r>
    <w:r w:rsidR="004961F1">
      <w:rPr>
        <w:sz w:val="16"/>
        <w:szCs w:val="16"/>
        <w:lang w:val="lv-LV"/>
      </w:rPr>
      <w:t xml:space="preserve"> </w:t>
    </w:r>
    <w:proofErr w:type="spellStart"/>
    <w:r w:rsidR="004961F1">
      <w:rPr>
        <w:sz w:val="16"/>
        <w:szCs w:val="16"/>
        <w:lang w:val="lv-LV"/>
      </w:rPr>
      <w:t>v_sk</w:t>
    </w:r>
    <w:proofErr w:type="spellEnd"/>
    <w:r w:rsidR="004961F1">
      <w:rPr>
        <w:sz w:val="16"/>
        <w:szCs w:val="16"/>
        <w:lang w:val="lv-LV"/>
      </w:rPr>
      <w:t xml:space="preserve">. = </w:t>
    </w:r>
    <w:r w:rsidR="004961F1">
      <w:rPr>
        <w:sz w:val="16"/>
        <w:szCs w:val="16"/>
        <w:lang w:val="lv-LV"/>
      </w:rPr>
      <w:fldChar w:fldCharType="begin"/>
    </w:r>
    <w:r w:rsidR="004961F1">
      <w:rPr>
        <w:sz w:val="16"/>
        <w:szCs w:val="16"/>
        <w:lang w:val="lv-LV"/>
      </w:rPr>
      <w:instrText xml:space="preserve"> NUMWORDS  \* MERGEFORMAT </w:instrText>
    </w:r>
    <w:r w:rsidR="004961F1">
      <w:rPr>
        <w:sz w:val="16"/>
        <w:szCs w:val="16"/>
        <w:lang w:val="lv-LV"/>
      </w:rPr>
      <w:fldChar w:fldCharType="separate"/>
    </w:r>
    <w:r w:rsidR="00662704">
      <w:rPr>
        <w:noProof/>
        <w:sz w:val="16"/>
        <w:szCs w:val="16"/>
        <w:lang w:val="lv-LV"/>
      </w:rPr>
      <w:t>394</w:t>
    </w:r>
    <w:r w:rsidR="004961F1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5F8F5" w14:textId="77777777" w:rsidR="00A57B74" w:rsidRDefault="00A57B74">
      <w:r>
        <w:separator/>
      </w:r>
    </w:p>
  </w:footnote>
  <w:footnote w:type="continuationSeparator" w:id="0">
    <w:p w14:paraId="01B5F8F6" w14:textId="77777777" w:rsidR="00A57B74" w:rsidRDefault="00A5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F8F9" w14:textId="77777777" w:rsidR="00312CE2" w:rsidRDefault="003870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B5F8FA" w14:textId="77777777" w:rsidR="00312CE2" w:rsidRDefault="0031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F8FB" w14:textId="77777777" w:rsidR="00312CE2" w:rsidRPr="0074289B" w:rsidRDefault="00387092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55644B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01B5F8FC" w14:textId="77777777" w:rsidR="00312CE2" w:rsidRDefault="00312CE2">
    <w:pPr>
      <w:pStyle w:val="Header"/>
    </w:pPr>
  </w:p>
  <w:p w14:paraId="01B5F8FD" w14:textId="77777777" w:rsidR="00312CE2" w:rsidRDefault="00312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971F" w14:textId="6A26D5F9" w:rsidR="009546A7" w:rsidRPr="009546A7" w:rsidRDefault="009546A7" w:rsidP="009546A7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9BE7054" wp14:editId="4605DE1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0D85"/>
    <w:rsid w:val="0001112E"/>
    <w:rsid w:val="00014FD7"/>
    <w:rsid w:val="00024BD3"/>
    <w:rsid w:val="00043B2D"/>
    <w:rsid w:val="00054892"/>
    <w:rsid w:val="0005645F"/>
    <w:rsid w:val="00057ED6"/>
    <w:rsid w:val="00057EE8"/>
    <w:rsid w:val="000622B0"/>
    <w:rsid w:val="00071515"/>
    <w:rsid w:val="000750FD"/>
    <w:rsid w:val="00077BA1"/>
    <w:rsid w:val="000804AC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65E9"/>
    <w:rsid w:val="0017468A"/>
    <w:rsid w:val="001847A2"/>
    <w:rsid w:val="001907B2"/>
    <w:rsid w:val="001927E5"/>
    <w:rsid w:val="001929EB"/>
    <w:rsid w:val="00197AA8"/>
    <w:rsid w:val="001A095C"/>
    <w:rsid w:val="001A1269"/>
    <w:rsid w:val="001B4C90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136E"/>
    <w:rsid w:val="00245AB7"/>
    <w:rsid w:val="00255F4B"/>
    <w:rsid w:val="002572E8"/>
    <w:rsid w:val="00262771"/>
    <w:rsid w:val="00263FBC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43DC"/>
    <w:rsid w:val="00294441"/>
    <w:rsid w:val="002B3CD9"/>
    <w:rsid w:val="002B48D3"/>
    <w:rsid w:val="002C3033"/>
    <w:rsid w:val="002D6170"/>
    <w:rsid w:val="002D6501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20524"/>
    <w:rsid w:val="00325B15"/>
    <w:rsid w:val="00325DDB"/>
    <w:rsid w:val="00336B04"/>
    <w:rsid w:val="00341F27"/>
    <w:rsid w:val="00342ED1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28EB"/>
    <w:rsid w:val="00384FD6"/>
    <w:rsid w:val="00385202"/>
    <w:rsid w:val="00387092"/>
    <w:rsid w:val="00394FE2"/>
    <w:rsid w:val="00395414"/>
    <w:rsid w:val="003A1979"/>
    <w:rsid w:val="003A214D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2D9D"/>
    <w:rsid w:val="003E5A3E"/>
    <w:rsid w:val="003E6076"/>
    <w:rsid w:val="003F2164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5DA2"/>
    <w:rsid w:val="00477DCF"/>
    <w:rsid w:val="00484ECD"/>
    <w:rsid w:val="00492549"/>
    <w:rsid w:val="004961F1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425B"/>
    <w:rsid w:val="004E394C"/>
    <w:rsid w:val="004F7EF0"/>
    <w:rsid w:val="00501CC2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5644B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50A7"/>
    <w:rsid w:val="005A251B"/>
    <w:rsid w:val="005A442F"/>
    <w:rsid w:val="005B10A9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3B1D"/>
    <w:rsid w:val="00644FBF"/>
    <w:rsid w:val="0065252B"/>
    <w:rsid w:val="0065281C"/>
    <w:rsid w:val="0065571B"/>
    <w:rsid w:val="00662704"/>
    <w:rsid w:val="00663566"/>
    <w:rsid w:val="006656B4"/>
    <w:rsid w:val="00666486"/>
    <w:rsid w:val="006714CF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5697"/>
    <w:rsid w:val="006C74AC"/>
    <w:rsid w:val="006D1A86"/>
    <w:rsid w:val="006D5C27"/>
    <w:rsid w:val="006E2E67"/>
    <w:rsid w:val="006E4280"/>
    <w:rsid w:val="006E5679"/>
    <w:rsid w:val="006E6C2C"/>
    <w:rsid w:val="006F205D"/>
    <w:rsid w:val="007044FE"/>
    <w:rsid w:val="0070567F"/>
    <w:rsid w:val="00706D96"/>
    <w:rsid w:val="007123DC"/>
    <w:rsid w:val="0071440D"/>
    <w:rsid w:val="00722540"/>
    <w:rsid w:val="007274E9"/>
    <w:rsid w:val="00732143"/>
    <w:rsid w:val="007351BA"/>
    <w:rsid w:val="0074289B"/>
    <w:rsid w:val="007434E4"/>
    <w:rsid w:val="007451AD"/>
    <w:rsid w:val="00746244"/>
    <w:rsid w:val="00752600"/>
    <w:rsid w:val="0075643F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E119A"/>
    <w:rsid w:val="007E1427"/>
    <w:rsid w:val="007E7FB7"/>
    <w:rsid w:val="007F2CF9"/>
    <w:rsid w:val="007F6E72"/>
    <w:rsid w:val="0080491E"/>
    <w:rsid w:val="00810E4F"/>
    <w:rsid w:val="00814522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59D2"/>
    <w:rsid w:val="008A22D5"/>
    <w:rsid w:val="008B1E28"/>
    <w:rsid w:val="008B561A"/>
    <w:rsid w:val="008C6601"/>
    <w:rsid w:val="008D038A"/>
    <w:rsid w:val="008D3A32"/>
    <w:rsid w:val="008E12A9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22566"/>
    <w:rsid w:val="0092366C"/>
    <w:rsid w:val="00923E21"/>
    <w:rsid w:val="00926717"/>
    <w:rsid w:val="00927397"/>
    <w:rsid w:val="009317B1"/>
    <w:rsid w:val="0094276B"/>
    <w:rsid w:val="00943585"/>
    <w:rsid w:val="00951C49"/>
    <w:rsid w:val="00953945"/>
    <w:rsid w:val="009546A7"/>
    <w:rsid w:val="009566EC"/>
    <w:rsid w:val="009577D0"/>
    <w:rsid w:val="0097005A"/>
    <w:rsid w:val="00975D30"/>
    <w:rsid w:val="00975F7A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B23F3"/>
    <w:rsid w:val="00AB56C1"/>
    <w:rsid w:val="00AB6693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54D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4AD7"/>
    <w:rsid w:val="00B56A44"/>
    <w:rsid w:val="00B60653"/>
    <w:rsid w:val="00B61618"/>
    <w:rsid w:val="00B62B69"/>
    <w:rsid w:val="00B62D7D"/>
    <w:rsid w:val="00B65E4D"/>
    <w:rsid w:val="00B705AE"/>
    <w:rsid w:val="00B73A60"/>
    <w:rsid w:val="00B757BE"/>
    <w:rsid w:val="00B90300"/>
    <w:rsid w:val="00B957F1"/>
    <w:rsid w:val="00B96251"/>
    <w:rsid w:val="00BA19F9"/>
    <w:rsid w:val="00BA1FF7"/>
    <w:rsid w:val="00BA254E"/>
    <w:rsid w:val="00BA2810"/>
    <w:rsid w:val="00BA4F05"/>
    <w:rsid w:val="00BB0CF7"/>
    <w:rsid w:val="00BC222B"/>
    <w:rsid w:val="00BC6101"/>
    <w:rsid w:val="00BC61B5"/>
    <w:rsid w:val="00BD6DCC"/>
    <w:rsid w:val="00BE5112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61F2"/>
    <w:rsid w:val="00C868BE"/>
    <w:rsid w:val="00C915EE"/>
    <w:rsid w:val="00C949FC"/>
    <w:rsid w:val="00CB208A"/>
    <w:rsid w:val="00CB2CB9"/>
    <w:rsid w:val="00CB3EE7"/>
    <w:rsid w:val="00CC102A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3C6D"/>
    <w:rsid w:val="00D46B23"/>
    <w:rsid w:val="00D52953"/>
    <w:rsid w:val="00D5410B"/>
    <w:rsid w:val="00D564BA"/>
    <w:rsid w:val="00D56E8D"/>
    <w:rsid w:val="00D63CC1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B05AD"/>
    <w:rsid w:val="00DB0B49"/>
    <w:rsid w:val="00DB4094"/>
    <w:rsid w:val="00DC2034"/>
    <w:rsid w:val="00DC4968"/>
    <w:rsid w:val="00DD0A49"/>
    <w:rsid w:val="00DE0D7F"/>
    <w:rsid w:val="00DE1431"/>
    <w:rsid w:val="00DE2D12"/>
    <w:rsid w:val="00DE4663"/>
    <w:rsid w:val="00DE6ACD"/>
    <w:rsid w:val="00DE79DA"/>
    <w:rsid w:val="00DF0164"/>
    <w:rsid w:val="00E05004"/>
    <w:rsid w:val="00E10215"/>
    <w:rsid w:val="00E12651"/>
    <w:rsid w:val="00E14A16"/>
    <w:rsid w:val="00E220E0"/>
    <w:rsid w:val="00E2341B"/>
    <w:rsid w:val="00E26DED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90B4E"/>
    <w:rsid w:val="00E914D1"/>
    <w:rsid w:val="00E94D87"/>
    <w:rsid w:val="00E9651A"/>
    <w:rsid w:val="00EB0DF8"/>
    <w:rsid w:val="00EB78EE"/>
    <w:rsid w:val="00EC047B"/>
    <w:rsid w:val="00EC0489"/>
    <w:rsid w:val="00EC6461"/>
    <w:rsid w:val="00EC68E5"/>
    <w:rsid w:val="00ED415B"/>
    <w:rsid w:val="00ED4570"/>
    <w:rsid w:val="00EE27B4"/>
    <w:rsid w:val="00EE3DD9"/>
    <w:rsid w:val="00EF2876"/>
    <w:rsid w:val="00EF292A"/>
    <w:rsid w:val="00EF2F93"/>
    <w:rsid w:val="00F00B66"/>
    <w:rsid w:val="00F0329E"/>
    <w:rsid w:val="00F03747"/>
    <w:rsid w:val="00F06BEE"/>
    <w:rsid w:val="00F1048B"/>
    <w:rsid w:val="00F11E1F"/>
    <w:rsid w:val="00F1284D"/>
    <w:rsid w:val="00F1285D"/>
    <w:rsid w:val="00F15442"/>
    <w:rsid w:val="00F235FE"/>
    <w:rsid w:val="00F33598"/>
    <w:rsid w:val="00F40EAF"/>
    <w:rsid w:val="00F4128C"/>
    <w:rsid w:val="00F41955"/>
    <w:rsid w:val="00F43645"/>
    <w:rsid w:val="00F43EF6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6D"/>
    <w:rsid w:val="00FC5A98"/>
    <w:rsid w:val="00FD3B1E"/>
    <w:rsid w:val="00FD6830"/>
    <w:rsid w:val="00FE7CFA"/>
    <w:rsid w:val="00FF0772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B5F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81EF-9037-4ED4-BD19-6625EAB5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49</TotalTime>
  <Pages>3</Pages>
  <Words>397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Liepājas Jūrniecības koledžas sniegto maksas pakalpojumu cenrādi</vt:lpstr>
    </vt:vector>
  </TitlesOfParts>
  <Manager/>
  <Company>Izglitibas un zinātnes ministrija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Liepājas Jūrniecības koledžas sniegto maksas pakalpojumu cenrādi</dc:title>
  <dc:subject>Ministru kabineta noteikumu projekts </dc:subject>
  <dc:creator> I.Rotberga</dc:creator>
  <cp:keywords>grozījumi, cena, atzinums, koledža</cp:keywords>
  <dc:description>I.Rotberga,67047824
izolde.rotberga@izm.gov.lv; fakss7243126</dc:description>
  <cp:lastModifiedBy>Leontīne Babkina</cp:lastModifiedBy>
  <cp:revision>25</cp:revision>
  <cp:lastPrinted>2013-01-28T09:06:00Z</cp:lastPrinted>
  <dcterms:created xsi:type="dcterms:W3CDTF">2012-11-26T12:35:00Z</dcterms:created>
  <dcterms:modified xsi:type="dcterms:W3CDTF">2013-01-30T07:37:00Z</dcterms:modified>
</cp:coreProperties>
</file>