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A" w:rsidRPr="00E8506F" w:rsidRDefault="007801DA">
      <w:pPr>
        <w:tabs>
          <w:tab w:val="right" w:pos="9992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8506F">
        <w:rPr>
          <w:sz w:val="28"/>
          <w:szCs w:val="28"/>
        </w:rPr>
        <w:t>.pielikums</w:t>
      </w:r>
    </w:p>
    <w:p w:rsidR="007801DA" w:rsidRPr="00E8506F" w:rsidRDefault="007801DA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Ministru kabineta</w:t>
      </w:r>
    </w:p>
    <w:p w:rsidR="007801DA" w:rsidRPr="00E8506F" w:rsidRDefault="007801DA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E8506F">
        <w:rPr>
          <w:sz w:val="28"/>
          <w:szCs w:val="28"/>
        </w:rPr>
        <w:t xml:space="preserve">.gada </w:t>
      </w:r>
      <w:r>
        <w:rPr>
          <w:sz w:val="28"/>
          <w:szCs w:val="28"/>
        </w:rPr>
        <w:t> 1. februāra                  </w:t>
      </w:r>
    </w:p>
    <w:p w:rsidR="007801DA" w:rsidRPr="00E8506F" w:rsidRDefault="007801DA">
      <w:pPr>
        <w:jc w:val="right"/>
        <w:rPr>
          <w:sz w:val="28"/>
          <w:szCs w:val="28"/>
        </w:rPr>
      </w:pPr>
      <w:r w:rsidRPr="00E8506F">
        <w:rPr>
          <w:sz w:val="28"/>
          <w:szCs w:val="28"/>
        </w:rPr>
        <w:t>noteikumiem Nr.</w:t>
      </w:r>
      <w:r>
        <w:rPr>
          <w:sz w:val="28"/>
          <w:szCs w:val="28"/>
        </w:rPr>
        <w:t>  88     </w:t>
      </w:r>
    </w:p>
    <w:p w:rsidR="007801DA" w:rsidRPr="00396953" w:rsidRDefault="007801DA" w:rsidP="00CF5D99">
      <w:pPr>
        <w:jc w:val="right"/>
        <w:rPr>
          <w:bCs/>
          <w:sz w:val="16"/>
          <w:szCs w:val="16"/>
        </w:rPr>
      </w:pPr>
    </w:p>
    <w:p w:rsidR="007801DA" w:rsidRDefault="007801DA" w:rsidP="00CF5D99">
      <w:pPr>
        <w:ind w:righ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Uzvedības karte</w:t>
      </w:r>
    </w:p>
    <w:p w:rsidR="007801DA" w:rsidRDefault="007801DA" w:rsidP="00CF5D99">
      <w:pPr>
        <w:ind w:right="-108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2"/>
      </w:tblGrid>
      <w:tr w:rsidR="007801DA" w:rsidTr="00852DBA">
        <w:tc>
          <w:tcPr>
            <w:tcW w:w="14502" w:type="dxa"/>
            <w:tcBorders>
              <w:left w:val="nil"/>
              <w:bottom w:val="nil"/>
              <w:right w:val="nil"/>
            </w:tcBorders>
          </w:tcPr>
          <w:p w:rsidR="007801DA" w:rsidRPr="00852DBA" w:rsidRDefault="007801DA" w:rsidP="00852DBA">
            <w:pPr>
              <w:ind w:right="-1080"/>
              <w:jc w:val="center"/>
              <w:rPr>
                <w:color w:val="000000"/>
              </w:rPr>
            </w:pPr>
            <w:r w:rsidRPr="00852DBA">
              <w:rPr>
                <w:color w:val="000000"/>
              </w:rPr>
              <w:t>(vārds, uzvārds)</w:t>
            </w:r>
          </w:p>
        </w:tc>
      </w:tr>
    </w:tbl>
    <w:p w:rsidR="007801DA" w:rsidRPr="00031319" w:rsidRDefault="007801DA" w:rsidP="00CF5D99">
      <w:pPr>
        <w:pStyle w:val="Heading1"/>
        <w:ind w:firstLine="284"/>
        <w:jc w:val="left"/>
        <w:rPr>
          <w:rFonts w:ascii="Times New Roman" w:hAnsi="Times New Roman" w:cs="Times New Roman"/>
          <w:b/>
          <w:bCs/>
        </w:rPr>
      </w:pPr>
      <w:r w:rsidRPr="00031319">
        <w:rPr>
          <w:rFonts w:ascii="Times New Roman" w:hAnsi="Times New Roman" w:cs="Times New Roman"/>
          <w:color w:val="000000"/>
          <w:sz w:val="28"/>
          <w:szCs w:val="28"/>
        </w:rPr>
        <w:t>Nedēļa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319">
        <w:rPr>
          <w:rFonts w:ascii="Times New Roman" w:hAnsi="Times New Roman" w:cs="Times New Roman"/>
          <w:b/>
          <w:bCs/>
        </w:rPr>
        <w:t>____________________________</w:t>
      </w:r>
    </w:p>
    <w:p w:rsidR="007801DA" w:rsidRPr="00396953" w:rsidRDefault="007801DA">
      <w:pPr>
        <w:rPr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3060"/>
        <w:gridCol w:w="5760"/>
        <w:gridCol w:w="1440"/>
      </w:tblGrid>
      <w:tr w:rsidR="007801DA" w:rsidTr="00396953">
        <w:trPr>
          <w:trHeight w:val="825"/>
        </w:trPr>
        <w:tc>
          <w:tcPr>
            <w:tcW w:w="1368" w:type="dxa"/>
            <w:vMerge w:val="restart"/>
            <w:vAlign w:val="center"/>
          </w:tcPr>
          <w:p w:rsidR="007801DA" w:rsidRPr="00031319" w:rsidRDefault="007801DA" w:rsidP="00396953">
            <w:pPr>
              <w:jc w:val="center"/>
            </w:pPr>
            <w:r w:rsidRPr="00852DBA">
              <w:rPr>
                <w:bCs/>
                <w:color w:val="000000"/>
              </w:rPr>
              <w:t>Dienas</w:t>
            </w:r>
          </w:p>
        </w:tc>
        <w:tc>
          <w:tcPr>
            <w:tcW w:w="2880" w:type="dxa"/>
            <w:vMerge w:val="restart"/>
          </w:tcPr>
          <w:p w:rsidR="007801DA" w:rsidRPr="00852DBA" w:rsidRDefault="007801DA" w:rsidP="006D6C7E">
            <w:pPr>
              <w:jc w:val="center"/>
              <w:rPr>
                <w:color w:val="000000"/>
              </w:rPr>
            </w:pPr>
            <w:r w:rsidRPr="00852DBA">
              <w:rPr>
                <w:color w:val="000000"/>
              </w:rPr>
              <w:t>1.bloks (35 punkti)</w:t>
            </w:r>
          </w:p>
          <w:p w:rsidR="007801DA" w:rsidRPr="00031319" w:rsidRDefault="007801DA" w:rsidP="006D6C7E">
            <w:pPr>
              <w:jc w:val="center"/>
            </w:pPr>
            <w:r w:rsidRPr="00852DBA">
              <w:rPr>
                <w:color w:val="000000"/>
              </w:rPr>
              <w:t>(tiek noņemti pieci punkti par dienas režīma pārkāpu</w:t>
            </w:r>
            <w:r>
              <w:rPr>
                <w:color w:val="000000"/>
              </w:rPr>
              <w:softHyphen/>
            </w:r>
            <w:r w:rsidRPr="00852DBA">
              <w:rPr>
                <w:color w:val="000000"/>
              </w:rPr>
              <w:t>mu, bērna pienākumu un aizliegumu neievērošanu)</w:t>
            </w:r>
          </w:p>
        </w:tc>
        <w:tc>
          <w:tcPr>
            <w:tcW w:w="3060" w:type="dxa"/>
            <w:vMerge w:val="restart"/>
            <w:tcBorders>
              <w:right w:val="double" w:sz="4" w:space="0" w:color="auto"/>
            </w:tcBorders>
          </w:tcPr>
          <w:p w:rsidR="007801DA" w:rsidRPr="00852DBA" w:rsidRDefault="007801DA" w:rsidP="006D6C7E">
            <w:pPr>
              <w:jc w:val="center"/>
              <w:rPr>
                <w:color w:val="000000"/>
              </w:rPr>
            </w:pPr>
            <w:r w:rsidRPr="00852DBA">
              <w:rPr>
                <w:color w:val="000000"/>
              </w:rPr>
              <w:t xml:space="preserve">2.bloks (35 punkti) </w:t>
            </w:r>
          </w:p>
          <w:p w:rsidR="007801DA" w:rsidRPr="00031319" w:rsidRDefault="007801DA" w:rsidP="006D6C7E">
            <w:pPr>
              <w:jc w:val="center"/>
            </w:pPr>
            <w:r w:rsidRPr="00852DBA">
              <w:rPr>
                <w:color w:val="000000"/>
              </w:rPr>
              <w:t>(tiek noņemti pieci punkti par uzvedības un runas kultūr</w:t>
            </w:r>
            <w:r>
              <w:rPr>
                <w:color w:val="000000"/>
              </w:rPr>
              <w:t>as</w:t>
            </w:r>
            <w:r w:rsidRPr="00852DBA">
              <w:rPr>
                <w:color w:val="000000"/>
              </w:rPr>
              <w:t xml:space="preserve"> pārkāpumu)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  <w:r w:rsidRPr="00852DBA">
              <w:rPr>
                <w:color w:val="000000"/>
              </w:rPr>
              <w:t>3.bloks</w:t>
            </w:r>
            <w:r>
              <w:rPr>
                <w:color w:val="000000"/>
              </w:rPr>
              <w:t xml:space="preserve"> (20 punkti)</w:t>
            </w:r>
          </w:p>
          <w:p w:rsidR="007801DA" w:rsidRPr="00031319" w:rsidRDefault="007801DA" w:rsidP="006D6C7E">
            <w:pPr>
              <w:pStyle w:val="ListParagraph"/>
              <w:tabs>
                <w:tab w:val="left" w:pos="0"/>
                <w:tab w:val="left" w:pos="1134"/>
                <w:tab w:val="left" w:pos="1418"/>
              </w:tabs>
              <w:ind w:left="0"/>
              <w:jc w:val="center"/>
            </w:pPr>
            <w:r w:rsidRPr="00852DBA">
              <w:rPr>
                <w:color w:val="000000"/>
              </w:rPr>
              <w:t>(tiek noņemti 20 punkti par katru īpaši rupju pārkāpumu</w:t>
            </w:r>
            <w:r>
              <w:rPr>
                <w:color w:val="000000"/>
              </w:rPr>
              <w:t>)</w:t>
            </w:r>
          </w:p>
        </w:tc>
      </w:tr>
      <w:tr w:rsidR="007801DA" w:rsidTr="00396953">
        <w:trPr>
          <w:trHeight w:val="561"/>
        </w:trPr>
        <w:tc>
          <w:tcPr>
            <w:tcW w:w="1368" w:type="dxa"/>
            <w:vMerge/>
          </w:tcPr>
          <w:p w:rsidR="007801DA" w:rsidRPr="00852DBA" w:rsidRDefault="007801DA" w:rsidP="00852D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80" w:type="dxa"/>
            <w:vMerge/>
          </w:tcPr>
          <w:p w:rsidR="007801DA" w:rsidRPr="00852DBA" w:rsidRDefault="007801DA" w:rsidP="006D6C7E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right w:val="double" w:sz="4" w:space="0" w:color="auto"/>
            </w:tcBorders>
          </w:tcPr>
          <w:p w:rsidR="007801DA" w:rsidRPr="00852DBA" w:rsidRDefault="007801DA" w:rsidP="006D6C7E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left w:val="double" w:sz="4" w:space="0" w:color="auto"/>
            </w:tcBorders>
            <w:vAlign w:val="center"/>
          </w:tcPr>
          <w:p w:rsidR="007801DA" w:rsidRPr="00852DBA" w:rsidRDefault="007801DA" w:rsidP="00396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Pārkāpumi</w:t>
            </w:r>
          </w:p>
        </w:tc>
        <w:tc>
          <w:tcPr>
            <w:tcW w:w="1440" w:type="dxa"/>
            <w:vAlign w:val="center"/>
          </w:tcPr>
          <w:p w:rsidR="007801DA" w:rsidRPr="00852DBA" w:rsidRDefault="007801DA" w:rsidP="00396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Datums</w:t>
            </w:r>
          </w:p>
        </w:tc>
      </w:tr>
      <w:tr w:rsidR="007801DA" w:rsidTr="00396953">
        <w:trPr>
          <w:trHeight w:val="442"/>
        </w:trPr>
        <w:tc>
          <w:tcPr>
            <w:tcW w:w="1368" w:type="dxa"/>
          </w:tcPr>
          <w:p w:rsidR="007801DA" w:rsidRDefault="007801DA" w:rsidP="00031319">
            <w:pPr>
              <w:rPr>
                <w:color w:val="000000"/>
              </w:rPr>
            </w:pPr>
            <w:r w:rsidRPr="00852DBA">
              <w:rPr>
                <w:color w:val="000000"/>
              </w:rPr>
              <w:t>Pirmdiena</w:t>
            </w:r>
          </w:p>
          <w:p w:rsidR="007801DA" w:rsidRPr="00852DBA" w:rsidRDefault="007801DA" w:rsidP="00031319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 w:rsidRPr="00852DBA">
              <w:rPr>
                <w:color w:val="000000"/>
              </w:rPr>
              <w:t>• patvaļīga iestādes atstāšana vai bēgšanas organ</w:t>
            </w:r>
            <w:r>
              <w:rPr>
                <w:color w:val="000000"/>
              </w:rPr>
              <w:t>izēšana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  <w:tr w:rsidR="007801DA" w:rsidTr="00396953">
        <w:tc>
          <w:tcPr>
            <w:tcW w:w="1368" w:type="dxa"/>
          </w:tcPr>
          <w:p w:rsidR="007801DA" w:rsidRDefault="007801DA" w:rsidP="00031319">
            <w:pPr>
              <w:rPr>
                <w:color w:val="000000"/>
              </w:rPr>
            </w:pPr>
            <w:r w:rsidRPr="00852DBA">
              <w:rPr>
                <w:color w:val="000000"/>
              </w:rPr>
              <w:t>Otrdiena</w:t>
            </w:r>
          </w:p>
          <w:p w:rsidR="007801DA" w:rsidRPr="00852DBA" w:rsidRDefault="007801DA" w:rsidP="00031319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 w:rsidRPr="00852DBA">
              <w:rPr>
                <w:color w:val="000000"/>
              </w:rPr>
              <w:t>• neatgriešanās n</w:t>
            </w:r>
            <w:r>
              <w:rPr>
                <w:color w:val="000000"/>
              </w:rPr>
              <w:t>o atvaļinājuma noteiktajā dienā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  <w:tr w:rsidR="007801DA" w:rsidTr="00396953">
        <w:tc>
          <w:tcPr>
            <w:tcW w:w="1368" w:type="dxa"/>
          </w:tcPr>
          <w:p w:rsidR="007801DA" w:rsidRDefault="007801DA" w:rsidP="00031319">
            <w:pPr>
              <w:rPr>
                <w:color w:val="000000"/>
              </w:rPr>
            </w:pPr>
            <w:r w:rsidRPr="00852DBA">
              <w:rPr>
                <w:color w:val="000000"/>
              </w:rPr>
              <w:t>Trešdiena</w:t>
            </w:r>
          </w:p>
          <w:p w:rsidR="007801DA" w:rsidRPr="00852DBA" w:rsidRDefault="007801DA" w:rsidP="00031319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 w:rsidRPr="00852DBA">
              <w:rPr>
                <w:color w:val="000000"/>
              </w:rPr>
              <w:t>• c</w:t>
            </w:r>
            <w:r>
              <w:rPr>
                <w:color w:val="000000"/>
              </w:rPr>
              <w:t>itu personu fiziska ietekmēšana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  <w:tr w:rsidR="007801DA" w:rsidTr="00396953">
        <w:tc>
          <w:tcPr>
            <w:tcW w:w="1368" w:type="dxa"/>
          </w:tcPr>
          <w:p w:rsidR="007801DA" w:rsidRDefault="007801DA" w:rsidP="00031319">
            <w:pPr>
              <w:rPr>
                <w:color w:val="000000"/>
              </w:rPr>
            </w:pPr>
            <w:r w:rsidRPr="00852DBA">
              <w:rPr>
                <w:color w:val="000000"/>
              </w:rPr>
              <w:t>Ceturtdiena</w:t>
            </w:r>
          </w:p>
          <w:p w:rsidR="007801DA" w:rsidRPr="00852DBA" w:rsidRDefault="007801DA" w:rsidP="00031319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>
              <w:rPr>
                <w:color w:val="000000"/>
              </w:rPr>
              <w:t>• emocionālā vardarbība, draudi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  <w:tr w:rsidR="007801DA" w:rsidTr="00396953">
        <w:tc>
          <w:tcPr>
            <w:tcW w:w="1368" w:type="dxa"/>
          </w:tcPr>
          <w:p w:rsidR="007801DA" w:rsidRPr="00852DBA" w:rsidRDefault="007801DA" w:rsidP="00031319">
            <w:pPr>
              <w:rPr>
                <w:color w:val="000000"/>
              </w:rPr>
            </w:pPr>
            <w:r w:rsidRPr="00852DBA">
              <w:rPr>
                <w:color w:val="000000"/>
              </w:rPr>
              <w:t>Piektdiena</w:t>
            </w: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 w:rsidRPr="00852DBA">
              <w:rPr>
                <w:color w:val="000000"/>
              </w:rPr>
              <w:t>• svešas mantas paņemšana (n</w:t>
            </w:r>
            <w:r>
              <w:rPr>
                <w:color w:val="000000"/>
              </w:rPr>
              <w:t>eatzīstas, konstatē darbinieki,</w:t>
            </w:r>
            <w:r w:rsidRPr="00852DBA">
              <w:rPr>
                <w:color w:val="000000"/>
              </w:rPr>
              <w:t xml:space="preserve"> kaitējums ir mazāks nekā </w:t>
            </w:r>
            <w:smartTag w:uri="schemas-tilde-lv/tildestengine" w:element="currency2">
              <w:smartTagPr>
                <w:attr w:name="currency_text" w:val="lati"/>
                <w:attr w:name="currency_value" w:val="5"/>
                <w:attr w:name="currency_key" w:val="LVL"/>
                <w:attr w:name="currency_id" w:val="48"/>
              </w:smartTagPr>
              <w:r w:rsidRPr="00852DBA">
                <w:rPr>
                  <w:color w:val="000000"/>
                </w:rPr>
                <w:t>5 lati</w:t>
              </w:r>
            </w:smartTag>
            <w:r>
              <w:rPr>
                <w:color w:val="000000"/>
              </w:rPr>
              <w:t>)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  <w:tr w:rsidR="007801DA" w:rsidTr="00396953">
        <w:tc>
          <w:tcPr>
            <w:tcW w:w="1368" w:type="dxa"/>
          </w:tcPr>
          <w:p w:rsidR="007801DA" w:rsidRDefault="007801DA" w:rsidP="00031319">
            <w:pPr>
              <w:rPr>
                <w:color w:val="000000"/>
              </w:rPr>
            </w:pPr>
            <w:r w:rsidRPr="00852DBA">
              <w:rPr>
                <w:color w:val="000000"/>
              </w:rPr>
              <w:t>Sestdiena</w:t>
            </w:r>
          </w:p>
          <w:p w:rsidR="007801DA" w:rsidRPr="00852DBA" w:rsidRDefault="007801DA" w:rsidP="00031319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>
              <w:rPr>
                <w:color w:val="000000"/>
              </w:rPr>
              <w:t>• smēķēšana telpās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  <w:tr w:rsidR="007801DA" w:rsidTr="00396953">
        <w:tc>
          <w:tcPr>
            <w:tcW w:w="1368" w:type="dxa"/>
          </w:tcPr>
          <w:p w:rsidR="007801DA" w:rsidRPr="00852DBA" w:rsidRDefault="007801DA" w:rsidP="00031319">
            <w:pPr>
              <w:rPr>
                <w:color w:val="000000"/>
              </w:rPr>
            </w:pPr>
            <w:r w:rsidRPr="00852DBA">
              <w:rPr>
                <w:color w:val="000000"/>
              </w:rPr>
              <w:t>Svētdiena</w:t>
            </w: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 w:rsidRPr="00852DBA">
              <w:rPr>
                <w:color w:val="000000"/>
              </w:rPr>
              <w:t xml:space="preserve">• aizliegtu priekšmetu, pārtikas produktu </w:t>
            </w:r>
            <w:r>
              <w:rPr>
                <w:color w:val="000000"/>
              </w:rPr>
              <w:t>un vielu glabāšana un lietošana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  <w:tr w:rsidR="007801DA" w:rsidTr="00396953">
        <w:tc>
          <w:tcPr>
            <w:tcW w:w="1368" w:type="dxa"/>
          </w:tcPr>
          <w:p w:rsidR="007801DA" w:rsidRDefault="007801DA" w:rsidP="00852DBA">
            <w:pPr>
              <w:jc w:val="right"/>
              <w:rPr>
                <w:color w:val="000000"/>
              </w:rPr>
            </w:pPr>
            <w:r w:rsidRPr="00852DBA">
              <w:rPr>
                <w:color w:val="000000"/>
              </w:rPr>
              <w:t>Kopā</w:t>
            </w:r>
          </w:p>
          <w:p w:rsidR="007801DA" w:rsidRPr="00852DBA" w:rsidRDefault="007801DA" w:rsidP="00852DBA">
            <w:pPr>
              <w:jc w:val="right"/>
              <w:rPr>
                <w:color w:val="000000"/>
              </w:rPr>
            </w:pPr>
          </w:p>
        </w:tc>
        <w:tc>
          <w:tcPr>
            <w:tcW w:w="2880" w:type="dxa"/>
          </w:tcPr>
          <w:p w:rsidR="007801DA" w:rsidRPr="00031319" w:rsidRDefault="007801DA" w:rsidP="00CF5D99"/>
        </w:tc>
        <w:tc>
          <w:tcPr>
            <w:tcW w:w="3060" w:type="dxa"/>
            <w:tcBorders>
              <w:right w:val="double" w:sz="4" w:space="0" w:color="auto"/>
            </w:tcBorders>
          </w:tcPr>
          <w:p w:rsidR="007801DA" w:rsidRPr="00031319" w:rsidRDefault="007801DA" w:rsidP="00CF5D99"/>
        </w:tc>
        <w:tc>
          <w:tcPr>
            <w:tcW w:w="5760" w:type="dxa"/>
            <w:tcBorders>
              <w:left w:val="double" w:sz="4" w:space="0" w:color="auto"/>
            </w:tcBorders>
          </w:tcPr>
          <w:p w:rsidR="007801DA" w:rsidRPr="00031319" w:rsidRDefault="007801DA" w:rsidP="006D6C7E">
            <w:r w:rsidRPr="00852DBA">
              <w:rPr>
                <w:color w:val="000000"/>
              </w:rPr>
              <w:t>• tīši nevērīga izturēšanās pret svešu mantu</w:t>
            </w:r>
          </w:p>
        </w:tc>
        <w:tc>
          <w:tcPr>
            <w:tcW w:w="1440" w:type="dxa"/>
          </w:tcPr>
          <w:p w:rsidR="007801DA" w:rsidRPr="00031319" w:rsidRDefault="007801DA" w:rsidP="00CF5D99"/>
        </w:tc>
      </w:tr>
    </w:tbl>
    <w:p w:rsidR="007801DA" w:rsidRDefault="007801DA" w:rsidP="003A7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  <w:gridCol w:w="1798"/>
        <w:gridCol w:w="1798"/>
        <w:gridCol w:w="1798"/>
      </w:tblGrid>
      <w:tr w:rsidR="007801DA" w:rsidTr="00852DBA">
        <w:tc>
          <w:tcPr>
            <w:tcW w:w="14502" w:type="dxa"/>
            <w:gridSpan w:val="4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  <w:r w:rsidRPr="00852DBA">
              <w:rPr>
                <w:color w:val="000000"/>
              </w:rPr>
              <w:t>4.bloks</w:t>
            </w:r>
            <w:r>
              <w:rPr>
                <w:color w:val="000000"/>
              </w:rPr>
              <w:t xml:space="preserve"> </w:t>
            </w:r>
            <w:r w:rsidRPr="00852DBA">
              <w:rPr>
                <w:color w:val="000000"/>
              </w:rPr>
              <w:t>(3</w:t>
            </w:r>
            <w:r>
              <w:rPr>
                <w:color w:val="000000"/>
              </w:rPr>
              <w:t>0</w:t>
            </w:r>
            <w:r w:rsidRPr="00852DBA">
              <w:rPr>
                <w:color w:val="000000"/>
              </w:rPr>
              <w:t xml:space="preserve"> punkti)</w:t>
            </w:r>
          </w:p>
          <w:p w:rsidR="007801DA" w:rsidRPr="003A704F" w:rsidRDefault="007801DA" w:rsidP="00852DBA">
            <w:pPr>
              <w:jc w:val="center"/>
            </w:pPr>
            <w:r w:rsidRPr="00852DBA">
              <w:rPr>
                <w:color w:val="000000"/>
              </w:rPr>
              <w:t>Iespēju bloks</w:t>
            </w:r>
          </w:p>
        </w:tc>
      </w:tr>
      <w:tr w:rsidR="007801DA" w:rsidTr="006D6C7E">
        <w:tc>
          <w:tcPr>
            <w:tcW w:w="9108" w:type="dxa"/>
          </w:tcPr>
          <w:p w:rsidR="007801DA" w:rsidRPr="003A704F" w:rsidRDefault="007801DA" w:rsidP="00852DBA">
            <w:pPr>
              <w:jc w:val="center"/>
            </w:pPr>
          </w:p>
        </w:tc>
        <w:tc>
          <w:tcPr>
            <w:tcW w:w="1798" w:type="dxa"/>
          </w:tcPr>
          <w:p w:rsidR="007801DA" w:rsidRPr="003A704F" w:rsidRDefault="007801DA" w:rsidP="00852DBA">
            <w:pPr>
              <w:jc w:val="center"/>
            </w:pPr>
            <w:r w:rsidRPr="00852DBA">
              <w:rPr>
                <w:color w:val="000000"/>
              </w:rPr>
              <w:t>10 punkti</w:t>
            </w:r>
          </w:p>
        </w:tc>
        <w:tc>
          <w:tcPr>
            <w:tcW w:w="1798" w:type="dxa"/>
          </w:tcPr>
          <w:p w:rsidR="007801DA" w:rsidRPr="003A704F" w:rsidRDefault="007801DA" w:rsidP="00852DBA">
            <w:pPr>
              <w:jc w:val="center"/>
            </w:pPr>
            <w:r w:rsidRPr="00852DBA">
              <w:rPr>
                <w:color w:val="000000"/>
              </w:rPr>
              <w:t>10 punkti</w:t>
            </w:r>
          </w:p>
        </w:tc>
        <w:tc>
          <w:tcPr>
            <w:tcW w:w="1798" w:type="dxa"/>
          </w:tcPr>
          <w:p w:rsidR="007801DA" w:rsidRPr="003A704F" w:rsidRDefault="007801DA" w:rsidP="00852DBA">
            <w:pPr>
              <w:jc w:val="center"/>
            </w:pPr>
            <w:r w:rsidRPr="00852DBA">
              <w:rPr>
                <w:color w:val="000000"/>
              </w:rPr>
              <w:t>10 punkti</w:t>
            </w:r>
          </w:p>
        </w:tc>
      </w:tr>
      <w:tr w:rsidR="007801DA" w:rsidTr="006D6C7E">
        <w:tc>
          <w:tcPr>
            <w:tcW w:w="9108" w:type="dxa"/>
          </w:tcPr>
          <w:p w:rsidR="007801DA" w:rsidRPr="003A704F" w:rsidRDefault="007801DA" w:rsidP="00852DBA">
            <w:pPr>
              <w:jc w:val="center"/>
            </w:pPr>
            <w:r w:rsidRPr="00852DBA">
              <w:rPr>
                <w:color w:val="000000"/>
              </w:rPr>
              <w:t>Kritēriji</w:t>
            </w:r>
          </w:p>
        </w:tc>
        <w:tc>
          <w:tcPr>
            <w:tcW w:w="5394" w:type="dxa"/>
            <w:gridSpan w:val="3"/>
          </w:tcPr>
          <w:p w:rsidR="007801DA" w:rsidRPr="003A704F" w:rsidRDefault="007801DA" w:rsidP="00852DBA">
            <w:pPr>
              <w:jc w:val="center"/>
            </w:pPr>
            <w:r w:rsidRPr="00852DBA">
              <w:rPr>
                <w:color w:val="000000"/>
              </w:rPr>
              <w:t>Vērtējums</w:t>
            </w:r>
          </w:p>
        </w:tc>
      </w:tr>
      <w:tr w:rsidR="007801DA" w:rsidTr="006D6C7E">
        <w:tc>
          <w:tcPr>
            <w:tcW w:w="9108" w:type="dxa"/>
          </w:tcPr>
          <w:p w:rsidR="007801DA" w:rsidRPr="00852DBA" w:rsidRDefault="007801DA" w:rsidP="003A704F">
            <w:pPr>
              <w:rPr>
                <w:color w:val="000000"/>
              </w:rPr>
            </w:pPr>
            <w:r w:rsidRPr="00852DBA">
              <w:rPr>
                <w:color w:val="000000"/>
              </w:rPr>
              <w:t>Uzvedība un centība mācību stundās, sociālās korekcijas un interešu izglītības nodarbībās</w:t>
            </w:r>
          </w:p>
        </w:tc>
        <w:tc>
          <w:tcPr>
            <w:tcW w:w="5394" w:type="dxa"/>
            <w:gridSpan w:val="3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</w:tr>
      <w:tr w:rsidR="007801DA" w:rsidTr="006D6C7E">
        <w:tc>
          <w:tcPr>
            <w:tcW w:w="9108" w:type="dxa"/>
          </w:tcPr>
          <w:p w:rsidR="007801DA" w:rsidRPr="00852DBA" w:rsidRDefault="007801DA" w:rsidP="003A704F">
            <w:pPr>
              <w:rPr>
                <w:color w:val="000000"/>
              </w:rPr>
            </w:pPr>
            <w:r w:rsidRPr="00852DBA">
              <w:rPr>
                <w:color w:val="000000"/>
              </w:rPr>
              <w:t>Uzvedība un centība mājas darbu sagatavošanā</w:t>
            </w:r>
          </w:p>
        </w:tc>
        <w:tc>
          <w:tcPr>
            <w:tcW w:w="5394" w:type="dxa"/>
            <w:gridSpan w:val="3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</w:tr>
      <w:tr w:rsidR="007801DA" w:rsidTr="006D6C7E">
        <w:tc>
          <w:tcPr>
            <w:tcW w:w="9108" w:type="dxa"/>
          </w:tcPr>
          <w:p w:rsidR="007801DA" w:rsidRPr="00852DBA" w:rsidRDefault="007801DA" w:rsidP="003A704F">
            <w:pPr>
              <w:rPr>
                <w:color w:val="000000"/>
              </w:rPr>
            </w:pPr>
            <w:r w:rsidRPr="00852DBA">
              <w:rPr>
                <w:color w:val="000000"/>
              </w:rPr>
              <w:t>Obligāto pienākumu izpilde (dežūras, darbs iestādes teritorijā)</w:t>
            </w:r>
          </w:p>
        </w:tc>
        <w:tc>
          <w:tcPr>
            <w:tcW w:w="5394" w:type="dxa"/>
            <w:gridSpan w:val="3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</w:tr>
      <w:tr w:rsidR="007801DA" w:rsidTr="006D6C7E">
        <w:tc>
          <w:tcPr>
            <w:tcW w:w="9108" w:type="dxa"/>
          </w:tcPr>
          <w:p w:rsidR="007801DA" w:rsidRPr="00852DBA" w:rsidRDefault="007801DA" w:rsidP="003A704F">
            <w:pPr>
              <w:rPr>
                <w:color w:val="000000"/>
              </w:rPr>
            </w:pPr>
            <w:r w:rsidRPr="00852DBA">
              <w:rPr>
                <w:color w:val="000000"/>
              </w:rPr>
              <w:t>Īpaša centība darbā, ārpusstundu pasākumā</w:t>
            </w:r>
          </w:p>
        </w:tc>
        <w:tc>
          <w:tcPr>
            <w:tcW w:w="5394" w:type="dxa"/>
            <w:gridSpan w:val="3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</w:tr>
      <w:tr w:rsidR="007801DA" w:rsidTr="006D6C7E">
        <w:tc>
          <w:tcPr>
            <w:tcW w:w="9108" w:type="dxa"/>
          </w:tcPr>
          <w:p w:rsidR="007801DA" w:rsidRPr="00852DBA" w:rsidRDefault="007801DA" w:rsidP="00F12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Kopā</w:t>
            </w:r>
          </w:p>
        </w:tc>
        <w:tc>
          <w:tcPr>
            <w:tcW w:w="5394" w:type="dxa"/>
            <w:gridSpan w:val="3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</w:tr>
    </w:tbl>
    <w:p w:rsidR="007801DA" w:rsidRDefault="007801DA" w:rsidP="00CF5D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813"/>
        <w:gridCol w:w="1813"/>
        <w:gridCol w:w="1813"/>
        <w:gridCol w:w="1812"/>
        <w:gridCol w:w="1813"/>
        <w:gridCol w:w="1813"/>
        <w:gridCol w:w="1813"/>
      </w:tblGrid>
      <w:tr w:rsidR="007801DA" w:rsidTr="00852DBA">
        <w:tc>
          <w:tcPr>
            <w:tcW w:w="14502" w:type="dxa"/>
            <w:gridSpan w:val="8"/>
          </w:tcPr>
          <w:p w:rsidR="007801DA" w:rsidRPr="00246794" w:rsidRDefault="007801DA" w:rsidP="00852DBA">
            <w:pPr>
              <w:jc w:val="center"/>
            </w:pPr>
            <w:r w:rsidRPr="00852DBA">
              <w:rPr>
                <w:color w:val="000000"/>
              </w:rPr>
              <w:t>Sabiedriskais darbs</w:t>
            </w:r>
          </w:p>
        </w:tc>
      </w:tr>
      <w:tr w:rsidR="007801DA" w:rsidTr="00852DBA">
        <w:tc>
          <w:tcPr>
            <w:tcW w:w="1812" w:type="dxa"/>
          </w:tcPr>
          <w:p w:rsidR="007801DA" w:rsidRDefault="007801DA" w:rsidP="00852DBA">
            <w:pPr>
              <w:jc w:val="center"/>
            </w:pPr>
            <w:r w:rsidRPr="00852DBA">
              <w:rPr>
                <w:color w:val="000000"/>
              </w:rPr>
              <w:t>Pirmdiena</w:t>
            </w:r>
          </w:p>
        </w:tc>
        <w:tc>
          <w:tcPr>
            <w:tcW w:w="1813" w:type="dxa"/>
          </w:tcPr>
          <w:p w:rsidR="007801DA" w:rsidRDefault="007801DA" w:rsidP="00852DBA">
            <w:pPr>
              <w:jc w:val="center"/>
            </w:pPr>
            <w:r w:rsidRPr="00852DBA">
              <w:rPr>
                <w:color w:val="000000"/>
              </w:rPr>
              <w:t>Otrdiena</w:t>
            </w:r>
          </w:p>
        </w:tc>
        <w:tc>
          <w:tcPr>
            <w:tcW w:w="1813" w:type="dxa"/>
          </w:tcPr>
          <w:p w:rsidR="007801DA" w:rsidRDefault="007801DA" w:rsidP="00852DBA">
            <w:pPr>
              <w:jc w:val="center"/>
            </w:pPr>
            <w:r w:rsidRPr="00852DBA">
              <w:rPr>
                <w:color w:val="000000"/>
              </w:rPr>
              <w:t>Trešdiena</w:t>
            </w:r>
          </w:p>
        </w:tc>
        <w:tc>
          <w:tcPr>
            <w:tcW w:w="1813" w:type="dxa"/>
          </w:tcPr>
          <w:p w:rsidR="007801DA" w:rsidRDefault="007801DA" w:rsidP="00852DBA">
            <w:pPr>
              <w:jc w:val="center"/>
            </w:pPr>
            <w:r w:rsidRPr="00852DBA">
              <w:rPr>
                <w:color w:val="000000"/>
              </w:rPr>
              <w:t>Ceturtdiena</w:t>
            </w:r>
          </w:p>
        </w:tc>
        <w:tc>
          <w:tcPr>
            <w:tcW w:w="1812" w:type="dxa"/>
          </w:tcPr>
          <w:p w:rsidR="007801DA" w:rsidRDefault="007801DA" w:rsidP="00852DBA">
            <w:pPr>
              <w:jc w:val="center"/>
            </w:pPr>
            <w:r w:rsidRPr="00852DBA">
              <w:rPr>
                <w:color w:val="000000"/>
              </w:rPr>
              <w:t>Piektdiena</w:t>
            </w:r>
          </w:p>
        </w:tc>
        <w:tc>
          <w:tcPr>
            <w:tcW w:w="1813" w:type="dxa"/>
          </w:tcPr>
          <w:p w:rsidR="007801DA" w:rsidRDefault="007801DA" w:rsidP="00852DBA">
            <w:pPr>
              <w:jc w:val="center"/>
            </w:pPr>
            <w:r w:rsidRPr="00852DBA">
              <w:rPr>
                <w:color w:val="000000"/>
              </w:rPr>
              <w:t>Sestdiena</w:t>
            </w:r>
          </w:p>
        </w:tc>
        <w:tc>
          <w:tcPr>
            <w:tcW w:w="1813" w:type="dxa"/>
          </w:tcPr>
          <w:p w:rsidR="007801DA" w:rsidRDefault="007801DA" w:rsidP="00852DBA">
            <w:pPr>
              <w:jc w:val="center"/>
            </w:pPr>
            <w:r w:rsidRPr="00852DBA">
              <w:rPr>
                <w:color w:val="000000"/>
              </w:rPr>
              <w:t>Svētdiena</w:t>
            </w:r>
          </w:p>
        </w:tc>
        <w:tc>
          <w:tcPr>
            <w:tcW w:w="1813" w:type="dxa"/>
          </w:tcPr>
          <w:p w:rsidR="007801DA" w:rsidRDefault="007801DA" w:rsidP="00852DBA">
            <w:pPr>
              <w:jc w:val="center"/>
            </w:pPr>
            <w:r>
              <w:t>Kopā</w:t>
            </w:r>
          </w:p>
        </w:tc>
      </w:tr>
      <w:tr w:rsidR="007801DA" w:rsidTr="00852DBA">
        <w:tc>
          <w:tcPr>
            <w:tcW w:w="1812" w:type="dxa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  <w:tc>
          <w:tcPr>
            <w:tcW w:w="1813" w:type="dxa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  <w:tc>
          <w:tcPr>
            <w:tcW w:w="1813" w:type="dxa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  <w:tc>
          <w:tcPr>
            <w:tcW w:w="1813" w:type="dxa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  <w:tc>
          <w:tcPr>
            <w:tcW w:w="1812" w:type="dxa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  <w:tc>
          <w:tcPr>
            <w:tcW w:w="1813" w:type="dxa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  <w:tc>
          <w:tcPr>
            <w:tcW w:w="1813" w:type="dxa"/>
          </w:tcPr>
          <w:p w:rsidR="007801DA" w:rsidRPr="00852DBA" w:rsidRDefault="007801DA" w:rsidP="00852DBA">
            <w:pPr>
              <w:jc w:val="center"/>
              <w:rPr>
                <w:color w:val="000000"/>
              </w:rPr>
            </w:pPr>
          </w:p>
        </w:tc>
        <w:tc>
          <w:tcPr>
            <w:tcW w:w="1813" w:type="dxa"/>
          </w:tcPr>
          <w:p w:rsidR="007801DA" w:rsidRDefault="007801DA" w:rsidP="00852DBA">
            <w:pPr>
              <w:jc w:val="center"/>
            </w:pPr>
          </w:p>
        </w:tc>
      </w:tr>
    </w:tbl>
    <w:p w:rsidR="007801DA" w:rsidRDefault="007801DA"/>
    <w:p w:rsidR="007801DA" w:rsidRPr="00F129A1" w:rsidRDefault="007801DA" w:rsidP="00CF5D99">
      <w:pPr>
        <w:tabs>
          <w:tab w:val="left" w:pos="54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Punktu skaits kopā  </w:t>
      </w:r>
      <w:r w:rsidRPr="00F129A1">
        <w:rPr>
          <w:bCs/>
        </w:rPr>
        <w:t>___________________________</w:t>
      </w:r>
    </w:p>
    <w:p w:rsidR="007801DA" w:rsidRDefault="007801DA" w:rsidP="00CF5D99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 w:rsidRPr="00DF0B32">
        <w:rPr>
          <w:color w:val="000000"/>
          <w:sz w:val="28"/>
          <w:szCs w:val="28"/>
        </w:rPr>
        <w:tab/>
      </w:r>
    </w:p>
    <w:p w:rsidR="007801DA" w:rsidRPr="00F129A1" w:rsidRDefault="007801DA" w:rsidP="00CF5D99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Uzvedības novērtējums </w:t>
      </w:r>
      <w:r w:rsidRPr="00F129A1">
        <w:rPr>
          <w:bCs/>
        </w:rPr>
        <w:t>_______________________</w:t>
      </w:r>
    </w:p>
    <w:p w:rsidR="007801DA" w:rsidRDefault="007801DA" w:rsidP="00CF5D99">
      <w:pPr>
        <w:tabs>
          <w:tab w:val="left" w:pos="540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5702"/>
        <w:gridCol w:w="418"/>
        <w:gridCol w:w="3240"/>
      </w:tblGrid>
      <w:tr w:rsidR="007801DA" w:rsidTr="00852DBA">
        <w:tc>
          <w:tcPr>
            <w:tcW w:w="1548" w:type="dxa"/>
          </w:tcPr>
          <w:p w:rsidR="007801DA" w:rsidRPr="00852DBA" w:rsidRDefault="007801DA" w:rsidP="00852DBA">
            <w:pPr>
              <w:tabs>
                <w:tab w:val="left" w:pos="5400"/>
              </w:tabs>
              <w:jc w:val="both"/>
              <w:rPr>
                <w:color w:val="000000"/>
                <w:sz w:val="28"/>
                <w:szCs w:val="28"/>
              </w:rPr>
            </w:pPr>
            <w:r w:rsidRPr="00852DBA">
              <w:rPr>
                <w:color w:val="000000"/>
                <w:sz w:val="28"/>
                <w:szCs w:val="28"/>
              </w:rPr>
              <w:t>Darbinieks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7801DA" w:rsidRPr="00852DBA" w:rsidRDefault="007801DA" w:rsidP="00852DBA">
            <w:pPr>
              <w:tabs>
                <w:tab w:val="left" w:pos="54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</w:tcPr>
          <w:p w:rsidR="007801DA" w:rsidRPr="00852DBA" w:rsidRDefault="007801DA" w:rsidP="00852DBA">
            <w:pPr>
              <w:tabs>
                <w:tab w:val="left" w:pos="54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801DA" w:rsidRPr="00852DBA" w:rsidRDefault="007801DA" w:rsidP="00852DBA">
            <w:pPr>
              <w:tabs>
                <w:tab w:val="left" w:pos="54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01DA" w:rsidRPr="00246794" w:rsidTr="00852DBA">
        <w:tc>
          <w:tcPr>
            <w:tcW w:w="1548" w:type="dxa"/>
          </w:tcPr>
          <w:p w:rsidR="007801DA" w:rsidRPr="00852DBA" w:rsidRDefault="007801DA" w:rsidP="00852DBA">
            <w:pPr>
              <w:tabs>
                <w:tab w:val="left" w:pos="5400"/>
              </w:tabs>
              <w:jc w:val="center"/>
              <w:rPr>
                <w:color w:val="000000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7801DA" w:rsidRPr="00852DBA" w:rsidRDefault="007801DA" w:rsidP="00852DBA">
            <w:pPr>
              <w:tabs>
                <w:tab w:val="left" w:pos="5400"/>
              </w:tabs>
              <w:jc w:val="center"/>
              <w:rPr>
                <w:color w:val="000000"/>
              </w:rPr>
            </w:pPr>
            <w:r w:rsidRPr="00852DBA">
              <w:rPr>
                <w:color w:val="000000"/>
              </w:rPr>
              <w:t>(vārds, uzvārds)</w:t>
            </w:r>
          </w:p>
        </w:tc>
        <w:tc>
          <w:tcPr>
            <w:tcW w:w="418" w:type="dxa"/>
          </w:tcPr>
          <w:p w:rsidR="007801DA" w:rsidRPr="00852DBA" w:rsidRDefault="007801DA" w:rsidP="00852DBA">
            <w:pPr>
              <w:tabs>
                <w:tab w:val="left" w:pos="5400"/>
              </w:tabs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801DA" w:rsidRPr="00852DBA" w:rsidRDefault="007801DA" w:rsidP="00852DBA">
            <w:pPr>
              <w:tabs>
                <w:tab w:val="left" w:pos="5400"/>
              </w:tabs>
              <w:jc w:val="center"/>
              <w:rPr>
                <w:color w:val="000000"/>
              </w:rPr>
            </w:pPr>
            <w:r w:rsidRPr="00852DBA">
              <w:rPr>
                <w:color w:val="000000"/>
              </w:rPr>
              <w:t>(paraksts)</w:t>
            </w:r>
          </w:p>
        </w:tc>
      </w:tr>
    </w:tbl>
    <w:p w:rsidR="007801DA" w:rsidRDefault="007801DA" w:rsidP="00CF5D99"/>
    <w:p w:rsidR="007801DA" w:rsidRDefault="007801DA" w:rsidP="00CF5D9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801DA" w:rsidRDefault="007801DA" w:rsidP="00CF5D9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801DA" w:rsidRPr="003B23A7" w:rsidRDefault="007801DA" w:rsidP="00565B53">
      <w:pPr>
        <w:tabs>
          <w:tab w:val="left" w:pos="684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B23A7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 w:rsidRPr="003B23A7">
        <w:rPr>
          <w:sz w:val="28"/>
          <w:szCs w:val="28"/>
        </w:rPr>
        <w:tab/>
      </w:r>
      <w:r>
        <w:rPr>
          <w:sz w:val="28"/>
          <w:szCs w:val="28"/>
        </w:rPr>
        <w:t>R.Broks</w:t>
      </w:r>
    </w:p>
    <w:p w:rsidR="007801DA" w:rsidRDefault="007801DA" w:rsidP="00CF5D99">
      <w:pPr>
        <w:autoSpaceDE w:val="0"/>
        <w:autoSpaceDN w:val="0"/>
        <w:adjustRightInd w:val="0"/>
        <w:rPr>
          <w:sz w:val="28"/>
          <w:szCs w:val="28"/>
        </w:rPr>
      </w:pPr>
    </w:p>
    <w:sectPr w:rsidR="007801DA" w:rsidSect="00031319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DA" w:rsidRDefault="007801DA" w:rsidP="003654C7">
      <w:r>
        <w:separator/>
      </w:r>
    </w:p>
  </w:endnote>
  <w:endnote w:type="continuationSeparator" w:id="0">
    <w:p w:rsidR="007801DA" w:rsidRDefault="007801DA" w:rsidP="0036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DA" w:rsidRDefault="007801DA" w:rsidP="00565B53">
    <w:pPr>
      <w:pStyle w:val="Footer"/>
      <w:rPr>
        <w:sz w:val="16"/>
        <w:szCs w:val="16"/>
      </w:rPr>
    </w:pPr>
    <w:r>
      <w:rPr>
        <w:sz w:val="16"/>
        <w:szCs w:val="16"/>
      </w:rPr>
      <w:t>N3404_0p5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DA" w:rsidRDefault="007801DA" w:rsidP="00565B53">
    <w:pPr>
      <w:pStyle w:val="Footer"/>
      <w:rPr>
        <w:sz w:val="16"/>
        <w:szCs w:val="16"/>
      </w:rPr>
    </w:pPr>
    <w:r>
      <w:rPr>
        <w:sz w:val="16"/>
        <w:szCs w:val="16"/>
      </w:rPr>
      <w:t xml:space="preserve">N3404_0p5 v_sk. = </w:t>
    </w:r>
    <w:fldSimple w:instr=" NUMWORDS  \* MERGEFORMAT ">
      <w:r w:rsidRPr="007C4B1E">
        <w:rPr>
          <w:noProof/>
          <w:sz w:val="16"/>
          <w:szCs w:val="16"/>
        </w:rPr>
        <w:t>188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DA" w:rsidRDefault="007801DA" w:rsidP="003654C7">
      <w:r>
        <w:separator/>
      </w:r>
    </w:p>
  </w:footnote>
  <w:footnote w:type="continuationSeparator" w:id="0">
    <w:p w:rsidR="007801DA" w:rsidRDefault="007801DA" w:rsidP="0036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DA" w:rsidRDefault="007801D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801DA" w:rsidRDefault="00780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079"/>
    <w:multiLevelType w:val="hybridMultilevel"/>
    <w:tmpl w:val="396AF364"/>
    <w:lvl w:ilvl="0" w:tplc="6F163F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54714"/>
    <w:multiLevelType w:val="multilevel"/>
    <w:tmpl w:val="112289E4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AD73014"/>
    <w:multiLevelType w:val="hybridMultilevel"/>
    <w:tmpl w:val="3F5054BA"/>
    <w:lvl w:ilvl="0" w:tplc="76EA5C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99"/>
    <w:rsid w:val="00013EA9"/>
    <w:rsid w:val="00031319"/>
    <w:rsid w:val="000425A2"/>
    <w:rsid w:val="00073B97"/>
    <w:rsid w:val="000A695D"/>
    <w:rsid w:val="000B3D32"/>
    <w:rsid w:val="000C4250"/>
    <w:rsid w:val="000E693A"/>
    <w:rsid w:val="0010027D"/>
    <w:rsid w:val="0012426E"/>
    <w:rsid w:val="001509A2"/>
    <w:rsid w:val="001738F6"/>
    <w:rsid w:val="00197A18"/>
    <w:rsid w:val="001C4738"/>
    <w:rsid w:val="001E1ECB"/>
    <w:rsid w:val="001E5F6A"/>
    <w:rsid w:val="001F1DB6"/>
    <w:rsid w:val="001F6408"/>
    <w:rsid w:val="00204C7B"/>
    <w:rsid w:val="00246794"/>
    <w:rsid w:val="00296E19"/>
    <w:rsid w:val="002A3489"/>
    <w:rsid w:val="0032161B"/>
    <w:rsid w:val="00351878"/>
    <w:rsid w:val="003616B3"/>
    <w:rsid w:val="003654C7"/>
    <w:rsid w:val="00381737"/>
    <w:rsid w:val="00384EBE"/>
    <w:rsid w:val="00396953"/>
    <w:rsid w:val="003A5C05"/>
    <w:rsid w:val="003A704F"/>
    <w:rsid w:val="003B23A7"/>
    <w:rsid w:val="003B65AB"/>
    <w:rsid w:val="003D5AA3"/>
    <w:rsid w:val="0040170C"/>
    <w:rsid w:val="00434D29"/>
    <w:rsid w:val="004871A9"/>
    <w:rsid w:val="004A51D0"/>
    <w:rsid w:val="004A6CC1"/>
    <w:rsid w:val="004A75E1"/>
    <w:rsid w:val="004E7332"/>
    <w:rsid w:val="00505F43"/>
    <w:rsid w:val="005238F4"/>
    <w:rsid w:val="0055590A"/>
    <w:rsid w:val="00565B53"/>
    <w:rsid w:val="00583475"/>
    <w:rsid w:val="005D682A"/>
    <w:rsid w:val="005E0358"/>
    <w:rsid w:val="0063351A"/>
    <w:rsid w:val="006764BE"/>
    <w:rsid w:val="006D6C7E"/>
    <w:rsid w:val="006F3B1E"/>
    <w:rsid w:val="007030DB"/>
    <w:rsid w:val="007039F1"/>
    <w:rsid w:val="007677D3"/>
    <w:rsid w:val="0077501D"/>
    <w:rsid w:val="007801DA"/>
    <w:rsid w:val="0079266B"/>
    <w:rsid w:val="007A25C3"/>
    <w:rsid w:val="007C4B1E"/>
    <w:rsid w:val="007E3146"/>
    <w:rsid w:val="007F32B9"/>
    <w:rsid w:val="00801EBE"/>
    <w:rsid w:val="008206A4"/>
    <w:rsid w:val="00827D6A"/>
    <w:rsid w:val="00852DBA"/>
    <w:rsid w:val="00860D99"/>
    <w:rsid w:val="00866663"/>
    <w:rsid w:val="00877870"/>
    <w:rsid w:val="00881CF2"/>
    <w:rsid w:val="008A6902"/>
    <w:rsid w:val="008C3FEF"/>
    <w:rsid w:val="008D1A4F"/>
    <w:rsid w:val="008D28AA"/>
    <w:rsid w:val="00907F28"/>
    <w:rsid w:val="009531AD"/>
    <w:rsid w:val="00976FAB"/>
    <w:rsid w:val="00996EC7"/>
    <w:rsid w:val="009D0AA2"/>
    <w:rsid w:val="00A00300"/>
    <w:rsid w:val="00A361C8"/>
    <w:rsid w:val="00A47242"/>
    <w:rsid w:val="00A778DC"/>
    <w:rsid w:val="00A923FE"/>
    <w:rsid w:val="00AD5553"/>
    <w:rsid w:val="00B111D3"/>
    <w:rsid w:val="00B16EA1"/>
    <w:rsid w:val="00B30609"/>
    <w:rsid w:val="00B35FEA"/>
    <w:rsid w:val="00B569D9"/>
    <w:rsid w:val="00B97763"/>
    <w:rsid w:val="00BC4AED"/>
    <w:rsid w:val="00BE1115"/>
    <w:rsid w:val="00C00DA7"/>
    <w:rsid w:val="00C02FEF"/>
    <w:rsid w:val="00C14B8B"/>
    <w:rsid w:val="00C20D89"/>
    <w:rsid w:val="00C371E8"/>
    <w:rsid w:val="00C453DE"/>
    <w:rsid w:val="00C75CE0"/>
    <w:rsid w:val="00CC4D75"/>
    <w:rsid w:val="00CE42DB"/>
    <w:rsid w:val="00CF1D37"/>
    <w:rsid w:val="00CF20DB"/>
    <w:rsid w:val="00CF5D99"/>
    <w:rsid w:val="00D03FAA"/>
    <w:rsid w:val="00D21820"/>
    <w:rsid w:val="00D23485"/>
    <w:rsid w:val="00D23AC3"/>
    <w:rsid w:val="00D4093F"/>
    <w:rsid w:val="00D95527"/>
    <w:rsid w:val="00DB34A6"/>
    <w:rsid w:val="00DE0061"/>
    <w:rsid w:val="00DE302F"/>
    <w:rsid w:val="00DE3E77"/>
    <w:rsid w:val="00DF0751"/>
    <w:rsid w:val="00DF0B32"/>
    <w:rsid w:val="00E101CF"/>
    <w:rsid w:val="00E55F41"/>
    <w:rsid w:val="00E6437E"/>
    <w:rsid w:val="00E7415B"/>
    <w:rsid w:val="00E833FA"/>
    <w:rsid w:val="00E8506F"/>
    <w:rsid w:val="00E873AF"/>
    <w:rsid w:val="00EA7B2C"/>
    <w:rsid w:val="00F01C21"/>
    <w:rsid w:val="00F129A1"/>
    <w:rsid w:val="00F24AB4"/>
    <w:rsid w:val="00F61E1F"/>
    <w:rsid w:val="00F70CAA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9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D99"/>
    <w:pPr>
      <w:keepNext/>
      <w:jc w:val="both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5D99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D99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5D99"/>
    <w:rPr>
      <w:rFonts w:ascii="Courier New" w:hAnsi="Courier New" w:cs="Courier New"/>
      <w:b/>
      <w:bCs/>
      <w:snapToGrid w:val="0"/>
      <w:sz w:val="20"/>
      <w:szCs w:val="20"/>
    </w:rPr>
  </w:style>
  <w:style w:type="paragraph" w:customStyle="1" w:styleId="Normal8pt">
    <w:name w:val="Normal + 8 pt"/>
    <w:aliases w:val="Bold"/>
    <w:basedOn w:val="Normal"/>
    <w:uiPriority w:val="99"/>
    <w:rsid w:val="00CF5D99"/>
    <w:rPr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CF5D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D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5D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365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4C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B3D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101CF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565B5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">
    <w:name w:val="Char Char"/>
    <w:basedOn w:val="DefaultParagraphFont"/>
    <w:uiPriority w:val="99"/>
    <w:semiHidden/>
    <w:locked/>
    <w:rsid w:val="00565B53"/>
    <w:rPr>
      <w:rFonts w:cs="Times New Roman"/>
      <w:sz w:val="24"/>
      <w:szCs w:val="24"/>
      <w:lang w:val="lv-LV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565B5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03131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6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0D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1049</Words>
  <Characters>599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"Sociālās korekcijas izglītības iestādes iekšējās kārtības noteikumi un par to pārkāpumiem paredzētie sodi" </dc:title>
  <dc:subject>Pielikums</dc:subject>
  <dc:creator>Sanita Treimane</dc:creator>
  <cp:keywords/>
  <dc:description>t.67047924, sanita.treimane@izm.gov.lv</dc:description>
  <cp:lastModifiedBy>Erna Ivanova</cp:lastModifiedBy>
  <cp:revision>45</cp:revision>
  <cp:lastPrinted>2011-01-13T14:15:00Z</cp:lastPrinted>
  <dcterms:created xsi:type="dcterms:W3CDTF">2010-09-23T08:22:00Z</dcterms:created>
  <dcterms:modified xsi:type="dcterms:W3CDTF">2011-02-01T14:38:00Z</dcterms:modified>
</cp:coreProperties>
</file>