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76" w:rsidRPr="00E8506F" w:rsidRDefault="00ED6F76">
      <w:pPr>
        <w:tabs>
          <w:tab w:val="right" w:pos="9992"/>
        </w:tabs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8506F">
        <w:rPr>
          <w:sz w:val="28"/>
          <w:szCs w:val="28"/>
        </w:rPr>
        <w:t>.pielikums</w:t>
      </w:r>
    </w:p>
    <w:p w:rsidR="00ED6F76" w:rsidRPr="00E8506F" w:rsidRDefault="00ED6F76">
      <w:pPr>
        <w:tabs>
          <w:tab w:val="right" w:pos="9992"/>
        </w:tabs>
        <w:jc w:val="right"/>
        <w:rPr>
          <w:sz w:val="28"/>
          <w:szCs w:val="28"/>
        </w:rPr>
      </w:pPr>
      <w:r w:rsidRPr="00E8506F">
        <w:rPr>
          <w:sz w:val="28"/>
          <w:szCs w:val="28"/>
        </w:rPr>
        <w:t>Ministru kabineta</w:t>
      </w:r>
    </w:p>
    <w:p w:rsidR="00ED6F76" w:rsidRPr="00E8506F" w:rsidRDefault="00ED6F76">
      <w:pPr>
        <w:tabs>
          <w:tab w:val="right" w:pos="9992"/>
        </w:tabs>
        <w:jc w:val="right"/>
        <w:rPr>
          <w:sz w:val="28"/>
          <w:szCs w:val="28"/>
        </w:rPr>
      </w:pPr>
      <w:r w:rsidRPr="00E8506F">
        <w:rPr>
          <w:sz w:val="28"/>
          <w:szCs w:val="28"/>
        </w:rPr>
        <w:t>201</w:t>
      </w:r>
      <w:r>
        <w:rPr>
          <w:sz w:val="28"/>
          <w:szCs w:val="28"/>
        </w:rPr>
        <w:t>1</w:t>
      </w:r>
      <w:r w:rsidRPr="00E8506F">
        <w:rPr>
          <w:sz w:val="28"/>
          <w:szCs w:val="28"/>
        </w:rPr>
        <w:t>.gada</w:t>
      </w:r>
      <w:r>
        <w:rPr>
          <w:sz w:val="28"/>
          <w:szCs w:val="28"/>
        </w:rPr>
        <w:t xml:space="preserve"> 1. februāra                   </w:t>
      </w:r>
    </w:p>
    <w:p w:rsidR="00ED6F76" w:rsidRPr="00E8506F" w:rsidRDefault="00ED6F76">
      <w:pPr>
        <w:jc w:val="right"/>
        <w:rPr>
          <w:sz w:val="28"/>
          <w:szCs w:val="28"/>
        </w:rPr>
      </w:pPr>
      <w:r w:rsidRPr="00E8506F">
        <w:rPr>
          <w:sz w:val="28"/>
          <w:szCs w:val="28"/>
        </w:rPr>
        <w:t>noteikumiem Nr.</w:t>
      </w:r>
      <w:r>
        <w:rPr>
          <w:sz w:val="28"/>
          <w:szCs w:val="28"/>
        </w:rPr>
        <w:t> 88      </w:t>
      </w:r>
    </w:p>
    <w:p w:rsidR="00ED6F76" w:rsidRPr="00370079" w:rsidRDefault="00ED6F76" w:rsidP="00C06150">
      <w:pPr>
        <w:jc w:val="right"/>
        <w:rPr>
          <w:b/>
          <w:bCs/>
          <w:sz w:val="28"/>
          <w:szCs w:val="28"/>
        </w:rPr>
      </w:pPr>
    </w:p>
    <w:p w:rsidR="00ED6F76" w:rsidRDefault="00ED6F76" w:rsidP="00C06150">
      <w:pPr>
        <w:jc w:val="center"/>
        <w:rPr>
          <w:b/>
          <w:bCs/>
          <w:sz w:val="28"/>
          <w:szCs w:val="28"/>
        </w:rPr>
      </w:pPr>
      <w:r w:rsidRPr="00623C00">
        <w:rPr>
          <w:b/>
          <w:bCs/>
          <w:sz w:val="28"/>
          <w:szCs w:val="28"/>
        </w:rPr>
        <w:t>Bērna</w:t>
      </w:r>
      <w:r w:rsidRPr="00552544">
        <w:rPr>
          <w:b/>
          <w:bCs/>
          <w:sz w:val="28"/>
          <w:szCs w:val="28"/>
        </w:rPr>
        <w:t xml:space="preserve"> uzvedības </w:t>
      </w:r>
      <w:r w:rsidRPr="00370079">
        <w:rPr>
          <w:b/>
          <w:bCs/>
          <w:sz w:val="28"/>
          <w:szCs w:val="28"/>
        </w:rPr>
        <w:t>novērtējuma</w:t>
      </w:r>
      <w:r w:rsidRPr="00552544">
        <w:rPr>
          <w:b/>
          <w:bCs/>
          <w:sz w:val="28"/>
          <w:szCs w:val="28"/>
        </w:rPr>
        <w:t xml:space="preserve"> kopsavilkums</w:t>
      </w:r>
    </w:p>
    <w:p w:rsidR="00ED6F76" w:rsidRPr="00552544" w:rsidRDefault="00ED6F76" w:rsidP="001C08E1">
      <w:pPr>
        <w:tabs>
          <w:tab w:val="left" w:pos="22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D6F76" w:rsidRPr="00552544" w:rsidRDefault="00ED6F76" w:rsidP="00C06150">
      <w:pPr>
        <w:jc w:val="center"/>
        <w:rPr>
          <w:sz w:val="28"/>
          <w:szCs w:val="28"/>
        </w:rPr>
      </w:pPr>
      <w:r w:rsidRPr="00F24AB4">
        <w:rPr>
          <w:b/>
          <w:bCs/>
        </w:rPr>
        <w:t>________________________</w:t>
      </w:r>
      <w:r>
        <w:rPr>
          <w:b/>
          <w:bCs/>
        </w:rPr>
        <w:t xml:space="preserve"> </w:t>
      </w:r>
      <w:r w:rsidRPr="00552544">
        <w:rPr>
          <w:sz w:val="28"/>
          <w:szCs w:val="28"/>
        </w:rPr>
        <w:t>grupa</w:t>
      </w:r>
    </w:p>
    <w:p w:rsidR="00ED6F76" w:rsidRPr="00552544" w:rsidRDefault="00ED6F76" w:rsidP="00C06150">
      <w:pPr>
        <w:jc w:val="center"/>
        <w:rPr>
          <w:sz w:val="16"/>
          <w:szCs w:val="16"/>
        </w:rPr>
      </w:pPr>
    </w:p>
    <w:tbl>
      <w:tblPr>
        <w:tblW w:w="96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4"/>
        <w:gridCol w:w="1050"/>
        <w:gridCol w:w="1050"/>
        <w:gridCol w:w="1050"/>
        <w:gridCol w:w="1050"/>
        <w:gridCol w:w="1050"/>
        <w:gridCol w:w="1050"/>
        <w:gridCol w:w="1150"/>
      </w:tblGrid>
      <w:tr w:rsidR="00ED6F76" w:rsidRPr="00552544" w:rsidTr="00D137C5">
        <w:trPr>
          <w:trHeight w:val="330"/>
        </w:trPr>
        <w:tc>
          <w:tcPr>
            <w:tcW w:w="2194" w:type="dxa"/>
            <w:vMerge w:val="restart"/>
            <w:vAlign w:val="center"/>
          </w:tcPr>
          <w:p w:rsidR="00ED6F76" w:rsidRPr="00552544" w:rsidRDefault="00ED6F76" w:rsidP="00D137C5">
            <w:pPr>
              <w:jc w:val="center"/>
              <w:rPr>
                <w:sz w:val="28"/>
                <w:szCs w:val="28"/>
              </w:rPr>
            </w:pPr>
            <w:r w:rsidRPr="00552544">
              <w:rPr>
                <w:sz w:val="28"/>
                <w:szCs w:val="28"/>
              </w:rPr>
              <w:t>Vārds, uzvārds</w:t>
            </w:r>
          </w:p>
        </w:tc>
        <w:tc>
          <w:tcPr>
            <w:tcW w:w="6300" w:type="dxa"/>
            <w:gridSpan w:val="6"/>
            <w:vAlign w:val="center"/>
          </w:tcPr>
          <w:p w:rsidR="00ED6F76" w:rsidRPr="00552544" w:rsidRDefault="00ED6F76" w:rsidP="00D137C5">
            <w:pPr>
              <w:jc w:val="center"/>
              <w:rPr>
                <w:sz w:val="28"/>
                <w:szCs w:val="28"/>
              </w:rPr>
            </w:pPr>
            <w:r w:rsidRPr="00552544">
              <w:rPr>
                <w:sz w:val="28"/>
                <w:szCs w:val="28"/>
              </w:rPr>
              <w:t>Nedēļas</w:t>
            </w:r>
          </w:p>
        </w:tc>
        <w:tc>
          <w:tcPr>
            <w:tcW w:w="1150" w:type="dxa"/>
            <w:vMerge w:val="restart"/>
            <w:vAlign w:val="center"/>
          </w:tcPr>
          <w:p w:rsidR="00ED6F76" w:rsidRPr="00552544" w:rsidRDefault="00ED6F76" w:rsidP="00D137C5">
            <w:pPr>
              <w:jc w:val="center"/>
              <w:rPr>
                <w:sz w:val="28"/>
                <w:szCs w:val="28"/>
              </w:rPr>
            </w:pPr>
            <w:r w:rsidRPr="00552544">
              <w:rPr>
                <w:sz w:val="28"/>
                <w:szCs w:val="28"/>
              </w:rPr>
              <w:t>Pakāpe</w:t>
            </w:r>
          </w:p>
        </w:tc>
      </w:tr>
      <w:tr w:rsidR="00ED6F76" w:rsidRPr="00552544" w:rsidTr="00D137C5">
        <w:trPr>
          <w:trHeight w:val="210"/>
        </w:trPr>
        <w:tc>
          <w:tcPr>
            <w:tcW w:w="2194" w:type="dxa"/>
            <w:vMerge/>
          </w:tcPr>
          <w:p w:rsidR="00ED6F76" w:rsidRPr="00552544" w:rsidRDefault="00ED6F76" w:rsidP="00D21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50" w:type="dxa"/>
            <w:vMerge/>
          </w:tcPr>
          <w:p w:rsidR="00ED6F76" w:rsidRPr="00552544" w:rsidRDefault="00ED6F76" w:rsidP="00D21820">
            <w:pPr>
              <w:jc w:val="center"/>
              <w:rPr>
                <w:sz w:val="28"/>
                <w:szCs w:val="28"/>
              </w:rPr>
            </w:pPr>
          </w:p>
        </w:tc>
      </w:tr>
      <w:tr w:rsidR="00ED6F76" w:rsidRPr="00552544" w:rsidTr="00D137C5">
        <w:tc>
          <w:tcPr>
            <w:tcW w:w="2194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</w:tr>
      <w:tr w:rsidR="00ED6F76" w:rsidRPr="00552544" w:rsidTr="00D137C5">
        <w:tc>
          <w:tcPr>
            <w:tcW w:w="2194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</w:tr>
      <w:tr w:rsidR="00ED6F76" w:rsidRPr="00552544" w:rsidTr="00D137C5">
        <w:tc>
          <w:tcPr>
            <w:tcW w:w="2194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</w:tr>
      <w:tr w:rsidR="00ED6F76" w:rsidRPr="00552544" w:rsidTr="00D137C5">
        <w:tc>
          <w:tcPr>
            <w:tcW w:w="2194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</w:tr>
      <w:tr w:rsidR="00ED6F76" w:rsidRPr="00552544" w:rsidTr="00D137C5">
        <w:tc>
          <w:tcPr>
            <w:tcW w:w="2194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</w:tr>
      <w:tr w:rsidR="00ED6F76" w:rsidRPr="00552544" w:rsidTr="00D137C5">
        <w:tc>
          <w:tcPr>
            <w:tcW w:w="2194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</w:tr>
      <w:tr w:rsidR="00ED6F76" w:rsidRPr="00B66006" w:rsidTr="00D137C5">
        <w:tc>
          <w:tcPr>
            <w:tcW w:w="2194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</w:tr>
      <w:tr w:rsidR="00ED6F76" w:rsidRPr="00B66006" w:rsidTr="00D137C5">
        <w:tc>
          <w:tcPr>
            <w:tcW w:w="2194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</w:tr>
      <w:tr w:rsidR="00ED6F76" w:rsidRPr="00B66006" w:rsidTr="00D137C5">
        <w:tc>
          <w:tcPr>
            <w:tcW w:w="2194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0" w:type="dxa"/>
          </w:tcPr>
          <w:p w:rsidR="00ED6F76" w:rsidRPr="00552544" w:rsidRDefault="00ED6F76" w:rsidP="00D21820">
            <w:pPr>
              <w:jc w:val="both"/>
              <w:rPr>
                <w:sz w:val="28"/>
                <w:szCs w:val="28"/>
              </w:rPr>
            </w:pPr>
          </w:p>
        </w:tc>
      </w:tr>
    </w:tbl>
    <w:p w:rsidR="00ED6F76" w:rsidRDefault="00ED6F76" w:rsidP="00C06150">
      <w:pPr>
        <w:rPr>
          <w:color w:val="FF0000"/>
          <w:sz w:val="28"/>
          <w:szCs w:val="28"/>
        </w:rPr>
      </w:pPr>
    </w:p>
    <w:p w:rsidR="00ED6F76" w:rsidRDefault="00ED6F76" w:rsidP="00C06150">
      <w:pPr>
        <w:rPr>
          <w:color w:val="FF0000"/>
          <w:sz w:val="28"/>
          <w:szCs w:val="28"/>
        </w:rPr>
      </w:pPr>
    </w:p>
    <w:p w:rsidR="00ED6F76" w:rsidRDefault="00ED6F76" w:rsidP="00C06150">
      <w:pPr>
        <w:rPr>
          <w:color w:val="FF0000"/>
          <w:sz w:val="28"/>
          <w:szCs w:val="28"/>
        </w:rPr>
      </w:pPr>
    </w:p>
    <w:p w:rsidR="00ED6F76" w:rsidRPr="003B23A7" w:rsidRDefault="00ED6F76" w:rsidP="00A740A6">
      <w:pPr>
        <w:tabs>
          <w:tab w:val="left" w:pos="684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3B23A7">
        <w:rPr>
          <w:sz w:val="28"/>
          <w:szCs w:val="28"/>
        </w:rPr>
        <w:tab/>
      </w:r>
      <w:r>
        <w:rPr>
          <w:sz w:val="28"/>
          <w:szCs w:val="28"/>
        </w:rPr>
        <w:t>R.Broks</w:t>
      </w:r>
    </w:p>
    <w:p w:rsidR="00ED6F76" w:rsidRDefault="00ED6F76" w:rsidP="00C06150">
      <w:pPr>
        <w:autoSpaceDE w:val="0"/>
        <w:autoSpaceDN w:val="0"/>
        <w:adjustRightInd w:val="0"/>
        <w:rPr>
          <w:sz w:val="28"/>
          <w:szCs w:val="28"/>
        </w:rPr>
      </w:pPr>
    </w:p>
    <w:p w:rsidR="00ED6F76" w:rsidRDefault="00ED6F76" w:rsidP="00C06150">
      <w:pPr>
        <w:autoSpaceDE w:val="0"/>
        <w:autoSpaceDN w:val="0"/>
        <w:adjustRightInd w:val="0"/>
        <w:rPr>
          <w:sz w:val="28"/>
          <w:szCs w:val="28"/>
        </w:rPr>
      </w:pPr>
    </w:p>
    <w:sectPr w:rsidR="00ED6F76" w:rsidSect="00A740A6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F76" w:rsidRDefault="00ED6F76" w:rsidP="001C08E1">
      <w:r>
        <w:separator/>
      </w:r>
    </w:p>
  </w:endnote>
  <w:endnote w:type="continuationSeparator" w:id="0">
    <w:p w:rsidR="00ED6F76" w:rsidRDefault="00ED6F76" w:rsidP="001C0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OLE_LINK1"/>
  <w:bookmarkStart w:id="1" w:name="OLE_LINK2"/>
  <w:p w:rsidR="00ED6F76" w:rsidRDefault="00ED6F76" w:rsidP="00552544">
    <w:pPr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IZMNotp7_161110_SKII.docx</w:t>
    </w:r>
    <w:r>
      <w:fldChar w:fldCharType="end"/>
    </w:r>
    <w:r w:rsidRPr="00C06D7D">
      <w:t xml:space="preserve">; </w:t>
    </w:r>
    <w:r>
      <w:t>Pielikums Ministru kabineta noteikumu projektam „Sociālās korekcijas izglītības iestādes iekšējās kārtības noteikumi un par to pārkāpumiem paredzētie sodi”</w:t>
    </w:r>
    <w:bookmarkEnd w:id="0"/>
    <w:bookmarkEnd w:id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76" w:rsidRDefault="00ED6F76" w:rsidP="00A740A6">
    <w:pPr>
      <w:pStyle w:val="Footer"/>
      <w:rPr>
        <w:sz w:val="16"/>
        <w:szCs w:val="16"/>
      </w:rPr>
    </w:pPr>
    <w:r>
      <w:rPr>
        <w:sz w:val="16"/>
        <w:szCs w:val="16"/>
      </w:rPr>
      <w:t xml:space="preserve">N3404_0p7 v_sk. = </w:t>
    </w:r>
    <w:fldSimple w:instr=" NUMWORDS  \* MERGEFORMAT ">
      <w:r>
        <w:rPr>
          <w:noProof/>
          <w:sz w:val="16"/>
          <w:szCs w:val="16"/>
        </w:rPr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F76" w:rsidRDefault="00ED6F76" w:rsidP="001C08E1">
      <w:r>
        <w:separator/>
      </w:r>
    </w:p>
  </w:footnote>
  <w:footnote w:type="continuationSeparator" w:id="0">
    <w:p w:rsidR="00ED6F76" w:rsidRDefault="00ED6F76" w:rsidP="001C0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76" w:rsidRDefault="00ED6F76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D6F76" w:rsidRDefault="00ED6F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50"/>
    <w:rsid w:val="00046A8F"/>
    <w:rsid w:val="00060E14"/>
    <w:rsid w:val="000848A8"/>
    <w:rsid w:val="00160ABE"/>
    <w:rsid w:val="0017695E"/>
    <w:rsid w:val="001C08E1"/>
    <w:rsid w:val="001F1DB6"/>
    <w:rsid w:val="002354CD"/>
    <w:rsid w:val="00241843"/>
    <w:rsid w:val="0029498C"/>
    <w:rsid w:val="002A13D5"/>
    <w:rsid w:val="002F46BE"/>
    <w:rsid w:val="00333E4F"/>
    <w:rsid w:val="00370079"/>
    <w:rsid w:val="003948C1"/>
    <w:rsid w:val="003B23A7"/>
    <w:rsid w:val="00436657"/>
    <w:rsid w:val="004371CB"/>
    <w:rsid w:val="00475FF7"/>
    <w:rsid w:val="00480662"/>
    <w:rsid w:val="004A51D0"/>
    <w:rsid w:val="0054292D"/>
    <w:rsid w:val="00552544"/>
    <w:rsid w:val="00574357"/>
    <w:rsid w:val="0059797D"/>
    <w:rsid w:val="00623C00"/>
    <w:rsid w:val="00633D10"/>
    <w:rsid w:val="0063726C"/>
    <w:rsid w:val="00692BDC"/>
    <w:rsid w:val="006E73A4"/>
    <w:rsid w:val="006F2FDA"/>
    <w:rsid w:val="00744FA8"/>
    <w:rsid w:val="00756EAA"/>
    <w:rsid w:val="007677D3"/>
    <w:rsid w:val="00840A07"/>
    <w:rsid w:val="00A669A0"/>
    <w:rsid w:val="00A740A6"/>
    <w:rsid w:val="00AE0C43"/>
    <w:rsid w:val="00B66006"/>
    <w:rsid w:val="00C06150"/>
    <w:rsid w:val="00C06D7D"/>
    <w:rsid w:val="00C14B8B"/>
    <w:rsid w:val="00C20D89"/>
    <w:rsid w:val="00C6336D"/>
    <w:rsid w:val="00CF1D37"/>
    <w:rsid w:val="00D10A4A"/>
    <w:rsid w:val="00D137C5"/>
    <w:rsid w:val="00D21820"/>
    <w:rsid w:val="00D821D5"/>
    <w:rsid w:val="00DA56CF"/>
    <w:rsid w:val="00E73318"/>
    <w:rsid w:val="00E8506F"/>
    <w:rsid w:val="00ED6F76"/>
    <w:rsid w:val="00F24AB4"/>
    <w:rsid w:val="00F95F1B"/>
    <w:rsid w:val="00FA472C"/>
    <w:rsid w:val="00FA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61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061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615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C08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08E1"/>
    <w:rPr>
      <w:rFonts w:ascii="Times New Roman" w:hAnsi="Times New Roman" w:cs="Times New Roman"/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A740A6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CharChar">
    <w:name w:val="Char Char"/>
    <w:basedOn w:val="DefaultParagraphFont"/>
    <w:uiPriority w:val="99"/>
    <w:semiHidden/>
    <w:locked/>
    <w:rsid w:val="00A740A6"/>
    <w:rPr>
      <w:rFonts w:cs="Times New Roman"/>
      <w:sz w:val="24"/>
      <w:szCs w:val="24"/>
      <w:lang w:val="lv-LV" w:eastAsia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A740A6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E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4C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219</Words>
  <Characters>125</Characters>
  <Application>Microsoft Office Outlook</Application>
  <DocSecurity>0</DocSecurity>
  <Lines>0</Lines>
  <Paragraphs>0</Paragraphs>
  <ScaleCrop>false</ScaleCrop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projektam "Sociālās korekcijas izglītības iestādes iekšējās kārtības noteikumi un par to pārkāpumiem paredzētie sodi" </dc:title>
  <dc:subject>Pielikums</dc:subject>
  <dc:creator>Sanita Treimane</dc:creator>
  <cp:keywords/>
  <dc:description>t.67047924, sanita.treimane@izm.gov.lv</dc:description>
  <cp:lastModifiedBy>Erna Ivanova</cp:lastModifiedBy>
  <cp:revision>16</cp:revision>
  <cp:lastPrinted>2011-01-12T08:55:00Z</cp:lastPrinted>
  <dcterms:created xsi:type="dcterms:W3CDTF">2010-09-23T08:42:00Z</dcterms:created>
  <dcterms:modified xsi:type="dcterms:W3CDTF">2011-02-01T14:39:00Z</dcterms:modified>
</cp:coreProperties>
</file>