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A6" w:rsidRPr="00E8506F" w:rsidRDefault="003441A6">
      <w:pPr>
        <w:tabs>
          <w:tab w:val="right" w:pos="9992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8506F">
        <w:rPr>
          <w:sz w:val="28"/>
          <w:szCs w:val="28"/>
        </w:rPr>
        <w:t>.pielikums</w:t>
      </w:r>
    </w:p>
    <w:p w:rsidR="003441A6" w:rsidRPr="00E8506F" w:rsidRDefault="003441A6">
      <w:pPr>
        <w:tabs>
          <w:tab w:val="right" w:pos="9992"/>
        </w:tabs>
        <w:jc w:val="right"/>
        <w:rPr>
          <w:sz w:val="28"/>
          <w:szCs w:val="28"/>
        </w:rPr>
      </w:pPr>
      <w:r w:rsidRPr="00E8506F">
        <w:rPr>
          <w:sz w:val="28"/>
          <w:szCs w:val="28"/>
        </w:rPr>
        <w:t>Ministru kabineta</w:t>
      </w:r>
    </w:p>
    <w:p w:rsidR="003441A6" w:rsidRPr="00E8506F" w:rsidRDefault="003441A6">
      <w:pPr>
        <w:tabs>
          <w:tab w:val="right" w:pos="9992"/>
        </w:tabs>
        <w:jc w:val="right"/>
        <w:rPr>
          <w:sz w:val="28"/>
          <w:szCs w:val="28"/>
        </w:rPr>
      </w:pPr>
      <w:r w:rsidRPr="00E8506F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E8506F">
        <w:rPr>
          <w:sz w:val="28"/>
          <w:szCs w:val="28"/>
        </w:rPr>
        <w:t xml:space="preserve">.gada </w:t>
      </w:r>
      <w:r>
        <w:rPr>
          <w:sz w:val="28"/>
          <w:szCs w:val="28"/>
        </w:rPr>
        <w:t>1. februāra                  </w:t>
      </w:r>
    </w:p>
    <w:p w:rsidR="003441A6" w:rsidRPr="00E8506F" w:rsidRDefault="003441A6">
      <w:pPr>
        <w:jc w:val="right"/>
        <w:rPr>
          <w:sz w:val="28"/>
          <w:szCs w:val="28"/>
        </w:rPr>
      </w:pPr>
      <w:r w:rsidRPr="00E8506F">
        <w:rPr>
          <w:sz w:val="28"/>
          <w:szCs w:val="28"/>
        </w:rPr>
        <w:t>noteikumiem Nr.</w:t>
      </w:r>
      <w:r>
        <w:rPr>
          <w:sz w:val="28"/>
          <w:szCs w:val="28"/>
        </w:rPr>
        <w:t> 88      </w:t>
      </w:r>
    </w:p>
    <w:p w:rsidR="003441A6" w:rsidRDefault="003441A6" w:rsidP="00820D77">
      <w:pPr>
        <w:pStyle w:val="Heading5"/>
        <w:tabs>
          <w:tab w:val="left" w:pos="4320"/>
        </w:tabs>
        <w:jc w:val="right"/>
        <w:rPr>
          <w:b/>
          <w:bCs/>
          <w:sz w:val="28"/>
          <w:szCs w:val="28"/>
        </w:rPr>
      </w:pPr>
    </w:p>
    <w:p w:rsidR="003441A6" w:rsidRPr="00196FF1" w:rsidRDefault="003441A6" w:rsidP="00820D77">
      <w:pPr>
        <w:jc w:val="center"/>
        <w:rPr>
          <w:b/>
          <w:bCs/>
          <w:color w:val="000000"/>
          <w:sz w:val="28"/>
          <w:szCs w:val="28"/>
        </w:rPr>
      </w:pPr>
      <w:r w:rsidRPr="00196FF1">
        <w:rPr>
          <w:b/>
          <w:bCs/>
          <w:color w:val="000000"/>
          <w:sz w:val="28"/>
          <w:szCs w:val="28"/>
        </w:rPr>
        <w:t xml:space="preserve">Īpašas uzraudzības piemērošanas </w:t>
      </w:r>
      <w:r w:rsidRPr="00196FF1">
        <w:rPr>
          <w:b/>
          <w:bCs/>
          <w:color w:val="000000"/>
          <w:sz w:val="28"/>
          <w:szCs w:val="28"/>
        </w:rPr>
        <w:br/>
        <w:t>uzskaites žurnāls</w:t>
      </w:r>
    </w:p>
    <w:p w:rsidR="003441A6" w:rsidRPr="00196FF1" w:rsidRDefault="003441A6" w:rsidP="00820D77">
      <w:pPr>
        <w:jc w:val="center"/>
        <w:rPr>
          <w:color w:val="000000"/>
          <w:sz w:val="28"/>
          <w:szCs w:val="28"/>
        </w:rPr>
      </w:pPr>
    </w:p>
    <w:tbl>
      <w:tblPr>
        <w:tblW w:w="96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2268"/>
        <w:gridCol w:w="1418"/>
        <w:gridCol w:w="992"/>
        <w:gridCol w:w="2552"/>
        <w:gridCol w:w="1559"/>
      </w:tblGrid>
      <w:tr w:rsidR="003441A6" w:rsidRPr="00196FF1" w:rsidTr="00AF6998">
        <w:tc>
          <w:tcPr>
            <w:tcW w:w="828" w:type="dxa"/>
            <w:vAlign w:val="center"/>
          </w:tcPr>
          <w:p w:rsidR="003441A6" w:rsidRPr="000869CE" w:rsidRDefault="003441A6" w:rsidP="00AF6998">
            <w:pPr>
              <w:jc w:val="center"/>
              <w:rPr>
                <w:color w:val="000000"/>
              </w:rPr>
            </w:pPr>
            <w:r w:rsidRPr="000869CE">
              <w:rPr>
                <w:color w:val="000000"/>
              </w:rPr>
              <w:t>Nr.</w:t>
            </w:r>
            <w:r w:rsidRPr="000869CE">
              <w:rPr>
                <w:color w:val="000000"/>
              </w:rPr>
              <w:br/>
              <w:t>p.k.</w:t>
            </w:r>
          </w:p>
        </w:tc>
        <w:tc>
          <w:tcPr>
            <w:tcW w:w="2268" w:type="dxa"/>
            <w:vAlign w:val="center"/>
          </w:tcPr>
          <w:p w:rsidR="003441A6" w:rsidRPr="000869CE" w:rsidRDefault="003441A6" w:rsidP="00AF6998">
            <w:pPr>
              <w:jc w:val="center"/>
              <w:rPr>
                <w:color w:val="000000"/>
              </w:rPr>
            </w:pPr>
            <w:r w:rsidRPr="000869CE">
              <w:rPr>
                <w:color w:val="000000"/>
              </w:rPr>
              <w:t>Īpaš</w:t>
            </w:r>
            <w:r>
              <w:rPr>
                <w:color w:val="000000"/>
              </w:rPr>
              <w:t>a</w:t>
            </w:r>
            <w:r w:rsidRPr="000869CE">
              <w:rPr>
                <w:color w:val="000000"/>
              </w:rPr>
              <w:t>s uzraudzības piemērošanas sākuma un beigu datums, laiks</w:t>
            </w:r>
          </w:p>
        </w:tc>
        <w:tc>
          <w:tcPr>
            <w:tcW w:w="1418" w:type="dxa"/>
            <w:vAlign w:val="center"/>
          </w:tcPr>
          <w:p w:rsidR="003441A6" w:rsidRPr="000869CE" w:rsidRDefault="003441A6" w:rsidP="00AF6998">
            <w:pPr>
              <w:jc w:val="center"/>
              <w:rPr>
                <w:color w:val="000000"/>
              </w:rPr>
            </w:pPr>
            <w:r w:rsidRPr="000869CE">
              <w:rPr>
                <w:color w:val="000000"/>
              </w:rPr>
              <w:t>Vārd</w:t>
            </w:r>
            <w:r w:rsidRPr="000869CE">
              <w:t>s,</w:t>
            </w:r>
          </w:p>
          <w:p w:rsidR="003441A6" w:rsidRPr="000869CE" w:rsidRDefault="003441A6" w:rsidP="00AF6998">
            <w:pPr>
              <w:jc w:val="center"/>
              <w:rPr>
                <w:color w:val="000000"/>
              </w:rPr>
            </w:pPr>
            <w:r w:rsidRPr="000869CE">
              <w:rPr>
                <w:color w:val="000000"/>
              </w:rPr>
              <w:t>uzvārds</w:t>
            </w:r>
          </w:p>
        </w:tc>
        <w:tc>
          <w:tcPr>
            <w:tcW w:w="992" w:type="dxa"/>
            <w:vAlign w:val="center"/>
          </w:tcPr>
          <w:p w:rsidR="003441A6" w:rsidRPr="000869CE" w:rsidRDefault="003441A6" w:rsidP="00AF6998">
            <w:pPr>
              <w:jc w:val="center"/>
              <w:rPr>
                <w:color w:val="000000"/>
              </w:rPr>
            </w:pPr>
            <w:r w:rsidRPr="000869CE">
              <w:rPr>
                <w:color w:val="000000"/>
              </w:rPr>
              <w:t>Klase</w:t>
            </w:r>
          </w:p>
        </w:tc>
        <w:tc>
          <w:tcPr>
            <w:tcW w:w="2552" w:type="dxa"/>
            <w:vAlign w:val="center"/>
          </w:tcPr>
          <w:p w:rsidR="003441A6" w:rsidRPr="000869CE" w:rsidRDefault="003441A6" w:rsidP="00AF6998">
            <w:pPr>
              <w:jc w:val="center"/>
              <w:rPr>
                <w:color w:val="000000"/>
              </w:rPr>
            </w:pPr>
            <w:r w:rsidRPr="000869CE">
              <w:rPr>
                <w:color w:val="000000"/>
              </w:rPr>
              <w:t>Veiktie pasākumi</w:t>
            </w:r>
          </w:p>
        </w:tc>
        <w:tc>
          <w:tcPr>
            <w:tcW w:w="1559" w:type="dxa"/>
            <w:vAlign w:val="center"/>
          </w:tcPr>
          <w:p w:rsidR="003441A6" w:rsidRPr="000869CE" w:rsidRDefault="003441A6" w:rsidP="00AF6998">
            <w:pPr>
              <w:jc w:val="center"/>
              <w:rPr>
                <w:color w:val="000000"/>
              </w:rPr>
            </w:pPr>
            <w:r w:rsidRPr="000869CE">
              <w:rPr>
                <w:color w:val="000000"/>
              </w:rPr>
              <w:t>Darbinieka paraksts</w:t>
            </w:r>
          </w:p>
        </w:tc>
      </w:tr>
      <w:tr w:rsidR="003441A6" w:rsidRPr="00196FF1" w:rsidTr="000869CE">
        <w:trPr>
          <w:trHeight w:val="427"/>
        </w:trPr>
        <w:tc>
          <w:tcPr>
            <w:tcW w:w="828" w:type="dxa"/>
          </w:tcPr>
          <w:p w:rsidR="003441A6" w:rsidRPr="00196FF1" w:rsidRDefault="003441A6" w:rsidP="00D218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41A6" w:rsidRPr="00196FF1" w:rsidRDefault="003441A6" w:rsidP="00D218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1A6" w:rsidRPr="00196FF1" w:rsidRDefault="003441A6" w:rsidP="00D218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41A6" w:rsidRPr="00196FF1" w:rsidRDefault="003441A6" w:rsidP="00D218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41A6" w:rsidRPr="00196FF1" w:rsidRDefault="003441A6" w:rsidP="00D218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41A6" w:rsidRPr="00196FF1" w:rsidRDefault="003441A6" w:rsidP="00D2182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41A6" w:rsidRPr="00196FF1" w:rsidTr="000869CE">
        <w:trPr>
          <w:trHeight w:val="427"/>
        </w:trPr>
        <w:tc>
          <w:tcPr>
            <w:tcW w:w="828" w:type="dxa"/>
          </w:tcPr>
          <w:p w:rsidR="003441A6" w:rsidRPr="00196FF1" w:rsidRDefault="003441A6" w:rsidP="00D218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41A6" w:rsidRPr="00196FF1" w:rsidRDefault="003441A6" w:rsidP="00D218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1A6" w:rsidRPr="00196FF1" w:rsidRDefault="003441A6" w:rsidP="00D218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41A6" w:rsidRPr="00196FF1" w:rsidRDefault="003441A6" w:rsidP="00D218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41A6" w:rsidRPr="00196FF1" w:rsidRDefault="003441A6" w:rsidP="00D218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41A6" w:rsidRPr="00196FF1" w:rsidRDefault="003441A6" w:rsidP="00D2182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441A6" w:rsidRPr="00196FF1" w:rsidRDefault="003441A6" w:rsidP="00820D77">
      <w:pPr>
        <w:pStyle w:val="Heading5"/>
        <w:tabs>
          <w:tab w:val="left" w:pos="4320"/>
        </w:tabs>
        <w:jc w:val="right"/>
        <w:rPr>
          <w:color w:val="000000"/>
          <w:sz w:val="28"/>
          <w:szCs w:val="28"/>
        </w:rPr>
      </w:pPr>
    </w:p>
    <w:p w:rsidR="003441A6" w:rsidRPr="00196FF1" w:rsidRDefault="003441A6" w:rsidP="00820D77">
      <w:pPr>
        <w:pStyle w:val="Heading5"/>
        <w:tabs>
          <w:tab w:val="left" w:pos="4320"/>
        </w:tabs>
        <w:jc w:val="right"/>
        <w:rPr>
          <w:color w:val="000000"/>
          <w:sz w:val="28"/>
          <w:szCs w:val="28"/>
        </w:rPr>
      </w:pPr>
    </w:p>
    <w:p w:rsidR="003441A6" w:rsidRDefault="003441A6" w:rsidP="00820D77">
      <w:pPr>
        <w:pStyle w:val="Heading5"/>
        <w:tabs>
          <w:tab w:val="left" w:pos="4320"/>
        </w:tabs>
        <w:jc w:val="right"/>
        <w:rPr>
          <w:b/>
          <w:bCs/>
          <w:i/>
          <w:iCs/>
          <w:sz w:val="24"/>
          <w:szCs w:val="24"/>
        </w:rPr>
      </w:pPr>
    </w:p>
    <w:p w:rsidR="003441A6" w:rsidRPr="003B23A7" w:rsidRDefault="003441A6" w:rsidP="00AF6998">
      <w:pPr>
        <w:tabs>
          <w:tab w:val="left" w:pos="684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3B23A7">
        <w:rPr>
          <w:sz w:val="28"/>
          <w:szCs w:val="28"/>
        </w:rPr>
        <w:tab/>
      </w:r>
      <w:r>
        <w:rPr>
          <w:sz w:val="28"/>
          <w:szCs w:val="28"/>
        </w:rPr>
        <w:t>R.Broks</w:t>
      </w:r>
    </w:p>
    <w:sectPr w:rsidR="003441A6" w:rsidRPr="003B23A7" w:rsidSect="00AF6998"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A6" w:rsidRDefault="003441A6" w:rsidP="000B0255">
      <w:r>
        <w:separator/>
      </w:r>
    </w:p>
  </w:endnote>
  <w:endnote w:type="continuationSeparator" w:id="0">
    <w:p w:rsidR="003441A6" w:rsidRDefault="003441A6" w:rsidP="000B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A6" w:rsidRDefault="003441A6" w:rsidP="00780159">
    <w:pPr>
      <w:jc w:val="both"/>
    </w:pPr>
    <w:fldSimple w:instr=" FILENAME   \* MERGEFORMAT ">
      <w:r>
        <w:rPr>
          <w:noProof/>
        </w:rPr>
        <w:t>IZMNotp8_161110_SKII.docx</w:t>
      </w:r>
    </w:fldSimple>
    <w:r w:rsidRPr="00C06D7D">
      <w:t xml:space="preserve">; </w:t>
    </w:r>
    <w:r>
      <w:t>Pielikums Ministru kabineta noteikumu projektam „Sociālās korekcijas izglītības iestādes iekšējās kārtības noteikumi un par to pārkāpumiem paredzētie sodi”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A6" w:rsidRDefault="003441A6" w:rsidP="00AF6998">
    <w:pPr>
      <w:pStyle w:val="Footer"/>
      <w:rPr>
        <w:sz w:val="16"/>
        <w:szCs w:val="16"/>
      </w:rPr>
    </w:pPr>
    <w:r>
      <w:rPr>
        <w:sz w:val="16"/>
        <w:szCs w:val="16"/>
      </w:rPr>
      <w:t xml:space="preserve">N3404_0p8 v_sk. = </w:t>
    </w:r>
    <w:fldSimple w:instr=" NUMWORDS  \* MERGEFORMAT ">
      <w:r w:rsidRPr="003A2987">
        <w:rPr>
          <w:noProof/>
          <w:sz w:val="16"/>
          <w:szCs w:val="16"/>
        </w:rPr>
        <w:t>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A6" w:rsidRDefault="003441A6" w:rsidP="000B0255">
      <w:r>
        <w:separator/>
      </w:r>
    </w:p>
  </w:footnote>
  <w:footnote w:type="continuationSeparator" w:id="0">
    <w:p w:rsidR="003441A6" w:rsidRDefault="003441A6" w:rsidP="000B0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A6" w:rsidRDefault="003441A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441A6" w:rsidRDefault="003441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D77"/>
    <w:rsid w:val="000869CE"/>
    <w:rsid w:val="000B0255"/>
    <w:rsid w:val="00107ABE"/>
    <w:rsid w:val="001209D8"/>
    <w:rsid w:val="00147CFC"/>
    <w:rsid w:val="00196FF1"/>
    <w:rsid w:val="001A3A14"/>
    <w:rsid w:val="001D50CD"/>
    <w:rsid w:val="001F1DB6"/>
    <w:rsid w:val="001F2085"/>
    <w:rsid w:val="001F73DF"/>
    <w:rsid w:val="001F749B"/>
    <w:rsid w:val="00224ADF"/>
    <w:rsid w:val="00281CAE"/>
    <w:rsid w:val="002A02B8"/>
    <w:rsid w:val="002A5C68"/>
    <w:rsid w:val="002B3CFA"/>
    <w:rsid w:val="002F5015"/>
    <w:rsid w:val="00314083"/>
    <w:rsid w:val="00337088"/>
    <w:rsid w:val="003441A6"/>
    <w:rsid w:val="003618C3"/>
    <w:rsid w:val="00392E0E"/>
    <w:rsid w:val="003A2987"/>
    <w:rsid w:val="003B23A7"/>
    <w:rsid w:val="00483E08"/>
    <w:rsid w:val="004A51D0"/>
    <w:rsid w:val="006C1636"/>
    <w:rsid w:val="00703454"/>
    <w:rsid w:val="007513B6"/>
    <w:rsid w:val="007677D3"/>
    <w:rsid w:val="00780159"/>
    <w:rsid w:val="007A5D01"/>
    <w:rsid w:val="00820D77"/>
    <w:rsid w:val="00826546"/>
    <w:rsid w:val="00857846"/>
    <w:rsid w:val="008C1006"/>
    <w:rsid w:val="008E1672"/>
    <w:rsid w:val="00942CBD"/>
    <w:rsid w:val="0097324C"/>
    <w:rsid w:val="009A608D"/>
    <w:rsid w:val="009A6EFA"/>
    <w:rsid w:val="009C3F73"/>
    <w:rsid w:val="009E0281"/>
    <w:rsid w:val="00A7663F"/>
    <w:rsid w:val="00AF6998"/>
    <w:rsid w:val="00B34EEB"/>
    <w:rsid w:val="00BD1BBB"/>
    <w:rsid w:val="00BE28AB"/>
    <w:rsid w:val="00C0554E"/>
    <w:rsid w:val="00C06D7D"/>
    <w:rsid w:val="00C14B8B"/>
    <w:rsid w:val="00C20D89"/>
    <w:rsid w:val="00CA77D5"/>
    <w:rsid w:val="00CD291B"/>
    <w:rsid w:val="00CD6F3F"/>
    <w:rsid w:val="00CF1D37"/>
    <w:rsid w:val="00D21820"/>
    <w:rsid w:val="00D44EEC"/>
    <w:rsid w:val="00DC7877"/>
    <w:rsid w:val="00DF6E82"/>
    <w:rsid w:val="00E5675B"/>
    <w:rsid w:val="00E8506F"/>
    <w:rsid w:val="00FA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77"/>
    <w:rPr>
      <w:rFonts w:ascii="Times New Roman" w:eastAsia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0D77"/>
    <w:pPr>
      <w:keepNext/>
      <w:jc w:val="center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20D7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20D77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0D77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20D7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B02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0255"/>
    <w:rPr>
      <w:rFonts w:ascii="Times New Roman" w:hAnsi="Times New Roman" w:cs="Times New Roman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AF699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">
    <w:name w:val="Char Char"/>
    <w:basedOn w:val="DefaultParagraphFont"/>
    <w:uiPriority w:val="99"/>
    <w:semiHidden/>
    <w:locked/>
    <w:rsid w:val="00AF6998"/>
    <w:rPr>
      <w:rFonts w:cs="Times New Roman"/>
      <w:sz w:val="24"/>
      <w:szCs w:val="24"/>
      <w:lang w:val="lv-LV" w:eastAsia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AF6998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A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08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213</Words>
  <Characters>122</Characters>
  <Application>Microsoft Office Outlook</Application>
  <DocSecurity>0</DocSecurity>
  <Lines>0</Lines>
  <Paragraphs>0</Paragraphs>
  <ScaleCrop>false</ScaleCrop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"Sociālās korekcijas izglītības iestādes iekšējās kārtības noteikumi un par to pārkāpumiem paredzētie sodi" </dc:title>
  <dc:subject>Pielikums</dc:subject>
  <dc:creator>Sanita Treimane</dc:creator>
  <cp:keywords/>
  <dc:description>t.67047924, sanita.treimane@izm.gov.lv</dc:description>
  <cp:lastModifiedBy>Erna Ivanova</cp:lastModifiedBy>
  <cp:revision>19</cp:revision>
  <cp:lastPrinted>2011-01-13T12:22:00Z</cp:lastPrinted>
  <dcterms:created xsi:type="dcterms:W3CDTF">2010-09-23T08:46:00Z</dcterms:created>
  <dcterms:modified xsi:type="dcterms:W3CDTF">2011-02-01T14:40:00Z</dcterms:modified>
</cp:coreProperties>
</file>