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3492" w14:textId="77777777" w:rsidR="00AC1019" w:rsidRPr="00F60931" w:rsidRDefault="00AC1019" w:rsidP="00A248E1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Pielikums</w:t>
      </w:r>
    </w:p>
    <w:p w14:paraId="07A23493" w14:textId="77777777" w:rsidR="00AC1019" w:rsidRPr="00F60931" w:rsidRDefault="00AC1019" w:rsidP="00A248E1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07A23494" w14:textId="2E483415" w:rsidR="00AC1019" w:rsidRPr="00F60931" w:rsidRDefault="00AC1019" w:rsidP="00A248E1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20</w:t>
      </w:r>
      <w:r w:rsidR="00DB505D">
        <w:rPr>
          <w:sz w:val="28"/>
          <w:szCs w:val="28"/>
        </w:rPr>
        <w:t>13</w:t>
      </w:r>
      <w:r w:rsidRPr="00F60931">
        <w:rPr>
          <w:sz w:val="28"/>
          <w:szCs w:val="28"/>
        </w:rPr>
        <w:t xml:space="preserve">.gada </w:t>
      </w:r>
      <w:r w:rsidR="00921D65">
        <w:rPr>
          <w:sz w:val="28"/>
          <w:szCs w:val="28"/>
        </w:rPr>
        <w:t>17.septembr</w:t>
      </w:r>
      <w:r w:rsidR="00921D65">
        <w:rPr>
          <w:sz w:val="28"/>
          <w:szCs w:val="28"/>
        </w:rPr>
        <w:t>a</w:t>
      </w:r>
    </w:p>
    <w:p w14:paraId="07A23495" w14:textId="454F93A8" w:rsidR="00AC1019" w:rsidRPr="00F60931" w:rsidRDefault="00B523D3" w:rsidP="00A248E1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noteikumiem Nr</w:t>
      </w:r>
      <w:r w:rsidR="00A248E1">
        <w:rPr>
          <w:sz w:val="28"/>
          <w:szCs w:val="28"/>
        </w:rPr>
        <w:t>. </w:t>
      </w:r>
      <w:r w:rsidR="00921D65">
        <w:rPr>
          <w:sz w:val="28"/>
          <w:szCs w:val="28"/>
        </w:rPr>
        <w:t>855</w:t>
      </w:r>
      <w:bookmarkStart w:id="1" w:name="_GoBack"/>
      <w:bookmarkEnd w:id="1"/>
    </w:p>
    <w:p w14:paraId="07A23496" w14:textId="77777777" w:rsidR="00AC1019" w:rsidRPr="00F60931" w:rsidRDefault="00AC1019" w:rsidP="00A248E1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14:paraId="07A23497" w14:textId="77777777" w:rsidR="00AC1019" w:rsidRDefault="00600A34" w:rsidP="00A248E1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Celtniecības koledžas</w:t>
      </w:r>
      <w:r w:rsidR="00AC1019" w:rsidRPr="003A214D">
        <w:rPr>
          <w:b/>
          <w:sz w:val="28"/>
          <w:szCs w:val="28"/>
        </w:rPr>
        <w:t xml:space="preserve"> maksas pakalpojumu cenrādis</w:t>
      </w:r>
    </w:p>
    <w:p w14:paraId="07A23498" w14:textId="77777777" w:rsidR="002204E1" w:rsidRPr="003A214D" w:rsidRDefault="002204E1" w:rsidP="00A248E1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2"/>
        <w:gridCol w:w="2769"/>
        <w:gridCol w:w="1660"/>
        <w:gridCol w:w="1109"/>
        <w:gridCol w:w="1291"/>
        <w:gridCol w:w="1110"/>
      </w:tblGrid>
      <w:tr w:rsidR="00BD345E" w14:paraId="07A2349F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14:paraId="07A23499" w14:textId="22397091" w:rsidR="00BD345E" w:rsidRPr="00E718C1" w:rsidRDefault="00BD345E" w:rsidP="00E328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Nr.</w:t>
            </w:r>
            <w:r w:rsidR="00970616">
              <w:rPr>
                <w:rFonts w:ascii="Times New Roman" w:hAnsi="Times New Roman"/>
                <w:sz w:val="28"/>
                <w:szCs w:val="28"/>
              </w:rPr>
              <w:br/>
            </w:r>
            <w:r w:rsidRPr="00E718C1">
              <w:rPr>
                <w:rFonts w:ascii="Times New Roman" w:hAnsi="Times New Roman"/>
                <w:sz w:val="28"/>
                <w:szCs w:val="28"/>
              </w:rPr>
              <w:t>p.k.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349A" w14:textId="77777777" w:rsidR="00BD345E" w:rsidRPr="00E718C1" w:rsidRDefault="00D64294" w:rsidP="00E328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BD345E" w:rsidRPr="00E718C1">
              <w:rPr>
                <w:rFonts w:ascii="Times New Roman" w:hAnsi="Times New Roman"/>
                <w:sz w:val="28"/>
                <w:szCs w:val="28"/>
              </w:rPr>
              <w:t>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349B" w14:textId="10A03096" w:rsidR="00BD345E" w:rsidRPr="00E718C1" w:rsidRDefault="00BD345E" w:rsidP="00E328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Mērvienība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349C" w14:textId="6C74B006" w:rsidR="00BD345E" w:rsidRPr="00E718C1" w:rsidRDefault="00BD345E" w:rsidP="00E328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Cena bez PVN (</w:t>
            </w:r>
            <w:proofErr w:type="spellStart"/>
            <w:r w:rsidR="00E32845" w:rsidRPr="00E32845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E718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349D" w14:textId="5391C599" w:rsidR="00BD345E" w:rsidRPr="00E718C1" w:rsidRDefault="00BD345E" w:rsidP="00E328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PVN</w:t>
            </w:r>
            <w:r w:rsidRPr="00E718C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="00E32845" w:rsidRPr="00E32845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E718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349E" w14:textId="1A565C52" w:rsidR="00BD345E" w:rsidRPr="00E718C1" w:rsidRDefault="00BD345E" w:rsidP="00E3284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8C1">
              <w:rPr>
                <w:rFonts w:ascii="Times New Roman" w:hAnsi="Times New Roman"/>
                <w:sz w:val="28"/>
                <w:szCs w:val="28"/>
              </w:rPr>
              <w:t>Cena ar PVN (</w:t>
            </w:r>
            <w:proofErr w:type="spellStart"/>
            <w:r w:rsidR="00E32845" w:rsidRPr="00E32845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E718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2845" w:rsidRPr="00CC36F1" w14:paraId="07A234A6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A0" w14:textId="77777777" w:rsidR="00E32845" w:rsidRPr="00CC36F1" w:rsidRDefault="00E32845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A5" w14:textId="701EB9A2" w:rsidR="00E32845" w:rsidRPr="00CC36F1" w:rsidRDefault="00E32845" w:rsidP="00E32845">
            <w:pPr>
              <w:rPr>
                <w:b/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Dienesta viesnīcas pakalpojumi</w:t>
            </w:r>
          </w:p>
        </w:tc>
      </w:tr>
      <w:tr w:rsidR="00E32845" w:rsidRPr="00CC36F1" w14:paraId="07A234AD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A7" w14:textId="77777777" w:rsidR="00E32845" w:rsidRPr="00CC36F1" w:rsidRDefault="00E32845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AC" w14:textId="0A8F9F19" w:rsidR="00E32845" w:rsidRPr="00CC36F1" w:rsidRDefault="00E32845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īres maksa</w:t>
            </w:r>
            <w:r w:rsidRPr="00CC36F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167ED8" w:rsidRPr="00CC36F1" w14:paraId="07A234B5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AE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1.1.1.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AF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  <w:p w14:paraId="07A234B0" w14:textId="39DDB97B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(atvieglojumi 50</w:t>
            </w:r>
            <w:r w:rsidR="00CC36F1" w:rsidRPr="00CC36F1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% apmērā bāreņiem un bez vecāku gādības palikušajiem bērniem, bērniem no daudzbērnu ģimenēm un izglītojamiem, kuru ģimenēm piešķirts trūcīgās ģimenes statuss, līdz 24 gadiem)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1" w14:textId="77777777" w:rsidR="00167ED8" w:rsidRPr="00CC36F1" w:rsidRDefault="00167ED8" w:rsidP="00CC36F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 xml:space="preserve">viena </w:t>
            </w:r>
            <w:r w:rsidR="008C79A5" w:rsidRPr="00CC36F1">
              <w:rPr>
                <w:sz w:val="24"/>
                <w:szCs w:val="24"/>
                <w:lang w:val="lv-LV"/>
              </w:rPr>
              <w:t xml:space="preserve">gultas </w:t>
            </w:r>
            <w:r w:rsidRPr="00CC36F1">
              <w:rPr>
                <w:sz w:val="24"/>
                <w:szCs w:val="24"/>
                <w:lang w:val="lv-LV"/>
              </w:rPr>
              <w:t>vieta mēnesī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2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12,81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3" w14:textId="0A21882B" w:rsidR="00167ED8" w:rsidRPr="00CC36F1" w:rsidRDefault="00167ED8" w:rsidP="00CC36F1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4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12,81</w:t>
            </w:r>
          </w:p>
        </w:tc>
      </w:tr>
      <w:tr w:rsidR="00167ED8" w:rsidRPr="00CC36F1" w14:paraId="07A234BC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6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1.1.2.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7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koledžas darbiniekiem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8" w14:textId="77777777" w:rsidR="00167ED8" w:rsidRPr="00CC36F1" w:rsidRDefault="00167ED8" w:rsidP="00CC36F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istaba mēnesī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9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71,14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A" w14:textId="43717CFD" w:rsidR="00167ED8" w:rsidRPr="00CC36F1" w:rsidRDefault="00167ED8" w:rsidP="00CC36F1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B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71,14</w:t>
            </w:r>
          </w:p>
        </w:tc>
      </w:tr>
      <w:tr w:rsidR="00167ED8" w:rsidRPr="00CC36F1" w14:paraId="07A234C3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D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1.1.3.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E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ārpus mācību laika (vasarā) 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BF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 xml:space="preserve">viena </w:t>
            </w:r>
            <w:r w:rsidR="008C79A5" w:rsidRPr="00CC36F1">
              <w:rPr>
                <w:sz w:val="24"/>
                <w:szCs w:val="24"/>
                <w:lang w:val="lv-LV"/>
              </w:rPr>
              <w:t xml:space="preserve">gultas </w:t>
            </w:r>
            <w:r w:rsidRPr="00CC36F1">
              <w:rPr>
                <w:sz w:val="24"/>
                <w:szCs w:val="24"/>
                <w:lang w:val="lv-LV"/>
              </w:rPr>
              <w:t>vieta mēnesī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0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1" w14:textId="73D4C58E" w:rsidR="00167ED8" w:rsidRPr="00CC36F1" w:rsidRDefault="00167ED8" w:rsidP="00CC36F1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2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42,69</w:t>
            </w:r>
          </w:p>
        </w:tc>
      </w:tr>
      <w:tr w:rsidR="00167ED8" w:rsidRPr="00CC36F1" w14:paraId="07A234CA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4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5" w14:textId="42D72E4A" w:rsidR="00167ED8" w:rsidRPr="00CC36F1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veļas mašīnas izmantošana</w:t>
            </w:r>
            <w:r w:rsidR="00E32845" w:rsidRPr="00CC36F1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6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mazgāšana</w:t>
            </w:r>
            <w:r w:rsidR="00600A34" w:rsidRPr="00CC36F1">
              <w:rPr>
                <w:sz w:val="24"/>
                <w:szCs w:val="24"/>
                <w:lang w:val="lv-LV"/>
              </w:rPr>
              <w:t>s reize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7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2,85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8" w14:textId="102429A6" w:rsidR="00167ED8" w:rsidRPr="00CC36F1" w:rsidRDefault="00167ED8" w:rsidP="00CC36F1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9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2,85</w:t>
            </w:r>
          </w:p>
        </w:tc>
      </w:tr>
      <w:tr w:rsidR="00167ED8" w:rsidRPr="00CC36F1" w14:paraId="07A234D1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B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C" w14:textId="5417AD2A" w:rsidR="00167ED8" w:rsidRPr="00CC36F1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interneta izmantošana</w:t>
            </w:r>
            <w:r w:rsidR="00E32845" w:rsidRPr="00CC36F1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D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pieslēgvieta mēnesī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E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2,85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CF" w14:textId="7FC2940B" w:rsidR="00167ED8" w:rsidRPr="00CC36F1" w:rsidRDefault="00167ED8" w:rsidP="00CC36F1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D0" w14:textId="77777777" w:rsidR="00167ED8" w:rsidRPr="00CC36F1" w:rsidRDefault="00600A34" w:rsidP="00CC36F1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2,85</w:t>
            </w:r>
          </w:p>
        </w:tc>
      </w:tr>
      <w:tr w:rsidR="00E32845" w:rsidRPr="00CC36F1" w14:paraId="07A234D8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D2" w14:textId="77777777" w:rsidR="00E32845" w:rsidRPr="00CC36F1" w:rsidRDefault="00E32845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D7" w14:textId="32C9A43B" w:rsidR="00E32845" w:rsidRPr="00CC36F1" w:rsidRDefault="00E32845" w:rsidP="00E32845">
            <w:pPr>
              <w:rPr>
                <w:b/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Kancelejas pakalpojumi</w:t>
            </w:r>
          </w:p>
        </w:tc>
      </w:tr>
      <w:tr w:rsidR="00E32845" w:rsidRPr="00CC36F1" w14:paraId="07A234DF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D9" w14:textId="77777777" w:rsidR="00E32845" w:rsidRPr="00CC36F1" w:rsidRDefault="00E32845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DE" w14:textId="498388C8" w:rsidR="00E32845" w:rsidRPr="00CC36F1" w:rsidRDefault="00E32845" w:rsidP="00E32845">
            <w:pPr>
              <w:rPr>
                <w:b/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Kopēšana, drukāšana</w:t>
            </w:r>
            <w:r w:rsidRPr="00CC36F1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167ED8" w:rsidRPr="00CC36F1" w14:paraId="07A234E6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0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1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kopēšana, drukāšana (melnbalta, A4 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2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3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4" w14:textId="33019448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5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0,07</w:t>
            </w:r>
          </w:p>
        </w:tc>
      </w:tr>
      <w:tr w:rsidR="00167ED8" w:rsidRPr="00CC36F1" w14:paraId="07A234ED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7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8" w14:textId="4E57FDF0" w:rsidR="00167ED8" w:rsidRPr="00CC36F1" w:rsidRDefault="00167ED8" w:rsidP="00E87774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kopēšana (melnbalta, A3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9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A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B" w14:textId="179EF1C2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C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0,10</w:t>
            </w:r>
          </w:p>
        </w:tc>
      </w:tr>
      <w:tr w:rsidR="00167ED8" w:rsidRPr="00CC36F1" w14:paraId="07A234F4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E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EF" w14:textId="59013FAD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kopēšana (krāsu, A4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0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1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0,28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2" w14:textId="63593E03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3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0,28</w:t>
            </w:r>
          </w:p>
        </w:tc>
      </w:tr>
      <w:tr w:rsidR="00167ED8" w:rsidRPr="00CC36F1" w14:paraId="07A234FB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5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2.1.4.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6" w14:textId="0A7D1B53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kopēšana (krāsu, A3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7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8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9" w14:textId="1132A2F6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A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0,71</w:t>
            </w:r>
          </w:p>
        </w:tc>
      </w:tr>
    </w:tbl>
    <w:p w14:paraId="77B12493" w14:textId="77777777" w:rsidR="00E87774" w:rsidRDefault="00E87774">
      <w:r>
        <w:br w:type="page"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2"/>
        <w:gridCol w:w="2769"/>
        <w:gridCol w:w="1660"/>
        <w:gridCol w:w="1109"/>
        <w:gridCol w:w="1291"/>
        <w:gridCol w:w="1110"/>
      </w:tblGrid>
      <w:tr w:rsidR="00167ED8" w:rsidRPr="00CC36F1" w14:paraId="07A23502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C" w14:textId="20B5C0C6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lastRenderedPageBreak/>
              <w:t>2.1.5.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D" w14:textId="6E7C26D2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drukāšana (melnbalta, A3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E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4FF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0,57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0" w14:textId="169C4125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1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0,57</w:t>
            </w:r>
          </w:p>
        </w:tc>
      </w:tr>
      <w:tr w:rsidR="00167ED8" w:rsidRPr="00CC36F1" w14:paraId="07A23509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3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2.1.6.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4" w14:textId="51665225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drukāšana (krāsu, A4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5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6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0,28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7" w14:textId="4445BA4C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8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0,28</w:t>
            </w:r>
          </w:p>
        </w:tc>
      </w:tr>
      <w:tr w:rsidR="00167ED8" w:rsidRPr="00CC36F1" w14:paraId="07A23510" w14:textId="77777777" w:rsidTr="00FA06D0">
        <w:trPr>
          <w:trHeight w:val="545"/>
        </w:trPr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A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2.1.7.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B" w14:textId="50DDA9B6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drukāšana (krāsu, A3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C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D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0,71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E" w14:textId="68A92DD3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0F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0,71</w:t>
            </w:r>
          </w:p>
        </w:tc>
      </w:tr>
      <w:tr w:rsidR="00167ED8" w:rsidRPr="00CC36F1" w14:paraId="07A23517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1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2.1.8.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2" w14:textId="29165234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drukāšana (krāsu, A2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3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4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1,42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5" w14:textId="3D213E0C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6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1,42</w:t>
            </w:r>
          </w:p>
        </w:tc>
      </w:tr>
      <w:tr w:rsidR="00167ED8" w:rsidRPr="00CC36F1" w14:paraId="07A2351E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8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2.1.9.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9" w14:textId="68F79CCF" w:rsidR="00167ED8" w:rsidRPr="00CC36F1" w:rsidRDefault="00167ED8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drukāšana (krāsu, A1</w:t>
            </w:r>
            <w:r w:rsidR="00FA06D0">
              <w:rPr>
                <w:sz w:val="24"/>
                <w:szCs w:val="24"/>
                <w:lang w:val="lv-LV"/>
              </w:rPr>
              <w:t> </w:t>
            </w:r>
            <w:r w:rsidRPr="00CC36F1">
              <w:rPr>
                <w:sz w:val="24"/>
                <w:szCs w:val="24"/>
                <w:lang w:val="lv-LV"/>
              </w:rPr>
              <w:t>formāts, 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A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B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2,13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C" w14:textId="648C18FF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D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2,13</w:t>
            </w:r>
          </w:p>
        </w:tc>
      </w:tr>
      <w:tr w:rsidR="00CC36F1" w:rsidRPr="00CC36F1" w14:paraId="07A23525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1F" w14:textId="77777777" w:rsidR="00CC36F1" w:rsidRPr="00CC36F1" w:rsidRDefault="00CC36F1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4" w14:textId="71C6E5BB" w:rsidR="00CC36F1" w:rsidRPr="00CC36F1" w:rsidRDefault="00CC36F1" w:rsidP="00CC36F1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dokumentu iesiešana (izglītojamiem)</w:t>
            </w:r>
            <w:r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167ED8" w:rsidRPr="00CC36F1" w14:paraId="07A2352C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6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2.2.1.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7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 xml:space="preserve">brošēšana ar spirāli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8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9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0,85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A" w14:textId="1593FCD9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B" w14:textId="77777777" w:rsidR="00167ED8" w:rsidRPr="00CC36F1" w:rsidRDefault="00600A34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0,85</w:t>
            </w:r>
          </w:p>
        </w:tc>
      </w:tr>
      <w:tr w:rsidR="00167ED8" w:rsidRPr="00CC36F1" w14:paraId="07A23533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D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2.2.2.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E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dokumentu iesiešana cietajos vākos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2F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eksemplārs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0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6,40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1" w14:textId="69E73BC7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2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6,40</w:t>
            </w:r>
          </w:p>
        </w:tc>
      </w:tr>
      <w:tr w:rsidR="00167ED8" w:rsidRPr="00CC36F1" w14:paraId="07A2353A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4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5" w14:textId="66ED3E59" w:rsidR="00167ED8" w:rsidRPr="00CC36F1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reflektantu dokumentu pieņemšana un reģistrēšana</w:t>
            </w:r>
            <w:r w:rsidR="00CC36F1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6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reflektants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7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14,23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8" w14:textId="34FD7B3A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9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14,23</w:t>
            </w:r>
          </w:p>
        </w:tc>
      </w:tr>
      <w:tr w:rsidR="00167ED8" w:rsidRPr="00CC36F1" w14:paraId="07A23541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B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C" w14:textId="367DBC3E" w:rsidR="00167ED8" w:rsidRPr="00CC36F1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pieteikuma sagatavošana izglītojamā studijām citā augstskolā</w:t>
            </w:r>
            <w:r w:rsidR="00CC36F1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D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E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0,57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3F" w14:textId="3BABD692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0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0,57</w:t>
            </w:r>
          </w:p>
        </w:tc>
      </w:tr>
      <w:tr w:rsidR="00CC36F1" w:rsidRPr="00921D65" w14:paraId="07A23548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2" w14:textId="77777777" w:rsidR="00CC36F1" w:rsidRPr="00CC36F1" w:rsidRDefault="00CC36F1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7" w14:textId="488A5F0E" w:rsidR="00CC36F1" w:rsidRPr="00CC36F1" w:rsidRDefault="00CC36F1" w:rsidP="00CC36F1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arhīva dokumentu, izziņu sagatavošana un izsniegšana</w:t>
            </w:r>
            <w:r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</w:tr>
      <w:tr w:rsidR="00167ED8" w:rsidRPr="00CC36F1" w14:paraId="07A2354F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9" w14:textId="0067C0C4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2.5.1</w:t>
            </w:r>
            <w:r w:rsidR="002D69BA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A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arhīva dokumentu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B" w14:textId="77777777" w:rsidR="00167ED8" w:rsidRPr="00CC36F1" w:rsidRDefault="00167ED8" w:rsidP="00E32845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C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4,98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D" w14:textId="071A1AAC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4E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4,98</w:t>
            </w:r>
          </w:p>
        </w:tc>
      </w:tr>
      <w:tr w:rsidR="00167ED8" w:rsidRPr="00CC36F1" w14:paraId="07A23556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0" w14:textId="275ACB90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2.5.2</w:t>
            </w:r>
            <w:r w:rsidR="002D69BA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1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izziņas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2" w14:textId="77777777" w:rsidR="00167ED8" w:rsidRPr="00CC36F1" w:rsidRDefault="00167ED8" w:rsidP="00E32845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3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1,42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4" w14:textId="5CFBEC77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5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1,42</w:t>
            </w:r>
          </w:p>
        </w:tc>
      </w:tr>
      <w:tr w:rsidR="00167ED8" w:rsidRPr="00CC36F1" w14:paraId="07A2355D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7" w14:textId="61401B2B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2.5.3</w:t>
            </w:r>
            <w:r w:rsidR="002D69BA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8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ar mācību procesu saistītās dokumentācijas dublikāta izdruku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9" w14:textId="77777777" w:rsidR="00167ED8" w:rsidRPr="00CC36F1" w:rsidRDefault="00167ED8" w:rsidP="00E32845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A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B" w14:textId="70F1E911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C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7,11</w:t>
            </w:r>
          </w:p>
        </w:tc>
      </w:tr>
      <w:tr w:rsidR="00167ED8" w:rsidRPr="00CC36F1" w14:paraId="07A23564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E" w14:textId="735F3043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2.5.4</w:t>
            </w:r>
            <w:r w:rsidR="002D69BA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5F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akadēmiskās izziņas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0" w14:textId="77777777" w:rsidR="00167ED8" w:rsidRPr="00CC36F1" w:rsidRDefault="00167ED8" w:rsidP="00CC36F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1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4,27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2" w14:textId="2E1B9717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3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4,27</w:t>
            </w:r>
          </w:p>
        </w:tc>
      </w:tr>
      <w:tr w:rsidR="00FA06D0" w:rsidRPr="00CC36F1" w14:paraId="07A2356B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5" w14:textId="77777777" w:rsidR="00FA06D0" w:rsidRPr="00CC36F1" w:rsidRDefault="00FA06D0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A" w14:textId="7EE4FC62" w:rsidR="00FA06D0" w:rsidRPr="00CC36F1" w:rsidRDefault="00FA06D0" w:rsidP="00FA06D0">
            <w:pPr>
              <w:rPr>
                <w:b/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Ar mācību procesu saistītie pakalpojumi</w:t>
            </w:r>
          </w:p>
        </w:tc>
      </w:tr>
      <w:tr w:rsidR="00167ED8" w:rsidRPr="00CC36F1" w14:paraId="07A23572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C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D" w14:textId="5ECE7D45" w:rsidR="00167ED8" w:rsidRPr="00CC36F1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iestāšanās pārbaudījums (tests vai eksāmens)</w:t>
            </w:r>
            <w:r w:rsidR="00CC36F1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E" w14:textId="77777777" w:rsidR="00167ED8" w:rsidRPr="00CC36F1" w:rsidRDefault="00167ED8" w:rsidP="00CC36F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6F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7,11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0" w14:textId="5DA218FB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1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7,11</w:t>
            </w:r>
          </w:p>
        </w:tc>
      </w:tr>
      <w:tr w:rsidR="00CC36F1" w:rsidRPr="00921D65" w14:paraId="07A23579" w14:textId="77777777" w:rsidTr="00CC36F1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3" w14:textId="77777777" w:rsidR="00CC36F1" w:rsidRPr="00CC36F1" w:rsidRDefault="00CC36F1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8" w14:textId="01E6AE82" w:rsidR="00CC36F1" w:rsidRPr="00CC36F1" w:rsidRDefault="00CC36F1" w:rsidP="00CC36F1">
            <w:pPr>
              <w:rPr>
                <w:b/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maksājumi par akadēmisko parādu kārtošanu</w:t>
            </w:r>
            <w:r w:rsidR="00FA06D0">
              <w:rPr>
                <w:sz w:val="24"/>
                <w:szCs w:val="24"/>
                <w:vertAlign w:val="superscript"/>
                <w:lang w:val="lv-LV"/>
              </w:rPr>
              <w:t>3</w:t>
            </w:r>
            <w:r w:rsidRPr="00CC36F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167ED8" w:rsidRPr="00CC36F1" w14:paraId="07A23580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A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3.2.1.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B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noslēguma pārbaudījums (eksāmens)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C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D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15,65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E" w14:textId="27E304C2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7F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15,65</w:t>
            </w:r>
          </w:p>
        </w:tc>
      </w:tr>
      <w:tr w:rsidR="00167ED8" w:rsidRPr="00CC36F1" w14:paraId="07A23587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81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3.2.2.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82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ieskaite (arī atkārtota)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83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84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10,67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85" w14:textId="311B5330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3586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10,67</w:t>
            </w:r>
          </w:p>
        </w:tc>
      </w:tr>
      <w:tr w:rsidR="00167ED8" w:rsidRPr="00CC36F1" w14:paraId="07A2358E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8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3.2.3.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9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atkārtota kvalifikācijas darba izstrāde un aizstāvēšana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A" w14:textId="77777777" w:rsidR="00167ED8" w:rsidRPr="00CC36F1" w:rsidRDefault="00167ED8" w:rsidP="00FA06D0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mēnesis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B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99,60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C" w14:textId="243EFD40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D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99,60</w:t>
            </w:r>
          </w:p>
        </w:tc>
      </w:tr>
    </w:tbl>
    <w:p w14:paraId="06588851" w14:textId="77777777" w:rsidR="00EA1E88" w:rsidRDefault="00EA1E88">
      <w:r>
        <w:br w:type="page"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2"/>
        <w:gridCol w:w="2769"/>
        <w:gridCol w:w="1660"/>
        <w:gridCol w:w="1109"/>
        <w:gridCol w:w="1291"/>
        <w:gridCol w:w="1110"/>
      </w:tblGrid>
      <w:tr w:rsidR="00FA06D0" w:rsidRPr="00CC36F1" w14:paraId="07A23595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8F" w14:textId="77F17D15" w:rsidR="00FA06D0" w:rsidRPr="00CC36F1" w:rsidRDefault="00FA06D0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lastRenderedPageBreak/>
              <w:t>3.3.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4" w14:textId="48F8C296" w:rsidR="00FA06D0" w:rsidRPr="00FA06D0" w:rsidRDefault="00FA06D0" w:rsidP="00FA06D0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konsultācijas (ārpus programmā paredzētajām)</w:t>
            </w:r>
            <w:r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</w:tr>
      <w:tr w:rsidR="00167ED8" w:rsidRPr="00CC36F1" w14:paraId="07A2359C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6" w14:textId="0D723E4E" w:rsidR="00167ED8" w:rsidRPr="00CC36F1" w:rsidRDefault="00FA06D0" w:rsidP="00A248E1">
            <w:pPr>
              <w:rPr>
                <w:sz w:val="24"/>
                <w:szCs w:val="24"/>
                <w:lang w:val="lv-LV"/>
              </w:rPr>
            </w:pPr>
            <w:r>
              <w:br w:type="page"/>
            </w:r>
            <w:r w:rsidR="00167ED8" w:rsidRPr="00CC36F1">
              <w:rPr>
                <w:sz w:val="24"/>
                <w:szCs w:val="24"/>
                <w:lang w:val="lv-LV"/>
              </w:rPr>
              <w:t>3.3.1.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7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8" w14:textId="77777777" w:rsidR="00167ED8" w:rsidRPr="00CC36F1" w:rsidRDefault="00167ED8" w:rsidP="00EA1E88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9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8,54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A" w14:textId="4AD21056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B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8,54</w:t>
            </w:r>
          </w:p>
        </w:tc>
      </w:tr>
      <w:tr w:rsidR="00167ED8" w:rsidRPr="00CC36F1" w14:paraId="07A235A3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D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3.3.2.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E" w14:textId="77777777" w:rsidR="00167ED8" w:rsidRPr="00CC36F1" w:rsidRDefault="00167ED8" w:rsidP="00E32845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izglītojamiem, kas mācās vai studē maksas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9F" w14:textId="77777777" w:rsidR="00167ED8" w:rsidRPr="00CC36F1" w:rsidRDefault="00167ED8" w:rsidP="00EA1E88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0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9,96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1" w14:textId="5D524326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2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9,96</w:t>
            </w:r>
          </w:p>
        </w:tc>
      </w:tr>
      <w:tr w:rsidR="00167ED8" w:rsidRPr="00CC36F1" w14:paraId="07A235AA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4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5" w14:textId="0A4DC7BE" w:rsidR="00167ED8" w:rsidRPr="00FA06D0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mācību kursi (citām personām)</w:t>
            </w:r>
            <w:r w:rsidR="00FA06D0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6" w14:textId="77777777" w:rsidR="00167ED8" w:rsidRPr="00CC36F1" w:rsidRDefault="00167ED8" w:rsidP="00EA1E88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stunda vienai personai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7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3,56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8" w14:textId="2F49C8D9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9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3,56</w:t>
            </w:r>
          </w:p>
        </w:tc>
      </w:tr>
      <w:tr w:rsidR="00167ED8" w:rsidRPr="00CC36F1" w14:paraId="07A235B1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B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3.5.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C" w14:textId="410BADF8" w:rsidR="00167ED8" w:rsidRPr="00FA06D0" w:rsidRDefault="00167ED8" w:rsidP="00E3284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iepriekšējā izglītībā vai profesionālajā piered</w:t>
            </w:r>
            <w:r w:rsidR="00EA1E88">
              <w:rPr>
                <w:sz w:val="24"/>
                <w:szCs w:val="24"/>
                <w:lang w:val="lv-LV"/>
              </w:rPr>
              <w:t xml:space="preserve">zē sasniegtu studiju rezultātu </w:t>
            </w:r>
            <w:r w:rsidRPr="00CC36F1">
              <w:rPr>
                <w:sz w:val="24"/>
                <w:szCs w:val="24"/>
                <w:lang w:val="lv-LV"/>
              </w:rPr>
              <w:t>atzīšana (neieskaitot pārbaudījumu kārtošanu)</w:t>
            </w:r>
            <w:r w:rsidR="00FA06D0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D" w14:textId="77777777" w:rsidR="00167ED8" w:rsidRPr="00CC36F1" w:rsidRDefault="00167ED8" w:rsidP="00EA1E88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vienai personai vienā studiju programmā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E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28,46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AF" w14:textId="226EB22F" w:rsidR="00167ED8" w:rsidRPr="00CC36F1" w:rsidRDefault="00167ED8" w:rsidP="00FA06D0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B0" w14:textId="77777777" w:rsidR="00167ED8" w:rsidRPr="00CC36F1" w:rsidRDefault="00652EB2" w:rsidP="00FA06D0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28,46</w:t>
            </w:r>
          </w:p>
        </w:tc>
      </w:tr>
      <w:tr w:rsidR="00FA06D0" w:rsidRPr="00CC36F1" w14:paraId="07A235B8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B2" w14:textId="77777777" w:rsidR="00FA06D0" w:rsidRPr="00CC36F1" w:rsidRDefault="00FA06D0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B7" w14:textId="265C0706" w:rsidR="00FA06D0" w:rsidRPr="00FA06D0" w:rsidRDefault="00FA06D0" w:rsidP="00FA06D0">
            <w:pPr>
              <w:rPr>
                <w:b/>
                <w:sz w:val="24"/>
                <w:szCs w:val="24"/>
                <w:vertAlign w:val="superscript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Citi pakalpojumi</w:t>
            </w:r>
            <w:r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FA06D0" w:rsidRPr="00CC36F1" w14:paraId="07A235BF" w14:textId="77777777" w:rsidTr="00FA06D0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B9" w14:textId="77777777" w:rsidR="00FA06D0" w:rsidRPr="00CC36F1" w:rsidRDefault="00FA06D0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43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BE" w14:textId="66820DE5" w:rsidR="00FA06D0" w:rsidRPr="00CC36F1" w:rsidRDefault="00FA06D0" w:rsidP="00FA06D0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telpu noma citām personām</w:t>
            </w:r>
          </w:p>
        </w:tc>
      </w:tr>
      <w:tr w:rsidR="00167ED8" w:rsidRPr="00CC36F1" w14:paraId="07A235C6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0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4.1.1.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1" w14:textId="77777777" w:rsidR="00167ED8" w:rsidRPr="00CC36F1" w:rsidRDefault="00167ED8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aktu zāle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2" w14:textId="77777777" w:rsidR="00167ED8" w:rsidRPr="00CC36F1" w:rsidRDefault="00167ED8" w:rsidP="00A248E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3" w14:textId="77777777" w:rsidR="00167ED8" w:rsidRPr="00CC36F1" w:rsidRDefault="00652EB2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56,91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4" w14:textId="3FBFAA18" w:rsidR="00167ED8" w:rsidRPr="00CC36F1" w:rsidRDefault="00167ED8" w:rsidP="00EA1E88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5" w14:textId="77777777" w:rsidR="00167ED8" w:rsidRPr="00CC36F1" w:rsidRDefault="00652EB2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56,91</w:t>
            </w:r>
          </w:p>
        </w:tc>
      </w:tr>
      <w:tr w:rsidR="003B2DFB" w:rsidRPr="00CC36F1" w14:paraId="07A235CD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7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4.1.2.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8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visas sporta zāles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9" w14:textId="77777777" w:rsidR="003B2DFB" w:rsidRPr="00CC36F1" w:rsidRDefault="003B2DFB" w:rsidP="00A248E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A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42,69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B" w14:textId="4681928D" w:rsidR="003B2DFB" w:rsidRPr="00CC36F1" w:rsidRDefault="003B2DFB" w:rsidP="00EA1E88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C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42,69</w:t>
            </w:r>
          </w:p>
        </w:tc>
      </w:tr>
      <w:tr w:rsidR="003B2DFB" w:rsidRPr="00CC36F1" w14:paraId="07A235D4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E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4.1.3.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CF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mācību auditorija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0" w14:textId="77777777" w:rsidR="003B2DFB" w:rsidRPr="00CC36F1" w:rsidRDefault="003B2DFB" w:rsidP="00A248E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diena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1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113,83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2" w14:textId="73155528" w:rsidR="003B2DFB" w:rsidRPr="00CC36F1" w:rsidRDefault="003B2DFB" w:rsidP="00EA1E88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3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113,83</w:t>
            </w:r>
          </w:p>
        </w:tc>
      </w:tr>
      <w:tr w:rsidR="003B2DFB" w:rsidRPr="00CC36F1" w14:paraId="07A235DB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5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4.1.4.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6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datorklase ar aprīkojumu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7" w14:textId="77777777" w:rsidR="003B2DFB" w:rsidRPr="00CC36F1" w:rsidRDefault="003B2DFB" w:rsidP="00A248E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viena diena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8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284,57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9" w14:textId="467B211E" w:rsidR="003B2DFB" w:rsidRPr="00CC36F1" w:rsidRDefault="003B2DFB" w:rsidP="00EA1E88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A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284,57</w:t>
            </w:r>
          </w:p>
        </w:tc>
      </w:tr>
      <w:tr w:rsidR="003B2DFB" w:rsidRPr="00CC36F1" w14:paraId="07A235E2" w14:textId="77777777" w:rsidTr="00EA1E88"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C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1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D" w14:textId="77777777" w:rsidR="003B2DFB" w:rsidRPr="00CC36F1" w:rsidRDefault="003B2DFB" w:rsidP="00A248E1">
            <w:pPr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iekārtu (piemēram, kafijas automāti) izvietošana koledžas telpās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E" w14:textId="77777777" w:rsidR="003B2DFB" w:rsidRPr="00CC36F1" w:rsidRDefault="003B2DFB" w:rsidP="00A248E1">
            <w:pPr>
              <w:jc w:val="center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viens mēnesis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DF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28,46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E0" w14:textId="5F7931E0" w:rsidR="003B2DFB" w:rsidRPr="00CC36F1" w:rsidRDefault="003B2DFB" w:rsidP="00EA1E88">
            <w:pPr>
              <w:pStyle w:val="tvhtmlmktable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36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E1" w14:textId="77777777" w:rsidR="003B2DFB" w:rsidRPr="00CC36F1" w:rsidRDefault="003B2DFB" w:rsidP="00EA1E88">
            <w:pPr>
              <w:jc w:val="right"/>
              <w:rPr>
                <w:sz w:val="24"/>
                <w:szCs w:val="24"/>
                <w:lang w:val="lv-LV"/>
              </w:rPr>
            </w:pPr>
            <w:r w:rsidRPr="00CC36F1">
              <w:rPr>
                <w:sz w:val="24"/>
                <w:szCs w:val="24"/>
                <w:lang w:val="lv-LV"/>
              </w:rPr>
              <w:t>28,46</w:t>
            </w:r>
          </w:p>
        </w:tc>
      </w:tr>
    </w:tbl>
    <w:p w14:paraId="0013B3B5" w14:textId="77777777" w:rsidR="00CC36F1" w:rsidRDefault="00CC36F1" w:rsidP="00A248E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D6497D" w14:textId="7AB8FAC7" w:rsidR="00970616" w:rsidRPr="00970616" w:rsidRDefault="002D69BA" w:rsidP="00A248E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Piezīmes.</w:t>
      </w:r>
    </w:p>
    <w:p w14:paraId="07A235E6" w14:textId="516322CD" w:rsidR="00501CC2" w:rsidRPr="00970616" w:rsidRDefault="00CC36F1" w:rsidP="00A248E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>1</w:t>
      </w:r>
      <w:r w:rsidR="002D69BA">
        <w:rPr>
          <w:rFonts w:ascii="Times New Roman" w:hAnsi="Times New Roman"/>
          <w:sz w:val="24"/>
          <w:szCs w:val="28"/>
        </w:rPr>
        <w:t> </w:t>
      </w:r>
      <w:r w:rsidR="002204E1" w:rsidRPr="00970616">
        <w:rPr>
          <w:rFonts w:ascii="Times New Roman" w:hAnsi="Times New Roman"/>
          <w:sz w:val="24"/>
          <w:szCs w:val="28"/>
        </w:rPr>
        <w:t xml:space="preserve">Pievienotās vērtības nodokli nepiemēro saskaņā ar </w:t>
      </w:r>
      <w:r w:rsidR="00B60653" w:rsidRPr="00970616">
        <w:rPr>
          <w:rFonts w:ascii="Times New Roman" w:hAnsi="Times New Roman"/>
          <w:sz w:val="24"/>
          <w:szCs w:val="28"/>
        </w:rPr>
        <w:t>Pievienotās vērtības nod</w:t>
      </w:r>
      <w:r w:rsidR="00FF0772" w:rsidRPr="00970616">
        <w:rPr>
          <w:rFonts w:ascii="Times New Roman" w:hAnsi="Times New Roman"/>
          <w:sz w:val="24"/>
          <w:szCs w:val="28"/>
        </w:rPr>
        <w:t>okļa likuma 5</w:t>
      </w:r>
      <w:r w:rsidR="00237463" w:rsidRPr="00970616">
        <w:rPr>
          <w:rFonts w:ascii="Times New Roman" w:hAnsi="Times New Roman"/>
          <w:sz w:val="24"/>
          <w:szCs w:val="28"/>
        </w:rPr>
        <w:t>2.</w:t>
      </w:r>
      <w:r w:rsidR="00FF0772" w:rsidRPr="00970616">
        <w:rPr>
          <w:rFonts w:ascii="Times New Roman" w:hAnsi="Times New Roman"/>
          <w:sz w:val="24"/>
          <w:szCs w:val="28"/>
        </w:rPr>
        <w:t>panta pirm</w:t>
      </w:r>
      <w:r w:rsidR="00A248E1" w:rsidRPr="00970616">
        <w:rPr>
          <w:rFonts w:ascii="Times New Roman" w:hAnsi="Times New Roman"/>
          <w:sz w:val="24"/>
          <w:szCs w:val="28"/>
        </w:rPr>
        <w:t>ās daļas 25.punkta "a"</w:t>
      </w:r>
      <w:r w:rsidR="00237463" w:rsidRPr="00970616">
        <w:rPr>
          <w:rFonts w:ascii="Times New Roman" w:hAnsi="Times New Roman"/>
          <w:sz w:val="24"/>
          <w:szCs w:val="28"/>
        </w:rPr>
        <w:t xml:space="preserve"> apakšpunktu</w:t>
      </w:r>
      <w:r w:rsidR="00B60653" w:rsidRPr="00970616">
        <w:rPr>
          <w:rFonts w:ascii="Times New Roman" w:hAnsi="Times New Roman"/>
          <w:sz w:val="24"/>
          <w:szCs w:val="28"/>
        </w:rPr>
        <w:t>.</w:t>
      </w:r>
    </w:p>
    <w:p w14:paraId="07A235E8" w14:textId="45947A4C" w:rsidR="00240C06" w:rsidRPr="00970616" w:rsidRDefault="00CC36F1" w:rsidP="00A248E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vertAlign w:val="superscript"/>
        </w:rPr>
        <w:t>2</w:t>
      </w:r>
      <w:r w:rsidR="002D69BA">
        <w:rPr>
          <w:rFonts w:ascii="Times New Roman" w:hAnsi="Times New Roman"/>
          <w:color w:val="000000"/>
          <w:sz w:val="24"/>
          <w:szCs w:val="28"/>
        </w:rPr>
        <w:t> </w:t>
      </w:r>
      <w:r w:rsidR="00240C06" w:rsidRPr="00970616">
        <w:rPr>
          <w:rFonts w:ascii="Times New Roman" w:hAnsi="Times New Roman"/>
          <w:color w:val="000000"/>
          <w:sz w:val="24"/>
          <w:szCs w:val="28"/>
        </w:rPr>
        <w:t>Pievienotās vērtības nodokli nepiemēro saskaņā ar Pievienotās vērtības nodokļa likuma 59.panta pirmo daļu.</w:t>
      </w:r>
    </w:p>
    <w:p w14:paraId="07A235EA" w14:textId="54660081" w:rsidR="00237463" w:rsidRPr="00970616" w:rsidRDefault="00CC36F1" w:rsidP="00A248E1">
      <w:pPr>
        <w:pStyle w:val="tvhtml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>3</w:t>
      </w:r>
      <w:r w:rsidR="002D69BA">
        <w:rPr>
          <w:rFonts w:ascii="Times New Roman" w:hAnsi="Times New Roman"/>
          <w:sz w:val="24"/>
          <w:szCs w:val="28"/>
        </w:rPr>
        <w:t> </w:t>
      </w:r>
      <w:r w:rsidR="00237463" w:rsidRPr="00970616">
        <w:rPr>
          <w:rFonts w:ascii="Times New Roman" w:hAnsi="Times New Roman"/>
          <w:sz w:val="24"/>
          <w:szCs w:val="28"/>
        </w:rPr>
        <w:t>Pievienotās vērtības nodokli nepiemēro saskaņā ar Pievienotās vērtības nodokļa likuma 52.panta pirmās daļas 12.punktu.</w:t>
      </w:r>
    </w:p>
    <w:p w14:paraId="07A235EB" w14:textId="77777777" w:rsidR="00AC1019" w:rsidRPr="003A214D" w:rsidRDefault="00AC1019" w:rsidP="00A248E1">
      <w:pPr>
        <w:ind w:firstLine="709"/>
        <w:rPr>
          <w:szCs w:val="28"/>
          <w:lang w:val="lv-LV"/>
        </w:rPr>
      </w:pPr>
    </w:p>
    <w:p w14:paraId="07A235EC" w14:textId="77777777" w:rsidR="00AC1019" w:rsidRPr="003A214D" w:rsidRDefault="00AC1019" w:rsidP="00A248E1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7A235EF" w14:textId="77777777" w:rsidR="00ED415B" w:rsidRPr="008F68CA" w:rsidRDefault="00ED415B" w:rsidP="00A248E1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14:paraId="013C7F1B" w14:textId="77777777" w:rsidR="00970616" w:rsidRDefault="0052204A" w:rsidP="00A248E1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>ī</w:t>
      </w:r>
      <w:r w:rsidR="00A248E1">
        <w:rPr>
          <w:color w:val="000000"/>
          <w:szCs w:val="28"/>
          <w:lang w:val="lv-LV"/>
        </w:rPr>
        <w:t xml:space="preserve">bas un </w:t>
      </w:r>
    </w:p>
    <w:p w14:paraId="07A235F0" w14:textId="08E4E7FC" w:rsidR="00D97384" w:rsidRPr="0052204A" w:rsidRDefault="00A248E1" w:rsidP="00A248E1">
      <w:pPr>
        <w:tabs>
          <w:tab w:val="left" w:pos="6237"/>
        </w:tabs>
        <w:ind w:firstLine="709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zinātnes ministrs</w:t>
      </w:r>
      <w:r>
        <w:rPr>
          <w:color w:val="000000"/>
          <w:szCs w:val="28"/>
          <w:lang w:val="lv-LV"/>
        </w:rPr>
        <w:tab/>
        <w:t xml:space="preserve">Vjačeslavs </w:t>
      </w:r>
      <w:r w:rsidR="0052204A">
        <w:rPr>
          <w:color w:val="000000"/>
          <w:szCs w:val="28"/>
          <w:lang w:val="lv-LV"/>
        </w:rPr>
        <w:t>Dombrovskis</w:t>
      </w:r>
    </w:p>
    <w:sectPr w:rsidR="00D97384" w:rsidRPr="0052204A" w:rsidSect="00DE2D1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23605" w14:textId="77777777" w:rsidR="00B9531B" w:rsidRDefault="00B9531B">
      <w:r>
        <w:separator/>
      </w:r>
    </w:p>
  </w:endnote>
  <w:endnote w:type="continuationSeparator" w:id="0">
    <w:p w14:paraId="07A23606" w14:textId="77777777" w:rsidR="00B9531B" w:rsidRDefault="00B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1CD2" w14:textId="77777777" w:rsidR="00970616" w:rsidRPr="00970616" w:rsidRDefault="00970616" w:rsidP="00970616">
    <w:pPr>
      <w:pStyle w:val="Footer"/>
      <w:rPr>
        <w:sz w:val="16"/>
        <w:szCs w:val="16"/>
        <w:lang w:val="lv-LV"/>
      </w:rPr>
    </w:pPr>
    <w:r w:rsidRPr="00970616">
      <w:rPr>
        <w:sz w:val="16"/>
        <w:szCs w:val="16"/>
        <w:lang w:val="lv-LV"/>
      </w:rPr>
      <w:t>N2103_3p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8862" w14:textId="2C718B55" w:rsidR="00970616" w:rsidRPr="00970616" w:rsidRDefault="00970616">
    <w:pPr>
      <w:pStyle w:val="Footer"/>
      <w:rPr>
        <w:sz w:val="16"/>
        <w:szCs w:val="16"/>
        <w:lang w:val="lv-LV"/>
      </w:rPr>
    </w:pPr>
    <w:r w:rsidRPr="00970616">
      <w:rPr>
        <w:sz w:val="16"/>
        <w:szCs w:val="16"/>
        <w:lang w:val="lv-LV"/>
      </w:rPr>
      <w:t>N2103_3p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3603" w14:textId="77777777" w:rsidR="00B9531B" w:rsidRDefault="00B9531B">
      <w:r>
        <w:separator/>
      </w:r>
    </w:p>
  </w:footnote>
  <w:footnote w:type="continuationSeparator" w:id="0">
    <w:p w14:paraId="07A23604" w14:textId="77777777" w:rsidR="00B9531B" w:rsidRDefault="00B9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23607" w14:textId="77777777" w:rsidR="00312CE2" w:rsidRDefault="006813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A23608" w14:textId="77777777" w:rsidR="00312CE2" w:rsidRDefault="00312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23609" w14:textId="77777777" w:rsidR="00312CE2" w:rsidRPr="0074289B" w:rsidRDefault="006813AA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312CE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921D65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07A2360A" w14:textId="77777777" w:rsidR="00312CE2" w:rsidRDefault="00312CE2">
    <w:pPr>
      <w:pStyle w:val="Header"/>
    </w:pPr>
  </w:p>
  <w:p w14:paraId="07A2360B" w14:textId="77777777" w:rsidR="00312CE2" w:rsidRDefault="0031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6E71"/>
    <w:rsid w:val="00010D85"/>
    <w:rsid w:val="0001112E"/>
    <w:rsid w:val="00014FD7"/>
    <w:rsid w:val="00024BD3"/>
    <w:rsid w:val="00043B2D"/>
    <w:rsid w:val="00054892"/>
    <w:rsid w:val="0005645F"/>
    <w:rsid w:val="00057ED6"/>
    <w:rsid w:val="00057EE8"/>
    <w:rsid w:val="000622B0"/>
    <w:rsid w:val="00071515"/>
    <w:rsid w:val="000750FD"/>
    <w:rsid w:val="000764E6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79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65E9"/>
    <w:rsid w:val="00167ED8"/>
    <w:rsid w:val="0017468A"/>
    <w:rsid w:val="001847A2"/>
    <w:rsid w:val="001907B2"/>
    <w:rsid w:val="001927E5"/>
    <w:rsid w:val="001929EB"/>
    <w:rsid w:val="00197AA8"/>
    <w:rsid w:val="001A095C"/>
    <w:rsid w:val="001A1269"/>
    <w:rsid w:val="001B4C90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6B72"/>
    <w:rsid w:val="00230349"/>
    <w:rsid w:val="00232FFF"/>
    <w:rsid w:val="00233AA4"/>
    <w:rsid w:val="00234C92"/>
    <w:rsid w:val="00234F7B"/>
    <w:rsid w:val="00236C7E"/>
    <w:rsid w:val="00237463"/>
    <w:rsid w:val="00240C06"/>
    <w:rsid w:val="00240D89"/>
    <w:rsid w:val="0024136E"/>
    <w:rsid w:val="002459F3"/>
    <w:rsid w:val="00245AB7"/>
    <w:rsid w:val="00255F4B"/>
    <w:rsid w:val="00256889"/>
    <w:rsid w:val="002572E8"/>
    <w:rsid w:val="00262771"/>
    <w:rsid w:val="00263FBC"/>
    <w:rsid w:val="00267988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43DC"/>
    <w:rsid w:val="00294441"/>
    <w:rsid w:val="002B3CD9"/>
    <w:rsid w:val="002B48D3"/>
    <w:rsid w:val="002C3033"/>
    <w:rsid w:val="002D5530"/>
    <w:rsid w:val="002D6170"/>
    <w:rsid w:val="002D6501"/>
    <w:rsid w:val="002D69BA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524"/>
    <w:rsid w:val="00325B15"/>
    <w:rsid w:val="00325DDB"/>
    <w:rsid w:val="00336B04"/>
    <w:rsid w:val="00341F27"/>
    <w:rsid w:val="00342ED1"/>
    <w:rsid w:val="003431EA"/>
    <w:rsid w:val="0034366F"/>
    <w:rsid w:val="0034377F"/>
    <w:rsid w:val="00346686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28EB"/>
    <w:rsid w:val="0038358C"/>
    <w:rsid w:val="00384FD6"/>
    <w:rsid w:val="00385202"/>
    <w:rsid w:val="00387092"/>
    <w:rsid w:val="00394FE2"/>
    <w:rsid w:val="00395414"/>
    <w:rsid w:val="003A1266"/>
    <w:rsid w:val="003A1979"/>
    <w:rsid w:val="003A214D"/>
    <w:rsid w:val="003A22F6"/>
    <w:rsid w:val="003A3640"/>
    <w:rsid w:val="003A6715"/>
    <w:rsid w:val="003B2DFB"/>
    <w:rsid w:val="003B3D0C"/>
    <w:rsid w:val="003B4D27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3419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62DBE"/>
    <w:rsid w:val="00466953"/>
    <w:rsid w:val="00470D21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7EF0"/>
    <w:rsid w:val="00501CC2"/>
    <w:rsid w:val="00515417"/>
    <w:rsid w:val="005156D6"/>
    <w:rsid w:val="00520F7A"/>
    <w:rsid w:val="00521824"/>
    <w:rsid w:val="0052204A"/>
    <w:rsid w:val="005236F6"/>
    <w:rsid w:val="00523749"/>
    <w:rsid w:val="00534BAB"/>
    <w:rsid w:val="00536760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94873"/>
    <w:rsid w:val="005950A7"/>
    <w:rsid w:val="005A251B"/>
    <w:rsid w:val="005A442F"/>
    <w:rsid w:val="005B10A9"/>
    <w:rsid w:val="005B2A64"/>
    <w:rsid w:val="005B779F"/>
    <w:rsid w:val="005C28C4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64F7"/>
    <w:rsid w:val="005F6AD3"/>
    <w:rsid w:val="005F7FC7"/>
    <w:rsid w:val="00600A34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0861"/>
    <w:rsid w:val="00636DF6"/>
    <w:rsid w:val="00643B1D"/>
    <w:rsid w:val="00644FBF"/>
    <w:rsid w:val="0065252B"/>
    <w:rsid w:val="0065281C"/>
    <w:rsid w:val="00652EB2"/>
    <w:rsid w:val="0065571B"/>
    <w:rsid w:val="00663566"/>
    <w:rsid w:val="006656B4"/>
    <w:rsid w:val="00666486"/>
    <w:rsid w:val="006714CF"/>
    <w:rsid w:val="00675FD3"/>
    <w:rsid w:val="00675FF6"/>
    <w:rsid w:val="006813AA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7BC"/>
    <w:rsid w:val="006D5C27"/>
    <w:rsid w:val="006E2E67"/>
    <w:rsid w:val="006E4280"/>
    <w:rsid w:val="006E5679"/>
    <w:rsid w:val="006E6C2C"/>
    <w:rsid w:val="006F1AED"/>
    <w:rsid w:val="006F205D"/>
    <w:rsid w:val="007044FE"/>
    <w:rsid w:val="0070567F"/>
    <w:rsid w:val="00706D96"/>
    <w:rsid w:val="007123DC"/>
    <w:rsid w:val="0071440D"/>
    <w:rsid w:val="007274E9"/>
    <w:rsid w:val="00732143"/>
    <w:rsid w:val="00734AC1"/>
    <w:rsid w:val="007351BA"/>
    <w:rsid w:val="00736425"/>
    <w:rsid w:val="0074289B"/>
    <w:rsid w:val="007434E4"/>
    <w:rsid w:val="00746244"/>
    <w:rsid w:val="00752600"/>
    <w:rsid w:val="007544CF"/>
    <w:rsid w:val="0075643F"/>
    <w:rsid w:val="0077064E"/>
    <w:rsid w:val="007751D0"/>
    <w:rsid w:val="00780438"/>
    <w:rsid w:val="00782F5E"/>
    <w:rsid w:val="00792C12"/>
    <w:rsid w:val="007A2F26"/>
    <w:rsid w:val="007A326B"/>
    <w:rsid w:val="007A3F93"/>
    <w:rsid w:val="007B00DC"/>
    <w:rsid w:val="007B3C02"/>
    <w:rsid w:val="007B4503"/>
    <w:rsid w:val="007B691A"/>
    <w:rsid w:val="007C5F01"/>
    <w:rsid w:val="007D01F3"/>
    <w:rsid w:val="007D76D0"/>
    <w:rsid w:val="007E119A"/>
    <w:rsid w:val="007E1427"/>
    <w:rsid w:val="007E4B45"/>
    <w:rsid w:val="007E7FB7"/>
    <w:rsid w:val="007F0A5F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1C44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6C31"/>
    <w:rsid w:val="00876C6A"/>
    <w:rsid w:val="00884E49"/>
    <w:rsid w:val="00886F75"/>
    <w:rsid w:val="00892D85"/>
    <w:rsid w:val="00894D86"/>
    <w:rsid w:val="008959D2"/>
    <w:rsid w:val="008A22D5"/>
    <w:rsid w:val="008A55A1"/>
    <w:rsid w:val="008B1E28"/>
    <w:rsid w:val="008B3F70"/>
    <w:rsid w:val="008B561A"/>
    <w:rsid w:val="008C6601"/>
    <w:rsid w:val="008C79A5"/>
    <w:rsid w:val="008D038A"/>
    <w:rsid w:val="008D3A32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21D65"/>
    <w:rsid w:val="00922566"/>
    <w:rsid w:val="0092366C"/>
    <w:rsid w:val="00923E21"/>
    <w:rsid w:val="00926717"/>
    <w:rsid w:val="00927397"/>
    <w:rsid w:val="009317B1"/>
    <w:rsid w:val="0094276B"/>
    <w:rsid w:val="00943585"/>
    <w:rsid w:val="0095050B"/>
    <w:rsid w:val="00951C49"/>
    <w:rsid w:val="00953945"/>
    <w:rsid w:val="00956380"/>
    <w:rsid w:val="009566EC"/>
    <w:rsid w:val="009577D0"/>
    <w:rsid w:val="0097005A"/>
    <w:rsid w:val="00970616"/>
    <w:rsid w:val="00975D30"/>
    <w:rsid w:val="00975F7A"/>
    <w:rsid w:val="00976AE6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18CB"/>
    <w:rsid w:val="009C549E"/>
    <w:rsid w:val="009C5B26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248E1"/>
    <w:rsid w:val="00A316AF"/>
    <w:rsid w:val="00A331A8"/>
    <w:rsid w:val="00A40EB2"/>
    <w:rsid w:val="00A43ECD"/>
    <w:rsid w:val="00A45AFF"/>
    <w:rsid w:val="00A521D5"/>
    <w:rsid w:val="00A525A7"/>
    <w:rsid w:val="00A54FF7"/>
    <w:rsid w:val="00A55E7E"/>
    <w:rsid w:val="00A57B74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A613E"/>
    <w:rsid w:val="00AB23F3"/>
    <w:rsid w:val="00AB3CC1"/>
    <w:rsid w:val="00AB458B"/>
    <w:rsid w:val="00AB56C1"/>
    <w:rsid w:val="00AB6693"/>
    <w:rsid w:val="00AC0030"/>
    <w:rsid w:val="00AC1019"/>
    <w:rsid w:val="00AD48CA"/>
    <w:rsid w:val="00AE0837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17C3F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5A0"/>
    <w:rsid w:val="00B60653"/>
    <w:rsid w:val="00B61618"/>
    <w:rsid w:val="00B62B69"/>
    <w:rsid w:val="00B62D7D"/>
    <w:rsid w:val="00B65E4D"/>
    <w:rsid w:val="00B705AE"/>
    <w:rsid w:val="00B71497"/>
    <w:rsid w:val="00B73A60"/>
    <w:rsid w:val="00B757BE"/>
    <w:rsid w:val="00B90300"/>
    <w:rsid w:val="00B9531B"/>
    <w:rsid w:val="00B957F1"/>
    <w:rsid w:val="00B96251"/>
    <w:rsid w:val="00BA19F9"/>
    <w:rsid w:val="00BA1FF7"/>
    <w:rsid w:val="00BA254E"/>
    <w:rsid w:val="00BA2810"/>
    <w:rsid w:val="00BA4F05"/>
    <w:rsid w:val="00BB0CF7"/>
    <w:rsid w:val="00BC222B"/>
    <w:rsid w:val="00BC3018"/>
    <w:rsid w:val="00BC6101"/>
    <w:rsid w:val="00BC61B5"/>
    <w:rsid w:val="00BD10E4"/>
    <w:rsid w:val="00BD345E"/>
    <w:rsid w:val="00BD6DCC"/>
    <w:rsid w:val="00BE5112"/>
    <w:rsid w:val="00BE5DC0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6071"/>
    <w:rsid w:val="00C7778C"/>
    <w:rsid w:val="00C861F2"/>
    <w:rsid w:val="00C868BE"/>
    <w:rsid w:val="00C915EE"/>
    <w:rsid w:val="00C949FC"/>
    <w:rsid w:val="00CB208A"/>
    <w:rsid w:val="00CB2CB9"/>
    <w:rsid w:val="00CB3EE7"/>
    <w:rsid w:val="00CC1E63"/>
    <w:rsid w:val="00CC2BEA"/>
    <w:rsid w:val="00CC36F1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8B7"/>
    <w:rsid w:val="00D52953"/>
    <w:rsid w:val="00D5410B"/>
    <w:rsid w:val="00D564BA"/>
    <w:rsid w:val="00D56E8D"/>
    <w:rsid w:val="00D6356B"/>
    <w:rsid w:val="00D63CC1"/>
    <w:rsid w:val="00D64294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47D7"/>
    <w:rsid w:val="00E05004"/>
    <w:rsid w:val="00E10215"/>
    <w:rsid w:val="00E12651"/>
    <w:rsid w:val="00E14A16"/>
    <w:rsid w:val="00E220E0"/>
    <w:rsid w:val="00E2341B"/>
    <w:rsid w:val="00E26DED"/>
    <w:rsid w:val="00E30265"/>
    <w:rsid w:val="00E32845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20DF"/>
    <w:rsid w:val="00E8011F"/>
    <w:rsid w:val="00E80665"/>
    <w:rsid w:val="00E83ED4"/>
    <w:rsid w:val="00E84496"/>
    <w:rsid w:val="00E862AB"/>
    <w:rsid w:val="00E86C3F"/>
    <w:rsid w:val="00E87774"/>
    <w:rsid w:val="00E90B4E"/>
    <w:rsid w:val="00E914D1"/>
    <w:rsid w:val="00E94D59"/>
    <w:rsid w:val="00E94D87"/>
    <w:rsid w:val="00E962AE"/>
    <w:rsid w:val="00E9651A"/>
    <w:rsid w:val="00EA1E88"/>
    <w:rsid w:val="00EB0DF8"/>
    <w:rsid w:val="00EB2B18"/>
    <w:rsid w:val="00EB6E52"/>
    <w:rsid w:val="00EB78EE"/>
    <w:rsid w:val="00EC047B"/>
    <w:rsid w:val="00EC0489"/>
    <w:rsid w:val="00EC6461"/>
    <w:rsid w:val="00ED415B"/>
    <w:rsid w:val="00ED4570"/>
    <w:rsid w:val="00EE27B4"/>
    <w:rsid w:val="00EE3DD9"/>
    <w:rsid w:val="00EF2876"/>
    <w:rsid w:val="00EF292A"/>
    <w:rsid w:val="00EF2F93"/>
    <w:rsid w:val="00EF2F9A"/>
    <w:rsid w:val="00EF7099"/>
    <w:rsid w:val="00F00B66"/>
    <w:rsid w:val="00F0329E"/>
    <w:rsid w:val="00F03747"/>
    <w:rsid w:val="00F06BEE"/>
    <w:rsid w:val="00F1048B"/>
    <w:rsid w:val="00F11E1F"/>
    <w:rsid w:val="00F1284D"/>
    <w:rsid w:val="00F1285D"/>
    <w:rsid w:val="00F14876"/>
    <w:rsid w:val="00F15442"/>
    <w:rsid w:val="00F235FE"/>
    <w:rsid w:val="00F33598"/>
    <w:rsid w:val="00F40EAF"/>
    <w:rsid w:val="00F4128C"/>
    <w:rsid w:val="00F41955"/>
    <w:rsid w:val="00F42EB6"/>
    <w:rsid w:val="00F43645"/>
    <w:rsid w:val="00F43EF6"/>
    <w:rsid w:val="00F46D57"/>
    <w:rsid w:val="00F55FC2"/>
    <w:rsid w:val="00F60931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6D0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23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Elegant">
    <w:name w:val="Table Elegant"/>
    <w:basedOn w:val="TableNormal"/>
    <w:rsid w:val="003B2D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9A40-2F91-4717-8A26-391F4C1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31</TotalTime>
  <Pages>3</Pages>
  <Words>554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Celtniecības koledžas maksas pakalpojumu cenrādi</vt:lpstr>
    </vt:vector>
  </TitlesOfParts>
  <Manager/>
  <Company>Izglitibas un zinātnes ministrija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Celtniecības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11</cp:revision>
  <cp:lastPrinted>2013-09-13T07:07:00Z</cp:lastPrinted>
  <dcterms:created xsi:type="dcterms:W3CDTF">2013-07-08T05:38:00Z</dcterms:created>
  <dcterms:modified xsi:type="dcterms:W3CDTF">2013-09-18T11:26:00Z</dcterms:modified>
  <cp:category>Tehniskais projekts</cp:category>
</cp:coreProperties>
</file>