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786" w:rsidRDefault="00B83786" w:rsidP="00656D26">
      <w:pPr>
        <w:tabs>
          <w:tab w:val="left" w:pos="6663"/>
        </w:tabs>
        <w:rPr>
          <w:sz w:val="28"/>
        </w:rPr>
      </w:pPr>
    </w:p>
    <w:p w:rsidR="00B83786" w:rsidRDefault="00B83786" w:rsidP="00656D26">
      <w:pPr>
        <w:tabs>
          <w:tab w:val="left" w:pos="6663"/>
        </w:tabs>
        <w:rPr>
          <w:sz w:val="28"/>
        </w:rPr>
      </w:pPr>
    </w:p>
    <w:p w:rsidR="00B83786" w:rsidRDefault="00B83786" w:rsidP="00656D26">
      <w:pPr>
        <w:tabs>
          <w:tab w:val="left" w:pos="6663"/>
        </w:tabs>
        <w:rPr>
          <w:sz w:val="28"/>
        </w:rPr>
      </w:pPr>
    </w:p>
    <w:p w:rsidR="00B83786" w:rsidRDefault="00B83786" w:rsidP="00656D26">
      <w:pPr>
        <w:tabs>
          <w:tab w:val="left" w:pos="6663"/>
        </w:tabs>
        <w:rPr>
          <w:sz w:val="28"/>
        </w:rPr>
      </w:pPr>
    </w:p>
    <w:p w:rsidR="00B83786" w:rsidRDefault="00B83786" w:rsidP="00656D26">
      <w:pPr>
        <w:tabs>
          <w:tab w:val="left" w:pos="6663"/>
        </w:tabs>
        <w:rPr>
          <w:sz w:val="28"/>
        </w:rPr>
      </w:pPr>
    </w:p>
    <w:p w:rsidR="00B83786" w:rsidRDefault="00B83786" w:rsidP="00656D26">
      <w:pPr>
        <w:tabs>
          <w:tab w:val="left" w:pos="6663"/>
        </w:tabs>
        <w:rPr>
          <w:sz w:val="28"/>
        </w:rPr>
      </w:pPr>
      <w:smartTag w:uri="schemas-tilde-lv/tildestengine" w:element="date">
        <w:smartTagPr>
          <w:attr w:name="Day" w:val="8"/>
          <w:attr w:name="Month" w:val="2"/>
          <w:attr w:name="Year" w:val="2011"/>
        </w:smartTagPr>
        <w:r>
          <w:rPr>
            <w:sz w:val="28"/>
          </w:rPr>
          <w:t>2011.gada  8.februārī</w:t>
        </w:r>
      </w:smartTag>
      <w:r>
        <w:rPr>
          <w:sz w:val="28"/>
        </w:rPr>
        <w:t xml:space="preserve"> </w:t>
      </w:r>
      <w:r>
        <w:rPr>
          <w:sz w:val="28"/>
        </w:rPr>
        <w:tab/>
      </w:r>
      <w:smartTag w:uri="schemas-tilde-lv/tildestengine" w:element="veidnes">
        <w:smartTagPr>
          <w:attr w:name="baseform" w:val="rīkojum|s"/>
          <w:attr w:name="id" w:val="-1"/>
          <w:attr w:name="text" w:val="Rīkojums"/>
        </w:smartTagPr>
        <w:r>
          <w:rPr>
            <w:sz w:val="28"/>
          </w:rPr>
          <w:t>Rīkojums</w:t>
        </w:r>
      </w:smartTag>
      <w:r>
        <w:rPr>
          <w:sz w:val="28"/>
        </w:rPr>
        <w:t xml:space="preserve"> Nr.51</w:t>
      </w:r>
    </w:p>
    <w:p w:rsidR="00B83786" w:rsidRDefault="00B83786" w:rsidP="00656D26">
      <w:pPr>
        <w:tabs>
          <w:tab w:val="left" w:pos="6663"/>
        </w:tabs>
        <w:rPr>
          <w:sz w:val="28"/>
        </w:rPr>
      </w:pPr>
      <w:r>
        <w:rPr>
          <w:sz w:val="28"/>
        </w:rPr>
        <w:t>Rīgā</w:t>
      </w:r>
      <w:r>
        <w:rPr>
          <w:sz w:val="28"/>
        </w:rPr>
        <w:tab/>
        <w:t>(prot. Nr.8</w:t>
      </w:r>
      <w:r>
        <w:t xml:space="preserve"> </w:t>
      </w:r>
      <w:r>
        <w:rPr>
          <w:sz w:val="28"/>
        </w:rPr>
        <w:t xml:space="preserve"> 12</w:t>
      </w:r>
      <w:r>
        <w:t>.</w:t>
      </w:r>
      <w:r>
        <w:rPr>
          <w:sz w:val="28"/>
        </w:rPr>
        <w:t>§)</w:t>
      </w:r>
    </w:p>
    <w:p w:rsidR="00B83786" w:rsidRPr="00686298" w:rsidRDefault="00B83786" w:rsidP="00656D26">
      <w:pPr>
        <w:pStyle w:val="BodyText"/>
        <w:rPr>
          <w:szCs w:val="28"/>
        </w:rPr>
      </w:pPr>
    </w:p>
    <w:p w:rsidR="00B83786" w:rsidRPr="00F3712C" w:rsidRDefault="00B83786" w:rsidP="00656D26">
      <w:pPr>
        <w:pStyle w:val="BodyText"/>
        <w:jc w:val="center"/>
        <w:rPr>
          <w:b/>
          <w:bCs/>
          <w:szCs w:val="28"/>
        </w:rPr>
      </w:pPr>
      <w:r w:rsidRPr="00686298">
        <w:rPr>
          <w:b/>
          <w:bCs/>
          <w:szCs w:val="28"/>
        </w:rPr>
        <w:t xml:space="preserve">Par </w:t>
      </w:r>
      <w:r>
        <w:rPr>
          <w:b/>
          <w:bCs/>
          <w:szCs w:val="28"/>
        </w:rPr>
        <w:t xml:space="preserve">valsts </w:t>
      </w:r>
      <w:r w:rsidRPr="00F3712C">
        <w:rPr>
          <w:b/>
          <w:bCs/>
          <w:szCs w:val="28"/>
        </w:rPr>
        <w:t xml:space="preserve">nekustamā īpašuma </w:t>
      </w:r>
      <w:r>
        <w:rPr>
          <w:b/>
          <w:szCs w:val="28"/>
        </w:rPr>
        <w:t>Ezermalas ielā 6, Rīgā,</w:t>
      </w:r>
      <w:r w:rsidRPr="00686298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>nodošanu Aizsardzības ministrijas</w:t>
      </w:r>
      <w:r w:rsidRPr="00686298">
        <w:rPr>
          <w:b/>
          <w:bCs/>
          <w:szCs w:val="28"/>
        </w:rPr>
        <w:t xml:space="preserve"> valdījumā</w:t>
      </w:r>
    </w:p>
    <w:p w:rsidR="00B83786" w:rsidRPr="00686298" w:rsidRDefault="00B83786" w:rsidP="00656D26">
      <w:pPr>
        <w:pStyle w:val="BodyText"/>
        <w:jc w:val="both"/>
        <w:rPr>
          <w:szCs w:val="28"/>
        </w:rPr>
      </w:pPr>
    </w:p>
    <w:p w:rsidR="00B83786" w:rsidRDefault="00B83786" w:rsidP="00656D2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A108C6">
        <w:rPr>
          <w:sz w:val="28"/>
          <w:szCs w:val="28"/>
        </w:rPr>
        <w:t xml:space="preserve">Izglītības un zinātnes ministrijai nodot </w:t>
      </w:r>
      <w:r>
        <w:rPr>
          <w:sz w:val="28"/>
          <w:szCs w:val="28"/>
        </w:rPr>
        <w:t>Aizsardzības ministrijas</w:t>
      </w:r>
      <w:r w:rsidRPr="00A108C6">
        <w:rPr>
          <w:sz w:val="28"/>
          <w:szCs w:val="28"/>
        </w:rPr>
        <w:t xml:space="preserve"> valdījumā valsts nekustamo īpašumu</w:t>
      </w:r>
      <w:r>
        <w:rPr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(</w:t>
      </w:r>
      <w:r w:rsidRPr="00233BD6">
        <w:rPr>
          <w:snapToGrid w:val="0"/>
          <w:sz w:val="28"/>
          <w:szCs w:val="28"/>
        </w:rPr>
        <w:t>nekustamā īpašuma kadastra Nr.</w:t>
      </w:r>
      <w:r>
        <w:rPr>
          <w:snapToGrid w:val="0"/>
          <w:sz w:val="28"/>
          <w:szCs w:val="28"/>
        </w:rPr>
        <w:t> </w:t>
      </w:r>
      <w:smartTag w:uri="schemas-tilde-lv/tildestengine" w:element="phone">
        <w:smartTagPr>
          <w:attr w:name="phone_prefix" w:val="0100"/>
          <w:attr w:name="phone_number" w:val="085 0021"/>
        </w:smartTagPr>
        <w:r>
          <w:rPr>
            <w:snapToGrid w:val="0"/>
            <w:sz w:val="28"/>
            <w:szCs w:val="28"/>
          </w:rPr>
          <w:t>0100 085 0021</w:t>
        </w:r>
      </w:smartTag>
      <w:r>
        <w:rPr>
          <w:snapToGrid w:val="0"/>
          <w:sz w:val="28"/>
          <w:szCs w:val="28"/>
        </w:rPr>
        <w:t>)</w:t>
      </w:r>
      <w:r>
        <w:rPr>
          <w:sz w:val="28"/>
          <w:szCs w:val="28"/>
        </w:rPr>
        <w:t xml:space="preserve"> – </w:t>
      </w:r>
      <w:r>
        <w:rPr>
          <w:snapToGrid w:val="0"/>
          <w:sz w:val="28"/>
          <w:szCs w:val="28"/>
        </w:rPr>
        <w:t xml:space="preserve">zemes vienību </w:t>
      </w:r>
      <w:r w:rsidRPr="00393EF0">
        <w:rPr>
          <w:sz w:val="28"/>
          <w:szCs w:val="28"/>
        </w:rPr>
        <w:t>14,5872</w:t>
      </w:r>
      <w:r w:rsidRPr="00393EF0">
        <w:rPr>
          <w:snapToGrid w:val="0"/>
          <w:sz w:val="28"/>
          <w:szCs w:val="28"/>
        </w:rPr>
        <w:t xml:space="preserve"> ha platībā (zemes vienības kadastra </w:t>
      </w:r>
      <w:r w:rsidRPr="005B27CD">
        <w:rPr>
          <w:snapToGrid w:val="0"/>
          <w:sz w:val="28"/>
          <w:szCs w:val="28"/>
        </w:rPr>
        <w:t xml:space="preserve">apzīmējums </w:t>
      </w:r>
      <w:hyperlink r:id="rId6" w:history="1">
        <w:r w:rsidRPr="005B27CD">
          <w:rPr>
            <w:rStyle w:val="Hyperlink"/>
            <w:color w:val="auto"/>
            <w:sz w:val="28"/>
            <w:szCs w:val="28"/>
            <w:u w:val="none"/>
          </w:rPr>
          <w:t>0100</w:t>
        </w:r>
        <w:r>
          <w:rPr>
            <w:rStyle w:val="Hyperlink"/>
            <w:color w:val="auto"/>
            <w:sz w:val="28"/>
            <w:szCs w:val="28"/>
            <w:u w:val="none"/>
          </w:rPr>
          <w:t> </w:t>
        </w:r>
        <w:r w:rsidRPr="005B27CD">
          <w:rPr>
            <w:rStyle w:val="Hyperlink"/>
            <w:color w:val="auto"/>
            <w:sz w:val="28"/>
            <w:szCs w:val="28"/>
            <w:u w:val="none"/>
          </w:rPr>
          <w:t>085</w:t>
        </w:r>
        <w:r>
          <w:rPr>
            <w:rStyle w:val="Hyperlink"/>
            <w:color w:val="auto"/>
            <w:sz w:val="28"/>
            <w:szCs w:val="28"/>
            <w:u w:val="none"/>
          </w:rPr>
          <w:t> </w:t>
        </w:r>
        <w:r w:rsidRPr="005B27CD">
          <w:rPr>
            <w:rStyle w:val="Hyperlink"/>
            <w:color w:val="auto"/>
            <w:sz w:val="28"/>
            <w:szCs w:val="28"/>
            <w:u w:val="none"/>
          </w:rPr>
          <w:t>0021</w:t>
        </w:r>
      </w:hyperlink>
      <w:r w:rsidRPr="005B27CD">
        <w:rPr>
          <w:sz w:val="28"/>
          <w:szCs w:val="28"/>
        </w:rPr>
        <w:t>) un 18 būv</w:t>
      </w:r>
      <w:r>
        <w:rPr>
          <w:sz w:val="28"/>
          <w:szCs w:val="28"/>
        </w:rPr>
        <w:t xml:space="preserve">es (būvju kadastra apzīmējumi </w:t>
      </w:r>
      <w:smartTag w:uri="schemas-tilde-lv/tildestengine" w:element="phone">
        <w:smartTagPr>
          <w:attr w:name="phone_prefix" w:val="0100 085"/>
          <w:attr w:name="phone_number" w:val="0021 001"/>
        </w:smartTagPr>
        <w:r>
          <w:rPr>
            <w:sz w:val="28"/>
            <w:szCs w:val="28"/>
          </w:rPr>
          <w:t>0100 085 0021 001</w:t>
        </w:r>
      </w:smartTag>
      <w:r>
        <w:rPr>
          <w:sz w:val="28"/>
          <w:szCs w:val="28"/>
        </w:rPr>
        <w:t xml:space="preserve">, </w:t>
      </w:r>
      <w:smartTag w:uri="schemas-tilde-lv/tildestengine" w:element="phone">
        <w:smartTagPr>
          <w:attr w:name="phone_prefix" w:val="0100 085"/>
          <w:attr w:name="phone_number" w:val="0021 002"/>
        </w:smartTagPr>
        <w:r>
          <w:rPr>
            <w:sz w:val="28"/>
            <w:szCs w:val="28"/>
          </w:rPr>
          <w:t>0100 085 0021 002</w:t>
        </w:r>
      </w:smartTag>
      <w:r>
        <w:rPr>
          <w:sz w:val="28"/>
          <w:szCs w:val="28"/>
        </w:rPr>
        <w:t xml:space="preserve">, </w:t>
      </w:r>
      <w:smartTag w:uri="schemas-tilde-lv/tildestengine" w:element="phone">
        <w:smartTagPr>
          <w:attr w:name="phone_prefix" w:val="0100 085"/>
          <w:attr w:name="phone_number" w:val="0021 003"/>
        </w:smartTagPr>
        <w:r>
          <w:rPr>
            <w:sz w:val="28"/>
            <w:szCs w:val="28"/>
          </w:rPr>
          <w:t>0100 085 0021 003</w:t>
        </w:r>
      </w:smartTag>
      <w:r>
        <w:rPr>
          <w:sz w:val="28"/>
          <w:szCs w:val="28"/>
        </w:rPr>
        <w:t xml:space="preserve">, </w:t>
      </w:r>
      <w:smartTag w:uri="schemas-tilde-lv/tildestengine" w:element="phone">
        <w:smartTagPr>
          <w:attr w:name="phone_prefix" w:val="0100 085"/>
          <w:attr w:name="phone_number" w:val="0021 007"/>
        </w:smartTagPr>
        <w:r>
          <w:rPr>
            <w:sz w:val="28"/>
            <w:szCs w:val="28"/>
          </w:rPr>
          <w:t>0100 085 0021 007</w:t>
        </w:r>
      </w:smartTag>
      <w:r>
        <w:rPr>
          <w:sz w:val="28"/>
          <w:szCs w:val="28"/>
        </w:rPr>
        <w:t xml:space="preserve">, </w:t>
      </w:r>
      <w:smartTag w:uri="schemas-tilde-lv/tildestengine" w:element="phone">
        <w:smartTagPr>
          <w:attr w:name="phone_prefix" w:val="0100 085"/>
          <w:attr w:name="phone_number" w:val="0021 008"/>
        </w:smartTagPr>
        <w:r>
          <w:rPr>
            <w:sz w:val="28"/>
            <w:szCs w:val="28"/>
          </w:rPr>
          <w:t>0100 085 0021 008</w:t>
        </w:r>
      </w:smartTag>
      <w:r>
        <w:rPr>
          <w:sz w:val="28"/>
          <w:szCs w:val="28"/>
        </w:rPr>
        <w:t xml:space="preserve">, </w:t>
      </w:r>
      <w:smartTag w:uri="schemas-tilde-lv/tildestengine" w:element="phone">
        <w:smartTagPr>
          <w:attr w:name="phone_prefix" w:val="0100 085"/>
          <w:attr w:name="phone_number" w:val="0021 010"/>
        </w:smartTagPr>
        <w:r>
          <w:rPr>
            <w:sz w:val="28"/>
            <w:szCs w:val="28"/>
          </w:rPr>
          <w:t>0100 085 0021 010</w:t>
        </w:r>
      </w:smartTag>
      <w:r>
        <w:rPr>
          <w:sz w:val="28"/>
          <w:szCs w:val="28"/>
        </w:rPr>
        <w:t xml:space="preserve">, </w:t>
      </w:r>
      <w:smartTag w:uri="schemas-tilde-lv/tildestengine" w:element="phone">
        <w:smartTagPr>
          <w:attr w:name="phone_prefix" w:val="0100 085"/>
          <w:attr w:name="phone_number" w:val="0021 011"/>
        </w:smartTagPr>
        <w:r>
          <w:rPr>
            <w:sz w:val="28"/>
            <w:szCs w:val="28"/>
          </w:rPr>
          <w:t>0100 085 0021 011</w:t>
        </w:r>
      </w:smartTag>
      <w:r>
        <w:rPr>
          <w:sz w:val="28"/>
          <w:szCs w:val="28"/>
        </w:rPr>
        <w:t xml:space="preserve">, </w:t>
      </w:r>
      <w:smartTag w:uri="schemas-tilde-lv/tildestengine" w:element="phone">
        <w:smartTagPr>
          <w:attr w:name="phone_prefix" w:val="0100 085"/>
          <w:attr w:name="phone_number" w:val="0021 012"/>
        </w:smartTagPr>
        <w:r>
          <w:rPr>
            <w:sz w:val="28"/>
            <w:szCs w:val="28"/>
          </w:rPr>
          <w:t>0100 085 0021 012</w:t>
        </w:r>
      </w:smartTag>
      <w:r>
        <w:rPr>
          <w:sz w:val="28"/>
          <w:szCs w:val="28"/>
        </w:rPr>
        <w:t xml:space="preserve">, </w:t>
      </w:r>
      <w:smartTag w:uri="schemas-tilde-lv/tildestengine" w:element="phone">
        <w:smartTagPr>
          <w:attr w:name="phone_prefix" w:val="0100 085"/>
          <w:attr w:name="phone_number" w:val="0021 013"/>
        </w:smartTagPr>
        <w:r>
          <w:rPr>
            <w:sz w:val="28"/>
            <w:szCs w:val="28"/>
          </w:rPr>
          <w:t>0100 085 0021 013</w:t>
        </w:r>
      </w:smartTag>
      <w:r>
        <w:rPr>
          <w:sz w:val="28"/>
          <w:szCs w:val="28"/>
        </w:rPr>
        <w:t xml:space="preserve">, </w:t>
      </w:r>
      <w:smartTag w:uri="schemas-tilde-lv/tildestengine" w:element="phone">
        <w:smartTagPr>
          <w:attr w:name="phone_prefix" w:val="0100 085"/>
          <w:attr w:name="phone_number" w:val="0021 014"/>
        </w:smartTagPr>
        <w:r>
          <w:rPr>
            <w:sz w:val="28"/>
            <w:szCs w:val="28"/>
          </w:rPr>
          <w:t>0100 085 0021 014</w:t>
        </w:r>
      </w:smartTag>
      <w:r>
        <w:rPr>
          <w:sz w:val="28"/>
          <w:szCs w:val="28"/>
        </w:rPr>
        <w:t xml:space="preserve">, </w:t>
      </w:r>
      <w:smartTag w:uri="schemas-tilde-lv/tildestengine" w:element="phone">
        <w:smartTagPr>
          <w:attr w:name="phone_prefix" w:val="0100 085"/>
          <w:attr w:name="phone_number" w:val="0021 017"/>
        </w:smartTagPr>
        <w:r>
          <w:rPr>
            <w:sz w:val="28"/>
            <w:szCs w:val="28"/>
          </w:rPr>
          <w:t>0100 085 0021 017</w:t>
        </w:r>
      </w:smartTag>
      <w:r>
        <w:rPr>
          <w:sz w:val="28"/>
          <w:szCs w:val="28"/>
        </w:rPr>
        <w:t xml:space="preserve">, </w:t>
      </w:r>
      <w:smartTag w:uri="schemas-tilde-lv/tildestengine" w:element="phone">
        <w:smartTagPr>
          <w:attr w:name="phone_prefix" w:val="0100 085"/>
          <w:attr w:name="phone_number" w:val="0021 018"/>
        </w:smartTagPr>
        <w:r>
          <w:rPr>
            <w:sz w:val="28"/>
            <w:szCs w:val="28"/>
          </w:rPr>
          <w:t>0100 085 0021 018</w:t>
        </w:r>
      </w:smartTag>
      <w:r>
        <w:rPr>
          <w:sz w:val="28"/>
          <w:szCs w:val="28"/>
        </w:rPr>
        <w:t xml:space="preserve">, </w:t>
      </w:r>
      <w:smartTag w:uri="schemas-tilde-lv/tildestengine" w:element="phone">
        <w:smartTagPr>
          <w:attr w:name="phone_prefix" w:val="0100 085"/>
          <w:attr w:name="phone_number" w:val="0021 019"/>
        </w:smartTagPr>
        <w:r>
          <w:rPr>
            <w:sz w:val="28"/>
            <w:szCs w:val="28"/>
          </w:rPr>
          <w:t>0100 085 0021 019</w:t>
        </w:r>
      </w:smartTag>
      <w:r>
        <w:rPr>
          <w:sz w:val="28"/>
          <w:szCs w:val="28"/>
        </w:rPr>
        <w:t xml:space="preserve">, </w:t>
      </w:r>
      <w:smartTag w:uri="schemas-tilde-lv/tildestengine" w:element="phone">
        <w:smartTagPr>
          <w:attr w:name="phone_prefix" w:val="0100 085"/>
          <w:attr w:name="phone_number" w:val="0021 020"/>
        </w:smartTagPr>
        <w:r>
          <w:rPr>
            <w:sz w:val="28"/>
            <w:szCs w:val="28"/>
          </w:rPr>
          <w:t>0100 085 0021 020</w:t>
        </w:r>
      </w:smartTag>
      <w:r>
        <w:rPr>
          <w:sz w:val="28"/>
          <w:szCs w:val="28"/>
        </w:rPr>
        <w:t xml:space="preserve">, </w:t>
      </w:r>
      <w:smartTag w:uri="schemas-tilde-lv/tildestengine" w:element="phone">
        <w:smartTagPr>
          <w:attr w:name="phone_prefix" w:val="0100 085"/>
          <w:attr w:name="phone_number" w:val="0021 021"/>
        </w:smartTagPr>
        <w:r>
          <w:rPr>
            <w:sz w:val="28"/>
            <w:szCs w:val="28"/>
          </w:rPr>
          <w:t>0100 085 0021 021</w:t>
        </w:r>
      </w:smartTag>
      <w:r>
        <w:rPr>
          <w:sz w:val="28"/>
          <w:szCs w:val="28"/>
        </w:rPr>
        <w:t xml:space="preserve">, </w:t>
      </w:r>
      <w:smartTag w:uri="schemas-tilde-lv/tildestengine" w:element="phone">
        <w:smartTagPr>
          <w:attr w:name="phone_prefix" w:val="0100 085"/>
          <w:attr w:name="phone_number" w:val="0021 022"/>
        </w:smartTagPr>
        <w:r>
          <w:rPr>
            <w:sz w:val="28"/>
            <w:szCs w:val="28"/>
          </w:rPr>
          <w:t>0100 085 0021 022</w:t>
        </w:r>
      </w:smartTag>
      <w:r>
        <w:rPr>
          <w:sz w:val="28"/>
          <w:szCs w:val="28"/>
        </w:rPr>
        <w:t xml:space="preserve">, </w:t>
      </w:r>
      <w:smartTag w:uri="schemas-tilde-lv/tildestengine" w:element="phone">
        <w:smartTagPr>
          <w:attr w:name="phone_prefix" w:val="0100 085"/>
          <w:attr w:name="phone_number" w:val="0021 023"/>
        </w:smartTagPr>
        <w:r>
          <w:rPr>
            <w:sz w:val="28"/>
            <w:szCs w:val="28"/>
          </w:rPr>
          <w:t>0100 085 0021 023</w:t>
        </w:r>
      </w:smartTag>
      <w:r>
        <w:rPr>
          <w:sz w:val="28"/>
          <w:szCs w:val="28"/>
        </w:rPr>
        <w:t xml:space="preserve"> un </w:t>
      </w:r>
      <w:smartTag w:uri="schemas-tilde-lv/tildestengine" w:element="phone">
        <w:smartTagPr>
          <w:attr w:name="phone_prefix" w:val="0100 085"/>
          <w:attr w:name="phone_number" w:val="0021 024"/>
        </w:smartTagPr>
        <w:r>
          <w:rPr>
            <w:sz w:val="28"/>
            <w:szCs w:val="28"/>
          </w:rPr>
          <w:t>0100 085 0021 024</w:t>
        </w:r>
      </w:smartTag>
      <w:r>
        <w:rPr>
          <w:sz w:val="28"/>
          <w:szCs w:val="28"/>
        </w:rPr>
        <w:t xml:space="preserve">) – Ezermalas ielā 6, Rīgā, kas ierakstīts </w:t>
      </w:r>
      <w:r>
        <w:rPr>
          <w:snapToGrid w:val="0"/>
          <w:sz w:val="28"/>
          <w:szCs w:val="28"/>
        </w:rPr>
        <w:t xml:space="preserve">zemesgrāmatā </w:t>
      </w:r>
      <w:r>
        <w:rPr>
          <w:sz w:val="28"/>
          <w:szCs w:val="28"/>
        </w:rPr>
        <w:t>uz valsts vārda Izglītības un zinātnes ministrijas personā.</w:t>
      </w:r>
    </w:p>
    <w:p w:rsidR="00B83786" w:rsidRPr="00A108C6" w:rsidRDefault="00B83786" w:rsidP="00656D26">
      <w:pPr>
        <w:tabs>
          <w:tab w:val="left" w:pos="709"/>
          <w:tab w:val="left" w:pos="1134"/>
        </w:tabs>
        <w:jc w:val="both"/>
        <w:rPr>
          <w:sz w:val="28"/>
          <w:szCs w:val="28"/>
        </w:rPr>
      </w:pPr>
    </w:p>
    <w:p w:rsidR="00B83786" w:rsidRDefault="00B83786" w:rsidP="00656D2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Aizsardzības ministrijai</w:t>
      </w:r>
      <w:r w:rsidRPr="00A108C6">
        <w:rPr>
          <w:sz w:val="28"/>
          <w:szCs w:val="28"/>
        </w:rPr>
        <w:t xml:space="preserve"> pārņemt no Izglītības un zinātnes ministrijas šā </w:t>
      </w:r>
      <w:smartTag w:uri="schemas-tilde-lv/tildestengine" w:element="veidnes">
        <w:smartTagPr>
          <w:attr w:name="baseform" w:val="rīkojum|s"/>
          <w:attr w:name="id" w:val="-1"/>
          <w:attr w:name="text" w:val="rīkojuma"/>
        </w:smartTagPr>
        <w:r w:rsidRPr="00A108C6">
          <w:rPr>
            <w:sz w:val="28"/>
            <w:szCs w:val="28"/>
          </w:rPr>
          <w:t>rīkojuma</w:t>
        </w:r>
      </w:smartTag>
      <w:r w:rsidRPr="00A108C6">
        <w:rPr>
          <w:sz w:val="28"/>
          <w:szCs w:val="28"/>
        </w:rPr>
        <w:t xml:space="preserve"> 1</w:t>
      </w:r>
      <w:r>
        <w:rPr>
          <w:sz w:val="28"/>
          <w:szCs w:val="28"/>
        </w:rPr>
        <w:t>.punktā</w:t>
      </w:r>
      <w:r w:rsidRPr="00A108C6">
        <w:rPr>
          <w:sz w:val="28"/>
          <w:szCs w:val="28"/>
        </w:rPr>
        <w:t xml:space="preserve"> minēto </w:t>
      </w:r>
      <w:r>
        <w:rPr>
          <w:sz w:val="28"/>
          <w:szCs w:val="28"/>
        </w:rPr>
        <w:t xml:space="preserve">valsts </w:t>
      </w:r>
      <w:r w:rsidRPr="00A108C6">
        <w:rPr>
          <w:sz w:val="28"/>
          <w:szCs w:val="28"/>
        </w:rPr>
        <w:t xml:space="preserve">nekustamo īpašumu un normatīvajos </w:t>
      </w:r>
      <w:smartTag w:uri="schemas-tilde-lv/tildestengine" w:element="veidnes">
        <w:smartTagPr>
          <w:attr w:name="baseform" w:val="akt|s"/>
          <w:attr w:name="id" w:val="-1"/>
          <w:attr w:name="text" w:val="aktos"/>
        </w:smartTagPr>
        <w:r w:rsidRPr="00A108C6">
          <w:rPr>
            <w:sz w:val="28"/>
            <w:szCs w:val="28"/>
          </w:rPr>
          <w:t>aktos</w:t>
        </w:r>
      </w:smartTag>
      <w:r w:rsidRPr="00A108C6">
        <w:rPr>
          <w:sz w:val="28"/>
          <w:szCs w:val="28"/>
        </w:rPr>
        <w:t xml:space="preserve"> noteiktajā kārtībā ierakstīt zemesgrāmatā uz valsts vārda </w:t>
      </w:r>
      <w:r>
        <w:rPr>
          <w:sz w:val="28"/>
          <w:szCs w:val="28"/>
        </w:rPr>
        <w:t>Aizsardzības ministrijas</w:t>
      </w:r>
      <w:r w:rsidRPr="00A108C6">
        <w:rPr>
          <w:sz w:val="28"/>
          <w:szCs w:val="28"/>
        </w:rPr>
        <w:t xml:space="preserve"> personā.</w:t>
      </w:r>
    </w:p>
    <w:p w:rsidR="00B83786" w:rsidRPr="00686298" w:rsidRDefault="00B83786" w:rsidP="00656D26">
      <w:pPr>
        <w:pStyle w:val="BodyText"/>
        <w:jc w:val="both"/>
        <w:rPr>
          <w:szCs w:val="28"/>
        </w:rPr>
      </w:pPr>
    </w:p>
    <w:p w:rsidR="00B83786" w:rsidRDefault="00B83786" w:rsidP="00656D26">
      <w:pPr>
        <w:pStyle w:val="BodyText"/>
        <w:jc w:val="both"/>
        <w:rPr>
          <w:szCs w:val="28"/>
        </w:rPr>
      </w:pPr>
    </w:p>
    <w:p w:rsidR="00B83786" w:rsidRPr="00686298" w:rsidRDefault="00B83786" w:rsidP="00656D26">
      <w:pPr>
        <w:pStyle w:val="BodyText"/>
        <w:jc w:val="both"/>
        <w:rPr>
          <w:szCs w:val="28"/>
        </w:rPr>
      </w:pPr>
    </w:p>
    <w:p w:rsidR="00B83786" w:rsidRPr="006512B7" w:rsidRDefault="00B83786" w:rsidP="006512B7">
      <w:pPr>
        <w:tabs>
          <w:tab w:val="left" w:pos="6840"/>
        </w:tabs>
        <w:ind w:firstLine="709"/>
        <w:jc w:val="both"/>
        <w:rPr>
          <w:sz w:val="28"/>
          <w:szCs w:val="28"/>
        </w:rPr>
      </w:pPr>
      <w:r w:rsidRPr="006512B7">
        <w:rPr>
          <w:sz w:val="28"/>
          <w:szCs w:val="28"/>
        </w:rPr>
        <w:t>Ministru prezidenta vietā –</w:t>
      </w:r>
    </w:p>
    <w:p w:rsidR="00B83786" w:rsidRPr="006512B7" w:rsidRDefault="00B83786" w:rsidP="006512B7">
      <w:pPr>
        <w:tabs>
          <w:tab w:val="left" w:pos="6840"/>
        </w:tabs>
        <w:ind w:firstLine="709"/>
        <w:jc w:val="both"/>
        <w:rPr>
          <w:sz w:val="28"/>
          <w:szCs w:val="28"/>
        </w:rPr>
      </w:pPr>
      <w:r w:rsidRPr="006512B7">
        <w:rPr>
          <w:sz w:val="28"/>
          <w:szCs w:val="28"/>
        </w:rPr>
        <w:t>tieslietu ministrs</w:t>
      </w:r>
      <w:r w:rsidRPr="006512B7">
        <w:rPr>
          <w:sz w:val="28"/>
          <w:szCs w:val="28"/>
        </w:rPr>
        <w:tab/>
        <w:t>A.Štokenbergs</w:t>
      </w:r>
    </w:p>
    <w:p w:rsidR="00B83786" w:rsidRDefault="00B83786" w:rsidP="00656D26">
      <w:pPr>
        <w:tabs>
          <w:tab w:val="left" w:pos="6840"/>
        </w:tabs>
        <w:ind w:firstLine="709"/>
        <w:jc w:val="both"/>
        <w:rPr>
          <w:sz w:val="28"/>
          <w:szCs w:val="28"/>
        </w:rPr>
      </w:pPr>
    </w:p>
    <w:p w:rsidR="00B83786" w:rsidRDefault="00B83786" w:rsidP="00656D26">
      <w:pPr>
        <w:tabs>
          <w:tab w:val="left" w:pos="6840"/>
        </w:tabs>
        <w:ind w:firstLine="709"/>
        <w:jc w:val="both"/>
        <w:rPr>
          <w:sz w:val="28"/>
          <w:szCs w:val="28"/>
        </w:rPr>
      </w:pPr>
    </w:p>
    <w:p w:rsidR="00B83786" w:rsidRPr="001F7C00" w:rsidRDefault="00B83786" w:rsidP="00656D26">
      <w:pPr>
        <w:tabs>
          <w:tab w:val="left" w:pos="6840"/>
        </w:tabs>
        <w:ind w:firstLine="709"/>
        <w:jc w:val="both"/>
        <w:rPr>
          <w:sz w:val="28"/>
          <w:szCs w:val="28"/>
        </w:rPr>
      </w:pPr>
    </w:p>
    <w:p w:rsidR="00B83786" w:rsidRDefault="00B83786" w:rsidP="00656D26">
      <w:pPr>
        <w:tabs>
          <w:tab w:val="left" w:pos="68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Izglītības un zinātnes m</w:t>
      </w:r>
      <w:r w:rsidRPr="001F7C00">
        <w:rPr>
          <w:sz w:val="28"/>
          <w:szCs w:val="28"/>
        </w:rPr>
        <w:t>inistr</w:t>
      </w:r>
      <w:r>
        <w:rPr>
          <w:sz w:val="28"/>
          <w:szCs w:val="28"/>
        </w:rPr>
        <w:t>s</w:t>
      </w:r>
      <w:r>
        <w:rPr>
          <w:sz w:val="28"/>
          <w:szCs w:val="28"/>
        </w:rPr>
        <w:tab/>
        <w:t>R.Broks</w:t>
      </w:r>
    </w:p>
    <w:sectPr w:rsidR="00B83786" w:rsidSect="00A37ABD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418" w:right="1134" w:bottom="1134" w:left="1701" w:header="720" w:footer="720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3786" w:rsidRDefault="00B83786">
      <w:r>
        <w:separator/>
      </w:r>
    </w:p>
  </w:endnote>
  <w:endnote w:type="continuationSeparator" w:id="1">
    <w:p w:rsidR="00B83786" w:rsidRDefault="00B837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786" w:rsidRPr="005B27CD" w:rsidRDefault="00B83786" w:rsidP="005B27CD">
    <w:pPr>
      <w:pStyle w:val="Footer"/>
      <w:jc w:val="both"/>
    </w:pPr>
    <w:fldSimple w:instr=" FILENAME   \* MERGEFORMAT ">
      <w:r>
        <w:rPr>
          <w:noProof/>
        </w:rPr>
        <w:t>IZMRik_140111_AM</w:t>
      </w:r>
    </w:fldSimple>
    <w:r w:rsidRPr="00686298">
      <w:t xml:space="preserve">; Par </w:t>
    </w:r>
    <w:r>
      <w:t>valsts nekustamā īpašuma Ezermalas ielā 6, Rīgā, nodošanu Aizsardzības ministrijas valdījumā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786" w:rsidRPr="00656D26" w:rsidRDefault="00B83786">
    <w:pPr>
      <w:pStyle w:val="Footer"/>
      <w:rPr>
        <w:sz w:val="16"/>
        <w:szCs w:val="16"/>
      </w:rPr>
    </w:pPr>
    <w:r w:rsidRPr="00656D26">
      <w:rPr>
        <w:sz w:val="16"/>
        <w:szCs w:val="16"/>
      </w:rPr>
      <w:t>R0155_1</w:t>
    </w:r>
    <w:r>
      <w:rPr>
        <w:sz w:val="16"/>
        <w:szCs w:val="16"/>
      </w:rPr>
      <w:t xml:space="preserve"> v_sk. = </w:t>
    </w:r>
    <w:fldSimple w:instr=" NUMWORDS  \* MERGEFORMAT ">
      <w:r w:rsidRPr="006512B7">
        <w:rPr>
          <w:noProof/>
          <w:sz w:val="16"/>
          <w:szCs w:val="16"/>
        </w:rPr>
        <w:t>184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3786" w:rsidRDefault="00B83786">
      <w:r>
        <w:separator/>
      </w:r>
    </w:p>
  </w:footnote>
  <w:footnote w:type="continuationSeparator" w:id="1">
    <w:p w:rsidR="00B83786" w:rsidRDefault="00B837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786" w:rsidRDefault="00B83786" w:rsidP="00DC6B8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83786" w:rsidRDefault="00B8378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786" w:rsidRDefault="00B83786" w:rsidP="00DC6B8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B83786" w:rsidRDefault="00B8378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786" w:rsidRDefault="00B83786" w:rsidP="00656D26">
    <w:pPr>
      <w:pStyle w:val="Header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29pt;height:110.25pt">
          <v:imagedata r:id="rId1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7C8E"/>
    <w:rsid w:val="00005778"/>
    <w:rsid w:val="00016767"/>
    <w:rsid w:val="00017A56"/>
    <w:rsid w:val="00020B2B"/>
    <w:rsid w:val="00026AB4"/>
    <w:rsid w:val="000272A0"/>
    <w:rsid w:val="0003594E"/>
    <w:rsid w:val="00045962"/>
    <w:rsid w:val="00055A97"/>
    <w:rsid w:val="00060138"/>
    <w:rsid w:val="00063915"/>
    <w:rsid w:val="0007020F"/>
    <w:rsid w:val="0007033A"/>
    <w:rsid w:val="00071E98"/>
    <w:rsid w:val="00076CE2"/>
    <w:rsid w:val="00095B2A"/>
    <w:rsid w:val="000A407A"/>
    <w:rsid w:val="000A4CD7"/>
    <w:rsid w:val="000A7AC2"/>
    <w:rsid w:val="000B0FD2"/>
    <w:rsid w:val="000B4A48"/>
    <w:rsid w:val="000D47A6"/>
    <w:rsid w:val="000D4DE6"/>
    <w:rsid w:val="000E0CBB"/>
    <w:rsid w:val="000F676E"/>
    <w:rsid w:val="00120733"/>
    <w:rsid w:val="001278F3"/>
    <w:rsid w:val="00131E01"/>
    <w:rsid w:val="001332E4"/>
    <w:rsid w:val="001526EF"/>
    <w:rsid w:val="0016525C"/>
    <w:rsid w:val="00167481"/>
    <w:rsid w:val="00173470"/>
    <w:rsid w:val="00175A73"/>
    <w:rsid w:val="001766BC"/>
    <w:rsid w:val="00187517"/>
    <w:rsid w:val="00195890"/>
    <w:rsid w:val="001A07B0"/>
    <w:rsid w:val="001A5794"/>
    <w:rsid w:val="001B1BC2"/>
    <w:rsid w:val="001B2DBE"/>
    <w:rsid w:val="001B57AD"/>
    <w:rsid w:val="001F695E"/>
    <w:rsid w:val="001F7C00"/>
    <w:rsid w:val="00203988"/>
    <w:rsid w:val="00203F8B"/>
    <w:rsid w:val="00205D80"/>
    <w:rsid w:val="00217DDB"/>
    <w:rsid w:val="00233BD6"/>
    <w:rsid w:val="00233F10"/>
    <w:rsid w:val="00235CB6"/>
    <w:rsid w:val="00244096"/>
    <w:rsid w:val="0025198D"/>
    <w:rsid w:val="0025645E"/>
    <w:rsid w:val="00257ECC"/>
    <w:rsid w:val="00260C62"/>
    <w:rsid w:val="00260CEA"/>
    <w:rsid w:val="00287643"/>
    <w:rsid w:val="002929C1"/>
    <w:rsid w:val="002946C2"/>
    <w:rsid w:val="002A5E26"/>
    <w:rsid w:val="002A5FDB"/>
    <w:rsid w:val="002B0276"/>
    <w:rsid w:val="002B5BEF"/>
    <w:rsid w:val="002C08B6"/>
    <w:rsid w:val="002C69BB"/>
    <w:rsid w:val="002D49D1"/>
    <w:rsid w:val="002D4E22"/>
    <w:rsid w:val="002E5F93"/>
    <w:rsid w:val="002F2B03"/>
    <w:rsid w:val="00313E19"/>
    <w:rsid w:val="00313FA4"/>
    <w:rsid w:val="00320F2A"/>
    <w:rsid w:val="00330D5C"/>
    <w:rsid w:val="0033389B"/>
    <w:rsid w:val="00334866"/>
    <w:rsid w:val="003351E6"/>
    <w:rsid w:val="003439C6"/>
    <w:rsid w:val="00344FFA"/>
    <w:rsid w:val="00372B4E"/>
    <w:rsid w:val="00385DDF"/>
    <w:rsid w:val="00386E06"/>
    <w:rsid w:val="00393EF0"/>
    <w:rsid w:val="003B49A1"/>
    <w:rsid w:val="003C09F7"/>
    <w:rsid w:val="003C3076"/>
    <w:rsid w:val="003D0193"/>
    <w:rsid w:val="003E0FD0"/>
    <w:rsid w:val="003E48E2"/>
    <w:rsid w:val="003F3A4A"/>
    <w:rsid w:val="0040580A"/>
    <w:rsid w:val="00410680"/>
    <w:rsid w:val="00410823"/>
    <w:rsid w:val="00412859"/>
    <w:rsid w:val="00417BB1"/>
    <w:rsid w:val="00422D87"/>
    <w:rsid w:val="00431DE1"/>
    <w:rsid w:val="00431F3F"/>
    <w:rsid w:val="0046116D"/>
    <w:rsid w:val="00464BB9"/>
    <w:rsid w:val="004670DF"/>
    <w:rsid w:val="00470A55"/>
    <w:rsid w:val="00475C1D"/>
    <w:rsid w:val="00482CBC"/>
    <w:rsid w:val="00484CF9"/>
    <w:rsid w:val="00486438"/>
    <w:rsid w:val="00487BFC"/>
    <w:rsid w:val="004C4D02"/>
    <w:rsid w:val="004C7480"/>
    <w:rsid w:val="004D1491"/>
    <w:rsid w:val="004F33CA"/>
    <w:rsid w:val="004F3AD9"/>
    <w:rsid w:val="00515C17"/>
    <w:rsid w:val="00521ACD"/>
    <w:rsid w:val="00527965"/>
    <w:rsid w:val="005327D3"/>
    <w:rsid w:val="005352DD"/>
    <w:rsid w:val="005456B1"/>
    <w:rsid w:val="00561C9E"/>
    <w:rsid w:val="00571104"/>
    <w:rsid w:val="005854EC"/>
    <w:rsid w:val="0058599F"/>
    <w:rsid w:val="00587060"/>
    <w:rsid w:val="005911E7"/>
    <w:rsid w:val="005943C6"/>
    <w:rsid w:val="005A0C8A"/>
    <w:rsid w:val="005A2028"/>
    <w:rsid w:val="005A3300"/>
    <w:rsid w:val="005A3CB1"/>
    <w:rsid w:val="005A715C"/>
    <w:rsid w:val="005B27CD"/>
    <w:rsid w:val="005C1B15"/>
    <w:rsid w:val="005E1502"/>
    <w:rsid w:val="005E4F2D"/>
    <w:rsid w:val="005E5796"/>
    <w:rsid w:val="005E5F09"/>
    <w:rsid w:val="005E7215"/>
    <w:rsid w:val="00601428"/>
    <w:rsid w:val="00612750"/>
    <w:rsid w:val="0061377B"/>
    <w:rsid w:val="00616AEF"/>
    <w:rsid w:val="00617EBE"/>
    <w:rsid w:val="00624DFE"/>
    <w:rsid w:val="00635CC5"/>
    <w:rsid w:val="00645C5E"/>
    <w:rsid w:val="006512B7"/>
    <w:rsid w:val="00656D26"/>
    <w:rsid w:val="00663816"/>
    <w:rsid w:val="00670EFF"/>
    <w:rsid w:val="00672649"/>
    <w:rsid w:val="00684EC5"/>
    <w:rsid w:val="00686298"/>
    <w:rsid w:val="0069005C"/>
    <w:rsid w:val="00694FDC"/>
    <w:rsid w:val="0069626A"/>
    <w:rsid w:val="006970AF"/>
    <w:rsid w:val="006A6686"/>
    <w:rsid w:val="006A7F95"/>
    <w:rsid w:val="006B2F29"/>
    <w:rsid w:val="006B3072"/>
    <w:rsid w:val="006C3E31"/>
    <w:rsid w:val="006F66E8"/>
    <w:rsid w:val="00700D95"/>
    <w:rsid w:val="00707547"/>
    <w:rsid w:val="00707C8E"/>
    <w:rsid w:val="007444C5"/>
    <w:rsid w:val="007645D1"/>
    <w:rsid w:val="00785891"/>
    <w:rsid w:val="00795770"/>
    <w:rsid w:val="0079665C"/>
    <w:rsid w:val="00797A25"/>
    <w:rsid w:val="007A38D0"/>
    <w:rsid w:val="007D6B26"/>
    <w:rsid w:val="007E3DA2"/>
    <w:rsid w:val="007E67BB"/>
    <w:rsid w:val="00824BF7"/>
    <w:rsid w:val="008367FC"/>
    <w:rsid w:val="00853189"/>
    <w:rsid w:val="008538E3"/>
    <w:rsid w:val="00871755"/>
    <w:rsid w:val="0087473B"/>
    <w:rsid w:val="00876DE4"/>
    <w:rsid w:val="00876EEA"/>
    <w:rsid w:val="008B11EA"/>
    <w:rsid w:val="008B338D"/>
    <w:rsid w:val="008B5E45"/>
    <w:rsid w:val="008C35C5"/>
    <w:rsid w:val="008E07A2"/>
    <w:rsid w:val="008F5FF5"/>
    <w:rsid w:val="0090245A"/>
    <w:rsid w:val="00906EC8"/>
    <w:rsid w:val="0091632C"/>
    <w:rsid w:val="00922D76"/>
    <w:rsid w:val="00952A53"/>
    <w:rsid w:val="00962F08"/>
    <w:rsid w:val="0097056B"/>
    <w:rsid w:val="00976576"/>
    <w:rsid w:val="00977964"/>
    <w:rsid w:val="00981299"/>
    <w:rsid w:val="00983656"/>
    <w:rsid w:val="00983951"/>
    <w:rsid w:val="009860D9"/>
    <w:rsid w:val="009A03AA"/>
    <w:rsid w:val="009A252B"/>
    <w:rsid w:val="009A2F66"/>
    <w:rsid w:val="009A48B0"/>
    <w:rsid w:val="009B4AE8"/>
    <w:rsid w:val="009C03A0"/>
    <w:rsid w:val="00A07349"/>
    <w:rsid w:val="00A108C6"/>
    <w:rsid w:val="00A13F4F"/>
    <w:rsid w:val="00A159D7"/>
    <w:rsid w:val="00A20644"/>
    <w:rsid w:val="00A258B7"/>
    <w:rsid w:val="00A26EC6"/>
    <w:rsid w:val="00A37ABD"/>
    <w:rsid w:val="00A46892"/>
    <w:rsid w:val="00A52696"/>
    <w:rsid w:val="00A60155"/>
    <w:rsid w:val="00A7658B"/>
    <w:rsid w:val="00AA1A45"/>
    <w:rsid w:val="00AA32FC"/>
    <w:rsid w:val="00AB3106"/>
    <w:rsid w:val="00AB60E1"/>
    <w:rsid w:val="00AC2AF3"/>
    <w:rsid w:val="00AC71B7"/>
    <w:rsid w:val="00AD44AA"/>
    <w:rsid w:val="00AE0C82"/>
    <w:rsid w:val="00AE3407"/>
    <w:rsid w:val="00AF0670"/>
    <w:rsid w:val="00AF1D54"/>
    <w:rsid w:val="00AF6BD5"/>
    <w:rsid w:val="00B061AE"/>
    <w:rsid w:val="00B0772D"/>
    <w:rsid w:val="00B122C3"/>
    <w:rsid w:val="00B12D4C"/>
    <w:rsid w:val="00B34865"/>
    <w:rsid w:val="00B46BA8"/>
    <w:rsid w:val="00B551AA"/>
    <w:rsid w:val="00B63375"/>
    <w:rsid w:val="00B65494"/>
    <w:rsid w:val="00B66B4A"/>
    <w:rsid w:val="00B7182B"/>
    <w:rsid w:val="00B721CA"/>
    <w:rsid w:val="00B746D0"/>
    <w:rsid w:val="00B75769"/>
    <w:rsid w:val="00B83786"/>
    <w:rsid w:val="00B842D3"/>
    <w:rsid w:val="00B904A1"/>
    <w:rsid w:val="00B9107C"/>
    <w:rsid w:val="00B92529"/>
    <w:rsid w:val="00B93204"/>
    <w:rsid w:val="00B94568"/>
    <w:rsid w:val="00B96BA1"/>
    <w:rsid w:val="00B9703F"/>
    <w:rsid w:val="00BA0D72"/>
    <w:rsid w:val="00BA60BC"/>
    <w:rsid w:val="00BB0F0E"/>
    <w:rsid w:val="00BB1FF4"/>
    <w:rsid w:val="00BD3D0E"/>
    <w:rsid w:val="00BD4AF7"/>
    <w:rsid w:val="00BE664A"/>
    <w:rsid w:val="00C00B52"/>
    <w:rsid w:val="00C041A5"/>
    <w:rsid w:val="00C06607"/>
    <w:rsid w:val="00C24403"/>
    <w:rsid w:val="00C24A7D"/>
    <w:rsid w:val="00C42FE3"/>
    <w:rsid w:val="00C55C1A"/>
    <w:rsid w:val="00C57EFC"/>
    <w:rsid w:val="00C65CC7"/>
    <w:rsid w:val="00C66151"/>
    <w:rsid w:val="00C854D6"/>
    <w:rsid w:val="00C87707"/>
    <w:rsid w:val="00CA00EA"/>
    <w:rsid w:val="00CA3D27"/>
    <w:rsid w:val="00CA6DAB"/>
    <w:rsid w:val="00CB0576"/>
    <w:rsid w:val="00CB6AFF"/>
    <w:rsid w:val="00CD19CD"/>
    <w:rsid w:val="00CD5F32"/>
    <w:rsid w:val="00CD685A"/>
    <w:rsid w:val="00CE415F"/>
    <w:rsid w:val="00CF12F1"/>
    <w:rsid w:val="00CF2AC9"/>
    <w:rsid w:val="00CF63BE"/>
    <w:rsid w:val="00D032D2"/>
    <w:rsid w:val="00D12F1C"/>
    <w:rsid w:val="00D23F5C"/>
    <w:rsid w:val="00D40DE1"/>
    <w:rsid w:val="00D43F1F"/>
    <w:rsid w:val="00D47568"/>
    <w:rsid w:val="00D541F3"/>
    <w:rsid w:val="00D6194E"/>
    <w:rsid w:val="00D6503E"/>
    <w:rsid w:val="00D748CC"/>
    <w:rsid w:val="00D84906"/>
    <w:rsid w:val="00D870FF"/>
    <w:rsid w:val="00D9091E"/>
    <w:rsid w:val="00D9119B"/>
    <w:rsid w:val="00DA3D1C"/>
    <w:rsid w:val="00DB1AC0"/>
    <w:rsid w:val="00DB6844"/>
    <w:rsid w:val="00DC6B87"/>
    <w:rsid w:val="00DD0B50"/>
    <w:rsid w:val="00DE30DB"/>
    <w:rsid w:val="00DF17AE"/>
    <w:rsid w:val="00E03003"/>
    <w:rsid w:val="00E140B1"/>
    <w:rsid w:val="00E144F0"/>
    <w:rsid w:val="00E24310"/>
    <w:rsid w:val="00E46FD5"/>
    <w:rsid w:val="00E509CF"/>
    <w:rsid w:val="00E57BE6"/>
    <w:rsid w:val="00E67CBC"/>
    <w:rsid w:val="00E7767C"/>
    <w:rsid w:val="00E776C4"/>
    <w:rsid w:val="00E82E06"/>
    <w:rsid w:val="00E85205"/>
    <w:rsid w:val="00E90E6A"/>
    <w:rsid w:val="00E93755"/>
    <w:rsid w:val="00E93FE0"/>
    <w:rsid w:val="00E9788F"/>
    <w:rsid w:val="00EA72C5"/>
    <w:rsid w:val="00EC1EEE"/>
    <w:rsid w:val="00ED2D80"/>
    <w:rsid w:val="00ED70A2"/>
    <w:rsid w:val="00F2507F"/>
    <w:rsid w:val="00F253CB"/>
    <w:rsid w:val="00F25DF2"/>
    <w:rsid w:val="00F3541D"/>
    <w:rsid w:val="00F3712C"/>
    <w:rsid w:val="00F44161"/>
    <w:rsid w:val="00F51D1A"/>
    <w:rsid w:val="00F77E58"/>
    <w:rsid w:val="00F87B75"/>
    <w:rsid w:val="00F97C47"/>
    <w:rsid w:val="00FB764E"/>
    <w:rsid w:val="00FC33AE"/>
    <w:rsid w:val="00FC7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tilde-lv/tildestengine" w:name="phone"/>
  <w:smartTagType w:namespaceuri="schemas-tilde-lv/tildestengine" w:name="veidnes"/>
  <w:smartTagType w:namespaceuri="schemas-tilde-lv/tildestengine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C8E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07C8E"/>
    <w:pPr>
      <w:keepNext/>
      <w:jc w:val="right"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07C8E"/>
    <w:pPr>
      <w:keepNext/>
      <w:jc w:val="center"/>
      <w:outlineLvl w:val="1"/>
    </w:pPr>
    <w:rPr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71755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871755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styleId="BodyText">
    <w:name w:val="Body Text"/>
    <w:basedOn w:val="Normal"/>
    <w:link w:val="BodyTextChar"/>
    <w:uiPriority w:val="99"/>
    <w:rsid w:val="00707C8E"/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71755"/>
    <w:rPr>
      <w:rFonts w:cs="Times New Roman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rsid w:val="00707C8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71755"/>
    <w:rPr>
      <w:rFonts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707C8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71755"/>
    <w:rPr>
      <w:rFonts w:cs="Times New Roman"/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rsid w:val="00707C8E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rsid w:val="00AE0C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AE0C82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rsid w:val="005B27CD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553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kadastrs.lv/parcels/4900024847?options%5Binline%5D=true&amp;options%5Bnew_tab%5D=false&amp;options%5Borigin%5D=property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63</TotalTime>
  <Pages>1</Pages>
  <Words>884</Words>
  <Characters>504</Characters>
  <Application>Microsoft Office Outlook</Application>
  <DocSecurity>0</DocSecurity>
  <Lines>0</Lines>
  <Paragraphs>0</Paragraphs>
  <ScaleCrop>false</ScaleCrop>
  <Manager>Sandra Sidiki</Manager>
  <Company>Izglītības un zinātnes ministrija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valsts nekustamā īpašuma Ezermalas ielā 6, Rīgā, nodošanu Aizsardzības ministrijas valdījumā</dc:title>
  <dc:subject>IZMRik_140111_AM</dc:subject>
  <dc:creator>Madara Adamane</dc:creator>
  <cp:keywords>Aizsardzības ministrija</cp:keywords>
  <dc:description>madara.adamane@izm.gov.lv67047756</dc:description>
  <cp:lastModifiedBy>Iveta Stafecka</cp:lastModifiedBy>
  <cp:revision>78</cp:revision>
  <cp:lastPrinted>2011-02-07T07:35:00Z</cp:lastPrinted>
  <dcterms:created xsi:type="dcterms:W3CDTF">2010-03-08T10:52:00Z</dcterms:created>
  <dcterms:modified xsi:type="dcterms:W3CDTF">2011-02-08T14:45:00Z</dcterms:modified>
  <cp:category>Rīkojuma projekts</cp:category>
</cp:coreProperties>
</file>