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D8" w:rsidRDefault="00156FD8">
      <w:pPr>
        <w:tabs>
          <w:tab w:val="left" w:pos="6663"/>
        </w:tabs>
        <w:rPr>
          <w:sz w:val="28"/>
          <w:szCs w:val="28"/>
        </w:rPr>
      </w:pPr>
    </w:p>
    <w:p w:rsidR="00156FD8" w:rsidRDefault="00156FD8">
      <w:pPr>
        <w:tabs>
          <w:tab w:val="left" w:pos="6663"/>
        </w:tabs>
        <w:rPr>
          <w:sz w:val="28"/>
          <w:szCs w:val="28"/>
        </w:rPr>
      </w:pPr>
    </w:p>
    <w:p w:rsidR="00156FD8" w:rsidRDefault="00156FD8">
      <w:pPr>
        <w:tabs>
          <w:tab w:val="left" w:pos="6663"/>
        </w:tabs>
        <w:rPr>
          <w:sz w:val="28"/>
          <w:szCs w:val="28"/>
        </w:rPr>
      </w:pPr>
    </w:p>
    <w:p w:rsidR="00156FD8" w:rsidRDefault="00156FD8">
      <w:pPr>
        <w:tabs>
          <w:tab w:val="left" w:pos="6663"/>
        </w:tabs>
        <w:rPr>
          <w:sz w:val="28"/>
          <w:szCs w:val="28"/>
        </w:rPr>
      </w:pPr>
    </w:p>
    <w:p w:rsidR="00156FD8" w:rsidRDefault="00156FD8">
      <w:pPr>
        <w:tabs>
          <w:tab w:val="left" w:pos="6663"/>
        </w:tabs>
        <w:rPr>
          <w:sz w:val="28"/>
          <w:szCs w:val="28"/>
        </w:rPr>
      </w:pPr>
    </w:p>
    <w:p w:rsidR="00156FD8" w:rsidRDefault="00156FD8">
      <w:pPr>
        <w:tabs>
          <w:tab w:val="left" w:pos="6663"/>
        </w:tabs>
        <w:rPr>
          <w:sz w:val="28"/>
          <w:szCs w:val="28"/>
        </w:rPr>
      </w:pPr>
      <w:smartTag w:uri="schemas-tilde-lv/tildestengine" w:element="date">
        <w:smartTagPr>
          <w:attr w:name="Day" w:val="16"/>
          <w:attr w:name="Month" w:val="3"/>
          <w:attr w:name="Year" w:val="2011"/>
        </w:smartTagPr>
        <w:smartTag w:uri="urn:schemas-microsoft-com:office:smarttags" w:element="date">
          <w:smartTagPr>
            <w:attr w:name="Day" w:val="16"/>
            <w:attr w:name="Month" w:val="3"/>
            <w:attr w:name="Year" w:val="2011"/>
          </w:smartTagPr>
          <w:r>
            <w:rPr>
              <w:sz w:val="28"/>
              <w:szCs w:val="28"/>
            </w:rPr>
            <w:t>2011.gada 16.martā</w:t>
          </w:r>
        </w:smartTag>
      </w:smartTag>
      <w:r>
        <w:rPr>
          <w:sz w:val="28"/>
          <w:szCs w:val="28"/>
        </w:rPr>
        <w:tab/>
      </w:r>
      <w:smartTag w:uri="schemas-tilde-lv/tildestengine" w:element="veidnes">
        <w:smartTagPr>
          <w:attr w:name="baseform" w:val="rīkojum|s"/>
          <w:attr w:name="id" w:val="-1"/>
          <w:attr w:name="text" w:val="Rīkojums"/>
        </w:smartTagPr>
        <w:r>
          <w:rPr>
            <w:sz w:val="28"/>
            <w:szCs w:val="28"/>
          </w:rPr>
          <w:t>Rīkojums</w:t>
        </w:r>
      </w:smartTag>
      <w:r>
        <w:rPr>
          <w:sz w:val="28"/>
          <w:szCs w:val="28"/>
        </w:rPr>
        <w:t xml:space="preserve"> Nr. 108</w:t>
      </w:r>
    </w:p>
    <w:p w:rsidR="00156FD8" w:rsidRDefault="00156FD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 16  20</w:t>
      </w:r>
      <w:r>
        <w:t>.</w:t>
      </w:r>
      <w:r>
        <w:rPr>
          <w:sz w:val="28"/>
          <w:szCs w:val="28"/>
        </w:rPr>
        <w:t>§)</w:t>
      </w:r>
    </w:p>
    <w:p w:rsidR="00156FD8" w:rsidRDefault="00156FD8" w:rsidP="00A25DA3">
      <w:pPr>
        <w:rPr>
          <w:sz w:val="28"/>
          <w:szCs w:val="28"/>
        </w:rPr>
      </w:pPr>
    </w:p>
    <w:p w:rsidR="00156FD8" w:rsidRDefault="00156FD8" w:rsidP="00A25D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 </w:t>
      </w:r>
      <w:r w:rsidRPr="00565103">
        <w:rPr>
          <w:b/>
          <w:bCs/>
          <w:sz w:val="28"/>
          <w:szCs w:val="28"/>
        </w:rPr>
        <w:t>valsts ģimnāzijas statusa piešķiršanu</w:t>
      </w:r>
      <w:r>
        <w:rPr>
          <w:b/>
          <w:bCs/>
          <w:sz w:val="28"/>
          <w:szCs w:val="28"/>
        </w:rPr>
        <w:t xml:space="preserve"> Bauskas 1.vidusskolai</w:t>
      </w:r>
    </w:p>
    <w:p w:rsidR="00156FD8" w:rsidRPr="001D7ECD" w:rsidRDefault="00156FD8" w:rsidP="00A25DA3">
      <w:pPr>
        <w:jc w:val="center"/>
        <w:rPr>
          <w:sz w:val="28"/>
          <w:szCs w:val="28"/>
        </w:rPr>
      </w:pPr>
    </w:p>
    <w:p w:rsidR="00156FD8" w:rsidRDefault="00156FD8" w:rsidP="001D7E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Saskaņā ar Vispārējās izglītības likuma 40.panta ceturto daļu, Ministru kabineta </w:t>
      </w:r>
      <w:smartTag w:uri="schemas-tilde-lv/tildestengine" w:element="date">
        <w:smartTagPr>
          <w:attr w:name="Day" w:val="20"/>
          <w:attr w:name="Month" w:val="3"/>
          <w:attr w:name="Year" w:val="2001"/>
        </w:smartTagPr>
        <w:r>
          <w:rPr>
            <w:sz w:val="28"/>
            <w:szCs w:val="28"/>
          </w:rPr>
          <w:t>2001.gada 20.marta</w:t>
        </w:r>
      </w:smartTag>
      <w:r>
        <w:rPr>
          <w:sz w:val="28"/>
          <w:szCs w:val="28"/>
        </w:rPr>
        <w:t xml:space="preserve"> noteikumu Nr.129 "Ģimnāzijas un valsts ģimnāzijas statusa piešķiršanas un anulēšanas kārtība un kritēriji" 4.punktu un izglītības un zinātnes ministra ierosinājumu piešķirt Bauskas 1.vidusskolai valsts ģimnāzijas statusu ar 2011.gada 1.septembri.</w:t>
      </w:r>
    </w:p>
    <w:p w:rsidR="00156FD8" w:rsidRDefault="00156FD8" w:rsidP="001D7ECD">
      <w:pPr>
        <w:ind w:firstLine="720"/>
        <w:jc w:val="both"/>
        <w:rPr>
          <w:sz w:val="28"/>
          <w:szCs w:val="28"/>
        </w:rPr>
      </w:pPr>
    </w:p>
    <w:p w:rsidR="00156FD8" w:rsidRDefault="00156FD8" w:rsidP="001D7E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Pēc valsts ģimnāzijas statusa piešķiršanas Bauskas 1.vidusskolas darbību nodrošina atbilstoši </w:t>
      </w:r>
      <w:r w:rsidRPr="00F763DF">
        <w:rPr>
          <w:sz w:val="28"/>
          <w:szCs w:val="28"/>
        </w:rPr>
        <w:t>valsts budžetā paredzēt</w:t>
      </w:r>
      <w:r>
        <w:rPr>
          <w:sz w:val="28"/>
          <w:szCs w:val="28"/>
        </w:rPr>
        <w:t>ajam</w:t>
      </w:r>
      <w:r w:rsidRPr="00F763DF">
        <w:rPr>
          <w:sz w:val="28"/>
          <w:szCs w:val="28"/>
        </w:rPr>
        <w:t xml:space="preserve"> finansējuma</w:t>
      </w:r>
      <w:r>
        <w:rPr>
          <w:sz w:val="28"/>
          <w:szCs w:val="28"/>
        </w:rPr>
        <w:t>m</w:t>
      </w:r>
      <w:r w:rsidRPr="00F763DF">
        <w:rPr>
          <w:sz w:val="28"/>
          <w:szCs w:val="28"/>
        </w:rPr>
        <w:t>.</w:t>
      </w:r>
    </w:p>
    <w:p w:rsidR="00156FD8" w:rsidRPr="00E16844" w:rsidRDefault="00156FD8" w:rsidP="001D7ECD">
      <w:pPr>
        <w:ind w:firstLine="720"/>
        <w:jc w:val="both"/>
        <w:rPr>
          <w:sz w:val="28"/>
          <w:szCs w:val="28"/>
        </w:rPr>
      </w:pPr>
    </w:p>
    <w:p w:rsidR="00156FD8" w:rsidRPr="00E16844" w:rsidRDefault="00156FD8" w:rsidP="001D7ECD">
      <w:pPr>
        <w:ind w:firstLine="720"/>
        <w:jc w:val="both"/>
        <w:rPr>
          <w:sz w:val="28"/>
          <w:szCs w:val="28"/>
        </w:rPr>
      </w:pPr>
    </w:p>
    <w:p w:rsidR="00156FD8" w:rsidRDefault="00156FD8" w:rsidP="001D7ECD">
      <w:pPr>
        <w:ind w:firstLine="720"/>
        <w:jc w:val="both"/>
        <w:rPr>
          <w:sz w:val="28"/>
          <w:szCs w:val="28"/>
        </w:rPr>
      </w:pPr>
    </w:p>
    <w:p w:rsidR="00156FD8" w:rsidRDefault="00156FD8" w:rsidP="001D7ECD">
      <w:pPr>
        <w:tabs>
          <w:tab w:val="left" w:pos="6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V.Dombrovskis</w:t>
      </w:r>
    </w:p>
    <w:p w:rsidR="00156FD8" w:rsidRDefault="00156FD8" w:rsidP="001D7ECD">
      <w:pPr>
        <w:ind w:firstLine="720"/>
        <w:jc w:val="both"/>
        <w:rPr>
          <w:sz w:val="28"/>
          <w:szCs w:val="28"/>
        </w:rPr>
      </w:pPr>
    </w:p>
    <w:p w:rsidR="00156FD8" w:rsidRDefault="00156FD8" w:rsidP="001D7ECD">
      <w:pPr>
        <w:ind w:firstLine="720"/>
        <w:jc w:val="both"/>
        <w:rPr>
          <w:sz w:val="28"/>
          <w:szCs w:val="28"/>
        </w:rPr>
      </w:pPr>
    </w:p>
    <w:p w:rsidR="00156FD8" w:rsidRDefault="00156FD8" w:rsidP="001D7ECD">
      <w:pPr>
        <w:ind w:firstLine="720"/>
        <w:jc w:val="both"/>
        <w:rPr>
          <w:sz w:val="28"/>
          <w:szCs w:val="28"/>
        </w:rPr>
      </w:pPr>
    </w:p>
    <w:p w:rsidR="00156FD8" w:rsidRDefault="00156FD8" w:rsidP="001D7ECD">
      <w:pPr>
        <w:tabs>
          <w:tab w:val="left" w:pos="6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  <w:t>R.Broks</w:t>
      </w:r>
    </w:p>
    <w:sectPr w:rsidR="00156FD8" w:rsidSect="00292A39">
      <w:headerReference w:type="default" r:id="rId6"/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FD8" w:rsidRDefault="00156FD8">
      <w:r>
        <w:separator/>
      </w:r>
    </w:p>
  </w:endnote>
  <w:endnote w:type="continuationSeparator" w:id="0">
    <w:p w:rsidR="00156FD8" w:rsidRDefault="00156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D8" w:rsidRPr="001D7ECD" w:rsidRDefault="00156FD8" w:rsidP="001D7ECD">
    <w:pPr>
      <w:pStyle w:val="Footer"/>
      <w:rPr>
        <w:sz w:val="16"/>
        <w:szCs w:val="16"/>
      </w:rPr>
    </w:pPr>
    <w:r>
      <w:rPr>
        <w:sz w:val="16"/>
        <w:szCs w:val="16"/>
      </w:rPr>
      <w:t xml:space="preserve">R0400_1 v_sk. = </w:t>
    </w:r>
    <w:fldSimple w:instr=" NUMWORDS  \* MERGEFORMAT ">
      <w:r w:rsidRPr="00E16844">
        <w:rPr>
          <w:noProof/>
          <w:sz w:val="16"/>
          <w:szCs w:val="16"/>
        </w:rPr>
        <w:t>79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FD8" w:rsidRDefault="00156FD8">
      <w:r>
        <w:separator/>
      </w:r>
    </w:p>
  </w:footnote>
  <w:footnote w:type="continuationSeparator" w:id="0">
    <w:p w:rsidR="00156FD8" w:rsidRDefault="00156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D8" w:rsidRDefault="00156FD8" w:rsidP="001D7ECD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DA3"/>
    <w:rsid w:val="00016517"/>
    <w:rsid w:val="00046587"/>
    <w:rsid w:val="00047BFA"/>
    <w:rsid w:val="00076255"/>
    <w:rsid w:val="000A2918"/>
    <w:rsid w:val="000C2302"/>
    <w:rsid w:val="000E2F54"/>
    <w:rsid w:val="000E5F9C"/>
    <w:rsid w:val="000F1FF6"/>
    <w:rsid w:val="000F5987"/>
    <w:rsid w:val="00120376"/>
    <w:rsid w:val="00156FD8"/>
    <w:rsid w:val="001B1F92"/>
    <w:rsid w:val="001B5293"/>
    <w:rsid w:val="001C1C62"/>
    <w:rsid w:val="001D7ECD"/>
    <w:rsid w:val="0022128C"/>
    <w:rsid w:val="00223564"/>
    <w:rsid w:val="00243273"/>
    <w:rsid w:val="00280797"/>
    <w:rsid w:val="00291010"/>
    <w:rsid w:val="00292A39"/>
    <w:rsid w:val="002C24E0"/>
    <w:rsid w:val="002D5BAA"/>
    <w:rsid w:val="00322C56"/>
    <w:rsid w:val="00334E3E"/>
    <w:rsid w:val="00336697"/>
    <w:rsid w:val="003560B1"/>
    <w:rsid w:val="00357F79"/>
    <w:rsid w:val="003B2A89"/>
    <w:rsid w:val="003E078C"/>
    <w:rsid w:val="003F7CC4"/>
    <w:rsid w:val="00447A7D"/>
    <w:rsid w:val="0046240B"/>
    <w:rsid w:val="004E1B48"/>
    <w:rsid w:val="00532FE3"/>
    <w:rsid w:val="00565103"/>
    <w:rsid w:val="005B2A57"/>
    <w:rsid w:val="005D732B"/>
    <w:rsid w:val="0062269A"/>
    <w:rsid w:val="00632118"/>
    <w:rsid w:val="00651491"/>
    <w:rsid w:val="006969F0"/>
    <w:rsid w:val="006D37D7"/>
    <w:rsid w:val="00753F01"/>
    <w:rsid w:val="00780A03"/>
    <w:rsid w:val="007A549E"/>
    <w:rsid w:val="007B453F"/>
    <w:rsid w:val="007C3C6B"/>
    <w:rsid w:val="007D3375"/>
    <w:rsid w:val="0087267E"/>
    <w:rsid w:val="008B0472"/>
    <w:rsid w:val="008D240D"/>
    <w:rsid w:val="008E6595"/>
    <w:rsid w:val="00937F0F"/>
    <w:rsid w:val="00995715"/>
    <w:rsid w:val="00A1551D"/>
    <w:rsid w:val="00A25DA3"/>
    <w:rsid w:val="00A63F30"/>
    <w:rsid w:val="00A92197"/>
    <w:rsid w:val="00AA3130"/>
    <w:rsid w:val="00AA6110"/>
    <w:rsid w:val="00AB6DBC"/>
    <w:rsid w:val="00AE6D79"/>
    <w:rsid w:val="00B1206B"/>
    <w:rsid w:val="00B6333C"/>
    <w:rsid w:val="00B92881"/>
    <w:rsid w:val="00BC0EAC"/>
    <w:rsid w:val="00C1403C"/>
    <w:rsid w:val="00C43469"/>
    <w:rsid w:val="00C475B3"/>
    <w:rsid w:val="00C55690"/>
    <w:rsid w:val="00C57E89"/>
    <w:rsid w:val="00C730B3"/>
    <w:rsid w:val="00C76698"/>
    <w:rsid w:val="00C9734C"/>
    <w:rsid w:val="00CC2602"/>
    <w:rsid w:val="00CC7ADE"/>
    <w:rsid w:val="00CF3131"/>
    <w:rsid w:val="00D135E3"/>
    <w:rsid w:val="00D63393"/>
    <w:rsid w:val="00D74FFE"/>
    <w:rsid w:val="00DC5398"/>
    <w:rsid w:val="00DF1C21"/>
    <w:rsid w:val="00DF5224"/>
    <w:rsid w:val="00E161A0"/>
    <w:rsid w:val="00E16844"/>
    <w:rsid w:val="00E808AC"/>
    <w:rsid w:val="00E82CFB"/>
    <w:rsid w:val="00E949A3"/>
    <w:rsid w:val="00E95B7E"/>
    <w:rsid w:val="00E95B7F"/>
    <w:rsid w:val="00EA23B5"/>
    <w:rsid w:val="00EB3B83"/>
    <w:rsid w:val="00ED30DA"/>
    <w:rsid w:val="00ED650F"/>
    <w:rsid w:val="00EE752F"/>
    <w:rsid w:val="00EF1BC0"/>
    <w:rsid w:val="00F14518"/>
    <w:rsid w:val="00F46CC4"/>
    <w:rsid w:val="00F52F27"/>
    <w:rsid w:val="00F763DF"/>
    <w:rsid w:val="00F773DF"/>
    <w:rsid w:val="00FD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dat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A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DA3"/>
    <w:pPr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7F7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25D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7F7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D5B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7F7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B2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7F79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447</Words>
  <Characters>256</Characters>
  <Application>Microsoft Office Outlook</Application>
  <DocSecurity>0</DocSecurity>
  <Lines>0</Lines>
  <Paragraphs>0</Paragraphs>
  <ScaleCrop>false</ScaleCrop>
  <Manager>Inita Juhņēviča</Manager>
  <Company>IZM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„Par valsts ģimnāzijas statusa piešķiršanu Bauskas 1.vidusskolai”</dc:title>
  <dc:subject>MK rīkojuma projekts</dc:subject>
  <dc:creator>E.Grīnis</dc:creator>
  <cp:keywords/>
  <dc:description>E.Grīnis67047910edgars.grinis@izm.gov.lv </dc:description>
  <cp:lastModifiedBy>Leontīne Babkina</cp:lastModifiedBy>
  <cp:revision>11</cp:revision>
  <cp:lastPrinted>2011-02-24T11:14:00Z</cp:lastPrinted>
  <dcterms:created xsi:type="dcterms:W3CDTF">2010-11-30T08:20:00Z</dcterms:created>
  <dcterms:modified xsi:type="dcterms:W3CDTF">2011-03-16T09:03:00Z</dcterms:modified>
</cp:coreProperties>
</file>