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12" w:rsidRPr="009E3FBE" w:rsidRDefault="00ED0B12" w:rsidP="009E3FB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ED0B12" w:rsidRPr="009E3FBE" w:rsidRDefault="00ED0B12" w:rsidP="009E3FB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ED0B12" w:rsidRPr="009E3FBE" w:rsidRDefault="00ED0B12" w:rsidP="009E3FB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ED0B12" w:rsidRPr="009E3FBE" w:rsidRDefault="00ED0B12" w:rsidP="009E3FB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ED0B12" w:rsidRPr="009E3FBE" w:rsidRDefault="00ED0B12" w:rsidP="009E3FB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</w:p>
    <w:p w:rsidR="00ED0B12" w:rsidRPr="009E3FBE" w:rsidRDefault="00ED0B12" w:rsidP="009E3FB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E3FBE">
        <w:rPr>
          <w:rFonts w:ascii="Times New Roman" w:hAnsi="Times New Roman"/>
          <w:sz w:val="28"/>
          <w:szCs w:val="28"/>
        </w:rPr>
        <w:t xml:space="preserve">2011.gada </w:t>
      </w:r>
      <w:r>
        <w:rPr>
          <w:rFonts w:ascii="Times New Roman" w:hAnsi="Times New Roman"/>
          <w:sz w:val="28"/>
          <w:szCs w:val="28"/>
        </w:rPr>
        <w:t>1. novembrī</w:t>
      </w:r>
      <w:r w:rsidRPr="009E3FBE">
        <w:rPr>
          <w:rFonts w:ascii="Times New Roman" w:hAnsi="Times New Roman"/>
          <w:sz w:val="28"/>
          <w:szCs w:val="28"/>
        </w:rPr>
        <w:t xml:space="preserve">           </w:t>
      </w:r>
      <w:r w:rsidRPr="009E3FBE">
        <w:rPr>
          <w:rFonts w:ascii="Times New Roman" w:hAnsi="Times New Roman"/>
          <w:sz w:val="28"/>
          <w:szCs w:val="28"/>
        </w:rPr>
        <w:tab/>
        <w:t>Noteikumi Nr.</w:t>
      </w:r>
      <w:r>
        <w:rPr>
          <w:rFonts w:ascii="Times New Roman" w:hAnsi="Times New Roman"/>
          <w:sz w:val="28"/>
          <w:szCs w:val="28"/>
        </w:rPr>
        <w:t xml:space="preserve"> 830</w:t>
      </w:r>
    </w:p>
    <w:p w:rsidR="00ED0B12" w:rsidRPr="009E3FBE" w:rsidRDefault="00ED0B12" w:rsidP="009E3FB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</w:rPr>
      </w:pPr>
      <w:r w:rsidRPr="009E3FBE">
        <w:rPr>
          <w:rFonts w:ascii="Times New Roman" w:hAnsi="Times New Roman"/>
          <w:sz w:val="28"/>
        </w:rPr>
        <w:t>Rīgā</w:t>
      </w:r>
      <w:r w:rsidRPr="009E3FBE">
        <w:rPr>
          <w:rFonts w:ascii="Times New Roman" w:hAnsi="Times New Roman"/>
          <w:sz w:val="28"/>
        </w:rPr>
        <w:tab/>
        <w:t xml:space="preserve">(prot. Nr. </w:t>
      </w:r>
      <w:r>
        <w:rPr>
          <w:rFonts w:ascii="Times New Roman" w:hAnsi="Times New Roman"/>
          <w:sz w:val="28"/>
        </w:rPr>
        <w:t>62 3</w:t>
      </w:r>
      <w:r w:rsidRPr="009E3FBE">
        <w:rPr>
          <w:rFonts w:ascii="Times New Roman" w:hAnsi="Times New Roman"/>
          <w:sz w:val="28"/>
        </w:rPr>
        <w:t>.§)</w:t>
      </w:r>
    </w:p>
    <w:p w:rsidR="00ED0B12" w:rsidRPr="009E3FBE" w:rsidRDefault="00ED0B12" w:rsidP="009E3FBE">
      <w:pPr>
        <w:pStyle w:val="NoSpacing"/>
        <w:rPr>
          <w:rFonts w:ascii="Times New Roman" w:hAnsi="Times New Roman"/>
          <w:sz w:val="28"/>
          <w:szCs w:val="28"/>
        </w:rPr>
      </w:pPr>
    </w:p>
    <w:p w:rsidR="00ED0B12" w:rsidRDefault="00ED0B12" w:rsidP="009E3FB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0"/>
      <w:bookmarkStart w:id="1" w:name="OLE_LINK11"/>
      <w:bookmarkStart w:id="2" w:name="OLE_LINK1"/>
      <w:bookmarkStart w:id="3" w:name="OLE_LINK2"/>
      <w:r w:rsidRPr="009E3FBE">
        <w:rPr>
          <w:rFonts w:ascii="Times New Roman" w:hAnsi="Times New Roman"/>
          <w:b/>
          <w:sz w:val="28"/>
          <w:szCs w:val="28"/>
        </w:rPr>
        <w:t>Grozījum</w:t>
      </w:r>
      <w:r>
        <w:rPr>
          <w:rFonts w:ascii="Times New Roman" w:hAnsi="Times New Roman"/>
          <w:b/>
          <w:sz w:val="28"/>
          <w:szCs w:val="28"/>
        </w:rPr>
        <w:t>s</w:t>
      </w:r>
      <w:r w:rsidRPr="009E3FBE">
        <w:rPr>
          <w:rFonts w:ascii="Times New Roman" w:hAnsi="Times New Roman"/>
          <w:b/>
          <w:sz w:val="28"/>
          <w:szCs w:val="28"/>
        </w:rPr>
        <w:t xml:space="preserve"> Ministru kabineta 2003.gada 29.aprīļa noteikumos</w:t>
      </w:r>
      <w:r w:rsidRPr="004D07E3">
        <w:rPr>
          <w:rFonts w:ascii="Times New Roman" w:hAnsi="Times New Roman"/>
          <w:b/>
          <w:sz w:val="28"/>
          <w:szCs w:val="28"/>
        </w:rPr>
        <w:t xml:space="preserve"> </w:t>
      </w:r>
      <w:r w:rsidRPr="009E3FBE">
        <w:rPr>
          <w:rFonts w:ascii="Times New Roman" w:hAnsi="Times New Roman"/>
          <w:b/>
          <w:sz w:val="28"/>
          <w:szCs w:val="28"/>
        </w:rPr>
        <w:t>Nr.241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3FBE">
        <w:rPr>
          <w:rFonts w:ascii="Times New Roman" w:hAnsi="Times New Roman"/>
          <w:b/>
          <w:sz w:val="28"/>
          <w:szCs w:val="28"/>
        </w:rPr>
        <w:t>"Kultūras ministrijas nolikums"</w:t>
      </w:r>
    </w:p>
    <w:bookmarkEnd w:id="0"/>
    <w:bookmarkEnd w:id="1"/>
    <w:bookmarkEnd w:id="2"/>
    <w:bookmarkEnd w:id="3"/>
    <w:p w:rsidR="00ED0B12" w:rsidRPr="009E3FBE" w:rsidRDefault="00ED0B12" w:rsidP="004D07E3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ED0B12" w:rsidRPr="009E3FBE" w:rsidRDefault="00ED0B12" w:rsidP="009E3FBE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9E3FBE">
        <w:rPr>
          <w:rFonts w:ascii="Times New Roman" w:hAnsi="Times New Roman"/>
          <w:iCs/>
          <w:sz w:val="28"/>
          <w:szCs w:val="28"/>
          <w:lang w:eastAsia="lv-LV"/>
        </w:rPr>
        <w:t>Izdoti saskaņā ar</w:t>
      </w:r>
    </w:p>
    <w:p w:rsidR="00ED0B12" w:rsidRPr="009E3FBE" w:rsidRDefault="00ED0B12" w:rsidP="009E3FBE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9E3FBE">
        <w:rPr>
          <w:rFonts w:ascii="Times New Roman" w:hAnsi="Times New Roman"/>
          <w:iCs/>
          <w:sz w:val="28"/>
          <w:szCs w:val="28"/>
          <w:lang w:eastAsia="lv-LV"/>
        </w:rPr>
        <w:t>Valsts pārvaldes iekārtas</w:t>
      </w:r>
    </w:p>
    <w:p w:rsidR="00ED0B12" w:rsidRDefault="00ED0B12" w:rsidP="009E3FBE">
      <w:pPr>
        <w:pStyle w:val="NoSpacing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9E3FBE">
        <w:rPr>
          <w:rFonts w:ascii="Times New Roman" w:hAnsi="Times New Roman"/>
          <w:iCs/>
          <w:sz w:val="28"/>
          <w:szCs w:val="28"/>
          <w:lang w:eastAsia="lv-LV"/>
        </w:rPr>
        <w:t>likuma 16.panta pirmo daļu</w:t>
      </w:r>
    </w:p>
    <w:p w:rsidR="00ED0B12" w:rsidRPr="009E3FBE" w:rsidRDefault="00ED0B12" w:rsidP="004D07E3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ED0B12" w:rsidRPr="009E3FBE" w:rsidRDefault="00ED0B12" w:rsidP="009E3FBE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9E3FBE">
        <w:rPr>
          <w:rFonts w:ascii="Times New Roman" w:hAnsi="Times New Roman"/>
          <w:sz w:val="28"/>
          <w:szCs w:val="28"/>
        </w:rPr>
        <w:t>1. Izdarīt Ministru kabineta 2003.gada 29.aprīļa noteikumos Nr.241 "Kultūras ministrijas nolikums" (Latvijas Vēstnesis, 2003, 70., 116.nr.; 2004, 39.nr.; 2005, 76., 168.nr.; 2008, 10.nr.; 2009, 98.nr.; 2010, 37., 203., 206.nr.; 2011, 51.nr.) grozījumu un svītrot 24.32.apakšpunktu.</w:t>
      </w:r>
    </w:p>
    <w:p w:rsidR="00ED0B12" w:rsidRPr="009E3FBE" w:rsidRDefault="00ED0B12" w:rsidP="009E3FBE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ED0B12" w:rsidRPr="009E3FBE" w:rsidRDefault="00ED0B12" w:rsidP="009E3FBE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9E3FBE">
        <w:rPr>
          <w:rFonts w:ascii="Times New Roman" w:hAnsi="Times New Roman"/>
          <w:sz w:val="28"/>
          <w:szCs w:val="28"/>
        </w:rPr>
        <w:t>2. Noteikumi stājas spēkā 2012.gada 1.janvārī.</w:t>
      </w:r>
    </w:p>
    <w:p w:rsidR="00ED0B12" w:rsidRPr="009E3FBE" w:rsidRDefault="00ED0B12" w:rsidP="009E3FBE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ED0B12" w:rsidRPr="009E3FBE" w:rsidRDefault="00ED0B12" w:rsidP="009E3FBE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ED0B12" w:rsidRPr="009E3FBE" w:rsidRDefault="00ED0B12" w:rsidP="009E3FBE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:rsidR="00ED0B12" w:rsidRPr="009E3FBE" w:rsidRDefault="00ED0B12" w:rsidP="007F400B">
      <w:pPr>
        <w:pStyle w:val="NoSpacing"/>
        <w:tabs>
          <w:tab w:val="left" w:pos="6660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Pr="009E3F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V.</w:t>
      </w:r>
      <w:r w:rsidRPr="009E3FBE">
        <w:rPr>
          <w:rFonts w:ascii="Times New Roman" w:hAnsi="Times New Roman"/>
          <w:sz w:val="28"/>
          <w:szCs w:val="28"/>
        </w:rPr>
        <w:t>Dombrovskis</w:t>
      </w:r>
    </w:p>
    <w:p w:rsidR="00ED0B12" w:rsidRDefault="00ED0B12" w:rsidP="004D07E3">
      <w:pPr>
        <w:pStyle w:val="NoSpacing"/>
        <w:tabs>
          <w:tab w:val="left" w:pos="6840"/>
        </w:tabs>
        <w:ind w:firstLine="720"/>
        <w:rPr>
          <w:rFonts w:ascii="Times New Roman" w:hAnsi="Times New Roman"/>
          <w:sz w:val="28"/>
          <w:szCs w:val="28"/>
        </w:rPr>
      </w:pPr>
    </w:p>
    <w:p w:rsidR="00ED0B12" w:rsidRDefault="00ED0B12" w:rsidP="004D07E3">
      <w:pPr>
        <w:pStyle w:val="NoSpacing"/>
        <w:tabs>
          <w:tab w:val="left" w:pos="6840"/>
        </w:tabs>
        <w:ind w:firstLine="720"/>
        <w:rPr>
          <w:rFonts w:ascii="Times New Roman" w:hAnsi="Times New Roman"/>
          <w:sz w:val="28"/>
          <w:szCs w:val="28"/>
        </w:rPr>
      </w:pPr>
    </w:p>
    <w:p w:rsidR="00ED0B12" w:rsidRPr="009E3FBE" w:rsidRDefault="00ED0B12" w:rsidP="004D07E3">
      <w:pPr>
        <w:pStyle w:val="NoSpacing"/>
        <w:tabs>
          <w:tab w:val="left" w:pos="6840"/>
        </w:tabs>
        <w:ind w:firstLine="720"/>
        <w:rPr>
          <w:rFonts w:ascii="Times New Roman" w:hAnsi="Times New Roman"/>
          <w:sz w:val="28"/>
          <w:szCs w:val="28"/>
        </w:rPr>
      </w:pPr>
    </w:p>
    <w:p w:rsidR="00ED0B12" w:rsidRPr="007F400B" w:rsidRDefault="00ED0B12" w:rsidP="007F400B">
      <w:pPr>
        <w:pStyle w:val="NoSpacing"/>
        <w:tabs>
          <w:tab w:val="left" w:pos="6660"/>
        </w:tabs>
        <w:ind w:firstLine="720"/>
        <w:rPr>
          <w:rFonts w:ascii="Times New Roman" w:hAnsi="Times New Roman"/>
          <w:sz w:val="28"/>
          <w:szCs w:val="28"/>
        </w:rPr>
      </w:pPr>
      <w:r w:rsidRPr="007F400B">
        <w:rPr>
          <w:rFonts w:ascii="Times New Roman" w:hAnsi="Times New Roman"/>
          <w:sz w:val="28"/>
          <w:szCs w:val="28"/>
        </w:rPr>
        <w:t>Kultūras ministre</w:t>
      </w:r>
      <w:r w:rsidRPr="007F400B">
        <w:rPr>
          <w:rFonts w:ascii="Times New Roman" w:hAnsi="Times New Roman"/>
          <w:sz w:val="28"/>
          <w:szCs w:val="28"/>
        </w:rPr>
        <w:tab/>
      </w:r>
      <w:r w:rsidRPr="007F400B">
        <w:rPr>
          <w:rFonts w:ascii="Times New Roman" w:hAnsi="Times New Roman"/>
          <w:color w:val="2A2A2A"/>
          <w:sz w:val="28"/>
          <w:szCs w:val="28"/>
        </w:rPr>
        <w:t>Ž</w:t>
      </w:r>
      <w:r>
        <w:rPr>
          <w:rFonts w:ascii="Times New Roman" w:hAnsi="Times New Roman"/>
          <w:color w:val="2A2A2A"/>
          <w:sz w:val="28"/>
          <w:szCs w:val="28"/>
        </w:rPr>
        <w:t>.</w:t>
      </w:r>
      <w:r w:rsidRPr="007F400B">
        <w:rPr>
          <w:rFonts w:ascii="Times New Roman" w:hAnsi="Times New Roman"/>
          <w:color w:val="2A2A2A"/>
          <w:sz w:val="28"/>
          <w:szCs w:val="28"/>
        </w:rPr>
        <w:t>Jaunzeme-Grende</w:t>
      </w:r>
    </w:p>
    <w:sectPr w:rsidR="00ED0B12" w:rsidRPr="007F400B" w:rsidSect="009E3FBE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12" w:rsidRDefault="00ED0B12" w:rsidP="00351F2A">
      <w:pPr>
        <w:spacing w:after="0" w:line="240" w:lineRule="auto"/>
      </w:pPr>
      <w:r>
        <w:separator/>
      </w:r>
    </w:p>
  </w:endnote>
  <w:endnote w:type="continuationSeparator" w:id="0">
    <w:p w:rsidR="00ED0B12" w:rsidRDefault="00ED0B12" w:rsidP="0035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12" w:rsidRPr="009E3FBE" w:rsidRDefault="00ED0B12" w:rsidP="009E3FBE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N2541_1   v_sk. = </w:t>
    </w:r>
    <w:fldSimple w:instr=" NUMWORDS  \* MERGEFORMAT ">
      <w:r>
        <w:rPr>
          <w:rFonts w:ascii="Times New Roman" w:hAnsi="Times New Roman"/>
          <w:noProof/>
          <w:sz w:val="16"/>
        </w:rPr>
        <w:t>74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12" w:rsidRDefault="00ED0B12" w:rsidP="00351F2A">
      <w:pPr>
        <w:spacing w:after="0" w:line="240" w:lineRule="auto"/>
      </w:pPr>
      <w:r>
        <w:separator/>
      </w:r>
    </w:p>
  </w:footnote>
  <w:footnote w:type="continuationSeparator" w:id="0">
    <w:p w:rsidR="00ED0B12" w:rsidRDefault="00ED0B12" w:rsidP="0035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12" w:rsidRDefault="00ED0B12" w:rsidP="009E3FBE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F2A"/>
    <w:rsid w:val="00067C9E"/>
    <w:rsid w:val="000877F5"/>
    <w:rsid w:val="0010145B"/>
    <w:rsid w:val="00137ED6"/>
    <w:rsid w:val="00140E3B"/>
    <w:rsid w:val="001B1A41"/>
    <w:rsid w:val="001B1AF6"/>
    <w:rsid w:val="001F787A"/>
    <w:rsid w:val="002608B6"/>
    <w:rsid w:val="002B00DD"/>
    <w:rsid w:val="002C4F63"/>
    <w:rsid w:val="00351F2A"/>
    <w:rsid w:val="003771F4"/>
    <w:rsid w:val="003C7B14"/>
    <w:rsid w:val="004151F9"/>
    <w:rsid w:val="00436AA9"/>
    <w:rsid w:val="004D07E3"/>
    <w:rsid w:val="0055239B"/>
    <w:rsid w:val="00690303"/>
    <w:rsid w:val="006A5FAD"/>
    <w:rsid w:val="006F2FCD"/>
    <w:rsid w:val="007367E1"/>
    <w:rsid w:val="007F400B"/>
    <w:rsid w:val="00812135"/>
    <w:rsid w:val="00832287"/>
    <w:rsid w:val="00903360"/>
    <w:rsid w:val="00984796"/>
    <w:rsid w:val="009E3FBE"/>
    <w:rsid w:val="00A86744"/>
    <w:rsid w:val="00B50F90"/>
    <w:rsid w:val="00D31A76"/>
    <w:rsid w:val="00DB5F32"/>
    <w:rsid w:val="00DC678F"/>
    <w:rsid w:val="00E1663C"/>
    <w:rsid w:val="00E730D6"/>
    <w:rsid w:val="00ED0B12"/>
    <w:rsid w:val="00F0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1F2A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51F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1F2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51F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1F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30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419</Words>
  <Characters>239</Characters>
  <Application>Microsoft Office Outlook</Application>
  <DocSecurity>0</DocSecurity>
  <Lines>0</Lines>
  <Paragraphs>0</Paragraphs>
  <ScaleCrop>false</ScaleCrop>
  <Company>LR Kultūras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KMNot_121011_ Nolik</dc:title>
  <dc:subject>Grozījums Ministru kabineta 2003.gada 29.aprīļa noteikumos Nr.241 "Kultūras ministrijas nolikums"</dc:subject>
  <dc:creator>Juris Šumeiko</dc:creator>
  <cp:keywords/>
  <dc:description>J.Šumeiko67330269, juris.sumeiko@km.gov.lv</dc:description>
  <cp:lastModifiedBy>Erna Ivanova</cp:lastModifiedBy>
  <cp:revision>14</cp:revision>
  <cp:lastPrinted>2011-10-26T12:52:00Z</cp:lastPrinted>
  <dcterms:created xsi:type="dcterms:W3CDTF">2011-09-21T09:36:00Z</dcterms:created>
  <dcterms:modified xsi:type="dcterms:W3CDTF">2011-11-02T13:27:00Z</dcterms:modified>
</cp:coreProperties>
</file>