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23" w:rsidRDefault="006C0723" w:rsidP="000867E1">
      <w:pPr>
        <w:tabs>
          <w:tab w:val="left" w:pos="6663"/>
        </w:tabs>
        <w:rPr>
          <w:sz w:val="28"/>
          <w:szCs w:val="28"/>
        </w:rPr>
      </w:pPr>
    </w:p>
    <w:p w:rsidR="006C0723" w:rsidRDefault="006C0723" w:rsidP="000867E1">
      <w:pPr>
        <w:tabs>
          <w:tab w:val="left" w:pos="6663"/>
        </w:tabs>
        <w:rPr>
          <w:sz w:val="28"/>
          <w:szCs w:val="28"/>
        </w:rPr>
      </w:pPr>
    </w:p>
    <w:p w:rsidR="006C0723" w:rsidRDefault="006C0723" w:rsidP="000867E1">
      <w:pPr>
        <w:tabs>
          <w:tab w:val="left" w:pos="6663"/>
        </w:tabs>
        <w:rPr>
          <w:sz w:val="28"/>
          <w:szCs w:val="28"/>
        </w:rPr>
      </w:pPr>
    </w:p>
    <w:p w:rsidR="006C0723" w:rsidRDefault="006C0723" w:rsidP="000867E1">
      <w:pPr>
        <w:tabs>
          <w:tab w:val="left" w:pos="6663"/>
        </w:tabs>
        <w:rPr>
          <w:sz w:val="28"/>
          <w:szCs w:val="28"/>
        </w:rPr>
      </w:pPr>
    </w:p>
    <w:p w:rsidR="006C0723" w:rsidRPr="0004751D" w:rsidRDefault="006C0723" w:rsidP="000867E1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 </w:t>
      </w:r>
      <w:r>
        <w:rPr>
          <w:sz w:val="28"/>
          <w:szCs w:val="28"/>
        </w:rPr>
        <w:t>1. februārī</w:t>
      </w:r>
      <w:r w:rsidRPr="0004751D">
        <w:rPr>
          <w:sz w:val="28"/>
          <w:szCs w:val="28"/>
        </w:rPr>
        <w:t xml:space="preserve">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91</w:t>
      </w:r>
    </w:p>
    <w:p w:rsidR="006C0723" w:rsidRDefault="006C0723" w:rsidP="000867E1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Rīgā</w:t>
          </w:r>
        </w:smartTag>
      </w:smartTag>
      <w:r>
        <w:rPr>
          <w:sz w:val="28"/>
          <w:szCs w:val="28"/>
        </w:rPr>
        <w:tab/>
        <w:t>(prot. Nr.  7 12.§)</w:t>
      </w:r>
    </w:p>
    <w:p w:rsidR="006C0723" w:rsidRPr="000F373C" w:rsidRDefault="006C0723" w:rsidP="000867E1">
      <w:pPr>
        <w:tabs>
          <w:tab w:val="right" w:pos="9072"/>
        </w:tabs>
        <w:rPr>
          <w:sz w:val="28"/>
          <w:szCs w:val="28"/>
          <w:lang w:val="lv-LV"/>
        </w:rPr>
      </w:pPr>
    </w:p>
    <w:p w:rsidR="006C0723" w:rsidRPr="00446BB1" w:rsidRDefault="006C0723" w:rsidP="000867E1">
      <w:pPr>
        <w:jc w:val="center"/>
        <w:rPr>
          <w:b/>
          <w:bCs/>
          <w:sz w:val="28"/>
          <w:szCs w:val="28"/>
          <w:lang w:val="lv-LV"/>
        </w:rPr>
      </w:pPr>
      <w:r w:rsidRPr="00446BB1">
        <w:rPr>
          <w:b/>
          <w:bCs/>
          <w:sz w:val="28"/>
          <w:szCs w:val="28"/>
          <w:lang w:val="lv-LV"/>
        </w:rPr>
        <w:t>Noteikumi par Latvijas sabiedrībai īpaši svarīgiem notikumiem</w:t>
      </w:r>
      <w:r>
        <w:rPr>
          <w:b/>
          <w:bCs/>
          <w:sz w:val="28"/>
          <w:szCs w:val="28"/>
          <w:lang w:val="lv-LV"/>
        </w:rPr>
        <w:t>,</w:t>
      </w:r>
      <w:r>
        <w:rPr>
          <w:b/>
          <w:bCs/>
          <w:sz w:val="28"/>
          <w:szCs w:val="28"/>
          <w:lang w:val="lv-LV"/>
        </w:rPr>
        <w:br/>
        <w:t>kas atspoguļojami</w:t>
      </w:r>
      <w:r w:rsidRPr="00446BB1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audiovizuālajos elektroniskajos plašsaziņas līdzekļos</w:t>
      </w:r>
    </w:p>
    <w:p w:rsidR="006C0723" w:rsidRPr="00446BB1" w:rsidRDefault="006C0723" w:rsidP="000867E1">
      <w:pPr>
        <w:jc w:val="right"/>
        <w:rPr>
          <w:sz w:val="28"/>
          <w:szCs w:val="28"/>
          <w:lang w:val="lv-LV"/>
        </w:rPr>
      </w:pPr>
    </w:p>
    <w:p w:rsidR="006C0723" w:rsidRDefault="006C0723" w:rsidP="000867E1">
      <w:pPr>
        <w:jc w:val="right"/>
        <w:rPr>
          <w:sz w:val="28"/>
          <w:szCs w:val="28"/>
          <w:lang w:val="lv-LV"/>
        </w:rPr>
      </w:pPr>
      <w:r w:rsidRPr="00446BB1">
        <w:rPr>
          <w:sz w:val="28"/>
          <w:szCs w:val="28"/>
          <w:lang w:val="lv-LV"/>
        </w:rPr>
        <w:t>Izdoti saskaņā ar</w:t>
      </w:r>
      <w:r w:rsidRPr="00446BB1">
        <w:rPr>
          <w:sz w:val="28"/>
          <w:szCs w:val="28"/>
          <w:lang w:val="lv-LV"/>
        </w:rPr>
        <w:br/>
        <w:t>Elektronisko plašsaziņas līdzekļu</w:t>
      </w:r>
    </w:p>
    <w:p w:rsidR="006C0723" w:rsidRPr="00446BB1" w:rsidRDefault="006C0723" w:rsidP="000867E1">
      <w:pPr>
        <w:jc w:val="right"/>
        <w:rPr>
          <w:sz w:val="28"/>
          <w:szCs w:val="28"/>
          <w:lang w:val="lv-LV"/>
        </w:rPr>
      </w:pPr>
      <w:r w:rsidRPr="00446BB1">
        <w:rPr>
          <w:sz w:val="28"/>
          <w:szCs w:val="28"/>
          <w:lang w:val="lv-LV"/>
        </w:rPr>
        <w:t>likuma 27.panta pirmo daļu</w:t>
      </w:r>
    </w:p>
    <w:p w:rsidR="006C0723" w:rsidRPr="00446BB1" w:rsidRDefault="006C0723" w:rsidP="000867E1">
      <w:pPr>
        <w:jc w:val="both"/>
        <w:rPr>
          <w:sz w:val="28"/>
          <w:szCs w:val="28"/>
          <w:lang w:val="lv-LV"/>
        </w:rPr>
      </w:pPr>
    </w:p>
    <w:p w:rsidR="006C0723" w:rsidRPr="00446BB1" w:rsidRDefault="006C0723" w:rsidP="000867E1">
      <w:pPr>
        <w:ind w:firstLine="720"/>
        <w:jc w:val="both"/>
        <w:rPr>
          <w:sz w:val="28"/>
          <w:szCs w:val="28"/>
          <w:lang w:val="lv-LV"/>
        </w:rPr>
      </w:pPr>
      <w:r w:rsidRPr="00446BB1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 </w:t>
      </w:r>
      <w:r w:rsidRPr="00446BB1">
        <w:rPr>
          <w:sz w:val="28"/>
          <w:szCs w:val="28"/>
          <w:lang w:val="lv-LV"/>
        </w:rPr>
        <w:t>Noteikumi nosaka Latvijas sabiedrībai īpaši svarīgus notikumus</w:t>
      </w:r>
      <w:r>
        <w:rPr>
          <w:sz w:val="28"/>
          <w:szCs w:val="28"/>
          <w:lang w:val="lv-LV"/>
        </w:rPr>
        <w:t>,</w:t>
      </w:r>
      <w:r w:rsidRPr="00CC1FA2">
        <w:rPr>
          <w:sz w:val="28"/>
          <w:szCs w:val="28"/>
          <w:lang w:val="lv-LV"/>
        </w:rPr>
        <w:t xml:space="preserve"> kas atspoguļojami</w:t>
      </w:r>
      <w:r w:rsidRPr="00446BB1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audiovizuālajos elektroniskajos plašsaziņas līdzekļos</w:t>
      </w:r>
      <w:r w:rsidRPr="00446BB1">
        <w:rPr>
          <w:sz w:val="28"/>
          <w:szCs w:val="28"/>
          <w:lang w:val="lv-LV"/>
        </w:rPr>
        <w:t>.</w:t>
      </w:r>
    </w:p>
    <w:p w:rsidR="006C0723" w:rsidRPr="00446BB1" w:rsidRDefault="006C0723" w:rsidP="000867E1">
      <w:pPr>
        <w:jc w:val="both"/>
        <w:rPr>
          <w:sz w:val="28"/>
          <w:szCs w:val="28"/>
          <w:lang w:val="lv-LV"/>
        </w:rPr>
      </w:pPr>
    </w:p>
    <w:p w:rsidR="006C0723" w:rsidRPr="009D4299" w:rsidRDefault="006C0723" w:rsidP="000867E1">
      <w:pPr>
        <w:ind w:firstLine="720"/>
        <w:jc w:val="both"/>
        <w:rPr>
          <w:sz w:val="28"/>
          <w:szCs w:val="28"/>
          <w:lang w:val="lv-LV"/>
        </w:rPr>
      </w:pPr>
      <w:r w:rsidRPr="009D4299">
        <w:rPr>
          <w:sz w:val="28"/>
          <w:szCs w:val="28"/>
          <w:lang w:val="lv-LV"/>
        </w:rPr>
        <w:t>2. Latvijas sabiedrībai īpaši svarīgi notikumi ir šādi:</w:t>
      </w:r>
    </w:p>
    <w:p w:rsidR="006C0723" w:rsidRPr="009D4299" w:rsidRDefault="006C0723" w:rsidP="000867E1">
      <w:pPr>
        <w:ind w:firstLine="720"/>
        <w:jc w:val="both"/>
        <w:rPr>
          <w:sz w:val="28"/>
          <w:szCs w:val="28"/>
          <w:lang w:val="lv-LV"/>
        </w:rPr>
      </w:pPr>
      <w:r w:rsidRPr="009D4299">
        <w:rPr>
          <w:sz w:val="28"/>
          <w:szCs w:val="28"/>
          <w:lang w:val="lv-LV"/>
        </w:rPr>
        <w:t>2.1.</w:t>
      </w:r>
      <w:r>
        <w:rPr>
          <w:sz w:val="28"/>
          <w:szCs w:val="28"/>
          <w:lang w:val="lv-LV"/>
        </w:rPr>
        <w:t> </w:t>
      </w:r>
      <w:r w:rsidRPr="009D4299">
        <w:rPr>
          <w:sz w:val="28"/>
          <w:szCs w:val="28"/>
          <w:lang w:val="lv-LV"/>
        </w:rPr>
        <w:t xml:space="preserve">Vispārējie latviešu dziesmu un deju svētki; </w:t>
      </w:r>
    </w:p>
    <w:p w:rsidR="006C0723" w:rsidRPr="009D4299" w:rsidRDefault="006C0723" w:rsidP="000867E1">
      <w:pPr>
        <w:ind w:firstLine="720"/>
        <w:jc w:val="both"/>
        <w:rPr>
          <w:sz w:val="28"/>
          <w:szCs w:val="28"/>
          <w:lang w:val="lv-LV"/>
        </w:rPr>
      </w:pPr>
      <w:r w:rsidRPr="009D4299">
        <w:rPr>
          <w:sz w:val="28"/>
          <w:szCs w:val="28"/>
          <w:lang w:val="lv-LV"/>
        </w:rPr>
        <w:t>2.2.</w:t>
      </w:r>
      <w:r>
        <w:rPr>
          <w:sz w:val="28"/>
          <w:szCs w:val="28"/>
          <w:lang w:val="lv-LV"/>
        </w:rPr>
        <w:t> </w:t>
      </w:r>
      <w:r w:rsidRPr="009D4299">
        <w:rPr>
          <w:sz w:val="28"/>
          <w:szCs w:val="28"/>
          <w:lang w:val="lv-LV"/>
        </w:rPr>
        <w:t xml:space="preserve">Latvijas Skolu jaunatnes dziesmu un deju svētki; </w:t>
      </w:r>
    </w:p>
    <w:p w:rsidR="006C0723" w:rsidRPr="009D4299" w:rsidRDefault="006C0723" w:rsidP="000867E1">
      <w:pPr>
        <w:ind w:firstLine="720"/>
        <w:jc w:val="both"/>
        <w:rPr>
          <w:sz w:val="28"/>
          <w:szCs w:val="28"/>
          <w:lang w:val="lv-LV"/>
        </w:rPr>
      </w:pPr>
      <w:r w:rsidRPr="009D4299">
        <w:rPr>
          <w:sz w:val="28"/>
          <w:szCs w:val="28"/>
          <w:lang w:val="lv-LV"/>
        </w:rPr>
        <w:t>2.3.</w:t>
      </w:r>
      <w:r>
        <w:rPr>
          <w:sz w:val="28"/>
          <w:szCs w:val="28"/>
          <w:lang w:val="lv-LV"/>
        </w:rPr>
        <w:t> </w:t>
      </w:r>
      <w:r w:rsidRPr="009D4299">
        <w:rPr>
          <w:sz w:val="28"/>
          <w:szCs w:val="28"/>
          <w:lang w:val="lv-LV"/>
        </w:rPr>
        <w:t xml:space="preserve">starptautiskais folkloras festivāls </w:t>
      </w:r>
      <w:r>
        <w:rPr>
          <w:sz w:val="28"/>
          <w:szCs w:val="28"/>
          <w:lang w:val="lv-LV"/>
        </w:rPr>
        <w:t>"</w:t>
      </w:r>
      <w:r w:rsidRPr="009D4299">
        <w:rPr>
          <w:sz w:val="28"/>
          <w:szCs w:val="28"/>
          <w:lang w:val="lv-LV"/>
        </w:rPr>
        <w:t>Baltica</w:t>
      </w:r>
      <w:r>
        <w:rPr>
          <w:sz w:val="28"/>
          <w:szCs w:val="28"/>
          <w:lang w:val="lv-LV"/>
        </w:rPr>
        <w:t>"</w:t>
      </w:r>
      <w:r w:rsidRPr="009D4299">
        <w:rPr>
          <w:sz w:val="28"/>
          <w:szCs w:val="28"/>
          <w:lang w:val="lv-LV"/>
        </w:rPr>
        <w:t xml:space="preserve">; </w:t>
      </w:r>
    </w:p>
    <w:p w:rsidR="006C0723" w:rsidRPr="0012036B" w:rsidRDefault="006C0723" w:rsidP="000867E1">
      <w:pPr>
        <w:ind w:firstLine="720"/>
        <w:jc w:val="both"/>
        <w:rPr>
          <w:sz w:val="28"/>
          <w:szCs w:val="28"/>
          <w:lang w:val="lv-LV"/>
        </w:rPr>
      </w:pPr>
      <w:r w:rsidRPr="009D4299">
        <w:rPr>
          <w:sz w:val="28"/>
          <w:szCs w:val="28"/>
          <w:lang w:val="lv-LV"/>
        </w:rPr>
        <w:t>2.4.</w:t>
      </w:r>
      <w:r>
        <w:rPr>
          <w:sz w:val="28"/>
          <w:szCs w:val="28"/>
          <w:lang w:val="lv-LV"/>
        </w:rPr>
        <w:t> </w:t>
      </w:r>
      <w:r w:rsidRPr="0012036B">
        <w:rPr>
          <w:sz w:val="28"/>
          <w:szCs w:val="28"/>
          <w:lang w:val="lv-LV"/>
        </w:rPr>
        <w:t xml:space="preserve">Latvijas </w:t>
      </w:r>
      <w:r>
        <w:rPr>
          <w:sz w:val="28"/>
          <w:szCs w:val="28"/>
          <w:lang w:val="lv-LV"/>
        </w:rPr>
        <w:t>o</w:t>
      </w:r>
      <w:r w:rsidRPr="0012036B">
        <w:rPr>
          <w:sz w:val="28"/>
          <w:szCs w:val="28"/>
          <w:lang w:val="lv-LV"/>
        </w:rPr>
        <w:t>limpiā</w:t>
      </w:r>
      <w:r>
        <w:rPr>
          <w:sz w:val="28"/>
          <w:szCs w:val="28"/>
          <w:lang w:val="lv-LV"/>
        </w:rPr>
        <w:t>žu</w:t>
      </w:r>
      <w:r w:rsidRPr="0012036B">
        <w:rPr>
          <w:sz w:val="28"/>
          <w:szCs w:val="28"/>
          <w:lang w:val="lv-LV"/>
        </w:rPr>
        <w:t xml:space="preserve"> atklāšanas ceremonijas;</w:t>
      </w:r>
    </w:p>
    <w:p w:rsidR="006C0723" w:rsidRPr="0012036B" w:rsidRDefault="006C0723" w:rsidP="000867E1">
      <w:pPr>
        <w:ind w:firstLine="720"/>
        <w:jc w:val="both"/>
        <w:rPr>
          <w:sz w:val="28"/>
          <w:szCs w:val="28"/>
          <w:lang w:val="lv-LV"/>
        </w:rPr>
      </w:pPr>
      <w:r w:rsidRPr="0012036B">
        <w:rPr>
          <w:sz w:val="28"/>
          <w:szCs w:val="28"/>
          <w:lang w:val="lv-LV"/>
        </w:rPr>
        <w:t>2.5.</w:t>
      </w:r>
      <w:r>
        <w:rPr>
          <w:sz w:val="28"/>
          <w:szCs w:val="28"/>
          <w:lang w:val="lv-LV"/>
        </w:rPr>
        <w:t> </w:t>
      </w:r>
      <w:r w:rsidRPr="0012036B">
        <w:rPr>
          <w:sz w:val="28"/>
          <w:szCs w:val="28"/>
          <w:lang w:val="lv-LV"/>
        </w:rPr>
        <w:t>Rīgas garnizona militārā parāde;</w:t>
      </w:r>
    </w:p>
    <w:p w:rsidR="006C0723" w:rsidRPr="0012036B" w:rsidRDefault="006C0723" w:rsidP="000867E1">
      <w:pPr>
        <w:ind w:firstLine="720"/>
        <w:jc w:val="both"/>
        <w:rPr>
          <w:sz w:val="28"/>
          <w:szCs w:val="28"/>
          <w:lang w:val="lv-LV"/>
        </w:rPr>
      </w:pPr>
      <w:r w:rsidRPr="0012036B">
        <w:rPr>
          <w:sz w:val="28"/>
          <w:szCs w:val="28"/>
          <w:lang w:val="lv-LV"/>
        </w:rPr>
        <w:t>2.6.</w:t>
      </w:r>
      <w:r>
        <w:rPr>
          <w:sz w:val="28"/>
          <w:szCs w:val="28"/>
          <w:lang w:val="lv-LV"/>
        </w:rPr>
        <w:t> </w:t>
      </w:r>
      <w:r w:rsidRPr="0012036B">
        <w:rPr>
          <w:sz w:val="28"/>
          <w:szCs w:val="28"/>
          <w:lang w:val="lv-LV"/>
        </w:rPr>
        <w:t>Nacionālo bruņoto spēku Militārā parāde;</w:t>
      </w:r>
    </w:p>
    <w:p w:rsidR="006C0723" w:rsidRPr="00D62B83" w:rsidRDefault="006C0723" w:rsidP="000867E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Pr="0012036B">
        <w:rPr>
          <w:sz w:val="28"/>
          <w:szCs w:val="28"/>
          <w:lang w:val="lv-LV"/>
        </w:rPr>
        <w:t>7.</w:t>
      </w:r>
      <w:r>
        <w:rPr>
          <w:sz w:val="28"/>
          <w:szCs w:val="28"/>
          <w:lang w:val="lv-LV"/>
        </w:rPr>
        <w:t> </w:t>
      </w:r>
      <w:r w:rsidRPr="00D62B83">
        <w:rPr>
          <w:sz w:val="28"/>
          <w:szCs w:val="28"/>
          <w:lang w:val="lv-LV"/>
        </w:rPr>
        <w:t xml:space="preserve">ziemas un vasaras olimpiskās spēles; </w:t>
      </w:r>
    </w:p>
    <w:p w:rsidR="006C0723" w:rsidRPr="00D62B83" w:rsidRDefault="006C0723" w:rsidP="000867E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Pr="0012036B">
        <w:rPr>
          <w:sz w:val="28"/>
          <w:szCs w:val="28"/>
          <w:lang w:val="lv-LV"/>
        </w:rPr>
        <w:t>8.</w:t>
      </w:r>
      <w:r>
        <w:rPr>
          <w:sz w:val="28"/>
          <w:szCs w:val="28"/>
          <w:lang w:val="lv-LV"/>
        </w:rPr>
        <w:t> </w:t>
      </w:r>
      <w:r w:rsidRPr="00D62B83">
        <w:rPr>
          <w:sz w:val="28"/>
          <w:szCs w:val="28"/>
          <w:lang w:val="lv-LV"/>
        </w:rPr>
        <w:t xml:space="preserve">pasaules hokeja čempionāta finālsacensības; </w:t>
      </w:r>
    </w:p>
    <w:p w:rsidR="006C0723" w:rsidRPr="00D62B83" w:rsidRDefault="006C0723" w:rsidP="000867E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Pr="0012036B">
        <w:rPr>
          <w:sz w:val="28"/>
          <w:szCs w:val="28"/>
          <w:lang w:val="lv-LV"/>
        </w:rPr>
        <w:t>9.</w:t>
      </w:r>
      <w:r>
        <w:rPr>
          <w:sz w:val="28"/>
          <w:szCs w:val="28"/>
          <w:lang w:val="lv-LV"/>
        </w:rPr>
        <w:t> </w:t>
      </w:r>
      <w:r w:rsidRPr="00D62B83">
        <w:rPr>
          <w:sz w:val="28"/>
          <w:szCs w:val="28"/>
          <w:lang w:val="lv-LV"/>
        </w:rPr>
        <w:t xml:space="preserve">pasaules kausa izcīņa futbolā un Eiropas futbola čempionāta finālsacensības; </w:t>
      </w:r>
    </w:p>
    <w:p w:rsidR="006C0723" w:rsidRPr="00D62B83" w:rsidRDefault="006C0723" w:rsidP="000867E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Pr="0012036B">
        <w:rPr>
          <w:sz w:val="28"/>
          <w:szCs w:val="28"/>
          <w:lang w:val="lv-LV"/>
        </w:rPr>
        <w:t>10.</w:t>
      </w:r>
      <w:r>
        <w:rPr>
          <w:sz w:val="28"/>
          <w:szCs w:val="28"/>
          <w:lang w:val="lv-LV"/>
        </w:rPr>
        <w:t> </w:t>
      </w:r>
      <w:r w:rsidRPr="00D62B83">
        <w:rPr>
          <w:sz w:val="28"/>
          <w:szCs w:val="28"/>
          <w:lang w:val="lv-LV"/>
        </w:rPr>
        <w:t>pasaules un Eiropas čempionāti olimpiskajos sporta veidos, kas notiek Latvijā</w:t>
      </w:r>
      <w:r>
        <w:rPr>
          <w:sz w:val="28"/>
          <w:szCs w:val="28"/>
          <w:lang w:val="lv-LV"/>
        </w:rPr>
        <w:t>.</w:t>
      </w:r>
    </w:p>
    <w:p w:rsidR="006C0723" w:rsidRDefault="006C0723" w:rsidP="00CC1FA2">
      <w:pPr>
        <w:ind w:firstLine="720"/>
        <w:jc w:val="both"/>
        <w:rPr>
          <w:sz w:val="28"/>
          <w:szCs w:val="28"/>
          <w:lang w:val="lv-LV"/>
        </w:rPr>
      </w:pPr>
    </w:p>
    <w:p w:rsidR="006C0723" w:rsidRDefault="006C0723" w:rsidP="00CC1FA2">
      <w:pPr>
        <w:ind w:firstLine="720"/>
        <w:jc w:val="both"/>
        <w:rPr>
          <w:sz w:val="28"/>
          <w:szCs w:val="28"/>
          <w:lang w:val="lv-LV"/>
        </w:rPr>
      </w:pPr>
    </w:p>
    <w:p w:rsidR="006C0723" w:rsidRPr="00446BB1" w:rsidRDefault="006C0723" w:rsidP="00CC1FA2">
      <w:pPr>
        <w:ind w:firstLine="720"/>
        <w:jc w:val="both"/>
        <w:rPr>
          <w:sz w:val="28"/>
          <w:szCs w:val="28"/>
          <w:lang w:val="lv-LV"/>
        </w:rPr>
      </w:pPr>
    </w:p>
    <w:p w:rsidR="006C0723" w:rsidRPr="0015166A" w:rsidRDefault="006C0723" w:rsidP="0015166A">
      <w:pPr>
        <w:pStyle w:val="naisf"/>
        <w:tabs>
          <w:tab w:val="left" w:pos="6758"/>
        </w:tabs>
        <w:spacing w:before="0" w:after="0"/>
        <w:ind w:firstLine="709"/>
        <w:rPr>
          <w:sz w:val="28"/>
          <w:szCs w:val="28"/>
        </w:rPr>
      </w:pPr>
      <w:r w:rsidRPr="0015166A">
        <w:rPr>
          <w:sz w:val="28"/>
          <w:szCs w:val="28"/>
        </w:rPr>
        <w:t>Ministru prezidents</w:t>
      </w:r>
      <w:r w:rsidRPr="0015166A">
        <w:rPr>
          <w:sz w:val="28"/>
          <w:szCs w:val="28"/>
        </w:rPr>
        <w:tab/>
        <w:t>V.Dombrovskis</w:t>
      </w:r>
    </w:p>
    <w:p w:rsidR="006C0723" w:rsidRPr="0015166A" w:rsidRDefault="006C0723" w:rsidP="00CC1FA2">
      <w:pPr>
        <w:tabs>
          <w:tab w:val="right" w:pos="9072"/>
        </w:tabs>
        <w:ind w:firstLine="720"/>
        <w:jc w:val="both"/>
        <w:rPr>
          <w:sz w:val="28"/>
          <w:szCs w:val="28"/>
        </w:rPr>
      </w:pPr>
    </w:p>
    <w:p w:rsidR="006C0723" w:rsidRDefault="006C0723" w:rsidP="00CC1FA2">
      <w:pPr>
        <w:tabs>
          <w:tab w:val="right" w:pos="9072"/>
        </w:tabs>
        <w:ind w:firstLine="720"/>
        <w:jc w:val="both"/>
        <w:rPr>
          <w:sz w:val="28"/>
          <w:szCs w:val="28"/>
          <w:lang w:val="lv-LV"/>
        </w:rPr>
      </w:pPr>
    </w:p>
    <w:p w:rsidR="006C0723" w:rsidRDefault="006C0723" w:rsidP="00CC1FA2">
      <w:pPr>
        <w:tabs>
          <w:tab w:val="right" w:pos="9072"/>
        </w:tabs>
        <w:ind w:firstLine="720"/>
        <w:jc w:val="both"/>
        <w:rPr>
          <w:sz w:val="28"/>
          <w:szCs w:val="28"/>
          <w:lang w:val="lv-LV"/>
        </w:rPr>
      </w:pPr>
    </w:p>
    <w:p w:rsidR="006C0723" w:rsidRPr="00D41EFF" w:rsidRDefault="006C0723" w:rsidP="00A56387">
      <w:pPr>
        <w:pStyle w:val="naisf"/>
        <w:tabs>
          <w:tab w:val="left" w:pos="6758"/>
        </w:tabs>
        <w:spacing w:before="0" w:after="0"/>
        <w:ind w:firstLine="709"/>
        <w:rPr>
          <w:sz w:val="20"/>
          <w:szCs w:val="20"/>
        </w:rPr>
      </w:pPr>
      <w:r>
        <w:rPr>
          <w:sz w:val="28"/>
          <w:szCs w:val="28"/>
          <w:lang w:eastAsia="en-US"/>
        </w:rPr>
        <w:t>Kultūras</w:t>
      </w:r>
      <w:r>
        <w:rPr>
          <w:sz w:val="28"/>
          <w:szCs w:val="28"/>
        </w:rPr>
        <w:t xml:space="preserve"> ministre</w:t>
      </w:r>
      <w:r>
        <w:rPr>
          <w:sz w:val="28"/>
          <w:szCs w:val="28"/>
        </w:rPr>
        <w:tab/>
        <w:t>S.Ēlerte</w:t>
      </w:r>
    </w:p>
    <w:sectPr w:rsidR="006C0723" w:rsidRPr="00D41EFF" w:rsidSect="000867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23" w:rsidRDefault="006C0723">
      <w:r>
        <w:separator/>
      </w:r>
    </w:p>
  </w:endnote>
  <w:endnote w:type="continuationSeparator" w:id="0">
    <w:p w:rsidR="006C0723" w:rsidRDefault="006C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23" w:rsidRPr="000424CE" w:rsidRDefault="006C0723" w:rsidP="000424CE">
    <w:pPr>
      <w:spacing w:before="120" w:after="120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KMNot_2712</w:t>
    </w:r>
    <w:r w:rsidRPr="000C3FEF">
      <w:rPr>
        <w:sz w:val="20"/>
        <w:szCs w:val="20"/>
        <w:lang w:val="lv-LV"/>
      </w:rPr>
      <w:t xml:space="preserve">10; Ministru kabineta noteikumu projekts „Noteikumi par Latvijas sabiedrībai īpaši svarīgiem notikumiem un to raidīšanas kārtību </w:t>
    </w:r>
    <w:r>
      <w:rPr>
        <w:sz w:val="20"/>
        <w:szCs w:val="20"/>
        <w:lang w:val="lv-LV"/>
      </w:rPr>
      <w:t>audiovizuālajos elektroniskajos plašsaziņas līdzekļos</w:t>
    </w:r>
    <w:r w:rsidRPr="000C3FEF">
      <w:rPr>
        <w:sz w:val="20"/>
        <w:szCs w:val="20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23" w:rsidRPr="000867E1" w:rsidRDefault="006C0723" w:rsidP="000867E1">
    <w:pPr>
      <w:jc w:val="both"/>
      <w:rPr>
        <w:sz w:val="16"/>
        <w:szCs w:val="16"/>
        <w:lang w:val="lv-LV"/>
      </w:rPr>
    </w:pPr>
    <w:r w:rsidRPr="000867E1">
      <w:rPr>
        <w:sz w:val="16"/>
        <w:szCs w:val="16"/>
        <w:lang w:val="lv-LV"/>
      </w:rPr>
      <w:t>N0040_1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15166A">
        <w:rPr>
          <w:noProof/>
          <w:sz w:val="16"/>
          <w:szCs w:val="16"/>
          <w:lang w:val="lv-LV"/>
        </w:rPr>
        <w:t>126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23" w:rsidRDefault="006C0723">
      <w:r>
        <w:separator/>
      </w:r>
    </w:p>
  </w:footnote>
  <w:footnote w:type="continuationSeparator" w:id="0">
    <w:p w:rsidR="006C0723" w:rsidRDefault="006C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23" w:rsidRDefault="006C072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0723" w:rsidRDefault="006C0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23" w:rsidRPr="001D663B" w:rsidRDefault="006C0723" w:rsidP="00AC0267">
    <w:pPr>
      <w:pStyle w:val="Header"/>
      <w:tabs>
        <w:tab w:val="left" w:pos="8205"/>
        <w:tab w:val="right" w:pos="9298"/>
      </w:tabs>
      <w:rPr>
        <w:i/>
        <w:iCs/>
        <w:lang w:val="lv-LV"/>
      </w:rPr>
    </w:pPr>
    <w:r w:rsidRPr="00373A08">
      <w:rPr>
        <w:i/>
        <w:iCs/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  <w:r>
      <w:rPr>
        <w:i/>
        <w:iCs/>
        <w:lang w:val="lv-LV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8AD"/>
    <w:multiLevelType w:val="multilevel"/>
    <w:tmpl w:val="5FD4E2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42027C62"/>
    <w:multiLevelType w:val="hybridMultilevel"/>
    <w:tmpl w:val="4E125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5E466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FF00F6"/>
    <w:multiLevelType w:val="hybridMultilevel"/>
    <w:tmpl w:val="39D06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8957D6"/>
    <w:multiLevelType w:val="multilevel"/>
    <w:tmpl w:val="8CCAC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63841937"/>
    <w:multiLevelType w:val="hybridMultilevel"/>
    <w:tmpl w:val="0AA6F9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4C5E58"/>
    <w:multiLevelType w:val="multilevel"/>
    <w:tmpl w:val="7A441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7FA41A18"/>
    <w:multiLevelType w:val="hybridMultilevel"/>
    <w:tmpl w:val="266450CC"/>
    <w:lvl w:ilvl="0" w:tplc="68620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D34"/>
    <w:rsid w:val="00000F50"/>
    <w:rsid w:val="0002023F"/>
    <w:rsid w:val="00040475"/>
    <w:rsid w:val="000424CE"/>
    <w:rsid w:val="0004751D"/>
    <w:rsid w:val="00053395"/>
    <w:rsid w:val="0007542F"/>
    <w:rsid w:val="000867E1"/>
    <w:rsid w:val="000928A1"/>
    <w:rsid w:val="00095760"/>
    <w:rsid w:val="000A27CE"/>
    <w:rsid w:val="000A6645"/>
    <w:rsid w:val="000B4450"/>
    <w:rsid w:val="000C3FEF"/>
    <w:rsid w:val="000F373C"/>
    <w:rsid w:val="0010168F"/>
    <w:rsid w:val="00104413"/>
    <w:rsid w:val="00105A20"/>
    <w:rsid w:val="0012036B"/>
    <w:rsid w:val="001205E3"/>
    <w:rsid w:val="00134101"/>
    <w:rsid w:val="00147452"/>
    <w:rsid w:val="0015166A"/>
    <w:rsid w:val="00167858"/>
    <w:rsid w:val="00171061"/>
    <w:rsid w:val="00173FAE"/>
    <w:rsid w:val="001A2CCF"/>
    <w:rsid w:val="001A6845"/>
    <w:rsid w:val="001B75FF"/>
    <w:rsid w:val="001B7F56"/>
    <w:rsid w:val="001D663B"/>
    <w:rsid w:val="002151D6"/>
    <w:rsid w:val="0022224A"/>
    <w:rsid w:val="00232998"/>
    <w:rsid w:val="00242652"/>
    <w:rsid w:val="00244DC2"/>
    <w:rsid w:val="002626A1"/>
    <w:rsid w:val="002674E8"/>
    <w:rsid w:val="002B3A6E"/>
    <w:rsid w:val="002C7E81"/>
    <w:rsid w:val="002D0D1F"/>
    <w:rsid w:val="002E6584"/>
    <w:rsid w:val="002F5D8B"/>
    <w:rsid w:val="00301ABE"/>
    <w:rsid w:val="0031578A"/>
    <w:rsid w:val="00334717"/>
    <w:rsid w:val="00334ED1"/>
    <w:rsid w:val="003424E0"/>
    <w:rsid w:val="00373A08"/>
    <w:rsid w:val="003A7703"/>
    <w:rsid w:val="003B001E"/>
    <w:rsid w:val="003C2554"/>
    <w:rsid w:val="003C48F3"/>
    <w:rsid w:val="003F442B"/>
    <w:rsid w:val="004056E4"/>
    <w:rsid w:val="00413B7F"/>
    <w:rsid w:val="00414041"/>
    <w:rsid w:val="004269B8"/>
    <w:rsid w:val="00446BB1"/>
    <w:rsid w:val="00456267"/>
    <w:rsid w:val="004628AF"/>
    <w:rsid w:val="00475F22"/>
    <w:rsid w:val="0048037E"/>
    <w:rsid w:val="00496290"/>
    <w:rsid w:val="004A14D0"/>
    <w:rsid w:val="004C17F7"/>
    <w:rsid w:val="004D3717"/>
    <w:rsid w:val="004D416C"/>
    <w:rsid w:val="004D6A00"/>
    <w:rsid w:val="004E2204"/>
    <w:rsid w:val="00522308"/>
    <w:rsid w:val="00541751"/>
    <w:rsid w:val="00550D77"/>
    <w:rsid w:val="005B204C"/>
    <w:rsid w:val="005C2B9D"/>
    <w:rsid w:val="005D089E"/>
    <w:rsid w:val="00603D89"/>
    <w:rsid w:val="00606931"/>
    <w:rsid w:val="00615ED1"/>
    <w:rsid w:val="00616D9D"/>
    <w:rsid w:val="006349E5"/>
    <w:rsid w:val="006667E9"/>
    <w:rsid w:val="00680C72"/>
    <w:rsid w:val="00686123"/>
    <w:rsid w:val="006B59AE"/>
    <w:rsid w:val="006C0723"/>
    <w:rsid w:val="006D4585"/>
    <w:rsid w:val="00744DD9"/>
    <w:rsid w:val="00763842"/>
    <w:rsid w:val="007672A4"/>
    <w:rsid w:val="007741D5"/>
    <w:rsid w:val="00787355"/>
    <w:rsid w:val="00787CD8"/>
    <w:rsid w:val="007D3B53"/>
    <w:rsid w:val="00820309"/>
    <w:rsid w:val="00837EE3"/>
    <w:rsid w:val="00842726"/>
    <w:rsid w:val="00857555"/>
    <w:rsid w:val="0087214E"/>
    <w:rsid w:val="00875267"/>
    <w:rsid w:val="00893BB4"/>
    <w:rsid w:val="008C05C3"/>
    <w:rsid w:val="008C7632"/>
    <w:rsid w:val="008F2626"/>
    <w:rsid w:val="00940147"/>
    <w:rsid w:val="00957C83"/>
    <w:rsid w:val="00965F90"/>
    <w:rsid w:val="00970929"/>
    <w:rsid w:val="0097564A"/>
    <w:rsid w:val="0098243A"/>
    <w:rsid w:val="009A2A79"/>
    <w:rsid w:val="009B19A0"/>
    <w:rsid w:val="009C0C9C"/>
    <w:rsid w:val="009C3656"/>
    <w:rsid w:val="009C5FE2"/>
    <w:rsid w:val="009D4299"/>
    <w:rsid w:val="009F4968"/>
    <w:rsid w:val="009F5201"/>
    <w:rsid w:val="00A00255"/>
    <w:rsid w:val="00A3074D"/>
    <w:rsid w:val="00A32C8C"/>
    <w:rsid w:val="00A426EB"/>
    <w:rsid w:val="00A438CB"/>
    <w:rsid w:val="00A50240"/>
    <w:rsid w:val="00A56387"/>
    <w:rsid w:val="00A67D34"/>
    <w:rsid w:val="00A85B12"/>
    <w:rsid w:val="00A93603"/>
    <w:rsid w:val="00A96416"/>
    <w:rsid w:val="00A96BAD"/>
    <w:rsid w:val="00AB4378"/>
    <w:rsid w:val="00AC0267"/>
    <w:rsid w:val="00AC3EB6"/>
    <w:rsid w:val="00AC7477"/>
    <w:rsid w:val="00B14B49"/>
    <w:rsid w:val="00B27D1B"/>
    <w:rsid w:val="00B4181A"/>
    <w:rsid w:val="00B47409"/>
    <w:rsid w:val="00B66B69"/>
    <w:rsid w:val="00B70EE5"/>
    <w:rsid w:val="00B80316"/>
    <w:rsid w:val="00B841A0"/>
    <w:rsid w:val="00B87AF2"/>
    <w:rsid w:val="00B9037E"/>
    <w:rsid w:val="00BE533C"/>
    <w:rsid w:val="00BF682E"/>
    <w:rsid w:val="00C040A2"/>
    <w:rsid w:val="00C24367"/>
    <w:rsid w:val="00C24C34"/>
    <w:rsid w:val="00C253B9"/>
    <w:rsid w:val="00C30B66"/>
    <w:rsid w:val="00C448D2"/>
    <w:rsid w:val="00C55805"/>
    <w:rsid w:val="00C71859"/>
    <w:rsid w:val="00C7405F"/>
    <w:rsid w:val="00C77DFA"/>
    <w:rsid w:val="00C85A22"/>
    <w:rsid w:val="00CA1CFC"/>
    <w:rsid w:val="00CB452C"/>
    <w:rsid w:val="00CB55F2"/>
    <w:rsid w:val="00CC1FA2"/>
    <w:rsid w:val="00CD0944"/>
    <w:rsid w:val="00CD51B6"/>
    <w:rsid w:val="00CF158C"/>
    <w:rsid w:val="00D05D6E"/>
    <w:rsid w:val="00D31CDC"/>
    <w:rsid w:val="00D41EFF"/>
    <w:rsid w:val="00D53D25"/>
    <w:rsid w:val="00D6128C"/>
    <w:rsid w:val="00D62B83"/>
    <w:rsid w:val="00D63CE2"/>
    <w:rsid w:val="00D84961"/>
    <w:rsid w:val="00D86121"/>
    <w:rsid w:val="00D936C6"/>
    <w:rsid w:val="00DB151F"/>
    <w:rsid w:val="00DC5DDD"/>
    <w:rsid w:val="00DC7411"/>
    <w:rsid w:val="00DD02FB"/>
    <w:rsid w:val="00DF1137"/>
    <w:rsid w:val="00DF326B"/>
    <w:rsid w:val="00DF4E10"/>
    <w:rsid w:val="00E02BCE"/>
    <w:rsid w:val="00E04C1E"/>
    <w:rsid w:val="00E13A01"/>
    <w:rsid w:val="00E14835"/>
    <w:rsid w:val="00E31E3D"/>
    <w:rsid w:val="00E409D2"/>
    <w:rsid w:val="00E410BF"/>
    <w:rsid w:val="00E5556A"/>
    <w:rsid w:val="00E72345"/>
    <w:rsid w:val="00EA3940"/>
    <w:rsid w:val="00EA7AEB"/>
    <w:rsid w:val="00EC083A"/>
    <w:rsid w:val="00EC3ED1"/>
    <w:rsid w:val="00EC4182"/>
    <w:rsid w:val="00ED40FB"/>
    <w:rsid w:val="00EF0777"/>
    <w:rsid w:val="00EF13AA"/>
    <w:rsid w:val="00EF6127"/>
    <w:rsid w:val="00F01E65"/>
    <w:rsid w:val="00F077FE"/>
    <w:rsid w:val="00F135C5"/>
    <w:rsid w:val="00F302C9"/>
    <w:rsid w:val="00F355C0"/>
    <w:rsid w:val="00F42D66"/>
    <w:rsid w:val="00F52775"/>
    <w:rsid w:val="00F5559E"/>
    <w:rsid w:val="00F55F35"/>
    <w:rsid w:val="00F6512D"/>
    <w:rsid w:val="00F65286"/>
    <w:rsid w:val="00F852F2"/>
    <w:rsid w:val="00F95AEE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4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64A"/>
    <w:pPr>
      <w:keepNext/>
      <w:jc w:val="center"/>
      <w:outlineLvl w:val="0"/>
    </w:pPr>
    <w:rPr>
      <w:b/>
      <w:bCs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64A"/>
    <w:pPr>
      <w:keepNext/>
      <w:jc w:val="right"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64A"/>
    <w:pPr>
      <w:keepNext/>
      <w:spacing w:before="120" w:after="120"/>
      <w:ind w:left="360" w:firstLine="360"/>
      <w:jc w:val="center"/>
      <w:outlineLvl w:val="2"/>
    </w:pPr>
    <w:rPr>
      <w:b/>
      <w:bCs/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64A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26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26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326B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326B"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rsid w:val="0097564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97564A"/>
    <w:pPr>
      <w:ind w:left="360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326B"/>
    <w:rPr>
      <w:rFonts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75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326B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7564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756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26B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756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26B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97564A"/>
    <w:pPr>
      <w:ind w:firstLine="720"/>
      <w:jc w:val="both"/>
    </w:pPr>
    <w:rPr>
      <w:sz w:val="28"/>
      <w:szCs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326B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7564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7564A"/>
    <w:pPr>
      <w:jc w:val="both"/>
    </w:pPr>
    <w:rPr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326B"/>
    <w:rPr>
      <w:rFonts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9756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64A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326B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5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26B"/>
    <w:rPr>
      <w:rFonts w:cs="Times New Roman"/>
      <w:sz w:val="2"/>
      <w:szCs w:val="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64A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26B"/>
    <w:rPr>
      <w:b/>
      <w:bCs/>
    </w:rPr>
  </w:style>
  <w:style w:type="paragraph" w:styleId="BodyText">
    <w:name w:val="Body Text"/>
    <w:basedOn w:val="Normal"/>
    <w:link w:val="BodyTextChar"/>
    <w:uiPriority w:val="99"/>
    <w:rsid w:val="00975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26B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97564A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A426EB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71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716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1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707</Words>
  <Characters>404</Characters>
  <Application>Microsoft Office Outlook</Application>
  <DocSecurity>0</DocSecurity>
  <Lines>0</Lines>
  <Paragraphs>0</Paragraphs>
  <ScaleCrop>false</ScaleCrop>
  <Company>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KMNot_271210; Ministru kabineta noteikumu projekts „Noteikumi par Latvijas sabiedrībai īpaši svarīgiem notikumiem audiovizuālajos elektroniskajos plašsaziņas līdzekļos"</dc:title>
  <dc:subject>MK noteikumu projekts</dc:subject>
  <dc:creator>L. Pavļuta</dc:creator>
  <cp:keywords>Kultūras ministrija</cp:keywords>
  <dc:description>Tel.:   67 330 210fakss: 67 330 293e-pasts: Linda.Pavluta@km.gov.lv</dc:description>
  <cp:lastModifiedBy>Erna Ivanova</cp:lastModifiedBy>
  <cp:revision>17</cp:revision>
  <cp:lastPrinted>2011-01-31T13:43:00Z</cp:lastPrinted>
  <dcterms:created xsi:type="dcterms:W3CDTF">2010-12-13T10:56:00Z</dcterms:created>
  <dcterms:modified xsi:type="dcterms:W3CDTF">2011-02-02T06:31:00Z</dcterms:modified>
  <cp:category>Starptautiskās sadarbības un Eiropas Savienības politikas nodaļa</cp:category>
</cp:coreProperties>
</file>