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BC" w:rsidRPr="00D0790A" w:rsidRDefault="005F01BC" w:rsidP="009D1D84">
      <w:pPr>
        <w:tabs>
          <w:tab w:val="left" w:pos="6663"/>
        </w:tabs>
        <w:rPr>
          <w:sz w:val="28"/>
          <w:lang w:val="lv-LV"/>
        </w:rPr>
      </w:pPr>
    </w:p>
    <w:p w:rsidR="005F01BC" w:rsidRPr="00D0790A" w:rsidRDefault="005F01BC" w:rsidP="009D1D84">
      <w:pPr>
        <w:tabs>
          <w:tab w:val="left" w:pos="6663"/>
        </w:tabs>
        <w:rPr>
          <w:sz w:val="28"/>
          <w:lang w:val="lv-LV"/>
        </w:rPr>
      </w:pPr>
    </w:p>
    <w:p w:rsidR="005F01BC" w:rsidRPr="00D0790A" w:rsidRDefault="005F01BC" w:rsidP="009D1D84">
      <w:pPr>
        <w:tabs>
          <w:tab w:val="left" w:pos="6663"/>
        </w:tabs>
        <w:rPr>
          <w:sz w:val="28"/>
          <w:lang w:val="lv-LV"/>
        </w:rPr>
      </w:pPr>
    </w:p>
    <w:p w:rsidR="005F01BC" w:rsidRPr="00D0790A" w:rsidRDefault="005F01BC" w:rsidP="009D1D84">
      <w:pPr>
        <w:tabs>
          <w:tab w:val="left" w:pos="6663"/>
        </w:tabs>
        <w:rPr>
          <w:sz w:val="28"/>
          <w:lang w:val="lv-LV"/>
        </w:rPr>
      </w:pPr>
    </w:p>
    <w:p w:rsidR="005F01BC" w:rsidRPr="00D0790A" w:rsidRDefault="005F01BC" w:rsidP="009D1D84">
      <w:pPr>
        <w:tabs>
          <w:tab w:val="left" w:pos="6663"/>
        </w:tabs>
        <w:rPr>
          <w:sz w:val="28"/>
          <w:lang w:val="lv-LV"/>
        </w:rPr>
      </w:pPr>
    </w:p>
    <w:p w:rsidR="005F01BC" w:rsidRPr="00D0790A" w:rsidRDefault="005F01BC" w:rsidP="009D1D84">
      <w:pPr>
        <w:tabs>
          <w:tab w:val="left" w:pos="6663"/>
        </w:tabs>
        <w:rPr>
          <w:sz w:val="28"/>
          <w:lang w:val="lv-LV"/>
        </w:rPr>
      </w:pPr>
      <w:smartTag w:uri="schemas-tilde-lv/tildestengine" w:element="date">
        <w:smartTagPr>
          <w:attr w:name="Day" w:val="8"/>
          <w:attr w:name="Month" w:val="2"/>
          <w:attr w:name="Year" w:val="2011"/>
        </w:smartTagPr>
        <w:r w:rsidRPr="00D0790A">
          <w:rPr>
            <w:sz w:val="28"/>
            <w:lang w:val="lv-LV"/>
          </w:rPr>
          <w:t xml:space="preserve">2011.gada  </w:t>
        </w:r>
        <w:r w:rsidRPr="00E86332">
          <w:rPr>
            <w:sz w:val="28"/>
            <w:szCs w:val="28"/>
            <w:lang w:val="en-GB"/>
          </w:rPr>
          <w:t>8.februārī</w:t>
        </w:r>
      </w:smartTag>
      <w:r w:rsidRPr="00D0790A">
        <w:rPr>
          <w:sz w:val="28"/>
          <w:lang w:val="lv-LV"/>
        </w:rPr>
        <w:tab/>
      </w:r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 w:rsidRPr="00D0790A">
          <w:rPr>
            <w:sz w:val="28"/>
            <w:lang w:val="lv-LV"/>
          </w:rPr>
          <w:t>Rīkojums</w:t>
        </w:r>
      </w:smartTag>
      <w:r w:rsidRPr="00D0790A">
        <w:rPr>
          <w:sz w:val="28"/>
          <w:lang w:val="lv-LV"/>
        </w:rPr>
        <w:t xml:space="preserve"> Nr.</w:t>
      </w:r>
      <w:r>
        <w:rPr>
          <w:sz w:val="28"/>
          <w:lang w:val="lv-LV"/>
        </w:rPr>
        <w:t>52</w:t>
      </w:r>
    </w:p>
    <w:p w:rsidR="005F01BC" w:rsidRPr="00D0790A" w:rsidRDefault="005F01BC" w:rsidP="009D1D84">
      <w:pPr>
        <w:tabs>
          <w:tab w:val="left" w:pos="6663"/>
        </w:tabs>
        <w:rPr>
          <w:sz w:val="28"/>
          <w:lang w:val="lv-LV"/>
        </w:rPr>
      </w:pPr>
      <w:r w:rsidRPr="00D0790A">
        <w:rPr>
          <w:sz w:val="28"/>
          <w:lang w:val="lv-LV"/>
        </w:rPr>
        <w:t>Rīgā</w:t>
      </w:r>
      <w:r w:rsidRPr="00D0790A">
        <w:rPr>
          <w:sz w:val="28"/>
          <w:lang w:val="lv-LV"/>
        </w:rPr>
        <w:tab/>
        <w:t>(prot. Nr.</w:t>
      </w:r>
      <w:r>
        <w:rPr>
          <w:sz w:val="28"/>
          <w:lang w:val="lv-LV"/>
        </w:rPr>
        <w:t>8</w:t>
      </w:r>
      <w:r w:rsidRPr="00D0790A">
        <w:rPr>
          <w:sz w:val="28"/>
          <w:lang w:val="lv-LV"/>
        </w:rPr>
        <w:t xml:space="preserve">  </w:t>
      </w:r>
      <w:r>
        <w:rPr>
          <w:sz w:val="28"/>
          <w:lang w:val="lv-LV"/>
        </w:rPr>
        <w:t>13</w:t>
      </w:r>
      <w:r w:rsidRPr="00D0790A">
        <w:rPr>
          <w:lang w:val="lv-LV"/>
        </w:rPr>
        <w:t>.</w:t>
      </w:r>
      <w:r w:rsidRPr="00D0790A">
        <w:rPr>
          <w:sz w:val="28"/>
          <w:lang w:val="lv-LV"/>
        </w:rPr>
        <w:t>§)</w:t>
      </w:r>
    </w:p>
    <w:p w:rsidR="005F01BC" w:rsidRPr="00D0790A" w:rsidRDefault="005F01BC" w:rsidP="009D1D84">
      <w:pPr>
        <w:jc w:val="center"/>
        <w:rPr>
          <w:b/>
          <w:sz w:val="28"/>
          <w:szCs w:val="28"/>
          <w:lang w:val="lv-LV"/>
        </w:rPr>
      </w:pPr>
    </w:p>
    <w:p w:rsidR="005F01BC" w:rsidRPr="00D0790A" w:rsidRDefault="005F01BC" w:rsidP="009D1D84">
      <w:pPr>
        <w:jc w:val="center"/>
        <w:rPr>
          <w:sz w:val="28"/>
          <w:szCs w:val="28"/>
          <w:lang w:val="lv-LV"/>
        </w:rPr>
      </w:pPr>
      <w:r w:rsidRPr="00D0790A">
        <w:rPr>
          <w:b/>
          <w:bCs/>
          <w:sz w:val="28"/>
          <w:szCs w:val="28"/>
          <w:lang w:val="lv-LV"/>
        </w:rPr>
        <w:t xml:space="preserve">Grozījumi Ministru kabineta </w:t>
      </w:r>
      <w:smartTag w:uri="schemas-tilde-lv/tildestengine" w:element="date">
        <w:smartTagPr>
          <w:attr w:name="Day" w:val="15"/>
          <w:attr w:name="Month" w:val="7"/>
          <w:attr w:name="Year" w:val="2003"/>
        </w:smartTagPr>
        <w:r w:rsidRPr="00D0790A">
          <w:rPr>
            <w:b/>
            <w:bCs/>
            <w:sz w:val="28"/>
            <w:szCs w:val="28"/>
            <w:lang w:val="lv-LV"/>
          </w:rPr>
          <w:t>2003.gada 15.jūlija</w:t>
        </w:r>
      </w:smartTag>
      <w:r w:rsidRPr="00D0790A">
        <w:rPr>
          <w:b/>
          <w:bCs/>
          <w:sz w:val="28"/>
          <w:szCs w:val="28"/>
          <w:lang w:val="lv-LV"/>
        </w:rPr>
        <w:t xml:space="preserve"> </w:t>
      </w:r>
      <w:smartTag w:uri="schemas-tilde-lv/tildestengine" w:element="veidnes">
        <w:smartTagPr>
          <w:attr w:name="baseform" w:val="rīkojum|s"/>
          <w:attr w:name="id" w:val="-1"/>
          <w:attr w:name="text" w:val="rīkojumā"/>
        </w:smartTagPr>
        <w:r w:rsidRPr="00D0790A">
          <w:rPr>
            <w:b/>
            <w:bCs/>
            <w:sz w:val="28"/>
            <w:szCs w:val="28"/>
            <w:lang w:val="lv-LV"/>
          </w:rPr>
          <w:t>rīkojumā</w:t>
        </w:r>
      </w:smartTag>
      <w:r w:rsidRPr="00D0790A">
        <w:rPr>
          <w:b/>
          <w:bCs/>
          <w:sz w:val="28"/>
          <w:szCs w:val="28"/>
          <w:lang w:val="lv-LV"/>
        </w:rPr>
        <w:t xml:space="preserve"> Nr.442 </w:t>
      </w:r>
      <w:r w:rsidRPr="00D0790A">
        <w:rPr>
          <w:b/>
          <w:bCs/>
          <w:sz w:val="28"/>
          <w:szCs w:val="28"/>
          <w:lang w:val="lv-LV"/>
        </w:rPr>
        <w:br/>
        <w:t>"Par Latvijas Nacionālās bibliotēkas projekta īstenošanas uzraudzības padomes sastāvu"</w:t>
      </w:r>
    </w:p>
    <w:p w:rsidR="005F01BC" w:rsidRPr="00D0790A" w:rsidRDefault="005F01BC" w:rsidP="009D1D84">
      <w:pPr>
        <w:jc w:val="both"/>
        <w:rPr>
          <w:sz w:val="28"/>
          <w:szCs w:val="28"/>
          <w:lang w:val="lv-LV"/>
        </w:rPr>
      </w:pPr>
    </w:p>
    <w:p w:rsidR="005F01BC" w:rsidRPr="00D0790A" w:rsidRDefault="005F01BC" w:rsidP="009D1D84">
      <w:pPr>
        <w:ind w:firstLine="720"/>
        <w:jc w:val="both"/>
        <w:rPr>
          <w:sz w:val="28"/>
          <w:szCs w:val="28"/>
          <w:lang w:val="lv-LV"/>
        </w:rPr>
      </w:pPr>
      <w:r w:rsidRPr="00D0790A">
        <w:rPr>
          <w:sz w:val="28"/>
          <w:szCs w:val="28"/>
          <w:lang w:val="lv-LV"/>
        </w:rPr>
        <w:t xml:space="preserve">Izdarīt Ministru kabineta </w:t>
      </w:r>
      <w:smartTag w:uri="schemas-tilde-lv/tildestengine" w:element="date">
        <w:smartTagPr>
          <w:attr w:name="Day" w:val="15"/>
          <w:attr w:name="Month" w:val="7"/>
          <w:attr w:name="Year" w:val="2003"/>
        </w:smartTagPr>
        <w:r w:rsidRPr="00D0790A">
          <w:rPr>
            <w:sz w:val="28"/>
            <w:szCs w:val="28"/>
            <w:lang w:val="lv-LV"/>
          </w:rPr>
          <w:t>2003.gada 15.jūlija</w:t>
        </w:r>
      </w:smartTag>
      <w:r w:rsidRPr="00D0790A">
        <w:rPr>
          <w:sz w:val="28"/>
          <w:szCs w:val="28"/>
          <w:lang w:val="lv-LV"/>
        </w:rPr>
        <w:t xml:space="preserve"> </w:t>
      </w:r>
      <w:smartTag w:uri="schemas-tilde-lv/tildestengine" w:element="veidnes">
        <w:smartTagPr>
          <w:attr w:name="baseform" w:val="rīkojum|s"/>
          <w:attr w:name="id" w:val="-1"/>
          <w:attr w:name="text" w:val="rīkojumā"/>
        </w:smartTagPr>
        <w:r w:rsidRPr="00D0790A">
          <w:rPr>
            <w:sz w:val="28"/>
            <w:szCs w:val="28"/>
            <w:lang w:val="lv-LV"/>
          </w:rPr>
          <w:t>rīkojumā</w:t>
        </w:r>
      </w:smartTag>
      <w:r w:rsidRPr="00D0790A">
        <w:rPr>
          <w:sz w:val="28"/>
          <w:szCs w:val="28"/>
          <w:lang w:val="lv-LV"/>
        </w:rPr>
        <w:t xml:space="preserve"> Nr.442 "Par Latvijas Nacionālās bibliotēkas projekta īstenošanas uzraudzības padomes sastāvu" (Latvijas Vēstnesis, 2003, 105., 153.nr.; 2004, 81., 201.nr.; 2006, 202.nr.; 2007, 61.nr.; 2008, 16., 187.nr.; 2009, 53., 92.nr.) šādus grozījumus:</w:t>
      </w:r>
    </w:p>
    <w:p w:rsidR="005F01BC" w:rsidRPr="00D0790A" w:rsidRDefault="005F01BC" w:rsidP="009D1D84">
      <w:pPr>
        <w:jc w:val="both"/>
        <w:rPr>
          <w:sz w:val="28"/>
          <w:szCs w:val="28"/>
          <w:lang w:val="lv-LV"/>
        </w:rPr>
      </w:pPr>
    </w:p>
    <w:p w:rsidR="005F01BC" w:rsidRPr="00D0790A" w:rsidRDefault="005F01BC" w:rsidP="009D1D84">
      <w:pPr>
        <w:ind w:firstLine="720"/>
        <w:jc w:val="both"/>
        <w:rPr>
          <w:sz w:val="28"/>
          <w:szCs w:val="28"/>
          <w:lang w:val="lv-LV"/>
        </w:rPr>
      </w:pPr>
      <w:r w:rsidRPr="00D0790A">
        <w:rPr>
          <w:sz w:val="28"/>
          <w:szCs w:val="28"/>
          <w:lang w:val="lv-LV"/>
        </w:rPr>
        <w:t>1. Izteikt daļu "Padomes priekšsēdētājs" šādā redakcijā:</w:t>
      </w:r>
    </w:p>
    <w:p w:rsidR="005F01BC" w:rsidRPr="00D0790A" w:rsidRDefault="005F01BC" w:rsidP="009D1D84">
      <w:pPr>
        <w:ind w:firstLine="720"/>
        <w:jc w:val="both"/>
        <w:rPr>
          <w:sz w:val="28"/>
          <w:szCs w:val="28"/>
          <w:lang w:val="lv-LV"/>
        </w:rPr>
      </w:pPr>
    </w:p>
    <w:p w:rsidR="005F01BC" w:rsidRPr="00D0790A" w:rsidRDefault="005F01BC" w:rsidP="009D1D84">
      <w:pPr>
        <w:jc w:val="center"/>
        <w:rPr>
          <w:bCs/>
          <w:sz w:val="28"/>
          <w:szCs w:val="28"/>
          <w:lang w:val="lv-LV"/>
        </w:rPr>
      </w:pPr>
      <w:r w:rsidRPr="00D0790A">
        <w:rPr>
          <w:sz w:val="28"/>
          <w:szCs w:val="28"/>
          <w:lang w:val="lv-LV"/>
        </w:rPr>
        <w:t>"</w:t>
      </w:r>
      <w:r w:rsidRPr="00D0790A">
        <w:rPr>
          <w:bCs/>
          <w:sz w:val="28"/>
          <w:szCs w:val="28"/>
          <w:lang w:val="lv-LV"/>
        </w:rPr>
        <w:t>Padomes priekšsēdētājs</w:t>
      </w:r>
    </w:p>
    <w:p w:rsidR="005F01BC" w:rsidRPr="00D0790A" w:rsidRDefault="005F01BC" w:rsidP="009D1D84">
      <w:pPr>
        <w:jc w:val="center"/>
        <w:rPr>
          <w:bCs/>
          <w:sz w:val="28"/>
          <w:szCs w:val="28"/>
          <w:lang w:val="lv-LV"/>
        </w:rPr>
      </w:pPr>
    </w:p>
    <w:p w:rsidR="005F01BC" w:rsidRPr="00D0790A" w:rsidRDefault="005F01BC" w:rsidP="009D1D84">
      <w:pPr>
        <w:ind w:firstLine="720"/>
        <w:jc w:val="both"/>
        <w:rPr>
          <w:sz w:val="28"/>
          <w:szCs w:val="28"/>
          <w:lang w:val="lv-LV"/>
        </w:rPr>
      </w:pPr>
      <w:r w:rsidRPr="00D0790A">
        <w:rPr>
          <w:sz w:val="28"/>
          <w:szCs w:val="28"/>
          <w:lang w:val="lv-LV"/>
        </w:rPr>
        <w:t>A.Vilks – finanšu ministrs".</w:t>
      </w:r>
    </w:p>
    <w:p w:rsidR="005F01BC" w:rsidRPr="00D0790A" w:rsidRDefault="005F01BC" w:rsidP="009D1D84">
      <w:pPr>
        <w:ind w:firstLine="720"/>
        <w:jc w:val="both"/>
        <w:rPr>
          <w:sz w:val="28"/>
          <w:szCs w:val="28"/>
          <w:lang w:val="lv-LV"/>
        </w:rPr>
      </w:pPr>
    </w:p>
    <w:p w:rsidR="005F01BC" w:rsidRPr="00D0790A" w:rsidRDefault="005F01BC" w:rsidP="009D1D84">
      <w:pPr>
        <w:ind w:firstLine="720"/>
        <w:jc w:val="both"/>
        <w:rPr>
          <w:sz w:val="28"/>
          <w:szCs w:val="28"/>
          <w:lang w:val="lv-LV"/>
        </w:rPr>
      </w:pPr>
      <w:r w:rsidRPr="00D0790A">
        <w:rPr>
          <w:sz w:val="28"/>
          <w:szCs w:val="28"/>
          <w:lang w:val="lv-LV"/>
        </w:rPr>
        <w:t>2. Svītrot šādus vārdus:</w:t>
      </w:r>
    </w:p>
    <w:p w:rsidR="005F01BC" w:rsidRPr="00D0790A" w:rsidRDefault="005F01BC" w:rsidP="009D1D84">
      <w:pPr>
        <w:ind w:firstLine="720"/>
        <w:jc w:val="both"/>
        <w:rPr>
          <w:sz w:val="28"/>
          <w:szCs w:val="28"/>
          <w:lang w:val="lv-LV"/>
        </w:rPr>
      </w:pPr>
      <w:r w:rsidRPr="00D0790A">
        <w:rPr>
          <w:sz w:val="28"/>
          <w:szCs w:val="28"/>
          <w:lang w:val="lv-LV"/>
        </w:rPr>
        <w:t>2.1. "G.Bērziņš – Saeimas Budžeta un finanšu (nodokļu) komisijas priekšsēdētājs";</w:t>
      </w:r>
    </w:p>
    <w:p w:rsidR="005F01BC" w:rsidRPr="00D0790A" w:rsidRDefault="005F01BC" w:rsidP="009D1D84">
      <w:pPr>
        <w:ind w:firstLine="720"/>
        <w:jc w:val="both"/>
        <w:rPr>
          <w:sz w:val="28"/>
          <w:szCs w:val="28"/>
          <w:lang w:val="lv-LV"/>
        </w:rPr>
      </w:pPr>
      <w:r w:rsidRPr="00D0790A">
        <w:rPr>
          <w:sz w:val="28"/>
          <w:szCs w:val="28"/>
          <w:lang w:val="lv-LV"/>
        </w:rPr>
        <w:t>2.2. "U.Būde – Latvijas Nacionālās bibliotēkas Atbalsta biedrības valdes priekšsēdētāja";</w:t>
      </w:r>
    </w:p>
    <w:p w:rsidR="005F01BC" w:rsidRPr="00D0790A" w:rsidRDefault="005F01BC" w:rsidP="009D1D84">
      <w:pPr>
        <w:ind w:firstLine="720"/>
        <w:jc w:val="both"/>
        <w:rPr>
          <w:sz w:val="28"/>
          <w:szCs w:val="28"/>
          <w:lang w:val="lv-LV"/>
        </w:rPr>
      </w:pPr>
      <w:r w:rsidRPr="00D0790A">
        <w:rPr>
          <w:sz w:val="28"/>
          <w:szCs w:val="28"/>
          <w:lang w:val="lv-LV"/>
        </w:rPr>
        <w:t>2.3. "S.Ēlerte – Latvijas Nacionālās kultūras padomes priekšsēdētāja";</w:t>
      </w:r>
    </w:p>
    <w:p w:rsidR="005F01BC" w:rsidRPr="00D0790A" w:rsidRDefault="005F01BC" w:rsidP="009D1D84">
      <w:pPr>
        <w:ind w:firstLine="720"/>
        <w:jc w:val="both"/>
        <w:rPr>
          <w:sz w:val="28"/>
          <w:szCs w:val="28"/>
          <w:lang w:val="lv-LV"/>
        </w:rPr>
      </w:pPr>
      <w:r w:rsidRPr="00D0790A">
        <w:rPr>
          <w:sz w:val="28"/>
          <w:szCs w:val="28"/>
          <w:lang w:val="lv-LV"/>
        </w:rPr>
        <w:t>2.4. "J.Strazdiņš  – Saeimas Izglītības, kultūras un zinātnes komisijas priekšsēdētājs".</w:t>
      </w:r>
    </w:p>
    <w:p w:rsidR="005F01BC" w:rsidRPr="00D0790A" w:rsidRDefault="005F01BC" w:rsidP="009D1D84">
      <w:pPr>
        <w:ind w:firstLine="720"/>
        <w:jc w:val="both"/>
        <w:rPr>
          <w:sz w:val="28"/>
          <w:szCs w:val="28"/>
          <w:lang w:val="lv-LV"/>
        </w:rPr>
      </w:pPr>
    </w:p>
    <w:p w:rsidR="005F01BC" w:rsidRPr="00D0790A" w:rsidRDefault="005F01BC" w:rsidP="009D1D84">
      <w:pPr>
        <w:ind w:firstLine="720"/>
        <w:jc w:val="both"/>
        <w:rPr>
          <w:sz w:val="28"/>
          <w:szCs w:val="28"/>
          <w:lang w:val="lv-LV"/>
        </w:rPr>
      </w:pPr>
      <w:r w:rsidRPr="00D0790A">
        <w:rPr>
          <w:sz w:val="28"/>
          <w:szCs w:val="28"/>
          <w:lang w:val="lv-LV"/>
        </w:rPr>
        <w:t>3. Papildināt daļu "Padomes locekļi" ar šādiem vārdiem (alfabēta secībā):</w:t>
      </w:r>
    </w:p>
    <w:p w:rsidR="005F01BC" w:rsidRPr="00D0790A" w:rsidRDefault="005F01BC" w:rsidP="009D1D84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D0790A">
        <w:rPr>
          <w:sz w:val="28"/>
          <w:szCs w:val="28"/>
          <w:lang w:val="lv-LV"/>
        </w:rPr>
        <w:t>3.1. "I.Druviete  – Saeimas Izglītības, kultūras un zinātnes komisijas priekšsēdētāja";</w:t>
      </w:r>
    </w:p>
    <w:p w:rsidR="005F01BC" w:rsidRPr="00D0790A" w:rsidRDefault="005F01BC" w:rsidP="009D1D84">
      <w:pPr>
        <w:ind w:firstLine="720"/>
        <w:jc w:val="both"/>
        <w:rPr>
          <w:sz w:val="28"/>
          <w:szCs w:val="28"/>
          <w:lang w:val="lv-LV"/>
        </w:rPr>
      </w:pPr>
      <w:r w:rsidRPr="00D0790A">
        <w:rPr>
          <w:sz w:val="28"/>
          <w:szCs w:val="28"/>
          <w:lang w:val="lv-LV"/>
        </w:rPr>
        <w:t>3.2. "J.Reirs – Saeimas Budžeta un finanšu (nodokļu) komisijas priekšsēdētājs";</w:t>
      </w:r>
    </w:p>
    <w:p w:rsidR="005F01BC" w:rsidRPr="00D0790A" w:rsidRDefault="005F01BC" w:rsidP="009D1D84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D0790A">
        <w:rPr>
          <w:sz w:val="28"/>
          <w:szCs w:val="28"/>
          <w:lang w:val="lv-LV"/>
        </w:rPr>
        <w:br w:type="page"/>
        <w:t xml:space="preserve">3.3. "M.Zemītis – Latvijas Nacionālās bibliotēkas Atbalsta biedrības valdes pārstāvis". </w:t>
      </w:r>
    </w:p>
    <w:p w:rsidR="005F01BC" w:rsidRPr="00D0790A" w:rsidRDefault="005F01BC" w:rsidP="009D1D84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5F01BC" w:rsidRPr="00D0790A" w:rsidRDefault="005F01BC" w:rsidP="009D1D84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5F01BC" w:rsidRPr="00D0790A" w:rsidRDefault="005F01BC" w:rsidP="009D1D84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5F01BC" w:rsidRPr="00B57952" w:rsidRDefault="005F01BC" w:rsidP="00B57952">
      <w:pPr>
        <w:tabs>
          <w:tab w:val="left" w:pos="6840"/>
        </w:tabs>
        <w:ind w:firstLine="709"/>
        <w:jc w:val="both"/>
        <w:rPr>
          <w:sz w:val="28"/>
          <w:szCs w:val="28"/>
          <w:lang w:val="en-GB"/>
        </w:rPr>
      </w:pPr>
      <w:r w:rsidRPr="00B57952">
        <w:rPr>
          <w:sz w:val="28"/>
          <w:szCs w:val="28"/>
          <w:lang w:val="en-GB"/>
        </w:rPr>
        <w:t>Ministru prezidenta vietā –</w:t>
      </w:r>
    </w:p>
    <w:p w:rsidR="005F01BC" w:rsidRPr="00B57952" w:rsidRDefault="005F01BC" w:rsidP="00B57952">
      <w:pPr>
        <w:pStyle w:val="Header"/>
        <w:tabs>
          <w:tab w:val="clear" w:pos="4153"/>
          <w:tab w:val="left" w:pos="6840"/>
        </w:tabs>
        <w:ind w:firstLine="709"/>
        <w:rPr>
          <w:sz w:val="28"/>
          <w:szCs w:val="28"/>
          <w:lang w:val="en-GB"/>
        </w:rPr>
      </w:pPr>
      <w:r w:rsidRPr="00B57952">
        <w:rPr>
          <w:sz w:val="28"/>
          <w:szCs w:val="28"/>
          <w:lang w:val="en-GB"/>
        </w:rPr>
        <w:t>tieslietu ministrs</w:t>
      </w:r>
      <w:r w:rsidRPr="00B57952">
        <w:rPr>
          <w:sz w:val="28"/>
          <w:szCs w:val="28"/>
          <w:lang w:val="en-GB"/>
        </w:rPr>
        <w:tab/>
        <w:t>A.Štokenbergs</w:t>
      </w:r>
    </w:p>
    <w:p w:rsidR="005F01BC" w:rsidRPr="00B57952" w:rsidRDefault="005F01BC" w:rsidP="009D1D84">
      <w:pPr>
        <w:ind w:firstLine="720"/>
        <w:jc w:val="both"/>
        <w:rPr>
          <w:sz w:val="28"/>
          <w:szCs w:val="28"/>
          <w:lang w:val="en-GB"/>
        </w:rPr>
      </w:pPr>
    </w:p>
    <w:p w:rsidR="005F01BC" w:rsidRPr="00D0790A" w:rsidRDefault="005F01BC" w:rsidP="009D1D84">
      <w:pPr>
        <w:ind w:firstLine="720"/>
        <w:jc w:val="both"/>
        <w:rPr>
          <w:sz w:val="28"/>
          <w:szCs w:val="28"/>
          <w:lang w:val="lv-LV"/>
        </w:rPr>
      </w:pPr>
    </w:p>
    <w:p w:rsidR="005F01BC" w:rsidRPr="00D0790A" w:rsidRDefault="005F01BC" w:rsidP="009D1D84">
      <w:pPr>
        <w:ind w:firstLine="720"/>
        <w:jc w:val="both"/>
        <w:rPr>
          <w:sz w:val="28"/>
          <w:szCs w:val="28"/>
          <w:lang w:val="lv-LV"/>
        </w:rPr>
      </w:pPr>
    </w:p>
    <w:p w:rsidR="005F01BC" w:rsidRPr="00D0790A" w:rsidRDefault="005F01BC" w:rsidP="009D1D84">
      <w:pPr>
        <w:pStyle w:val="Header"/>
        <w:tabs>
          <w:tab w:val="clear" w:pos="4153"/>
          <w:tab w:val="left" w:pos="6840"/>
        </w:tabs>
        <w:ind w:firstLine="709"/>
        <w:rPr>
          <w:sz w:val="28"/>
          <w:szCs w:val="28"/>
          <w:lang w:val="lv-LV"/>
        </w:rPr>
      </w:pPr>
      <w:r w:rsidRPr="00D0790A">
        <w:rPr>
          <w:sz w:val="28"/>
          <w:szCs w:val="28"/>
          <w:lang w:val="lv-LV"/>
        </w:rPr>
        <w:t>Kultūras ministr</w:t>
      </w:r>
      <w:r>
        <w:rPr>
          <w:sz w:val="28"/>
          <w:szCs w:val="28"/>
          <w:lang w:val="lv-LV"/>
        </w:rPr>
        <w:t>e</w:t>
      </w:r>
      <w:r>
        <w:rPr>
          <w:sz w:val="28"/>
          <w:szCs w:val="28"/>
          <w:lang w:val="lv-LV"/>
        </w:rPr>
        <w:tab/>
        <w:t>S.</w:t>
      </w:r>
      <w:r w:rsidRPr="00D0790A">
        <w:rPr>
          <w:sz w:val="28"/>
          <w:szCs w:val="28"/>
          <w:lang w:val="lv-LV"/>
        </w:rPr>
        <w:t>Ēlerte</w:t>
      </w:r>
    </w:p>
    <w:p w:rsidR="005F01BC" w:rsidRPr="00D0790A" w:rsidRDefault="005F01BC" w:rsidP="009D1D84">
      <w:pPr>
        <w:pStyle w:val="Header"/>
        <w:tabs>
          <w:tab w:val="clear" w:pos="4153"/>
          <w:tab w:val="left" w:pos="6840"/>
        </w:tabs>
        <w:ind w:firstLine="709"/>
        <w:rPr>
          <w:sz w:val="28"/>
          <w:szCs w:val="28"/>
          <w:lang w:val="lv-LV"/>
        </w:rPr>
      </w:pPr>
    </w:p>
    <w:p w:rsidR="005F01BC" w:rsidRPr="00D0790A" w:rsidRDefault="005F01BC" w:rsidP="009D1D84">
      <w:pPr>
        <w:rPr>
          <w:sz w:val="20"/>
          <w:szCs w:val="20"/>
          <w:lang w:val="lv-LV"/>
        </w:rPr>
      </w:pPr>
    </w:p>
    <w:sectPr w:rsidR="005F01BC" w:rsidRPr="00D0790A" w:rsidSect="009D1D8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1BC" w:rsidRDefault="005F01BC" w:rsidP="00C17592">
      <w:r>
        <w:separator/>
      </w:r>
    </w:p>
  </w:endnote>
  <w:endnote w:type="continuationSeparator" w:id="1">
    <w:p w:rsidR="005F01BC" w:rsidRDefault="005F01BC" w:rsidP="00C17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BC" w:rsidRDefault="005F01BC">
    <w:pPr>
      <w:pStyle w:val="Footer"/>
    </w:pPr>
    <w:r w:rsidRPr="009D1D84">
      <w:rPr>
        <w:sz w:val="16"/>
        <w:szCs w:val="16"/>
        <w:lang w:val="lv-LV"/>
      </w:rPr>
      <w:t>R0143_1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BC" w:rsidRPr="009D1D84" w:rsidRDefault="005F01BC">
    <w:pPr>
      <w:pStyle w:val="Footer"/>
      <w:rPr>
        <w:sz w:val="16"/>
        <w:szCs w:val="16"/>
        <w:lang w:val="lv-LV"/>
      </w:rPr>
    </w:pPr>
    <w:r w:rsidRPr="009D1D84">
      <w:rPr>
        <w:sz w:val="16"/>
        <w:szCs w:val="16"/>
        <w:lang w:val="lv-LV"/>
      </w:rPr>
      <w:t>R0143_1</w:t>
    </w:r>
    <w:r>
      <w:rPr>
        <w:sz w:val="16"/>
        <w:szCs w:val="16"/>
        <w:lang w:val="lv-LV"/>
      </w:rPr>
      <w:t xml:space="preserve"> v_sk. = </w:t>
    </w:r>
    <w:fldSimple w:instr=" NUMWORDS  \* MERGEFORMAT ">
      <w:r w:rsidRPr="00732B40">
        <w:rPr>
          <w:noProof/>
          <w:sz w:val="16"/>
          <w:szCs w:val="16"/>
          <w:lang w:val="lv-LV"/>
        </w:rPr>
        <w:t>155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1BC" w:rsidRDefault="005F01BC" w:rsidP="00C17592">
      <w:r>
        <w:separator/>
      </w:r>
    </w:p>
  </w:footnote>
  <w:footnote w:type="continuationSeparator" w:id="1">
    <w:p w:rsidR="005F01BC" w:rsidRDefault="005F01BC" w:rsidP="00C17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BC" w:rsidRPr="00AB014D" w:rsidRDefault="005F01BC" w:rsidP="00381AB5">
    <w:pPr>
      <w:pStyle w:val="Header"/>
      <w:jc w:val="center"/>
      <w:rPr>
        <w:lang w:val="lv-LV"/>
      </w:rPr>
    </w:pPr>
    <w:r>
      <w:rPr>
        <w:lang w:val="lv-LV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BC" w:rsidRPr="00545BF8" w:rsidRDefault="005F01BC" w:rsidP="009D1D84">
    <w:pPr>
      <w:pStyle w:val="Header"/>
      <w:jc w:val="center"/>
      <w:rPr>
        <w:lang w:val="lv-LV"/>
      </w:rPr>
    </w:pPr>
    <w:r w:rsidRPr="00CE7E73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858"/>
    <w:multiLevelType w:val="multilevel"/>
    <w:tmpl w:val="9B467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B01071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8DB671D"/>
    <w:multiLevelType w:val="multilevel"/>
    <w:tmpl w:val="D92ABA5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73BA6A06"/>
    <w:multiLevelType w:val="multilevel"/>
    <w:tmpl w:val="6F5C8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3E84E59"/>
    <w:multiLevelType w:val="multilevel"/>
    <w:tmpl w:val="D92ABA5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7F1F21B0"/>
    <w:multiLevelType w:val="hybridMultilevel"/>
    <w:tmpl w:val="08BA2CB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8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624" w:hanging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592"/>
    <w:rsid w:val="00001B20"/>
    <w:rsid w:val="000258DF"/>
    <w:rsid w:val="000303A7"/>
    <w:rsid w:val="0003051F"/>
    <w:rsid w:val="00037A57"/>
    <w:rsid w:val="000405BF"/>
    <w:rsid w:val="00074E9E"/>
    <w:rsid w:val="000753F3"/>
    <w:rsid w:val="00087187"/>
    <w:rsid w:val="000C2E83"/>
    <w:rsid w:val="000C41B7"/>
    <w:rsid w:val="000D1290"/>
    <w:rsid w:val="000F3D9F"/>
    <w:rsid w:val="00164BB7"/>
    <w:rsid w:val="001704A1"/>
    <w:rsid w:val="00191B1B"/>
    <w:rsid w:val="00195563"/>
    <w:rsid w:val="001B7441"/>
    <w:rsid w:val="001D53E2"/>
    <w:rsid w:val="001E2309"/>
    <w:rsid w:val="00202CC3"/>
    <w:rsid w:val="00220C86"/>
    <w:rsid w:val="00224432"/>
    <w:rsid w:val="002327CB"/>
    <w:rsid w:val="0023612B"/>
    <w:rsid w:val="00236CE2"/>
    <w:rsid w:val="00251550"/>
    <w:rsid w:val="0025416C"/>
    <w:rsid w:val="002758D7"/>
    <w:rsid w:val="00282C35"/>
    <w:rsid w:val="002948D0"/>
    <w:rsid w:val="002B1AA1"/>
    <w:rsid w:val="002F59A6"/>
    <w:rsid w:val="00300911"/>
    <w:rsid w:val="003064F0"/>
    <w:rsid w:val="00313107"/>
    <w:rsid w:val="00316251"/>
    <w:rsid w:val="00342713"/>
    <w:rsid w:val="00363CCE"/>
    <w:rsid w:val="00381AB5"/>
    <w:rsid w:val="003937EC"/>
    <w:rsid w:val="003F2015"/>
    <w:rsid w:val="004001FA"/>
    <w:rsid w:val="00405888"/>
    <w:rsid w:val="004A5D9A"/>
    <w:rsid w:val="004D27E1"/>
    <w:rsid w:val="004F7210"/>
    <w:rsid w:val="00500A8D"/>
    <w:rsid w:val="005336E3"/>
    <w:rsid w:val="005409C9"/>
    <w:rsid w:val="00544D1D"/>
    <w:rsid w:val="00545BF8"/>
    <w:rsid w:val="00562ABB"/>
    <w:rsid w:val="005742F0"/>
    <w:rsid w:val="005C56A6"/>
    <w:rsid w:val="005C641E"/>
    <w:rsid w:val="005E1FC7"/>
    <w:rsid w:val="005F01BC"/>
    <w:rsid w:val="00605659"/>
    <w:rsid w:val="00645310"/>
    <w:rsid w:val="00656523"/>
    <w:rsid w:val="00661731"/>
    <w:rsid w:val="006707CE"/>
    <w:rsid w:val="00697AD5"/>
    <w:rsid w:val="006A10ED"/>
    <w:rsid w:val="006A6D62"/>
    <w:rsid w:val="006B7F2F"/>
    <w:rsid w:val="006C619B"/>
    <w:rsid w:val="007042C3"/>
    <w:rsid w:val="00711C1F"/>
    <w:rsid w:val="00715BFC"/>
    <w:rsid w:val="00732B40"/>
    <w:rsid w:val="007437A4"/>
    <w:rsid w:val="007571EE"/>
    <w:rsid w:val="007579DC"/>
    <w:rsid w:val="007802E2"/>
    <w:rsid w:val="007826A4"/>
    <w:rsid w:val="0078648B"/>
    <w:rsid w:val="007C59C7"/>
    <w:rsid w:val="007D1EBA"/>
    <w:rsid w:val="0081139A"/>
    <w:rsid w:val="0087280D"/>
    <w:rsid w:val="00890ADF"/>
    <w:rsid w:val="00894388"/>
    <w:rsid w:val="008E4B9F"/>
    <w:rsid w:val="00902766"/>
    <w:rsid w:val="00907322"/>
    <w:rsid w:val="009353B5"/>
    <w:rsid w:val="00942E01"/>
    <w:rsid w:val="009440C4"/>
    <w:rsid w:val="00972A08"/>
    <w:rsid w:val="009958A2"/>
    <w:rsid w:val="009C66F3"/>
    <w:rsid w:val="009D1D84"/>
    <w:rsid w:val="009D27E4"/>
    <w:rsid w:val="009D61A7"/>
    <w:rsid w:val="00A80887"/>
    <w:rsid w:val="00A82E0B"/>
    <w:rsid w:val="00AB014D"/>
    <w:rsid w:val="00B16C7A"/>
    <w:rsid w:val="00B43ACB"/>
    <w:rsid w:val="00B46720"/>
    <w:rsid w:val="00B46738"/>
    <w:rsid w:val="00B57952"/>
    <w:rsid w:val="00B92E35"/>
    <w:rsid w:val="00BA0C08"/>
    <w:rsid w:val="00BC0689"/>
    <w:rsid w:val="00BD7422"/>
    <w:rsid w:val="00BD7D67"/>
    <w:rsid w:val="00BF1A40"/>
    <w:rsid w:val="00C015FF"/>
    <w:rsid w:val="00C06137"/>
    <w:rsid w:val="00C17592"/>
    <w:rsid w:val="00C269C0"/>
    <w:rsid w:val="00C27774"/>
    <w:rsid w:val="00C50CDD"/>
    <w:rsid w:val="00C53411"/>
    <w:rsid w:val="00C56ADD"/>
    <w:rsid w:val="00C856E9"/>
    <w:rsid w:val="00CB7CC3"/>
    <w:rsid w:val="00CC507B"/>
    <w:rsid w:val="00CD62A1"/>
    <w:rsid w:val="00CE0B08"/>
    <w:rsid w:val="00CE7E73"/>
    <w:rsid w:val="00D0790A"/>
    <w:rsid w:val="00D177D9"/>
    <w:rsid w:val="00D23D2D"/>
    <w:rsid w:val="00D26CC5"/>
    <w:rsid w:val="00D53D7D"/>
    <w:rsid w:val="00D6016C"/>
    <w:rsid w:val="00D610E5"/>
    <w:rsid w:val="00D63A1B"/>
    <w:rsid w:val="00D97162"/>
    <w:rsid w:val="00DA1667"/>
    <w:rsid w:val="00DB2D73"/>
    <w:rsid w:val="00DD389B"/>
    <w:rsid w:val="00DE0863"/>
    <w:rsid w:val="00E0638E"/>
    <w:rsid w:val="00E1171F"/>
    <w:rsid w:val="00E86332"/>
    <w:rsid w:val="00EA135B"/>
    <w:rsid w:val="00ED37A5"/>
    <w:rsid w:val="00EE2995"/>
    <w:rsid w:val="00EF2D9F"/>
    <w:rsid w:val="00F2769F"/>
    <w:rsid w:val="00F6252B"/>
    <w:rsid w:val="00F92928"/>
    <w:rsid w:val="00FA1FFA"/>
    <w:rsid w:val="00FA1FFD"/>
    <w:rsid w:val="00F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92"/>
    <w:rPr>
      <w:rFonts w:ascii="Times New Roman" w:eastAsia="Times New Roman" w:hAnsi="Times New Roman"/>
      <w:sz w:val="24"/>
      <w:szCs w:val="24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5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7592"/>
    <w:rPr>
      <w:rFonts w:ascii="Times New Roman" w:hAnsi="Times New Roman" w:cs="Times New Roman"/>
      <w:sz w:val="24"/>
      <w:szCs w:val="24"/>
      <w:lang w:val="ru-RU" w:eastAsia="lv-LV"/>
    </w:rPr>
  </w:style>
  <w:style w:type="paragraph" w:styleId="Footer">
    <w:name w:val="footer"/>
    <w:basedOn w:val="Normal"/>
    <w:link w:val="FooterChar"/>
    <w:uiPriority w:val="99"/>
    <w:rsid w:val="00C175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592"/>
    <w:rPr>
      <w:rFonts w:ascii="Times New Roman" w:hAnsi="Times New Roman" w:cs="Times New Roman"/>
      <w:sz w:val="24"/>
      <w:szCs w:val="24"/>
      <w:lang w:val="ru-RU" w:eastAsia="lv-LV"/>
    </w:rPr>
  </w:style>
  <w:style w:type="paragraph" w:styleId="ListParagraph">
    <w:name w:val="List Paragraph"/>
    <w:basedOn w:val="Normal"/>
    <w:uiPriority w:val="99"/>
    <w:qFormat/>
    <w:rsid w:val="00342713"/>
    <w:pPr>
      <w:ind w:left="720"/>
      <w:contextualSpacing/>
    </w:pPr>
  </w:style>
  <w:style w:type="paragraph" w:customStyle="1" w:styleId="Rakstz">
    <w:name w:val="Rakstz."/>
    <w:basedOn w:val="Normal"/>
    <w:uiPriority w:val="99"/>
    <w:rsid w:val="004A5D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16C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6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6C7A"/>
    <w:rPr>
      <w:rFonts w:ascii="Times New Roman" w:hAnsi="Times New Roman" w:cs="Times New Roman"/>
      <w:sz w:val="20"/>
      <w:szCs w:val="20"/>
      <w:lang w:val="ru-R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6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C7A"/>
    <w:rPr>
      <w:rFonts w:ascii="Tahoma" w:hAnsi="Tahoma" w:cs="Tahoma"/>
      <w:sz w:val="16"/>
      <w:szCs w:val="16"/>
      <w:lang w:val="ru-RU" w:eastAsia="lv-LV"/>
    </w:rPr>
  </w:style>
  <w:style w:type="character" w:styleId="PageNumber">
    <w:name w:val="page number"/>
    <w:basedOn w:val="DefaultParagraphFont"/>
    <w:uiPriority w:val="99"/>
    <w:rsid w:val="00EF2D9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F2D9F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5901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2</Pages>
  <Words>902</Words>
  <Characters>515</Characters>
  <Application>Microsoft Office Outlook</Application>
  <DocSecurity>0</DocSecurity>
  <Lines>0</Lines>
  <Paragraphs>0</Paragraphs>
  <ScaleCrop>false</ScaleCrop>
  <Manager>Baiba Zakevica</Manager>
  <Company>LR Kultūras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KMRik_060111_LNB_UP</dc:title>
  <dc:subject>Rīkojuma projekts</dc:subject>
  <dc:creator>Indriķis Builis</dc:creator>
  <cp:keywords/>
  <dc:description>67330282; indrikis.builis@km.gov.lv</dc:description>
  <cp:lastModifiedBy>Iveta Stafecka</cp:lastModifiedBy>
  <cp:revision>42</cp:revision>
  <cp:lastPrinted>2011-02-07T08:08:00Z</cp:lastPrinted>
  <dcterms:created xsi:type="dcterms:W3CDTF">2010-07-19T12:15:00Z</dcterms:created>
  <dcterms:modified xsi:type="dcterms:W3CDTF">2011-02-08T14:52:00Z</dcterms:modified>
</cp:coreProperties>
</file>