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F0" w:rsidRPr="006A52E2" w:rsidRDefault="00EC5AF0" w:rsidP="00AD7B32">
      <w:pPr>
        <w:tabs>
          <w:tab w:val="left" w:pos="6804"/>
        </w:tabs>
        <w:jc w:val="both"/>
        <w:rPr>
          <w:sz w:val="26"/>
          <w:szCs w:val="28"/>
          <w:lang w:val="de-DE"/>
        </w:rPr>
      </w:pPr>
    </w:p>
    <w:p w:rsidR="00EC5AF0" w:rsidRPr="00F5458C" w:rsidRDefault="00EC5AF0" w:rsidP="00AD7B32">
      <w:pPr>
        <w:tabs>
          <w:tab w:val="left" w:pos="6663"/>
        </w:tabs>
        <w:rPr>
          <w:sz w:val="28"/>
          <w:szCs w:val="28"/>
        </w:rPr>
      </w:pPr>
    </w:p>
    <w:p w:rsidR="00EC5AF0" w:rsidRPr="00F5458C" w:rsidRDefault="00EC5AF0" w:rsidP="00AD7B32">
      <w:pPr>
        <w:tabs>
          <w:tab w:val="left" w:pos="6663"/>
        </w:tabs>
        <w:rPr>
          <w:sz w:val="28"/>
          <w:szCs w:val="28"/>
        </w:rPr>
      </w:pPr>
    </w:p>
    <w:p w:rsidR="00EC5AF0" w:rsidRPr="00F5458C" w:rsidRDefault="00EC5AF0" w:rsidP="00AD7B32">
      <w:pPr>
        <w:tabs>
          <w:tab w:val="left" w:pos="6663"/>
        </w:tabs>
        <w:rPr>
          <w:sz w:val="28"/>
          <w:szCs w:val="28"/>
        </w:rPr>
      </w:pPr>
    </w:p>
    <w:p w:rsidR="00EC5AF0" w:rsidRPr="00F5458C" w:rsidRDefault="00EC5AF0" w:rsidP="00AD7B32">
      <w:pPr>
        <w:tabs>
          <w:tab w:val="left" w:pos="6663"/>
        </w:tabs>
        <w:rPr>
          <w:sz w:val="28"/>
          <w:szCs w:val="28"/>
        </w:rPr>
      </w:pPr>
    </w:p>
    <w:p w:rsidR="00EC5AF0" w:rsidRPr="00F5458C" w:rsidRDefault="00EC5AF0" w:rsidP="00AD7B32">
      <w:pPr>
        <w:tabs>
          <w:tab w:val="left" w:pos="6663"/>
        </w:tabs>
        <w:rPr>
          <w:sz w:val="28"/>
          <w:szCs w:val="28"/>
        </w:rPr>
      </w:pPr>
      <w:r w:rsidRPr="00F5458C">
        <w:rPr>
          <w:sz w:val="28"/>
          <w:szCs w:val="28"/>
        </w:rPr>
        <w:t>201</w:t>
      </w:r>
      <w:r>
        <w:rPr>
          <w:sz w:val="28"/>
          <w:szCs w:val="28"/>
        </w:rPr>
        <w:t>2</w:t>
      </w:r>
      <w:r w:rsidRPr="00F5458C">
        <w:rPr>
          <w:sz w:val="28"/>
          <w:szCs w:val="28"/>
        </w:rPr>
        <w:t>.gada</w:t>
      </w:r>
      <w:r>
        <w:rPr>
          <w:sz w:val="28"/>
          <w:szCs w:val="28"/>
        </w:rPr>
        <w:t xml:space="preserve"> 13. martā</w:t>
      </w:r>
      <w:r w:rsidRPr="00F5458C">
        <w:rPr>
          <w:sz w:val="28"/>
          <w:szCs w:val="28"/>
        </w:rPr>
        <w:t xml:space="preserve">            </w:t>
      </w:r>
      <w:r w:rsidRPr="00F5458C">
        <w:rPr>
          <w:sz w:val="28"/>
          <w:szCs w:val="28"/>
        </w:rPr>
        <w:tab/>
        <w:t>Noteikumi Nr.</w:t>
      </w:r>
      <w:r>
        <w:rPr>
          <w:sz w:val="28"/>
          <w:szCs w:val="28"/>
        </w:rPr>
        <w:t>171</w:t>
      </w:r>
    </w:p>
    <w:p w:rsidR="00EC5AF0" w:rsidRPr="00F5458C" w:rsidRDefault="00EC5AF0" w:rsidP="00AD7B32">
      <w:pPr>
        <w:tabs>
          <w:tab w:val="left" w:pos="6663"/>
        </w:tabs>
      </w:pPr>
      <w:r w:rsidRPr="00F5458C">
        <w:rPr>
          <w:sz w:val="28"/>
          <w:szCs w:val="28"/>
        </w:rPr>
        <w:t>Rīgā</w:t>
      </w:r>
      <w:r w:rsidRPr="00F5458C">
        <w:rPr>
          <w:sz w:val="28"/>
          <w:szCs w:val="28"/>
        </w:rPr>
        <w:tab/>
        <w:t>(prot. Nr.</w:t>
      </w:r>
      <w:r>
        <w:rPr>
          <w:sz w:val="28"/>
          <w:szCs w:val="28"/>
        </w:rPr>
        <w:t>14 15</w:t>
      </w:r>
      <w:r w:rsidRPr="00F5458C">
        <w:rPr>
          <w:sz w:val="28"/>
          <w:szCs w:val="28"/>
        </w:rPr>
        <w:t>.§)</w:t>
      </w:r>
    </w:p>
    <w:p w:rsidR="00EC5AF0" w:rsidRDefault="00EC5AF0" w:rsidP="0015582D">
      <w:pPr>
        <w:jc w:val="center"/>
        <w:rPr>
          <w:b/>
          <w:sz w:val="28"/>
          <w:szCs w:val="28"/>
        </w:rPr>
      </w:pPr>
    </w:p>
    <w:p w:rsidR="00EC5AF0" w:rsidRPr="00CC5F73" w:rsidRDefault="00EC5AF0" w:rsidP="0015582D">
      <w:pPr>
        <w:jc w:val="center"/>
        <w:rPr>
          <w:b/>
          <w:sz w:val="28"/>
          <w:szCs w:val="28"/>
        </w:rPr>
      </w:pPr>
      <w:r w:rsidRPr="00CC5F73">
        <w:rPr>
          <w:b/>
          <w:sz w:val="28"/>
          <w:szCs w:val="28"/>
        </w:rPr>
        <w:t xml:space="preserve">Grozījumi Ministru kabineta 2009.gada 15.decembra noteikumos Nr.1474 </w:t>
      </w:r>
      <w:r>
        <w:rPr>
          <w:b/>
          <w:sz w:val="28"/>
          <w:szCs w:val="28"/>
        </w:rPr>
        <w:t>"</w:t>
      </w:r>
      <w:r w:rsidRPr="00CC5F73">
        <w:rPr>
          <w:b/>
          <w:sz w:val="28"/>
          <w:szCs w:val="28"/>
        </w:rPr>
        <w:t>Tehnisko palīglīdzekļu noteikumi</w:t>
      </w:r>
      <w:r>
        <w:rPr>
          <w:b/>
          <w:sz w:val="28"/>
          <w:szCs w:val="28"/>
        </w:rPr>
        <w:t>"</w:t>
      </w:r>
    </w:p>
    <w:p w:rsidR="00EC5AF0" w:rsidRPr="00CC5F73" w:rsidRDefault="00EC5AF0" w:rsidP="0015582D">
      <w:pPr>
        <w:jc w:val="center"/>
        <w:rPr>
          <w:b/>
          <w:sz w:val="28"/>
          <w:szCs w:val="28"/>
        </w:rPr>
      </w:pPr>
    </w:p>
    <w:p w:rsidR="00EC5AF0" w:rsidRPr="00CC5F73" w:rsidRDefault="00EC5AF0" w:rsidP="0015582D">
      <w:pPr>
        <w:jc w:val="right"/>
        <w:rPr>
          <w:iCs/>
          <w:sz w:val="28"/>
          <w:szCs w:val="28"/>
        </w:rPr>
      </w:pPr>
      <w:r w:rsidRPr="00CC5F73">
        <w:rPr>
          <w:iCs/>
          <w:sz w:val="28"/>
          <w:szCs w:val="28"/>
        </w:rPr>
        <w:t xml:space="preserve">Izdoti saskaņā ar </w:t>
      </w:r>
      <w:r>
        <w:rPr>
          <w:iCs/>
          <w:sz w:val="28"/>
          <w:szCs w:val="28"/>
        </w:rPr>
        <w:br/>
      </w:r>
      <w:r w:rsidRPr="00CC5F73">
        <w:rPr>
          <w:iCs/>
          <w:sz w:val="28"/>
          <w:szCs w:val="28"/>
        </w:rPr>
        <w:t xml:space="preserve">Sociālo pakalpojumu un sociālās </w:t>
      </w:r>
    </w:p>
    <w:p w:rsidR="00EC5AF0" w:rsidRPr="00E43CDE" w:rsidRDefault="00EC5AF0" w:rsidP="00E43CDE">
      <w:pPr>
        <w:jc w:val="right"/>
        <w:rPr>
          <w:iCs/>
          <w:sz w:val="28"/>
          <w:szCs w:val="28"/>
        </w:rPr>
      </w:pPr>
      <w:r w:rsidRPr="00CC5F73">
        <w:rPr>
          <w:iCs/>
          <w:sz w:val="28"/>
          <w:szCs w:val="28"/>
        </w:rPr>
        <w:t xml:space="preserve">palīdzības likuma </w:t>
      </w:r>
      <w:r>
        <w:rPr>
          <w:iCs/>
          <w:sz w:val="28"/>
          <w:szCs w:val="28"/>
        </w:rPr>
        <w:br/>
      </w:r>
      <w:r w:rsidRPr="00CC5F73">
        <w:rPr>
          <w:iCs/>
          <w:sz w:val="28"/>
          <w:szCs w:val="28"/>
        </w:rPr>
        <w:t>13.panta 2.</w:t>
      </w:r>
      <w:r w:rsidRPr="00CC5F73">
        <w:rPr>
          <w:iCs/>
          <w:sz w:val="28"/>
          <w:szCs w:val="28"/>
          <w:vertAlign w:val="superscript"/>
        </w:rPr>
        <w:t>4</w:t>
      </w:r>
      <w:r w:rsidRPr="00CC5F73">
        <w:rPr>
          <w:iCs/>
          <w:sz w:val="28"/>
          <w:szCs w:val="28"/>
        </w:rPr>
        <w:t xml:space="preserve"> daļu, </w:t>
      </w:r>
      <w:r>
        <w:rPr>
          <w:iCs/>
          <w:sz w:val="28"/>
          <w:szCs w:val="28"/>
        </w:rPr>
        <w:br/>
      </w:r>
      <w:r w:rsidRPr="00CC5F73">
        <w:rPr>
          <w:iCs/>
          <w:sz w:val="28"/>
          <w:szCs w:val="28"/>
        </w:rPr>
        <w:t>13.</w:t>
      </w:r>
      <w:r w:rsidRPr="00CC5F73">
        <w:rPr>
          <w:iCs/>
          <w:sz w:val="28"/>
          <w:szCs w:val="28"/>
          <w:vertAlign w:val="superscript"/>
        </w:rPr>
        <w:t>1</w:t>
      </w:r>
      <w:r w:rsidRPr="00CC5F73">
        <w:rPr>
          <w:iCs/>
          <w:sz w:val="28"/>
          <w:szCs w:val="28"/>
        </w:rPr>
        <w:t xml:space="preserve"> panta otro daļu un </w:t>
      </w:r>
      <w:r>
        <w:rPr>
          <w:iCs/>
          <w:sz w:val="28"/>
          <w:szCs w:val="28"/>
        </w:rPr>
        <w:br/>
      </w:r>
      <w:r w:rsidRPr="00CC5F73">
        <w:rPr>
          <w:iCs/>
          <w:sz w:val="28"/>
          <w:szCs w:val="28"/>
        </w:rPr>
        <w:t>25.panta otro un trešo daļu</w:t>
      </w:r>
    </w:p>
    <w:p w:rsidR="00EC5AF0" w:rsidRPr="00CC5F73" w:rsidRDefault="00EC5AF0" w:rsidP="0015582D">
      <w:pPr>
        <w:jc w:val="center"/>
        <w:rPr>
          <w:sz w:val="28"/>
          <w:szCs w:val="28"/>
        </w:rPr>
      </w:pPr>
    </w:p>
    <w:p w:rsidR="00EC5AF0" w:rsidRPr="00CC5F73" w:rsidRDefault="00EC5AF0" w:rsidP="009C50C0">
      <w:pPr>
        <w:autoSpaceDE w:val="0"/>
        <w:autoSpaceDN w:val="0"/>
        <w:adjustRightInd w:val="0"/>
        <w:ind w:firstLine="709"/>
        <w:jc w:val="both"/>
        <w:rPr>
          <w:iCs/>
          <w:sz w:val="28"/>
          <w:szCs w:val="28"/>
        </w:rPr>
      </w:pPr>
      <w:r w:rsidRPr="00CC5F73">
        <w:rPr>
          <w:iCs/>
          <w:color w:val="000000"/>
          <w:sz w:val="28"/>
          <w:szCs w:val="28"/>
        </w:rPr>
        <w:t xml:space="preserve">Izdarīt Ministru kabineta 2009.gada 15.decembra noteikumos Nr.1474 </w:t>
      </w:r>
      <w:r>
        <w:rPr>
          <w:iCs/>
          <w:color w:val="000000"/>
          <w:sz w:val="28"/>
          <w:szCs w:val="28"/>
        </w:rPr>
        <w:t>"</w:t>
      </w:r>
      <w:r w:rsidRPr="00CC5F73">
        <w:rPr>
          <w:iCs/>
          <w:color w:val="000000"/>
          <w:sz w:val="28"/>
          <w:szCs w:val="28"/>
        </w:rPr>
        <w:t>Tehnisko palīglīdzekļu noteikumi</w:t>
      </w:r>
      <w:r>
        <w:rPr>
          <w:iCs/>
          <w:color w:val="000000"/>
          <w:sz w:val="28"/>
          <w:szCs w:val="28"/>
        </w:rPr>
        <w:t>"</w:t>
      </w:r>
      <w:r w:rsidRPr="00CC5F73">
        <w:rPr>
          <w:iCs/>
          <w:color w:val="000000"/>
          <w:sz w:val="28"/>
          <w:szCs w:val="28"/>
        </w:rPr>
        <w:t xml:space="preserve"> (Latvijas Vēstnesis, 2009, 203.nr.) </w:t>
      </w:r>
      <w:r w:rsidRPr="00CC5F73">
        <w:rPr>
          <w:iCs/>
          <w:sz w:val="28"/>
          <w:szCs w:val="28"/>
        </w:rPr>
        <w:t>šādus grozījumus:</w:t>
      </w:r>
    </w:p>
    <w:p w:rsidR="00EC5AF0" w:rsidRDefault="00EC5AF0" w:rsidP="009C50C0">
      <w:pPr>
        <w:ind w:firstLine="709"/>
        <w:rPr>
          <w:sz w:val="28"/>
          <w:szCs w:val="28"/>
        </w:rPr>
      </w:pPr>
    </w:p>
    <w:p w:rsidR="00EC5AF0" w:rsidRDefault="00EC5AF0" w:rsidP="009C50C0">
      <w:pPr>
        <w:ind w:firstLine="709"/>
        <w:rPr>
          <w:sz w:val="28"/>
          <w:szCs w:val="28"/>
        </w:rPr>
      </w:pPr>
      <w:r>
        <w:rPr>
          <w:sz w:val="28"/>
          <w:szCs w:val="28"/>
        </w:rPr>
        <w:t>1. Papildināt noteikumus ar 2.</w:t>
      </w:r>
      <w:r w:rsidRPr="00E43CDE">
        <w:rPr>
          <w:sz w:val="28"/>
          <w:szCs w:val="28"/>
          <w:vertAlign w:val="superscript"/>
        </w:rPr>
        <w:t>1</w:t>
      </w:r>
      <w:r>
        <w:rPr>
          <w:sz w:val="28"/>
          <w:szCs w:val="28"/>
          <w:vertAlign w:val="superscript"/>
        </w:rPr>
        <w:t xml:space="preserve"> </w:t>
      </w:r>
      <w:r w:rsidRPr="00E43CDE">
        <w:rPr>
          <w:sz w:val="28"/>
          <w:szCs w:val="28"/>
        </w:rPr>
        <w:t>punktu</w:t>
      </w:r>
      <w:r>
        <w:rPr>
          <w:sz w:val="28"/>
          <w:szCs w:val="28"/>
        </w:rPr>
        <w:t xml:space="preserve"> šādā redakcijā:</w:t>
      </w:r>
    </w:p>
    <w:p w:rsidR="00EC5AF0" w:rsidRDefault="00EC5AF0" w:rsidP="009C50C0">
      <w:pPr>
        <w:ind w:firstLine="709"/>
        <w:rPr>
          <w:sz w:val="28"/>
          <w:szCs w:val="28"/>
        </w:rPr>
      </w:pPr>
    </w:p>
    <w:p w:rsidR="00EC5AF0" w:rsidRDefault="00EC5AF0" w:rsidP="0014792A">
      <w:pPr>
        <w:ind w:firstLine="709"/>
        <w:jc w:val="both"/>
        <w:rPr>
          <w:sz w:val="28"/>
          <w:szCs w:val="28"/>
        </w:rPr>
      </w:pPr>
      <w:r>
        <w:rPr>
          <w:sz w:val="28"/>
          <w:szCs w:val="28"/>
        </w:rPr>
        <w:t>''2.</w:t>
      </w:r>
      <w:r w:rsidRPr="00E43CDE">
        <w:rPr>
          <w:sz w:val="28"/>
          <w:szCs w:val="28"/>
          <w:vertAlign w:val="superscript"/>
        </w:rPr>
        <w:t>1</w:t>
      </w:r>
      <w:r>
        <w:rPr>
          <w:sz w:val="28"/>
          <w:szCs w:val="28"/>
          <w:vertAlign w:val="superscript"/>
        </w:rPr>
        <w:t> </w:t>
      </w:r>
      <w:r w:rsidRPr="00E43CDE">
        <w:rPr>
          <w:sz w:val="28"/>
          <w:szCs w:val="28"/>
        </w:rPr>
        <w:t xml:space="preserve">Centrs </w:t>
      </w:r>
      <w:r w:rsidRPr="00CC5F73">
        <w:rPr>
          <w:sz w:val="28"/>
          <w:szCs w:val="28"/>
        </w:rPr>
        <w:t>izsniedz personām tehniskos palīglīdzekļus vai organizē</w:t>
      </w:r>
      <w:r>
        <w:rPr>
          <w:sz w:val="28"/>
          <w:szCs w:val="28"/>
        </w:rPr>
        <w:t xml:space="preserve"> </w:t>
      </w:r>
      <w:r w:rsidRPr="00CC5F73">
        <w:rPr>
          <w:sz w:val="28"/>
          <w:szCs w:val="28"/>
        </w:rPr>
        <w:t>teh</w:t>
      </w:r>
      <w:r>
        <w:rPr>
          <w:sz w:val="28"/>
          <w:szCs w:val="28"/>
        </w:rPr>
        <w:softHyphen/>
      </w:r>
      <w:r w:rsidRPr="00CC5F73">
        <w:rPr>
          <w:sz w:val="28"/>
          <w:szCs w:val="28"/>
        </w:rPr>
        <w:t>nisko palīglīdzekļu pakalpojumu saņemšanu pie citiem pakalpojumu snie</w:t>
      </w:r>
      <w:r>
        <w:rPr>
          <w:sz w:val="28"/>
          <w:szCs w:val="28"/>
        </w:rPr>
        <w:softHyphen/>
      </w:r>
      <w:r w:rsidRPr="00CC5F73">
        <w:rPr>
          <w:sz w:val="28"/>
          <w:szCs w:val="28"/>
        </w:rPr>
        <w:t>dzējiem, tai skaitā</w:t>
      </w:r>
      <w:r>
        <w:rPr>
          <w:sz w:val="28"/>
          <w:szCs w:val="28"/>
        </w:rPr>
        <w:t xml:space="preserve"> </w:t>
      </w:r>
      <w:r w:rsidRPr="00CC5F73">
        <w:rPr>
          <w:sz w:val="28"/>
          <w:szCs w:val="28"/>
        </w:rPr>
        <w:t xml:space="preserve">apmaksā </w:t>
      </w:r>
      <w:r>
        <w:rPr>
          <w:sz w:val="28"/>
          <w:szCs w:val="28"/>
        </w:rPr>
        <w:t xml:space="preserve">tehniskā palīglīdzekļa iegādes izdevumus atbilstoši valsts paredzētajam finansējuma apmēram, ja </w:t>
      </w:r>
      <w:r w:rsidRPr="00CC5F73">
        <w:rPr>
          <w:sz w:val="28"/>
          <w:szCs w:val="28"/>
        </w:rPr>
        <w:t>persona pa</w:t>
      </w:r>
      <w:r>
        <w:rPr>
          <w:sz w:val="28"/>
          <w:szCs w:val="28"/>
        </w:rPr>
        <w:t>ti</w:t>
      </w:r>
      <w:r w:rsidRPr="00CC5F73">
        <w:rPr>
          <w:sz w:val="28"/>
          <w:szCs w:val="28"/>
        </w:rPr>
        <w:t xml:space="preserve"> izvēlē</w:t>
      </w:r>
      <w:r>
        <w:rPr>
          <w:sz w:val="28"/>
          <w:szCs w:val="28"/>
        </w:rPr>
        <w:t>jusies</w:t>
      </w:r>
      <w:r w:rsidRPr="00CC5F73">
        <w:rPr>
          <w:sz w:val="28"/>
          <w:szCs w:val="28"/>
        </w:rPr>
        <w:t xml:space="preserve"> tehnisko palīglīdzekli</w:t>
      </w:r>
      <w:r>
        <w:rPr>
          <w:sz w:val="28"/>
          <w:szCs w:val="28"/>
        </w:rPr>
        <w:t xml:space="preserve">. Ja </w:t>
      </w:r>
      <w:r w:rsidRPr="00CC5F73">
        <w:rPr>
          <w:sz w:val="28"/>
          <w:szCs w:val="28"/>
        </w:rPr>
        <w:t>persona pa</w:t>
      </w:r>
      <w:r>
        <w:rPr>
          <w:sz w:val="28"/>
          <w:szCs w:val="28"/>
        </w:rPr>
        <w:t>ti</w:t>
      </w:r>
      <w:r w:rsidRPr="00CC5F73">
        <w:rPr>
          <w:sz w:val="28"/>
          <w:szCs w:val="28"/>
        </w:rPr>
        <w:t xml:space="preserve"> izvēlē</w:t>
      </w:r>
      <w:r>
        <w:rPr>
          <w:sz w:val="28"/>
          <w:szCs w:val="28"/>
        </w:rPr>
        <w:t>jusies</w:t>
      </w:r>
      <w:r w:rsidRPr="00CC5F73">
        <w:rPr>
          <w:sz w:val="28"/>
          <w:szCs w:val="28"/>
        </w:rPr>
        <w:t xml:space="preserve"> tehnisko palīglīdzekli</w:t>
      </w:r>
      <w:r>
        <w:rPr>
          <w:sz w:val="28"/>
          <w:szCs w:val="28"/>
        </w:rPr>
        <w:t>, bet</w:t>
      </w:r>
      <w:r w:rsidRPr="00CC5F73">
        <w:rPr>
          <w:sz w:val="28"/>
          <w:szCs w:val="28"/>
        </w:rPr>
        <w:t xml:space="preserve"> </w:t>
      </w:r>
      <w:r>
        <w:rPr>
          <w:sz w:val="28"/>
          <w:szCs w:val="28"/>
        </w:rPr>
        <w:t xml:space="preserve">attiecīgā tehniskā </w:t>
      </w:r>
      <w:r w:rsidRPr="00CC5F73">
        <w:rPr>
          <w:sz w:val="28"/>
          <w:szCs w:val="28"/>
        </w:rPr>
        <w:t>palīglīdzekļa pakalpojuma cena pārsniedz valsts paredzēt</w:t>
      </w:r>
      <w:r>
        <w:rPr>
          <w:sz w:val="28"/>
          <w:szCs w:val="28"/>
        </w:rPr>
        <w:t>o</w:t>
      </w:r>
      <w:r w:rsidRPr="00CC5F73">
        <w:rPr>
          <w:sz w:val="28"/>
          <w:szCs w:val="28"/>
        </w:rPr>
        <w:t xml:space="preserve"> finansējuma apmēru</w:t>
      </w:r>
      <w:r>
        <w:rPr>
          <w:sz w:val="28"/>
          <w:szCs w:val="28"/>
        </w:rPr>
        <w:t xml:space="preserve">, attiecīgā persona nodrošina līdzmaksājumu </w:t>
      </w:r>
      <w:r w:rsidRPr="00CC5F73">
        <w:rPr>
          <w:sz w:val="28"/>
          <w:szCs w:val="28"/>
        </w:rPr>
        <w:t>(turpmāk –</w:t>
      </w:r>
      <w:r>
        <w:rPr>
          <w:sz w:val="28"/>
          <w:szCs w:val="28"/>
        </w:rPr>
        <w:t xml:space="preserve"> </w:t>
      </w:r>
      <w:r w:rsidRPr="00CC5F73">
        <w:rPr>
          <w:sz w:val="28"/>
          <w:szCs w:val="28"/>
        </w:rPr>
        <w:t>līdzmaksājum</w:t>
      </w:r>
      <w:r>
        <w:rPr>
          <w:sz w:val="28"/>
          <w:szCs w:val="28"/>
        </w:rPr>
        <w:t>s</w:t>
      </w:r>
      <w:r w:rsidRPr="00CC5F73">
        <w:rPr>
          <w:sz w:val="28"/>
          <w:szCs w:val="28"/>
        </w:rPr>
        <w:t>)</w:t>
      </w:r>
      <w:r>
        <w:rPr>
          <w:sz w:val="28"/>
          <w:szCs w:val="28"/>
        </w:rPr>
        <w:t xml:space="preserve"> atbil</w:t>
      </w:r>
      <w:r>
        <w:rPr>
          <w:sz w:val="28"/>
          <w:szCs w:val="28"/>
        </w:rPr>
        <w:softHyphen/>
        <w:t>stoši šo noteikumu 25.punktā minētajiem nosacījumiem.''</w:t>
      </w:r>
    </w:p>
    <w:p w:rsidR="00EC5AF0" w:rsidRPr="00CC5F73" w:rsidRDefault="00EC5AF0" w:rsidP="009C50C0">
      <w:pPr>
        <w:ind w:firstLine="709"/>
        <w:rPr>
          <w:sz w:val="28"/>
          <w:szCs w:val="28"/>
        </w:rPr>
      </w:pPr>
    </w:p>
    <w:p w:rsidR="00EC5AF0" w:rsidRDefault="00EC5AF0" w:rsidP="00AD7B32">
      <w:pPr>
        <w:ind w:firstLine="709"/>
        <w:rPr>
          <w:color w:val="000000"/>
          <w:sz w:val="28"/>
          <w:szCs w:val="28"/>
        </w:rPr>
      </w:pPr>
      <w:r>
        <w:rPr>
          <w:color w:val="000000"/>
          <w:sz w:val="28"/>
          <w:szCs w:val="28"/>
        </w:rPr>
        <w:t>2. </w:t>
      </w:r>
      <w:r w:rsidRPr="00CC5F73">
        <w:rPr>
          <w:color w:val="000000"/>
          <w:sz w:val="28"/>
          <w:szCs w:val="28"/>
        </w:rPr>
        <w:t>Izteikt 3.punktu šādā redakcijā:</w:t>
      </w:r>
    </w:p>
    <w:p w:rsidR="00EC5AF0" w:rsidRPr="00CC5F73" w:rsidRDefault="00EC5AF0" w:rsidP="009C50C0">
      <w:pPr>
        <w:rPr>
          <w:color w:val="000000"/>
          <w:sz w:val="28"/>
          <w:szCs w:val="28"/>
        </w:rPr>
      </w:pPr>
      <w:r>
        <w:rPr>
          <w:color w:val="000000"/>
          <w:sz w:val="28"/>
          <w:szCs w:val="28"/>
        </w:rPr>
        <w:br w:type="page"/>
      </w:r>
    </w:p>
    <w:p w:rsidR="00EC5AF0" w:rsidRPr="00CC5F73" w:rsidRDefault="00EC5AF0" w:rsidP="009C50C0">
      <w:pPr>
        <w:ind w:firstLine="709"/>
        <w:jc w:val="both"/>
        <w:rPr>
          <w:sz w:val="28"/>
          <w:szCs w:val="28"/>
        </w:rPr>
      </w:pPr>
      <w:r>
        <w:rPr>
          <w:color w:val="000000"/>
          <w:sz w:val="28"/>
          <w:szCs w:val="28"/>
        </w:rPr>
        <w:t>"</w:t>
      </w:r>
      <w:r>
        <w:rPr>
          <w:sz w:val="28"/>
          <w:szCs w:val="28"/>
        </w:rPr>
        <w:t>3. </w:t>
      </w:r>
      <w:r w:rsidRPr="00CC5F73">
        <w:rPr>
          <w:sz w:val="28"/>
          <w:szCs w:val="28"/>
        </w:rPr>
        <w:t>Centrs, sniedzot teh</w:t>
      </w:r>
      <w:r>
        <w:rPr>
          <w:sz w:val="28"/>
          <w:szCs w:val="28"/>
        </w:rPr>
        <w:t>nisko palīglīdzekļu pakalpojumu</w:t>
      </w:r>
      <w:r w:rsidRPr="00CC5F73">
        <w:rPr>
          <w:sz w:val="28"/>
          <w:szCs w:val="28"/>
        </w:rPr>
        <w:t xml:space="preserve">:  </w:t>
      </w:r>
    </w:p>
    <w:p w:rsidR="00EC5AF0" w:rsidRPr="00CC5F73" w:rsidRDefault="00EC5AF0" w:rsidP="009C50C0">
      <w:pPr>
        <w:ind w:firstLine="709"/>
        <w:jc w:val="both"/>
        <w:rPr>
          <w:sz w:val="28"/>
          <w:szCs w:val="28"/>
        </w:rPr>
      </w:pPr>
      <w:r w:rsidRPr="00CC5F73">
        <w:rPr>
          <w:sz w:val="28"/>
          <w:szCs w:val="28"/>
        </w:rPr>
        <w:t xml:space="preserve">3.1. ir valsts informācijas sistēmas </w:t>
      </w:r>
      <w:r>
        <w:rPr>
          <w:sz w:val="28"/>
          <w:szCs w:val="28"/>
        </w:rPr>
        <w:t>"</w:t>
      </w:r>
      <w:r w:rsidRPr="00CC5F73">
        <w:rPr>
          <w:sz w:val="28"/>
          <w:szCs w:val="28"/>
        </w:rPr>
        <w:t>No valsts budžeta līdzekļiem finansējamo tehnisko palīglīdzekļu lietotāju reģistrs</w:t>
      </w:r>
      <w:r>
        <w:rPr>
          <w:sz w:val="28"/>
          <w:szCs w:val="28"/>
        </w:rPr>
        <w:t>"</w:t>
      </w:r>
      <w:r w:rsidRPr="00CC5F73">
        <w:rPr>
          <w:sz w:val="28"/>
          <w:szCs w:val="28"/>
        </w:rPr>
        <w:t xml:space="preserve"> (turpmāk – datubāze) pārzinis; </w:t>
      </w:r>
    </w:p>
    <w:p w:rsidR="00EC5AF0" w:rsidRPr="00CC5F73" w:rsidRDefault="00EC5AF0" w:rsidP="009C50C0">
      <w:pPr>
        <w:ind w:firstLine="709"/>
        <w:jc w:val="both"/>
        <w:rPr>
          <w:color w:val="000000"/>
          <w:sz w:val="28"/>
          <w:szCs w:val="28"/>
        </w:rPr>
      </w:pPr>
      <w:r w:rsidRPr="00CC5F73">
        <w:rPr>
          <w:color w:val="000000"/>
          <w:sz w:val="28"/>
          <w:szCs w:val="28"/>
        </w:rPr>
        <w:t xml:space="preserve">3.2. saņem un ievada datubāzē ziņas par personām, kurām nepieciešams tehnisko palīglīdzekļu pakalpojums; </w:t>
      </w:r>
    </w:p>
    <w:p w:rsidR="00EC5AF0" w:rsidRPr="00CC5F73" w:rsidRDefault="00EC5AF0" w:rsidP="009C50C0">
      <w:pPr>
        <w:ind w:firstLine="709"/>
        <w:jc w:val="both"/>
        <w:rPr>
          <w:color w:val="000000"/>
          <w:sz w:val="28"/>
          <w:szCs w:val="28"/>
        </w:rPr>
      </w:pPr>
      <w:r w:rsidRPr="00CC5F73">
        <w:rPr>
          <w:color w:val="000000"/>
          <w:sz w:val="28"/>
          <w:szCs w:val="28"/>
        </w:rPr>
        <w:t xml:space="preserve">3.3. pieņem </w:t>
      </w:r>
      <w:r>
        <w:rPr>
          <w:color w:val="000000"/>
          <w:sz w:val="28"/>
          <w:szCs w:val="28"/>
        </w:rPr>
        <w:t>lēmumu</w:t>
      </w:r>
      <w:r w:rsidRPr="00CC5F73">
        <w:rPr>
          <w:color w:val="000000"/>
          <w:sz w:val="28"/>
          <w:szCs w:val="28"/>
        </w:rPr>
        <w:t xml:space="preserve"> par valsts finansēto tehnisko palīglīdzekļu piešķir</w:t>
      </w:r>
      <w:r>
        <w:rPr>
          <w:color w:val="000000"/>
          <w:sz w:val="28"/>
          <w:szCs w:val="28"/>
        </w:rPr>
        <w:softHyphen/>
      </w:r>
      <w:r w:rsidRPr="00CC5F73">
        <w:rPr>
          <w:color w:val="000000"/>
          <w:sz w:val="28"/>
          <w:szCs w:val="28"/>
        </w:rPr>
        <w:t>šanu un ievada datubāzē ziņas par personām, kuras saņēmušas valsts finansētos tehniskos palīglīdzekļus;</w:t>
      </w:r>
    </w:p>
    <w:p w:rsidR="00EC5AF0" w:rsidRPr="00CC5F73" w:rsidRDefault="00EC5AF0" w:rsidP="009C50C0">
      <w:pPr>
        <w:ind w:firstLine="709"/>
        <w:jc w:val="both"/>
        <w:rPr>
          <w:color w:val="000000"/>
          <w:sz w:val="28"/>
          <w:szCs w:val="28"/>
        </w:rPr>
      </w:pPr>
      <w:r w:rsidRPr="00CC5F73">
        <w:rPr>
          <w:color w:val="000000"/>
          <w:sz w:val="28"/>
          <w:szCs w:val="28"/>
        </w:rPr>
        <w:t>3.4. izgatavo, pielāgo un nodod personām īpašumā vai patapinājumā tehniskos palīglīdzekļus;</w:t>
      </w:r>
    </w:p>
    <w:p w:rsidR="00EC5AF0" w:rsidRPr="00CC5F73" w:rsidRDefault="00EC5AF0" w:rsidP="009C50C0">
      <w:pPr>
        <w:ind w:firstLine="709"/>
        <w:jc w:val="both"/>
        <w:rPr>
          <w:color w:val="000000"/>
          <w:sz w:val="28"/>
          <w:szCs w:val="28"/>
        </w:rPr>
      </w:pPr>
      <w:r w:rsidRPr="00CC5F73">
        <w:rPr>
          <w:color w:val="000000"/>
          <w:sz w:val="28"/>
          <w:szCs w:val="28"/>
        </w:rPr>
        <w:t>3.5. nodrošina patapināto tehnisko palīglīdzekļu pēcgarantijas apkopi un remontu, izņemot gadījumus, kad persona tehnisko palīglīdzekli iegādājusies, veicot līdzmaksājumu;</w:t>
      </w:r>
    </w:p>
    <w:p w:rsidR="00EC5AF0" w:rsidRPr="00CC5F73" w:rsidRDefault="00EC5AF0" w:rsidP="009C50C0">
      <w:pPr>
        <w:ind w:firstLine="709"/>
        <w:jc w:val="both"/>
        <w:rPr>
          <w:color w:val="000000"/>
          <w:sz w:val="28"/>
          <w:szCs w:val="28"/>
        </w:rPr>
      </w:pPr>
      <w:r w:rsidRPr="00CC5F73">
        <w:rPr>
          <w:color w:val="000000"/>
          <w:sz w:val="28"/>
          <w:szCs w:val="28"/>
        </w:rPr>
        <w:t>3.6. sadarbojas ar valsts un pašvaldību institūcijām, pašvaldību sociāla</w:t>
      </w:r>
      <w:r>
        <w:rPr>
          <w:color w:val="000000"/>
          <w:sz w:val="28"/>
          <w:szCs w:val="28"/>
        </w:rPr>
        <w:softHyphen/>
      </w:r>
      <w:r w:rsidRPr="00CC5F73">
        <w:rPr>
          <w:color w:val="000000"/>
          <w:sz w:val="28"/>
          <w:szCs w:val="28"/>
        </w:rPr>
        <w:t>jiem dienestiem, privātpersonām un nevalstisk</w:t>
      </w:r>
      <w:r>
        <w:rPr>
          <w:color w:val="000000"/>
          <w:sz w:val="28"/>
          <w:szCs w:val="28"/>
        </w:rPr>
        <w:t>aj</w:t>
      </w:r>
      <w:r w:rsidRPr="00CC5F73">
        <w:rPr>
          <w:color w:val="000000"/>
          <w:sz w:val="28"/>
          <w:szCs w:val="28"/>
        </w:rPr>
        <w:t>ām organizācijām;</w:t>
      </w:r>
    </w:p>
    <w:p w:rsidR="00EC5AF0" w:rsidRPr="00CC5F73" w:rsidRDefault="00EC5AF0" w:rsidP="009C50C0">
      <w:pPr>
        <w:ind w:firstLine="709"/>
        <w:jc w:val="both"/>
        <w:rPr>
          <w:color w:val="000000"/>
          <w:sz w:val="28"/>
          <w:szCs w:val="28"/>
        </w:rPr>
      </w:pPr>
      <w:r w:rsidRPr="00CC5F73">
        <w:rPr>
          <w:color w:val="000000"/>
          <w:sz w:val="28"/>
          <w:szCs w:val="28"/>
        </w:rPr>
        <w:t>3.7. izveido klientu nevalstisko organizāciju un nozares profesionālo orga</w:t>
      </w:r>
      <w:r>
        <w:rPr>
          <w:color w:val="000000"/>
          <w:sz w:val="28"/>
          <w:szCs w:val="28"/>
        </w:rPr>
        <w:softHyphen/>
      </w:r>
      <w:r w:rsidRPr="00CC5F73">
        <w:rPr>
          <w:color w:val="000000"/>
          <w:sz w:val="28"/>
          <w:szCs w:val="28"/>
        </w:rPr>
        <w:t xml:space="preserve">nizāciju pārstāvju padomi; </w:t>
      </w:r>
    </w:p>
    <w:p w:rsidR="00EC5AF0" w:rsidRPr="00CC5F73" w:rsidRDefault="00EC5AF0" w:rsidP="009C50C0">
      <w:pPr>
        <w:ind w:firstLine="709"/>
        <w:jc w:val="both"/>
        <w:rPr>
          <w:color w:val="000000"/>
          <w:sz w:val="28"/>
          <w:szCs w:val="28"/>
        </w:rPr>
      </w:pPr>
      <w:r w:rsidRPr="00CC5F73">
        <w:rPr>
          <w:color w:val="000000"/>
          <w:sz w:val="28"/>
          <w:szCs w:val="28"/>
        </w:rPr>
        <w:t xml:space="preserve">3.8. nodrošina informācijas apmaiņu ar citiem tehnisko palīglīdzekļu pakalpojumu sniedzējiem, izmantojot datubāzē iekļautās ziņas; </w:t>
      </w:r>
    </w:p>
    <w:p w:rsidR="00EC5AF0" w:rsidRPr="00CC5F73" w:rsidRDefault="00EC5AF0" w:rsidP="009C50C0">
      <w:pPr>
        <w:ind w:firstLine="709"/>
        <w:jc w:val="both"/>
        <w:rPr>
          <w:color w:val="000000"/>
          <w:sz w:val="28"/>
          <w:szCs w:val="28"/>
        </w:rPr>
      </w:pPr>
      <w:r w:rsidRPr="00CC5F73">
        <w:rPr>
          <w:color w:val="000000"/>
          <w:sz w:val="28"/>
          <w:szCs w:val="28"/>
        </w:rPr>
        <w:t>3.9. iesniedz Labklājības ministrij</w:t>
      </w:r>
      <w:r>
        <w:rPr>
          <w:color w:val="000000"/>
          <w:sz w:val="28"/>
          <w:szCs w:val="28"/>
        </w:rPr>
        <w:t>ā</w:t>
      </w:r>
      <w:r w:rsidRPr="00CC5F73">
        <w:rPr>
          <w:color w:val="000000"/>
          <w:sz w:val="28"/>
          <w:szCs w:val="28"/>
        </w:rPr>
        <w:t xml:space="preserve"> pārskatus par sniegtajiem pakalpo</w:t>
      </w:r>
      <w:r>
        <w:rPr>
          <w:color w:val="000000"/>
          <w:sz w:val="28"/>
          <w:szCs w:val="28"/>
        </w:rPr>
        <w:softHyphen/>
      </w:r>
      <w:r w:rsidRPr="00CC5F73">
        <w:rPr>
          <w:color w:val="000000"/>
          <w:sz w:val="28"/>
          <w:szCs w:val="28"/>
        </w:rPr>
        <w:t>jumiem saskaņā ar šo noteikumu 2.punktā minēto līgumu;</w:t>
      </w:r>
    </w:p>
    <w:p w:rsidR="00EC5AF0" w:rsidRPr="00CC5F73" w:rsidRDefault="00EC5AF0" w:rsidP="009C50C0">
      <w:pPr>
        <w:ind w:firstLine="709"/>
        <w:jc w:val="both"/>
        <w:rPr>
          <w:color w:val="000000"/>
          <w:sz w:val="28"/>
          <w:szCs w:val="28"/>
        </w:rPr>
      </w:pPr>
      <w:r w:rsidRPr="00CC5F73">
        <w:rPr>
          <w:color w:val="000000"/>
          <w:sz w:val="28"/>
          <w:szCs w:val="28"/>
        </w:rPr>
        <w:t>3.10. ja nepieciešams, organizē tehnisko palīglīdzekļu vai tehnisko palīg</w:t>
      </w:r>
      <w:r>
        <w:rPr>
          <w:color w:val="000000"/>
          <w:sz w:val="28"/>
          <w:szCs w:val="28"/>
        </w:rPr>
        <w:softHyphen/>
      </w:r>
      <w:r w:rsidRPr="00CC5F73">
        <w:rPr>
          <w:color w:val="000000"/>
          <w:sz w:val="28"/>
          <w:szCs w:val="28"/>
        </w:rPr>
        <w:t>līdzekļu pakalpojumu iepirkumus, atlasa pakalpojumu sniedzējus, kuri per</w:t>
      </w:r>
      <w:r>
        <w:rPr>
          <w:color w:val="000000"/>
          <w:sz w:val="28"/>
          <w:szCs w:val="28"/>
        </w:rPr>
        <w:softHyphen/>
      </w:r>
      <w:r w:rsidRPr="00CC5F73">
        <w:rPr>
          <w:color w:val="000000"/>
          <w:sz w:val="28"/>
          <w:szCs w:val="28"/>
        </w:rPr>
        <w:t>sonām sniedz</w:t>
      </w:r>
      <w:r>
        <w:rPr>
          <w:sz w:val="28"/>
          <w:szCs w:val="28"/>
        </w:rPr>
        <w:t xml:space="preserve"> tehnisko palīglīdzekļu</w:t>
      </w:r>
      <w:r w:rsidRPr="00CC5F73">
        <w:rPr>
          <w:sz w:val="28"/>
          <w:szCs w:val="28"/>
        </w:rPr>
        <w:t xml:space="preserve"> pakalpojumu, veicot līdzmaksājumu, kā arī slēdz līgumus ar šiem pakalpojumu sniedzējiem par tehnisko palīglīdzekļu pakalpo</w:t>
      </w:r>
      <w:r>
        <w:rPr>
          <w:sz w:val="28"/>
          <w:szCs w:val="28"/>
        </w:rPr>
        <w:softHyphen/>
      </w:r>
      <w:r w:rsidRPr="00CC5F73">
        <w:rPr>
          <w:sz w:val="28"/>
          <w:szCs w:val="28"/>
        </w:rPr>
        <w:t>jumu nodrošināšanu</w:t>
      </w:r>
      <w:r w:rsidRPr="00CC5F73">
        <w:rPr>
          <w:color w:val="000000"/>
          <w:sz w:val="28"/>
          <w:szCs w:val="28"/>
        </w:rPr>
        <w:t>;</w:t>
      </w:r>
    </w:p>
    <w:p w:rsidR="00EC5AF0" w:rsidRPr="00CC5F73" w:rsidRDefault="00EC5AF0" w:rsidP="009C50C0">
      <w:pPr>
        <w:ind w:firstLine="709"/>
        <w:jc w:val="both"/>
        <w:rPr>
          <w:color w:val="000000"/>
          <w:sz w:val="28"/>
          <w:szCs w:val="28"/>
        </w:rPr>
      </w:pPr>
      <w:r w:rsidRPr="00CC5F73">
        <w:rPr>
          <w:sz w:val="28"/>
          <w:szCs w:val="28"/>
        </w:rPr>
        <w:t>3.11. atbilstoši normatīvajiem aktiem sauszemes transportlīdzekļu īpaš</w:t>
      </w:r>
      <w:r>
        <w:rPr>
          <w:sz w:val="28"/>
          <w:szCs w:val="28"/>
        </w:rPr>
        <w:softHyphen/>
      </w:r>
      <w:r w:rsidRPr="00CC5F73">
        <w:rPr>
          <w:sz w:val="28"/>
          <w:szCs w:val="28"/>
        </w:rPr>
        <w:t xml:space="preserve">nieku civiltiesiskās atbildības obligātās apdrošināšanas  jomā organizē valsts </w:t>
      </w:r>
      <w:r>
        <w:rPr>
          <w:sz w:val="28"/>
          <w:szCs w:val="28"/>
        </w:rPr>
        <w:t>budžeta līdzekļu atgūšanu no apdrošinātājiem</w:t>
      </w:r>
      <w:r w:rsidRPr="00CC5F73">
        <w:rPr>
          <w:sz w:val="28"/>
          <w:szCs w:val="28"/>
        </w:rPr>
        <w:t xml:space="preserve"> par tehniskajiem palīglīdzekļiem, kuri personām piešķirti sakarā ar ceļu satiksmes negadījumiem.</w:t>
      </w:r>
      <w:r>
        <w:rPr>
          <w:sz w:val="28"/>
          <w:szCs w:val="28"/>
        </w:rPr>
        <w:t>"</w:t>
      </w:r>
    </w:p>
    <w:p w:rsidR="00EC5AF0" w:rsidRPr="00CC5F73" w:rsidRDefault="00EC5AF0" w:rsidP="009C50C0">
      <w:pPr>
        <w:ind w:firstLine="709"/>
        <w:jc w:val="both"/>
        <w:rPr>
          <w:color w:val="000000"/>
          <w:sz w:val="28"/>
          <w:szCs w:val="28"/>
        </w:rPr>
      </w:pPr>
    </w:p>
    <w:p w:rsidR="00EC5AF0" w:rsidRDefault="00EC5AF0" w:rsidP="00AD7B32">
      <w:pPr>
        <w:ind w:firstLine="709"/>
        <w:rPr>
          <w:color w:val="000000"/>
          <w:sz w:val="28"/>
          <w:szCs w:val="28"/>
        </w:rPr>
      </w:pPr>
      <w:r>
        <w:rPr>
          <w:color w:val="000000"/>
          <w:sz w:val="28"/>
          <w:szCs w:val="28"/>
        </w:rPr>
        <w:t>3. </w:t>
      </w:r>
      <w:r w:rsidRPr="00CC5F73">
        <w:rPr>
          <w:color w:val="000000"/>
          <w:sz w:val="28"/>
          <w:szCs w:val="28"/>
        </w:rPr>
        <w:t>Izteikt 5.punktu šādā redakcijā:</w:t>
      </w:r>
    </w:p>
    <w:p w:rsidR="00EC5AF0" w:rsidRPr="00CC5F73" w:rsidRDefault="00EC5AF0" w:rsidP="00AD7B32">
      <w:pPr>
        <w:ind w:firstLine="709"/>
        <w:rPr>
          <w:color w:val="000000"/>
          <w:sz w:val="28"/>
          <w:szCs w:val="28"/>
        </w:rPr>
      </w:pPr>
    </w:p>
    <w:p w:rsidR="00EC5AF0" w:rsidRPr="00CC5F73" w:rsidRDefault="00EC5AF0" w:rsidP="009C50C0">
      <w:pPr>
        <w:ind w:firstLine="709"/>
        <w:jc w:val="both"/>
        <w:rPr>
          <w:sz w:val="28"/>
          <w:szCs w:val="28"/>
        </w:rPr>
      </w:pPr>
      <w:r>
        <w:rPr>
          <w:sz w:val="28"/>
          <w:szCs w:val="28"/>
        </w:rPr>
        <w:t>"</w:t>
      </w:r>
      <w:r w:rsidRPr="00CC5F73">
        <w:rPr>
          <w:sz w:val="28"/>
          <w:szCs w:val="28"/>
        </w:rPr>
        <w:t>5. Lai pieteiktos šo noteikumu 2.pielikumā minētā tehniskā palīglīdzekļa saņemšanai, persona centr</w:t>
      </w:r>
      <w:r>
        <w:rPr>
          <w:sz w:val="28"/>
          <w:szCs w:val="28"/>
        </w:rPr>
        <w:t xml:space="preserve">ā iesniedz, nosūta elektroniski </w:t>
      </w:r>
      <w:r w:rsidRPr="00CC5F73">
        <w:rPr>
          <w:sz w:val="28"/>
          <w:szCs w:val="28"/>
        </w:rPr>
        <w:t xml:space="preserve">atbilstoši normatīvajiem </w:t>
      </w:r>
      <w:smartTag w:uri="schemas-tilde-lv/tildestengine" w:element="veidnes">
        <w:smartTagPr>
          <w:attr w:name="baseform" w:val="akt|s"/>
          <w:attr w:name="id" w:val="-1"/>
          <w:attr w:name="text" w:val="aktiem"/>
        </w:smartTagPr>
        <w:r w:rsidRPr="00CC5F73">
          <w:rPr>
            <w:sz w:val="28"/>
            <w:szCs w:val="28"/>
          </w:rPr>
          <w:t>aktiem</w:t>
        </w:r>
      </w:smartTag>
      <w:r w:rsidRPr="00CC5F73">
        <w:rPr>
          <w:sz w:val="28"/>
          <w:szCs w:val="28"/>
        </w:rPr>
        <w:t xml:space="preserve"> par elektronisko do</w:t>
      </w:r>
      <w:r>
        <w:rPr>
          <w:sz w:val="28"/>
          <w:szCs w:val="28"/>
        </w:rPr>
        <w:softHyphen/>
      </w:r>
      <w:r w:rsidRPr="00CC5F73">
        <w:rPr>
          <w:sz w:val="28"/>
          <w:szCs w:val="28"/>
        </w:rPr>
        <w:t>kumentu noformēšanu</w:t>
      </w:r>
      <w:r>
        <w:rPr>
          <w:sz w:val="28"/>
          <w:szCs w:val="28"/>
        </w:rPr>
        <w:t xml:space="preserve"> </w:t>
      </w:r>
      <w:r w:rsidRPr="00CC5F73">
        <w:rPr>
          <w:sz w:val="28"/>
          <w:szCs w:val="28"/>
        </w:rPr>
        <w:t>vai pa pastu:</w:t>
      </w:r>
    </w:p>
    <w:p w:rsidR="00EC5AF0" w:rsidRPr="00CC5F73" w:rsidRDefault="00EC5AF0" w:rsidP="009C50C0">
      <w:pPr>
        <w:ind w:firstLine="709"/>
        <w:jc w:val="both"/>
        <w:rPr>
          <w:sz w:val="28"/>
          <w:szCs w:val="28"/>
        </w:rPr>
      </w:pPr>
      <w:r w:rsidRPr="00CC5F73">
        <w:rPr>
          <w:sz w:val="28"/>
          <w:szCs w:val="28"/>
        </w:rPr>
        <w:t>5.1. iesniegumu tehniskā palīglīdzekļa saņemšanai. Iesniegumā norāda:</w:t>
      </w:r>
    </w:p>
    <w:p w:rsidR="00EC5AF0" w:rsidRPr="00CC5F73" w:rsidRDefault="00EC5AF0" w:rsidP="009C50C0">
      <w:pPr>
        <w:ind w:firstLine="709"/>
        <w:jc w:val="both"/>
        <w:rPr>
          <w:sz w:val="28"/>
          <w:szCs w:val="28"/>
        </w:rPr>
      </w:pPr>
      <w:r w:rsidRPr="00CC5F73">
        <w:rPr>
          <w:sz w:val="28"/>
          <w:szCs w:val="28"/>
        </w:rPr>
        <w:t>5.1.1. vārdu, uzvārdu, personas kodu, dzīvesvietas adresi, tālruņa numuru, e-pasta adresi (ja ir), invaliditāti (ja ir), kā arī nepieciešamā tehniskā palīg</w:t>
      </w:r>
      <w:r>
        <w:rPr>
          <w:sz w:val="28"/>
          <w:szCs w:val="28"/>
        </w:rPr>
        <w:softHyphen/>
      </w:r>
      <w:r w:rsidRPr="00CC5F73">
        <w:rPr>
          <w:sz w:val="28"/>
          <w:szCs w:val="28"/>
        </w:rPr>
        <w:t>līdzekļa veidu un izmantošanas mērķi. Ja tehniskais palīglīdzeklis nepie</w:t>
      </w:r>
      <w:r>
        <w:rPr>
          <w:sz w:val="28"/>
          <w:szCs w:val="28"/>
        </w:rPr>
        <w:softHyphen/>
      </w:r>
      <w:r w:rsidRPr="00CC5F73">
        <w:rPr>
          <w:sz w:val="28"/>
          <w:szCs w:val="28"/>
        </w:rPr>
        <w:t>ciešams bērnam vai personai, kura ir atzīta par rīcībnespējīgu, personas liku</w:t>
      </w:r>
      <w:r>
        <w:rPr>
          <w:sz w:val="28"/>
          <w:szCs w:val="28"/>
        </w:rPr>
        <w:softHyphen/>
      </w:r>
      <w:r w:rsidRPr="00CC5F73">
        <w:rPr>
          <w:sz w:val="28"/>
          <w:szCs w:val="28"/>
        </w:rPr>
        <w:t>miskais pārstāvis iesniegumā papildus šajā apakšpunktā minētaj</w:t>
      </w:r>
      <w:r>
        <w:rPr>
          <w:sz w:val="28"/>
          <w:szCs w:val="28"/>
        </w:rPr>
        <w:t>ām ziņām</w:t>
      </w:r>
      <w:r w:rsidRPr="00CC5F73">
        <w:rPr>
          <w:sz w:val="28"/>
          <w:szCs w:val="28"/>
        </w:rPr>
        <w:t xml:space="preserve"> norāda arī savus personas datus un pievieno pārstāvības tiesības apliecinoša dokumenta kopiju. Ja zināms, ka tehnisko palīglīdzekli saņems cita persona, nevis </w:t>
      </w:r>
      <w:r>
        <w:rPr>
          <w:sz w:val="28"/>
          <w:szCs w:val="28"/>
        </w:rPr>
        <w:t>iesnieguma iesniedzējs</w:t>
      </w:r>
      <w:r w:rsidRPr="00CC5F73">
        <w:rPr>
          <w:sz w:val="28"/>
          <w:szCs w:val="28"/>
        </w:rPr>
        <w:t xml:space="preserve">, </w:t>
      </w:r>
      <w:smartTag w:uri="schemas-tilde-lv/tildestengine" w:element="veidnes">
        <w:smartTagPr>
          <w:attr w:name="text" w:val="iesniegumā"/>
          <w:attr w:name="id" w:val="-1"/>
          <w:attr w:name="baseform" w:val="iesniegum|s"/>
        </w:smartTagPr>
        <w:r w:rsidRPr="00CC5F73">
          <w:rPr>
            <w:sz w:val="28"/>
            <w:szCs w:val="28"/>
          </w:rPr>
          <w:t>iesniegumā</w:t>
        </w:r>
      </w:smartTag>
      <w:r w:rsidRPr="00CC5F73">
        <w:rPr>
          <w:sz w:val="28"/>
          <w:szCs w:val="28"/>
        </w:rPr>
        <w:t xml:space="preserve"> norāda šīs personas vārdu, uzvārdu un personas kodu;</w:t>
      </w:r>
    </w:p>
    <w:p w:rsidR="00EC5AF0" w:rsidRPr="00CC5F73" w:rsidRDefault="00EC5AF0" w:rsidP="009C50C0">
      <w:pPr>
        <w:ind w:firstLine="709"/>
        <w:jc w:val="both"/>
        <w:rPr>
          <w:sz w:val="28"/>
          <w:szCs w:val="28"/>
        </w:rPr>
      </w:pPr>
      <w:r w:rsidRPr="00CC5F73">
        <w:rPr>
          <w:sz w:val="28"/>
          <w:szCs w:val="28"/>
        </w:rPr>
        <w:t xml:space="preserve">5.1.2. </w:t>
      </w:r>
      <w:r>
        <w:rPr>
          <w:sz w:val="28"/>
          <w:szCs w:val="28"/>
        </w:rPr>
        <w:t xml:space="preserve">informāciju par to, </w:t>
      </w:r>
      <w:r w:rsidRPr="00CC5F73">
        <w:rPr>
          <w:sz w:val="28"/>
          <w:szCs w:val="28"/>
        </w:rPr>
        <w:t>vai nepieciešamība pēc tehniskā palīglīdzekļa saistīta ar ceļu satiksmes negadījumu, nelaimes gadījumu darbā vai arodslimību un vai personas veselība ir bijusi apdrošināta;</w:t>
      </w:r>
    </w:p>
    <w:p w:rsidR="00EC5AF0" w:rsidRPr="00CC5F73" w:rsidRDefault="00EC5AF0" w:rsidP="009C50C0">
      <w:pPr>
        <w:ind w:firstLine="709"/>
        <w:jc w:val="both"/>
        <w:rPr>
          <w:sz w:val="28"/>
          <w:szCs w:val="28"/>
        </w:rPr>
      </w:pPr>
      <w:r w:rsidRPr="00CC5F73">
        <w:rPr>
          <w:sz w:val="28"/>
          <w:szCs w:val="28"/>
        </w:rPr>
        <w:t xml:space="preserve">5.1.3. </w:t>
      </w:r>
      <w:r>
        <w:rPr>
          <w:sz w:val="28"/>
          <w:szCs w:val="28"/>
        </w:rPr>
        <w:t xml:space="preserve">informāciju par to, </w:t>
      </w:r>
      <w:r w:rsidRPr="00CC5F73">
        <w:rPr>
          <w:sz w:val="28"/>
          <w:szCs w:val="28"/>
        </w:rPr>
        <w:t>vai persona vēlas saņemt tehniskā palīglīdzekļa pa</w:t>
      </w:r>
      <w:r>
        <w:rPr>
          <w:sz w:val="28"/>
          <w:szCs w:val="28"/>
        </w:rPr>
        <w:softHyphen/>
      </w:r>
      <w:r w:rsidRPr="00CC5F73">
        <w:rPr>
          <w:sz w:val="28"/>
          <w:szCs w:val="28"/>
        </w:rPr>
        <w:t>kalpojumu centrā vai pie cita tehnisko palīglīdzekļu pakalpojum</w:t>
      </w:r>
      <w:r>
        <w:rPr>
          <w:sz w:val="28"/>
          <w:szCs w:val="28"/>
        </w:rPr>
        <w:t>u</w:t>
      </w:r>
      <w:r w:rsidRPr="00CC5F73">
        <w:rPr>
          <w:sz w:val="28"/>
          <w:szCs w:val="28"/>
        </w:rPr>
        <w:t xml:space="preserve"> sniedzēja, veicot </w:t>
      </w:r>
      <w:r w:rsidRPr="00F45299">
        <w:rPr>
          <w:sz w:val="28"/>
          <w:szCs w:val="28"/>
        </w:rPr>
        <w:t>līdzmaksājumu un iegādājoties tehnisko palīglīdzekli īpašumā;</w:t>
      </w:r>
    </w:p>
    <w:p w:rsidR="00EC5AF0" w:rsidRPr="00CC5F73" w:rsidRDefault="00EC5AF0" w:rsidP="009C50C0">
      <w:pPr>
        <w:ind w:firstLine="709"/>
        <w:jc w:val="both"/>
        <w:rPr>
          <w:sz w:val="28"/>
          <w:szCs w:val="28"/>
        </w:rPr>
      </w:pPr>
      <w:r w:rsidRPr="00CC5F73">
        <w:rPr>
          <w:sz w:val="28"/>
          <w:szCs w:val="28"/>
        </w:rPr>
        <w:t xml:space="preserve">5.2. ārstējošā ārsta, ergoterapeita vai </w:t>
      </w:r>
      <w:r>
        <w:rPr>
          <w:sz w:val="28"/>
          <w:szCs w:val="28"/>
        </w:rPr>
        <w:t xml:space="preserve">– </w:t>
      </w:r>
      <w:r w:rsidRPr="00CC5F73">
        <w:rPr>
          <w:sz w:val="28"/>
          <w:szCs w:val="28"/>
        </w:rPr>
        <w:t xml:space="preserve">šo noteikumu 2.pielikumā minētajos gadījumos </w:t>
      </w:r>
      <w:r>
        <w:rPr>
          <w:sz w:val="28"/>
          <w:szCs w:val="28"/>
        </w:rPr>
        <w:t xml:space="preserve">– </w:t>
      </w:r>
      <w:r w:rsidRPr="00CC5F73">
        <w:rPr>
          <w:sz w:val="28"/>
          <w:szCs w:val="28"/>
        </w:rPr>
        <w:t>funkcionālā speciālista atzinumu tehniskā palīglīdzekļa saņem</w:t>
      </w:r>
      <w:r>
        <w:rPr>
          <w:sz w:val="28"/>
          <w:szCs w:val="28"/>
        </w:rPr>
        <w:softHyphen/>
      </w:r>
      <w:r w:rsidRPr="00CC5F73">
        <w:rPr>
          <w:sz w:val="28"/>
          <w:szCs w:val="28"/>
        </w:rPr>
        <w:t xml:space="preserve">šanai atbilstoši normatīvajiem aktiem par ārstniecības iestāžu medicīniskās un uzskaites dokumentācijas lietvedības kārtību; </w:t>
      </w:r>
    </w:p>
    <w:p w:rsidR="00EC5AF0" w:rsidRPr="00CC5F73" w:rsidRDefault="00EC5AF0" w:rsidP="009C50C0">
      <w:pPr>
        <w:ind w:firstLine="709"/>
        <w:jc w:val="both"/>
        <w:rPr>
          <w:sz w:val="28"/>
          <w:szCs w:val="28"/>
        </w:rPr>
      </w:pPr>
      <w:r w:rsidRPr="00CC5F73">
        <w:rPr>
          <w:sz w:val="28"/>
          <w:szCs w:val="28"/>
        </w:rPr>
        <w:t xml:space="preserve">5.3. stacionārā vai ambulatorā pacienta medicīniskās kartes </w:t>
      </w:r>
      <w:smartTag w:uri="schemas-tilde-lv/tildestengine" w:element="veidnes">
        <w:smartTagPr>
          <w:attr w:name="baseform" w:val="izrakst|s"/>
          <w:attr w:name="id" w:val="-1"/>
          <w:attr w:name="text" w:val="izrakstu"/>
        </w:smartTagPr>
        <w:r w:rsidRPr="00CC5F73">
          <w:rPr>
            <w:sz w:val="28"/>
            <w:szCs w:val="28"/>
          </w:rPr>
          <w:t>izrakstu</w:t>
        </w:r>
      </w:smartTag>
      <w:r w:rsidRPr="00CC5F73">
        <w:rPr>
          <w:sz w:val="28"/>
          <w:szCs w:val="28"/>
        </w:rPr>
        <w:t xml:space="preserve"> vai stacionārā pacienta medicīniskās kartes 1.ieliekamo lapu ar epikrīzi atbilstoši nor</w:t>
      </w:r>
      <w:r>
        <w:rPr>
          <w:sz w:val="28"/>
          <w:szCs w:val="28"/>
        </w:rPr>
        <w:softHyphen/>
      </w:r>
      <w:r w:rsidRPr="00CC5F73">
        <w:rPr>
          <w:sz w:val="28"/>
          <w:szCs w:val="28"/>
        </w:rPr>
        <w:t xml:space="preserve">matīvajiem </w:t>
      </w:r>
      <w:smartTag w:uri="schemas-tilde-lv/tildestengine" w:element="veidnes">
        <w:smartTagPr>
          <w:attr w:name="baseform" w:val="akt|s"/>
          <w:attr w:name="id" w:val="-1"/>
          <w:attr w:name="text" w:val="aktiem"/>
        </w:smartTagPr>
        <w:r w:rsidRPr="00CC5F73">
          <w:rPr>
            <w:sz w:val="28"/>
            <w:szCs w:val="28"/>
          </w:rPr>
          <w:t>aktiem</w:t>
        </w:r>
      </w:smartTag>
      <w:r w:rsidRPr="00CC5F73">
        <w:rPr>
          <w:sz w:val="28"/>
          <w:szCs w:val="28"/>
        </w:rPr>
        <w:t xml:space="preserve"> par ārstniecības iestāžu medicīniskās un uzskaites do</w:t>
      </w:r>
      <w:r>
        <w:rPr>
          <w:sz w:val="28"/>
          <w:szCs w:val="28"/>
        </w:rPr>
        <w:softHyphen/>
      </w:r>
      <w:r w:rsidRPr="00CC5F73">
        <w:rPr>
          <w:sz w:val="28"/>
          <w:szCs w:val="28"/>
        </w:rPr>
        <w:t xml:space="preserve">kumentācijas lietvedības kārtību, kas izsniegta ne </w:t>
      </w:r>
      <w:r w:rsidRPr="00215589">
        <w:rPr>
          <w:sz w:val="28"/>
          <w:szCs w:val="28"/>
        </w:rPr>
        <w:t xml:space="preserve">vēlāk </w:t>
      </w:r>
      <w:r w:rsidRPr="00CC5F73">
        <w:rPr>
          <w:sz w:val="28"/>
          <w:szCs w:val="28"/>
        </w:rPr>
        <w:t>kā sešus mēnešus pirms dokumentu iesniegšanas centrā, ja persona piesakās tehniskā palīglīdzekļa saņemšanai steidzamības kārtā atbilstoši šo noteikumu 13.1.apakšpunktam;</w:t>
      </w:r>
    </w:p>
    <w:p w:rsidR="00EC5AF0" w:rsidRPr="00CC5F73" w:rsidRDefault="00EC5AF0" w:rsidP="009C50C0">
      <w:pPr>
        <w:ind w:firstLine="709"/>
        <w:jc w:val="both"/>
        <w:rPr>
          <w:sz w:val="28"/>
          <w:szCs w:val="28"/>
        </w:rPr>
      </w:pPr>
      <w:r w:rsidRPr="00CC5F73">
        <w:rPr>
          <w:sz w:val="28"/>
          <w:szCs w:val="28"/>
        </w:rPr>
        <w:t>5.4.</w:t>
      </w:r>
      <w:r>
        <w:rPr>
          <w:sz w:val="28"/>
          <w:szCs w:val="28"/>
        </w:rPr>
        <w:t xml:space="preserve"> </w:t>
      </w:r>
      <w:r w:rsidRPr="00CC5F73">
        <w:rPr>
          <w:sz w:val="28"/>
          <w:szCs w:val="28"/>
        </w:rPr>
        <w:t>individuālo rehabilitācijas plānu, ja personai ar prognozējamu invaliditāti nepieciešamība pēc tehniskā palīglīdzekļa noteikta individuālajā rehabilitācijas plānā un ja persona piesakās tehniskā palīglīdzekļa saņemšanai steidzamības kārtā atbilstoši šo noteikumu 13.2.apakšpunktam.</w:t>
      </w:r>
      <w:r>
        <w:rPr>
          <w:sz w:val="28"/>
          <w:szCs w:val="28"/>
        </w:rPr>
        <w:t>''</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color w:val="000000"/>
          <w:sz w:val="28"/>
          <w:szCs w:val="28"/>
        </w:rPr>
        <w:t>4</w:t>
      </w:r>
      <w:r w:rsidRPr="00CC5F73">
        <w:rPr>
          <w:color w:val="000000"/>
          <w:sz w:val="28"/>
          <w:szCs w:val="28"/>
        </w:rPr>
        <w:t>. Papildināt noteikumus ar 5.</w:t>
      </w:r>
      <w:r w:rsidRPr="00CC5F73">
        <w:rPr>
          <w:color w:val="000000"/>
          <w:sz w:val="28"/>
          <w:szCs w:val="28"/>
          <w:vertAlign w:val="superscript"/>
        </w:rPr>
        <w:t>1</w:t>
      </w:r>
      <w:r w:rsidRPr="00CC5F73">
        <w:rPr>
          <w:color w:val="000000"/>
          <w:sz w:val="28"/>
          <w:szCs w:val="28"/>
        </w:rPr>
        <w:t xml:space="preserve"> punktu šādā redakcijā:</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Pr>
          <w:sz w:val="28"/>
          <w:szCs w:val="28"/>
        </w:rPr>
        <w:t>"</w:t>
      </w:r>
      <w:r w:rsidRPr="00CC5F73">
        <w:rPr>
          <w:sz w:val="28"/>
          <w:szCs w:val="28"/>
        </w:rPr>
        <w:t>5.</w:t>
      </w:r>
      <w:r w:rsidRPr="00CC5F73">
        <w:rPr>
          <w:sz w:val="28"/>
          <w:szCs w:val="28"/>
          <w:vertAlign w:val="superscript"/>
        </w:rPr>
        <w:t xml:space="preserve">1 </w:t>
      </w:r>
      <w:r w:rsidRPr="00CC5F73">
        <w:rPr>
          <w:sz w:val="28"/>
          <w:szCs w:val="28"/>
        </w:rPr>
        <w:t xml:space="preserve">Ja persona piesakās tehniskā palīglīdzekļa saņemšanai steidzamības kārtā atbilstoši šo noteikumu 13.5.apakšpunktam, </w:t>
      </w:r>
      <w:r>
        <w:rPr>
          <w:sz w:val="28"/>
          <w:szCs w:val="28"/>
        </w:rPr>
        <w:t xml:space="preserve">centrā </w:t>
      </w:r>
      <w:r w:rsidRPr="00CC5F73">
        <w:rPr>
          <w:sz w:val="28"/>
          <w:szCs w:val="28"/>
        </w:rPr>
        <w:t>papildus iesniedz šādus doku</w:t>
      </w:r>
      <w:r>
        <w:rPr>
          <w:sz w:val="28"/>
          <w:szCs w:val="28"/>
        </w:rPr>
        <w:softHyphen/>
      </w:r>
      <w:r w:rsidRPr="00CC5F73">
        <w:rPr>
          <w:sz w:val="28"/>
          <w:szCs w:val="28"/>
        </w:rPr>
        <w:t xml:space="preserve">mentus vai norāda šādu informāciju: </w:t>
      </w:r>
    </w:p>
    <w:p w:rsidR="00EC5AF0" w:rsidRPr="00CC5F73" w:rsidRDefault="00EC5AF0" w:rsidP="009C50C0">
      <w:pPr>
        <w:pStyle w:val="naisf"/>
        <w:spacing w:before="0" w:beforeAutospacing="0" w:after="0" w:afterAutospacing="0"/>
        <w:ind w:firstLine="709"/>
        <w:jc w:val="both"/>
        <w:rPr>
          <w:sz w:val="28"/>
          <w:szCs w:val="28"/>
        </w:rPr>
      </w:pPr>
      <w:r w:rsidRPr="00CC5F73">
        <w:rPr>
          <w:sz w:val="28"/>
          <w:szCs w:val="28"/>
        </w:rPr>
        <w:t>5.</w:t>
      </w:r>
      <w:r w:rsidRPr="00CC5F73">
        <w:rPr>
          <w:sz w:val="28"/>
          <w:szCs w:val="28"/>
          <w:vertAlign w:val="superscript"/>
        </w:rPr>
        <w:t>1</w:t>
      </w:r>
      <w:r>
        <w:rPr>
          <w:sz w:val="28"/>
          <w:szCs w:val="28"/>
          <w:vertAlign w:val="superscript"/>
        </w:rPr>
        <w:t> </w:t>
      </w:r>
      <w:r w:rsidRPr="00CC5F73">
        <w:rPr>
          <w:sz w:val="28"/>
          <w:szCs w:val="28"/>
        </w:rPr>
        <w:t>1. izglītības iestādes apliecinājumu, ka persona apgūst attie</w:t>
      </w:r>
      <w:r>
        <w:rPr>
          <w:sz w:val="28"/>
          <w:szCs w:val="28"/>
        </w:rPr>
        <w:softHyphen/>
      </w:r>
      <w:r w:rsidRPr="00CC5F73">
        <w:rPr>
          <w:sz w:val="28"/>
          <w:szCs w:val="28"/>
        </w:rPr>
        <w:t>cīgu izglī</w:t>
      </w:r>
      <w:r>
        <w:rPr>
          <w:sz w:val="28"/>
          <w:szCs w:val="28"/>
        </w:rPr>
        <w:softHyphen/>
      </w:r>
      <w:r w:rsidRPr="00CC5F73">
        <w:rPr>
          <w:sz w:val="28"/>
          <w:szCs w:val="28"/>
        </w:rPr>
        <w:t xml:space="preserve">tības programmu </w:t>
      </w:r>
      <w:r>
        <w:rPr>
          <w:sz w:val="28"/>
          <w:szCs w:val="28"/>
        </w:rPr>
        <w:t>konkrētajā</w:t>
      </w:r>
      <w:r w:rsidRPr="00CC5F73">
        <w:rPr>
          <w:sz w:val="28"/>
          <w:szCs w:val="28"/>
        </w:rPr>
        <w:t xml:space="preserve"> </w:t>
      </w:r>
      <w:r w:rsidRPr="00863FE7">
        <w:rPr>
          <w:sz w:val="28"/>
          <w:szCs w:val="28"/>
        </w:rPr>
        <w:t xml:space="preserve">izglītības </w:t>
      </w:r>
      <w:r w:rsidRPr="00CC5F73">
        <w:rPr>
          <w:sz w:val="28"/>
          <w:szCs w:val="28"/>
        </w:rPr>
        <w:t>iestādē un personai tehniskais palīg</w:t>
      </w:r>
      <w:r>
        <w:rPr>
          <w:sz w:val="28"/>
          <w:szCs w:val="28"/>
        </w:rPr>
        <w:softHyphen/>
      </w:r>
      <w:r w:rsidRPr="00CC5F73">
        <w:rPr>
          <w:sz w:val="28"/>
          <w:szCs w:val="28"/>
        </w:rPr>
        <w:t>līdzeklis nepieciešams izglītības ieguv</w:t>
      </w:r>
      <w:r>
        <w:rPr>
          <w:sz w:val="28"/>
          <w:szCs w:val="28"/>
        </w:rPr>
        <w:t>es procesā</w:t>
      </w:r>
      <w:r w:rsidRPr="00CC5F73">
        <w:rPr>
          <w:sz w:val="28"/>
          <w:szCs w:val="28"/>
        </w:rPr>
        <w:t>;</w:t>
      </w:r>
    </w:p>
    <w:p w:rsidR="00EC5AF0" w:rsidRPr="00CC5F73" w:rsidRDefault="00EC5AF0" w:rsidP="009C50C0">
      <w:pPr>
        <w:pStyle w:val="naisf"/>
        <w:spacing w:before="0" w:beforeAutospacing="0" w:after="0" w:afterAutospacing="0"/>
        <w:ind w:firstLine="709"/>
        <w:jc w:val="both"/>
        <w:rPr>
          <w:sz w:val="28"/>
          <w:szCs w:val="28"/>
        </w:rPr>
      </w:pPr>
      <w:r w:rsidRPr="00CC5F73">
        <w:rPr>
          <w:sz w:val="28"/>
          <w:szCs w:val="28"/>
        </w:rPr>
        <w:t>5.</w:t>
      </w:r>
      <w:r w:rsidRPr="00CC5F73">
        <w:rPr>
          <w:sz w:val="28"/>
          <w:szCs w:val="28"/>
          <w:vertAlign w:val="superscript"/>
        </w:rPr>
        <w:t>1</w:t>
      </w:r>
      <w:r>
        <w:rPr>
          <w:sz w:val="28"/>
          <w:szCs w:val="28"/>
          <w:vertAlign w:val="superscript"/>
        </w:rPr>
        <w:t> </w:t>
      </w:r>
      <w:r w:rsidRPr="00CC5F73">
        <w:rPr>
          <w:sz w:val="28"/>
          <w:szCs w:val="28"/>
        </w:rPr>
        <w:t>2. darba devēja apliecinājumu, ka persona ir darba ņēmējs pie attiecīgā darba devēja, ja personai tehniskais palīglīdzeklis nepieciešams darba pienākumu veikšan</w:t>
      </w:r>
      <w:r>
        <w:rPr>
          <w:sz w:val="28"/>
          <w:szCs w:val="28"/>
        </w:rPr>
        <w:t>ai</w:t>
      </w:r>
      <w:r w:rsidRPr="00CC5F73">
        <w:rPr>
          <w:sz w:val="28"/>
          <w:szCs w:val="28"/>
        </w:rPr>
        <w:t xml:space="preserve">; </w:t>
      </w:r>
    </w:p>
    <w:p w:rsidR="00EC5AF0" w:rsidRPr="00CC5F73" w:rsidRDefault="00EC5AF0" w:rsidP="009C50C0">
      <w:pPr>
        <w:ind w:firstLine="709"/>
        <w:jc w:val="both"/>
        <w:rPr>
          <w:sz w:val="28"/>
          <w:szCs w:val="28"/>
        </w:rPr>
      </w:pPr>
      <w:r w:rsidRPr="00CC5F73">
        <w:rPr>
          <w:sz w:val="28"/>
          <w:szCs w:val="28"/>
        </w:rPr>
        <w:t>5.</w:t>
      </w:r>
      <w:r w:rsidRPr="00CC5F73">
        <w:rPr>
          <w:sz w:val="28"/>
          <w:szCs w:val="28"/>
          <w:vertAlign w:val="superscript"/>
        </w:rPr>
        <w:t>1</w:t>
      </w:r>
      <w:r>
        <w:rPr>
          <w:sz w:val="28"/>
          <w:szCs w:val="28"/>
          <w:vertAlign w:val="superscript"/>
        </w:rPr>
        <w:t> </w:t>
      </w:r>
      <w:r w:rsidRPr="00CC5F73">
        <w:rPr>
          <w:sz w:val="28"/>
          <w:szCs w:val="28"/>
        </w:rPr>
        <w:t>3</w:t>
      </w:r>
      <w:r>
        <w:rPr>
          <w:sz w:val="28"/>
          <w:szCs w:val="28"/>
        </w:rPr>
        <w:t>.</w:t>
      </w:r>
      <w:r w:rsidRPr="00CC5F73">
        <w:rPr>
          <w:sz w:val="28"/>
          <w:szCs w:val="28"/>
          <w:vertAlign w:val="superscript"/>
        </w:rPr>
        <w:t xml:space="preserve"> </w:t>
      </w:r>
      <w:r>
        <w:rPr>
          <w:sz w:val="28"/>
          <w:szCs w:val="28"/>
          <w:vertAlign w:val="superscript"/>
        </w:rPr>
        <w:t> </w:t>
      </w:r>
      <w:r w:rsidRPr="00CC5F73">
        <w:rPr>
          <w:sz w:val="28"/>
          <w:szCs w:val="28"/>
        </w:rPr>
        <w:t>norāda nodokļu maksātāja reģistrācijas numuru un komersanta firmu vai nodokļu maksātāja reģistrācijas numuru personām, kas veic individuālo darbu vai saimniecisk</w:t>
      </w:r>
      <w:r>
        <w:rPr>
          <w:sz w:val="28"/>
          <w:szCs w:val="28"/>
        </w:rPr>
        <w:t>o</w:t>
      </w:r>
      <w:r w:rsidRPr="00CC5F73">
        <w:rPr>
          <w:sz w:val="28"/>
          <w:szCs w:val="28"/>
        </w:rPr>
        <w:t xml:space="preserve"> darbību, ja tehniskais palīglīdzeklis nepieciešams attie</w:t>
      </w:r>
      <w:r>
        <w:rPr>
          <w:sz w:val="28"/>
          <w:szCs w:val="28"/>
        </w:rPr>
        <w:softHyphen/>
      </w:r>
      <w:r w:rsidRPr="00CC5F73">
        <w:rPr>
          <w:sz w:val="28"/>
          <w:szCs w:val="28"/>
        </w:rPr>
        <w:t>cīgās saimnieciskās darbības veikšanai.</w:t>
      </w:r>
      <w:r>
        <w:rPr>
          <w:sz w:val="28"/>
          <w:szCs w:val="28"/>
        </w:rPr>
        <w:t>"</w:t>
      </w:r>
    </w:p>
    <w:p w:rsidR="00EC5AF0" w:rsidRPr="00CC5F73" w:rsidRDefault="00EC5AF0" w:rsidP="009C50C0">
      <w:pPr>
        <w:ind w:firstLine="709"/>
        <w:jc w:val="both"/>
        <w:rPr>
          <w:color w:val="000000"/>
          <w:sz w:val="28"/>
          <w:szCs w:val="28"/>
        </w:rPr>
      </w:pPr>
    </w:p>
    <w:p w:rsidR="00EC5AF0" w:rsidRDefault="00EC5AF0" w:rsidP="009C50C0">
      <w:pPr>
        <w:ind w:firstLine="709"/>
        <w:jc w:val="both"/>
        <w:rPr>
          <w:sz w:val="28"/>
          <w:szCs w:val="28"/>
        </w:rPr>
      </w:pPr>
      <w:r>
        <w:rPr>
          <w:color w:val="000000"/>
          <w:sz w:val="28"/>
          <w:szCs w:val="28"/>
        </w:rPr>
        <w:t>5</w:t>
      </w:r>
      <w:r w:rsidRPr="00CC5F73">
        <w:rPr>
          <w:color w:val="000000"/>
          <w:sz w:val="28"/>
          <w:szCs w:val="28"/>
        </w:rPr>
        <w:t>. Izteikt 6.punktu šādā redakcijā</w:t>
      </w:r>
      <w:r>
        <w:rPr>
          <w:sz w:val="28"/>
          <w:szCs w:val="28"/>
        </w:rPr>
        <w:t>:</w:t>
      </w:r>
    </w:p>
    <w:p w:rsidR="00EC5AF0" w:rsidRPr="00CC5F73" w:rsidRDefault="00EC5AF0" w:rsidP="009C50C0">
      <w:pPr>
        <w:ind w:firstLine="709"/>
        <w:jc w:val="both"/>
        <w:rPr>
          <w:color w:val="000000"/>
          <w:sz w:val="28"/>
          <w:szCs w:val="28"/>
        </w:rPr>
      </w:pPr>
    </w:p>
    <w:p w:rsidR="00EC5AF0" w:rsidRPr="00CC5F73" w:rsidRDefault="00EC5AF0" w:rsidP="009C50C0">
      <w:pPr>
        <w:ind w:firstLine="709"/>
        <w:jc w:val="both"/>
        <w:rPr>
          <w:sz w:val="28"/>
          <w:szCs w:val="28"/>
        </w:rPr>
      </w:pPr>
      <w:r>
        <w:rPr>
          <w:sz w:val="28"/>
          <w:szCs w:val="28"/>
        </w:rPr>
        <w:t>"</w:t>
      </w:r>
      <w:r w:rsidRPr="00CC5F73">
        <w:rPr>
          <w:sz w:val="28"/>
          <w:szCs w:val="28"/>
        </w:rPr>
        <w:t>6. Pamatojoties uz saņemto informāciju, centrs 20 darbdienu laikā pie</w:t>
      </w:r>
      <w:r>
        <w:rPr>
          <w:sz w:val="28"/>
          <w:szCs w:val="28"/>
        </w:rPr>
        <w:softHyphen/>
      </w:r>
      <w:r w:rsidRPr="00CC5F73">
        <w:rPr>
          <w:sz w:val="28"/>
          <w:szCs w:val="28"/>
        </w:rPr>
        <w:t xml:space="preserve">ņem </w:t>
      </w:r>
      <w:r>
        <w:rPr>
          <w:sz w:val="28"/>
          <w:szCs w:val="28"/>
        </w:rPr>
        <w:t xml:space="preserve">vienu no </w:t>
      </w:r>
      <w:r w:rsidRPr="00CC5F73">
        <w:rPr>
          <w:sz w:val="28"/>
          <w:szCs w:val="28"/>
        </w:rPr>
        <w:t>šād</w:t>
      </w:r>
      <w:r>
        <w:rPr>
          <w:sz w:val="28"/>
          <w:szCs w:val="28"/>
        </w:rPr>
        <w:t>iem</w:t>
      </w:r>
      <w:r w:rsidRPr="00CC5F73">
        <w:rPr>
          <w:sz w:val="28"/>
          <w:szCs w:val="28"/>
        </w:rPr>
        <w:t xml:space="preserve"> lēmum</w:t>
      </w:r>
      <w:r>
        <w:rPr>
          <w:sz w:val="28"/>
          <w:szCs w:val="28"/>
        </w:rPr>
        <w:t>iem</w:t>
      </w:r>
      <w:r w:rsidRPr="00CC5F73">
        <w:rPr>
          <w:sz w:val="28"/>
          <w:szCs w:val="28"/>
        </w:rPr>
        <w:t>:</w:t>
      </w:r>
    </w:p>
    <w:p w:rsidR="00EC5AF0" w:rsidRPr="00CC5F73" w:rsidRDefault="00EC5AF0" w:rsidP="009C50C0">
      <w:pPr>
        <w:autoSpaceDE w:val="0"/>
        <w:autoSpaceDN w:val="0"/>
        <w:adjustRightInd w:val="0"/>
        <w:ind w:firstLine="709"/>
        <w:jc w:val="both"/>
        <w:rPr>
          <w:sz w:val="28"/>
          <w:szCs w:val="28"/>
        </w:rPr>
      </w:pPr>
      <w:r w:rsidRPr="00CC5F73">
        <w:rPr>
          <w:sz w:val="28"/>
          <w:szCs w:val="28"/>
        </w:rPr>
        <w:t>6.1. par tehniskā palīglīdzekļa pakalpojum</w:t>
      </w:r>
      <w:r>
        <w:rPr>
          <w:sz w:val="28"/>
          <w:szCs w:val="28"/>
        </w:rPr>
        <w:t>a</w:t>
      </w:r>
      <w:r w:rsidRPr="00CC5F73">
        <w:rPr>
          <w:sz w:val="28"/>
          <w:szCs w:val="28"/>
        </w:rPr>
        <w:t xml:space="preserve"> piešķiršanu un tehniskā palīglīdzekļa nodošanu patapinājumā vai īpašumā, papildus norādot, ja persona tehnisko palīglīdzekli vēlas iegādāties, veicot līdzmaksājumu, un reģistrē per</w:t>
      </w:r>
      <w:r>
        <w:rPr>
          <w:sz w:val="28"/>
          <w:szCs w:val="28"/>
        </w:rPr>
        <w:softHyphen/>
      </w:r>
      <w:r w:rsidRPr="00CC5F73">
        <w:rPr>
          <w:sz w:val="28"/>
          <w:szCs w:val="28"/>
        </w:rPr>
        <w:t xml:space="preserve">sonu datubāzē attiecīgā veida tehniskā palīglīdzekļa saņemšanai; </w:t>
      </w:r>
    </w:p>
    <w:p w:rsidR="00EC5AF0" w:rsidRPr="00CC5F73" w:rsidRDefault="00EC5AF0" w:rsidP="009C50C0">
      <w:pPr>
        <w:ind w:firstLine="709"/>
        <w:jc w:val="both"/>
        <w:rPr>
          <w:i/>
          <w:sz w:val="28"/>
          <w:szCs w:val="28"/>
        </w:rPr>
      </w:pPr>
      <w:r w:rsidRPr="00CC5F73">
        <w:rPr>
          <w:sz w:val="28"/>
          <w:szCs w:val="28"/>
        </w:rPr>
        <w:t>6.2. par personas uzņemšanu rindā tehniskā palīglīdzekļa saņemšanai un reģistrē personu datubāzē;</w:t>
      </w:r>
    </w:p>
    <w:p w:rsidR="00EC5AF0" w:rsidRPr="00CC5F73" w:rsidRDefault="00EC5AF0" w:rsidP="009C50C0">
      <w:pPr>
        <w:ind w:firstLine="709"/>
        <w:jc w:val="both"/>
        <w:rPr>
          <w:sz w:val="28"/>
          <w:szCs w:val="28"/>
        </w:rPr>
      </w:pPr>
      <w:r w:rsidRPr="00CC5F73">
        <w:rPr>
          <w:sz w:val="28"/>
          <w:szCs w:val="28"/>
        </w:rPr>
        <w:t>6.3. par atteikumu piešķirt personai tehnisko palīglīdzekli vai atteikumu personai saņemt tehnisko palīglīdzekli, veicot līdzmaksājumu, ja:</w:t>
      </w:r>
    </w:p>
    <w:p w:rsidR="00EC5AF0" w:rsidRPr="00CC5F73" w:rsidRDefault="00EC5AF0" w:rsidP="009C50C0">
      <w:pPr>
        <w:ind w:firstLine="709"/>
        <w:jc w:val="both"/>
        <w:rPr>
          <w:sz w:val="28"/>
          <w:szCs w:val="28"/>
        </w:rPr>
      </w:pPr>
      <w:r w:rsidRPr="00CC5F73">
        <w:rPr>
          <w:sz w:val="28"/>
          <w:szCs w:val="28"/>
        </w:rPr>
        <w:t>6.3.1. iesniegtie dokumenti arī pēc precizējošas informācijas saņemšanas vai personas statuss neatbilst šajos noteikumos minētajām prasībām;</w:t>
      </w:r>
    </w:p>
    <w:p w:rsidR="00EC5AF0" w:rsidRPr="00CC5F73" w:rsidRDefault="00EC5AF0" w:rsidP="009C50C0">
      <w:pPr>
        <w:ind w:firstLine="709"/>
        <w:jc w:val="both"/>
        <w:rPr>
          <w:sz w:val="28"/>
          <w:szCs w:val="28"/>
        </w:rPr>
      </w:pPr>
      <w:smartTag w:uri="schemas-tilde-lv/tildestengine" w:element="date">
        <w:smartTagPr>
          <w:attr w:name="Day" w:val="2"/>
          <w:attr w:name="Month" w:val="3"/>
          <w:attr w:name="Year" w:val="2006"/>
        </w:smartTagPr>
        <w:r w:rsidRPr="00CC5F73">
          <w:rPr>
            <w:sz w:val="28"/>
            <w:szCs w:val="28"/>
          </w:rPr>
          <w:t>6.3.2</w:t>
        </w:r>
      </w:smartTag>
      <w:r w:rsidRPr="00CC5F73">
        <w:rPr>
          <w:sz w:val="28"/>
          <w:szCs w:val="28"/>
        </w:rPr>
        <w:t xml:space="preserve">. nav </w:t>
      </w:r>
      <w:r>
        <w:rPr>
          <w:sz w:val="28"/>
          <w:szCs w:val="28"/>
        </w:rPr>
        <w:t>beidzies</w:t>
      </w:r>
      <w:r w:rsidRPr="00CC5F73">
        <w:rPr>
          <w:sz w:val="28"/>
          <w:szCs w:val="28"/>
        </w:rPr>
        <w:t xml:space="preserve"> šo noteikumu 2.pielikumā minētais termiņš, pēc kura </w:t>
      </w:r>
      <w:r>
        <w:rPr>
          <w:sz w:val="28"/>
          <w:szCs w:val="28"/>
        </w:rPr>
        <w:t xml:space="preserve">beigām </w:t>
      </w:r>
      <w:r w:rsidRPr="00CC5F73">
        <w:rPr>
          <w:sz w:val="28"/>
          <w:szCs w:val="28"/>
        </w:rPr>
        <w:t>person</w:t>
      </w:r>
      <w:r>
        <w:rPr>
          <w:sz w:val="28"/>
          <w:szCs w:val="28"/>
        </w:rPr>
        <w:t>u</w:t>
      </w:r>
      <w:r w:rsidRPr="00CC5F73">
        <w:rPr>
          <w:sz w:val="28"/>
          <w:szCs w:val="28"/>
        </w:rPr>
        <w:t xml:space="preserve"> var atkārtoti uzņemt rindā pēc tehniskā palīglīdzekļa, izņemot šo noteikumu 6.</w:t>
      </w:r>
      <w:r w:rsidRPr="00CC5F73">
        <w:rPr>
          <w:sz w:val="28"/>
          <w:szCs w:val="28"/>
          <w:vertAlign w:val="superscript"/>
        </w:rPr>
        <w:t>2</w:t>
      </w:r>
      <w:r w:rsidRPr="00CC5F73">
        <w:rPr>
          <w:sz w:val="28"/>
          <w:szCs w:val="28"/>
        </w:rPr>
        <w:t xml:space="preserve"> punktā minētās personas;</w:t>
      </w:r>
    </w:p>
    <w:p w:rsidR="00EC5AF0" w:rsidRPr="00CC5F73" w:rsidRDefault="00EC5AF0" w:rsidP="009C50C0">
      <w:pPr>
        <w:ind w:firstLine="709"/>
        <w:jc w:val="both"/>
        <w:rPr>
          <w:sz w:val="28"/>
          <w:szCs w:val="28"/>
        </w:rPr>
      </w:pPr>
      <w:r w:rsidRPr="00CC5F73">
        <w:rPr>
          <w:sz w:val="28"/>
          <w:szCs w:val="28"/>
        </w:rPr>
        <w:t xml:space="preserve">6.3.3. </w:t>
      </w:r>
      <w:r>
        <w:rPr>
          <w:sz w:val="28"/>
          <w:szCs w:val="28"/>
        </w:rPr>
        <w:t xml:space="preserve">saskaņā ar </w:t>
      </w:r>
      <w:r w:rsidRPr="00CC5F73">
        <w:rPr>
          <w:sz w:val="28"/>
          <w:szCs w:val="28"/>
        </w:rPr>
        <w:t xml:space="preserve">centra speciālistu vai </w:t>
      </w:r>
      <w:r>
        <w:rPr>
          <w:sz w:val="28"/>
          <w:szCs w:val="28"/>
        </w:rPr>
        <w:t>f</w:t>
      </w:r>
      <w:r w:rsidRPr="00CC5F73">
        <w:rPr>
          <w:sz w:val="28"/>
          <w:szCs w:val="28"/>
        </w:rPr>
        <w:t>unkcionēšanas novērtēšanas komi</w:t>
      </w:r>
      <w:r>
        <w:rPr>
          <w:sz w:val="28"/>
          <w:szCs w:val="28"/>
        </w:rPr>
        <w:softHyphen/>
      </w:r>
      <w:r w:rsidRPr="00CC5F73">
        <w:rPr>
          <w:sz w:val="28"/>
          <w:szCs w:val="28"/>
        </w:rPr>
        <w:t>sijas atzinum</w:t>
      </w:r>
      <w:r>
        <w:rPr>
          <w:sz w:val="28"/>
          <w:szCs w:val="28"/>
        </w:rPr>
        <w:t>u</w:t>
      </w:r>
      <w:r w:rsidRPr="00CC5F73">
        <w:rPr>
          <w:sz w:val="28"/>
          <w:szCs w:val="28"/>
        </w:rPr>
        <w:t xml:space="preserve"> tehniskais palīglīdzeklis personai nav atbilstošs; </w:t>
      </w:r>
    </w:p>
    <w:p w:rsidR="00EC5AF0" w:rsidRPr="00CC5F73" w:rsidRDefault="00EC5AF0" w:rsidP="009C50C0">
      <w:pPr>
        <w:ind w:firstLine="709"/>
        <w:jc w:val="both"/>
        <w:rPr>
          <w:sz w:val="28"/>
          <w:szCs w:val="28"/>
        </w:rPr>
      </w:pPr>
      <w:r w:rsidRPr="00CC5F73">
        <w:rPr>
          <w:sz w:val="28"/>
          <w:szCs w:val="28"/>
        </w:rPr>
        <w:t xml:space="preserve">6.3.4. </w:t>
      </w:r>
      <w:r>
        <w:rPr>
          <w:sz w:val="28"/>
          <w:szCs w:val="28"/>
        </w:rPr>
        <w:t xml:space="preserve">persona </w:t>
      </w:r>
      <w:r w:rsidRPr="00CC5F73">
        <w:rPr>
          <w:sz w:val="28"/>
          <w:szCs w:val="28"/>
        </w:rPr>
        <w:t xml:space="preserve">nav </w:t>
      </w:r>
      <w:r>
        <w:rPr>
          <w:sz w:val="28"/>
          <w:szCs w:val="28"/>
        </w:rPr>
        <w:t>atdevusi</w:t>
      </w:r>
      <w:r w:rsidRPr="00CC5F73">
        <w:rPr>
          <w:sz w:val="28"/>
          <w:szCs w:val="28"/>
        </w:rPr>
        <w:t xml:space="preserve"> kādu no iepriekš saņemtajiem tehniskajiem palīglīdzekļiem līgumā noteiktajā termiņā;</w:t>
      </w:r>
    </w:p>
    <w:p w:rsidR="00EC5AF0" w:rsidRPr="00CC5F73" w:rsidRDefault="00EC5AF0" w:rsidP="009C50C0">
      <w:pPr>
        <w:ind w:firstLine="709"/>
        <w:jc w:val="both"/>
        <w:rPr>
          <w:sz w:val="28"/>
          <w:szCs w:val="28"/>
        </w:rPr>
      </w:pPr>
      <w:smartTag w:uri="schemas-tilde-lv/tildestengine" w:element="date">
        <w:smartTagPr>
          <w:attr w:name="Year" w:val="2006"/>
          <w:attr w:name="Month" w:val="3"/>
          <w:attr w:name="Day" w:val="5"/>
        </w:smartTagPr>
        <w:r w:rsidRPr="00CC5F73">
          <w:rPr>
            <w:sz w:val="28"/>
            <w:szCs w:val="28"/>
          </w:rPr>
          <w:t>6.3.5</w:t>
        </w:r>
      </w:smartTag>
      <w:r w:rsidRPr="00CC5F73">
        <w:rPr>
          <w:sz w:val="28"/>
          <w:szCs w:val="28"/>
        </w:rPr>
        <w:t xml:space="preserve">. persona pieprasīto tehnisko palīglīdzekli (ar vienādu </w:t>
      </w:r>
      <w:r w:rsidRPr="00A23078">
        <w:rPr>
          <w:i/>
          <w:sz w:val="28"/>
          <w:szCs w:val="28"/>
        </w:rPr>
        <w:t>ISO</w:t>
      </w:r>
      <w:r w:rsidRPr="00CC5F73">
        <w:rPr>
          <w:sz w:val="28"/>
          <w:szCs w:val="28"/>
        </w:rPr>
        <w:t xml:space="preserve"> kodu) centrā jau ir patapinājusi un ir spēkā patapinājuma līgums, izņemot </w:t>
      </w:r>
      <w:r>
        <w:rPr>
          <w:sz w:val="28"/>
          <w:szCs w:val="28"/>
        </w:rPr>
        <w:t>šo notei</w:t>
      </w:r>
      <w:r>
        <w:rPr>
          <w:sz w:val="28"/>
          <w:szCs w:val="28"/>
        </w:rPr>
        <w:softHyphen/>
        <w:t xml:space="preserve">kumu </w:t>
      </w:r>
      <w:r w:rsidRPr="00CC5F73">
        <w:rPr>
          <w:sz w:val="28"/>
          <w:szCs w:val="28"/>
        </w:rPr>
        <w:t>2.pielikuma 99.</w:t>
      </w:r>
      <w:r>
        <w:rPr>
          <w:sz w:val="28"/>
          <w:szCs w:val="28"/>
        </w:rPr>
        <w:t xml:space="preserve">, 100., 101., 102., 103., 104., 105., 106., 107., 108., 109., 110., 111., 112., 113., 114., 115., 116., 117., 118., 119. un </w:t>
      </w:r>
      <w:r w:rsidRPr="00CC5F73">
        <w:rPr>
          <w:sz w:val="28"/>
          <w:szCs w:val="28"/>
        </w:rPr>
        <w:t xml:space="preserve">120.punktā, </w:t>
      </w:r>
      <w:r>
        <w:rPr>
          <w:sz w:val="28"/>
          <w:szCs w:val="28"/>
        </w:rPr>
        <w:t xml:space="preserve">kā arī </w:t>
      </w:r>
      <w:r w:rsidRPr="00CC5F73">
        <w:rPr>
          <w:sz w:val="28"/>
          <w:szCs w:val="28"/>
        </w:rPr>
        <w:t>122.</w:t>
      </w:r>
      <w:r>
        <w:rPr>
          <w:sz w:val="28"/>
          <w:szCs w:val="28"/>
        </w:rPr>
        <w:t xml:space="preserve">, 123. un </w:t>
      </w:r>
      <w:r w:rsidRPr="00CC5F73">
        <w:rPr>
          <w:sz w:val="28"/>
          <w:szCs w:val="28"/>
        </w:rPr>
        <w:t>124.punktā minēto personīgās pārvietošanās palīglīdzekli;</w:t>
      </w:r>
    </w:p>
    <w:p w:rsidR="00EC5AF0" w:rsidRPr="00CC5F73" w:rsidRDefault="00EC5AF0" w:rsidP="009C50C0">
      <w:pPr>
        <w:ind w:firstLine="709"/>
        <w:jc w:val="both"/>
        <w:rPr>
          <w:sz w:val="28"/>
          <w:szCs w:val="28"/>
        </w:rPr>
      </w:pPr>
      <w:smartTag w:uri="schemas-tilde-lv/tildestengine" w:element="date">
        <w:smartTagPr>
          <w:attr w:name="Year" w:val="2006"/>
          <w:attr w:name="Month" w:val="3"/>
          <w:attr w:name="Day" w:val="6"/>
        </w:smartTagPr>
        <w:r w:rsidRPr="00CC5F73">
          <w:rPr>
            <w:sz w:val="28"/>
            <w:szCs w:val="28"/>
          </w:rPr>
          <w:t>6.3.6</w:t>
        </w:r>
      </w:smartTag>
      <w:r w:rsidRPr="00CC5F73">
        <w:rPr>
          <w:sz w:val="28"/>
          <w:szCs w:val="28"/>
        </w:rPr>
        <w:t>. persona pieprasījusi vairākus tehniskos palīglīdzekļus, kas līdzīgā veidā kompensē vienus un tos pašus funkcionālos traucējumus;</w:t>
      </w:r>
    </w:p>
    <w:p w:rsidR="00EC5AF0" w:rsidRPr="00CC5F73" w:rsidRDefault="00EC5AF0" w:rsidP="009C50C0">
      <w:pPr>
        <w:ind w:firstLine="709"/>
        <w:jc w:val="both"/>
        <w:rPr>
          <w:sz w:val="28"/>
          <w:szCs w:val="28"/>
        </w:rPr>
      </w:pPr>
      <w:r w:rsidRPr="00CC5F73">
        <w:rPr>
          <w:sz w:val="28"/>
          <w:szCs w:val="28"/>
        </w:rPr>
        <w:t xml:space="preserve">6.4. par tehniskā palīglīdzekļa piešķiršanas atlikšanu atbilstoši </w:t>
      </w:r>
      <w:r>
        <w:rPr>
          <w:sz w:val="28"/>
          <w:szCs w:val="28"/>
        </w:rPr>
        <w:t>f</w:t>
      </w:r>
      <w:r w:rsidRPr="00CC5F73">
        <w:rPr>
          <w:sz w:val="28"/>
          <w:szCs w:val="28"/>
        </w:rPr>
        <w:t>unkcionē</w:t>
      </w:r>
      <w:r>
        <w:rPr>
          <w:sz w:val="28"/>
          <w:szCs w:val="28"/>
        </w:rPr>
        <w:softHyphen/>
      </w:r>
      <w:r w:rsidRPr="00CC5F73">
        <w:rPr>
          <w:sz w:val="28"/>
          <w:szCs w:val="28"/>
        </w:rPr>
        <w:t>šanas novērtēšanas komisijas atzinumam.</w:t>
      </w:r>
      <w:r>
        <w:rPr>
          <w:sz w:val="28"/>
          <w:szCs w:val="28"/>
        </w:rPr>
        <w:t>"</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6</w:t>
      </w:r>
      <w:r w:rsidRPr="00CC5F73">
        <w:rPr>
          <w:sz w:val="28"/>
          <w:szCs w:val="28"/>
        </w:rPr>
        <w:t>. Papildināt noteikumus ar 6.</w:t>
      </w:r>
      <w:r w:rsidRPr="00CC5F73">
        <w:rPr>
          <w:sz w:val="28"/>
          <w:szCs w:val="28"/>
          <w:vertAlign w:val="superscript"/>
        </w:rPr>
        <w:t>1</w:t>
      </w:r>
      <w:r w:rsidRPr="00CC5F73">
        <w:rPr>
          <w:sz w:val="28"/>
          <w:szCs w:val="28"/>
        </w:rPr>
        <w:t>, 6.</w:t>
      </w:r>
      <w:r w:rsidRPr="00CC5F73">
        <w:rPr>
          <w:sz w:val="28"/>
          <w:szCs w:val="28"/>
          <w:vertAlign w:val="superscript"/>
        </w:rPr>
        <w:t xml:space="preserve">2  </w:t>
      </w:r>
      <w:r w:rsidRPr="00CC5F73">
        <w:rPr>
          <w:sz w:val="28"/>
          <w:szCs w:val="28"/>
        </w:rPr>
        <w:t xml:space="preserve"> un 6.</w:t>
      </w:r>
      <w:r w:rsidRPr="00CC5F73">
        <w:rPr>
          <w:sz w:val="28"/>
          <w:szCs w:val="28"/>
          <w:vertAlign w:val="superscript"/>
        </w:rPr>
        <w:t xml:space="preserve">3 </w:t>
      </w:r>
      <w:r w:rsidRPr="00CC5F73">
        <w:rPr>
          <w:sz w:val="28"/>
          <w:szCs w:val="28"/>
        </w:rPr>
        <w:t>punktu šādā redakcijā:</w:t>
      </w:r>
    </w:p>
    <w:p w:rsidR="00EC5AF0" w:rsidRPr="00CC5F73" w:rsidRDefault="00EC5AF0" w:rsidP="009C50C0">
      <w:pPr>
        <w:ind w:firstLine="709"/>
        <w:jc w:val="both"/>
        <w:rPr>
          <w:i/>
          <w:sz w:val="28"/>
          <w:szCs w:val="28"/>
        </w:rPr>
      </w:pPr>
    </w:p>
    <w:p w:rsidR="00EC5AF0" w:rsidRPr="00CC5F73" w:rsidRDefault="00EC5AF0" w:rsidP="009C50C0">
      <w:pPr>
        <w:ind w:firstLine="709"/>
        <w:jc w:val="both"/>
        <w:rPr>
          <w:sz w:val="28"/>
          <w:szCs w:val="28"/>
        </w:rPr>
      </w:pPr>
      <w:r>
        <w:rPr>
          <w:sz w:val="28"/>
          <w:szCs w:val="28"/>
        </w:rPr>
        <w:t>''</w:t>
      </w:r>
      <w:r w:rsidRPr="00CC5F73">
        <w:rPr>
          <w:sz w:val="28"/>
          <w:szCs w:val="28"/>
        </w:rPr>
        <w:t>6.</w:t>
      </w:r>
      <w:r w:rsidRPr="00CC5F73">
        <w:rPr>
          <w:sz w:val="28"/>
          <w:szCs w:val="28"/>
          <w:vertAlign w:val="superscript"/>
        </w:rPr>
        <w:t>1</w:t>
      </w:r>
      <w:r w:rsidRPr="00CC5F73">
        <w:rPr>
          <w:sz w:val="28"/>
          <w:szCs w:val="28"/>
        </w:rPr>
        <w:t xml:space="preserve"> Person</w:t>
      </w:r>
      <w:r>
        <w:rPr>
          <w:sz w:val="28"/>
          <w:szCs w:val="28"/>
        </w:rPr>
        <w:t>u</w:t>
      </w:r>
      <w:r w:rsidRPr="00CC5F73">
        <w:rPr>
          <w:sz w:val="28"/>
          <w:szCs w:val="28"/>
        </w:rPr>
        <w:t xml:space="preserve"> </w:t>
      </w:r>
      <w:r>
        <w:rPr>
          <w:sz w:val="28"/>
          <w:szCs w:val="28"/>
        </w:rPr>
        <w:t xml:space="preserve">var </w:t>
      </w:r>
      <w:r w:rsidRPr="00CC5F73">
        <w:rPr>
          <w:sz w:val="28"/>
          <w:szCs w:val="28"/>
        </w:rPr>
        <w:t xml:space="preserve">atkārtoti </w:t>
      </w:r>
      <w:r>
        <w:rPr>
          <w:sz w:val="28"/>
          <w:szCs w:val="28"/>
        </w:rPr>
        <w:t>uzņemt</w:t>
      </w:r>
      <w:r w:rsidRPr="00CC5F73">
        <w:rPr>
          <w:sz w:val="28"/>
          <w:szCs w:val="28"/>
        </w:rPr>
        <w:t xml:space="preserve"> rindā tehniskā palīglīdzekļa saņemšanai, ja:</w:t>
      </w:r>
    </w:p>
    <w:p w:rsidR="00EC5AF0" w:rsidRPr="00CC5F73" w:rsidRDefault="00EC5AF0" w:rsidP="009C50C0">
      <w:pPr>
        <w:ind w:firstLine="709"/>
        <w:jc w:val="both"/>
        <w:rPr>
          <w:sz w:val="28"/>
          <w:szCs w:val="28"/>
        </w:rPr>
      </w:pPr>
      <w:r w:rsidRPr="00CC5F73">
        <w:rPr>
          <w:sz w:val="28"/>
          <w:szCs w:val="28"/>
        </w:rPr>
        <w:t>6.</w:t>
      </w:r>
      <w:r w:rsidRPr="00CC5F73">
        <w:rPr>
          <w:sz w:val="28"/>
          <w:szCs w:val="28"/>
          <w:vertAlign w:val="superscript"/>
        </w:rPr>
        <w:t>1</w:t>
      </w:r>
      <w:r>
        <w:rPr>
          <w:sz w:val="28"/>
          <w:szCs w:val="28"/>
          <w:vertAlign w:val="superscript"/>
        </w:rPr>
        <w:t> </w:t>
      </w:r>
      <w:r w:rsidRPr="00CC5F73">
        <w:rPr>
          <w:sz w:val="28"/>
          <w:szCs w:val="28"/>
        </w:rPr>
        <w:t xml:space="preserve">1. </w:t>
      </w:r>
      <w:r>
        <w:rPr>
          <w:sz w:val="28"/>
          <w:szCs w:val="28"/>
        </w:rPr>
        <w:t>ir beidzies</w:t>
      </w:r>
      <w:r w:rsidRPr="00CC5F73">
        <w:rPr>
          <w:sz w:val="28"/>
          <w:szCs w:val="28"/>
        </w:rPr>
        <w:t xml:space="preserve"> šo noteikumu 2.pielikumā minētais termiņš, pēc kura person</w:t>
      </w:r>
      <w:r>
        <w:rPr>
          <w:sz w:val="28"/>
          <w:szCs w:val="28"/>
        </w:rPr>
        <w:t>u</w:t>
      </w:r>
      <w:r w:rsidRPr="00CC5F73">
        <w:rPr>
          <w:sz w:val="28"/>
          <w:szCs w:val="28"/>
        </w:rPr>
        <w:t xml:space="preserve"> var </w:t>
      </w:r>
      <w:r>
        <w:rPr>
          <w:sz w:val="28"/>
          <w:szCs w:val="28"/>
        </w:rPr>
        <w:t>atkārtoti uzņemt</w:t>
      </w:r>
      <w:r w:rsidRPr="00CC5F73">
        <w:rPr>
          <w:sz w:val="28"/>
          <w:szCs w:val="28"/>
        </w:rPr>
        <w:t xml:space="preserve"> rindā tehniskā palīglīdzekļa saņemšanai; </w:t>
      </w:r>
    </w:p>
    <w:p w:rsidR="00EC5AF0" w:rsidRPr="00CC5F73" w:rsidRDefault="00EC5AF0" w:rsidP="009C50C0">
      <w:pPr>
        <w:ind w:firstLine="709"/>
        <w:jc w:val="both"/>
        <w:rPr>
          <w:sz w:val="28"/>
          <w:szCs w:val="28"/>
        </w:rPr>
      </w:pPr>
      <w:r w:rsidRPr="00CC5F73">
        <w:rPr>
          <w:sz w:val="28"/>
          <w:szCs w:val="28"/>
        </w:rPr>
        <w:t>6.</w:t>
      </w:r>
      <w:r w:rsidRPr="00CC5F73">
        <w:rPr>
          <w:sz w:val="28"/>
          <w:szCs w:val="28"/>
          <w:vertAlign w:val="superscript"/>
        </w:rPr>
        <w:t>1</w:t>
      </w:r>
      <w:r>
        <w:rPr>
          <w:sz w:val="28"/>
          <w:szCs w:val="28"/>
          <w:vertAlign w:val="superscript"/>
        </w:rPr>
        <w:t> </w:t>
      </w:r>
      <w:r w:rsidRPr="00CC5F73">
        <w:rPr>
          <w:sz w:val="28"/>
          <w:szCs w:val="28"/>
        </w:rPr>
        <w:t xml:space="preserve">2. ir mainījies personas funkcionālo traucējumu veids un smaguma pakāpe, </w:t>
      </w:r>
      <w:r>
        <w:rPr>
          <w:sz w:val="28"/>
          <w:szCs w:val="28"/>
        </w:rPr>
        <w:t>tāpēc</w:t>
      </w:r>
      <w:r w:rsidRPr="00CC5F73">
        <w:rPr>
          <w:sz w:val="28"/>
          <w:szCs w:val="28"/>
        </w:rPr>
        <w:t xml:space="preserve"> iepriekš izsniegtais tehniskais palīglīdzeklis ir kļuvis nepie</w:t>
      </w:r>
      <w:r>
        <w:rPr>
          <w:sz w:val="28"/>
          <w:szCs w:val="28"/>
        </w:rPr>
        <w:softHyphen/>
      </w:r>
      <w:r w:rsidRPr="00CC5F73">
        <w:rPr>
          <w:sz w:val="28"/>
          <w:szCs w:val="28"/>
        </w:rPr>
        <w:t>mērots turpmākai lietošanai;</w:t>
      </w:r>
    </w:p>
    <w:p w:rsidR="00EC5AF0" w:rsidRPr="00CC5F73" w:rsidRDefault="00EC5AF0" w:rsidP="009C50C0">
      <w:pPr>
        <w:ind w:firstLine="709"/>
        <w:jc w:val="both"/>
        <w:rPr>
          <w:sz w:val="28"/>
          <w:szCs w:val="28"/>
        </w:rPr>
      </w:pPr>
      <w:r w:rsidRPr="00CC5F73">
        <w:rPr>
          <w:sz w:val="28"/>
          <w:szCs w:val="28"/>
        </w:rPr>
        <w:t>6.</w:t>
      </w:r>
      <w:r w:rsidRPr="00CC5F73">
        <w:rPr>
          <w:sz w:val="28"/>
          <w:szCs w:val="28"/>
          <w:vertAlign w:val="superscript"/>
        </w:rPr>
        <w:t>1</w:t>
      </w:r>
      <w:r>
        <w:rPr>
          <w:sz w:val="28"/>
          <w:szCs w:val="28"/>
          <w:vertAlign w:val="superscript"/>
        </w:rPr>
        <w:t> </w:t>
      </w:r>
      <w:r w:rsidRPr="00CC5F73">
        <w:rPr>
          <w:sz w:val="28"/>
          <w:szCs w:val="28"/>
        </w:rPr>
        <w:t>3. tehniskais palīglīdzeklis nolietojuma dēļ ir kļuvis lietošanai ne</w:t>
      </w:r>
      <w:r>
        <w:rPr>
          <w:sz w:val="28"/>
          <w:szCs w:val="28"/>
        </w:rPr>
        <w:softHyphen/>
      </w:r>
      <w:r w:rsidRPr="00CC5F73">
        <w:rPr>
          <w:sz w:val="28"/>
          <w:szCs w:val="28"/>
        </w:rPr>
        <w:t>derīgs, izņemot</w:t>
      </w:r>
      <w:r>
        <w:rPr>
          <w:sz w:val="28"/>
          <w:szCs w:val="28"/>
        </w:rPr>
        <w:t xml:space="preserve"> gadījumu</w:t>
      </w:r>
      <w:r w:rsidRPr="00CC5F73">
        <w:rPr>
          <w:sz w:val="28"/>
          <w:szCs w:val="28"/>
        </w:rPr>
        <w:t xml:space="preserve">, ja centra veiktajā tehniskajā ekspertīzē ir konstatēts, ka izsniegtais tehniskais palīglīdzeklis ir tīši bojāts; </w:t>
      </w:r>
    </w:p>
    <w:p w:rsidR="00EC5AF0" w:rsidRPr="00CC5F73" w:rsidRDefault="00EC5AF0" w:rsidP="009C50C0">
      <w:pPr>
        <w:ind w:firstLine="709"/>
        <w:jc w:val="both"/>
        <w:rPr>
          <w:sz w:val="28"/>
          <w:szCs w:val="28"/>
        </w:rPr>
      </w:pPr>
      <w:r w:rsidRPr="00CC5F73">
        <w:rPr>
          <w:sz w:val="28"/>
          <w:szCs w:val="28"/>
        </w:rPr>
        <w:t>6.</w:t>
      </w:r>
      <w:r w:rsidRPr="00CC5F73">
        <w:rPr>
          <w:sz w:val="28"/>
          <w:szCs w:val="28"/>
          <w:vertAlign w:val="superscript"/>
        </w:rPr>
        <w:t>1</w:t>
      </w:r>
      <w:r>
        <w:rPr>
          <w:sz w:val="28"/>
          <w:szCs w:val="28"/>
          <w:vertAlign w:val="superscript"/>
        </w:rPr>
        <w:t> </w:t>
      </w:r>
      <w:r w:rsidRPr="00CC5F73">
        <w:rPr>
          <w:sz w:val="28"/>
          <w:szCs w:val="28"/>
        </w:rPr>
        <w:t xml:space="preserve">4. personai mainījušies antropometriskie rādītāji, </w:t>
      </w:r>
      <w:r>
        <w:rPr>
          <w:sz w:val="28"/>
          <w:szCs w:val="28"/>
        </w:rPr>
        <w:t xml:space="preserve">tāpēc </w:t>
      </w:r>
      <w:r w:rsidRPr="00CC5F73">
        <w:rPr>
          <w:sz w:val="28"/>
          <w:szCs w:val="28"/>
        </w:rPr>
        <w:t xml:space="preserve">iepriekš izsniegtais tehniskais palīglīdzeklis ir kļuvis nepiemērots turpmākai lietošanai. </w:t>
      </w:r>
      <w:r>
        <w:rPr>
          <w:sz w:val="28"/>
          <w:szCs w:val="28"/>
        </w:rPr>
        <w:t>J</w:t>
      </w:r>
      <w:r w:rsidRPr="00CC5F73">
        <w:rPr>
          <w:sz w:val="28"/>
          <w:szCs w:val="28"/>
        </w:rPr>
        <w:t>a personai nepieciešami šo noteikumu 2.pielikuma 52.</w:t>
      </w:r>
      <w:r>
        <w:rPr>
          <w:sz w:val="28"/>
          <w:szCs w:val="28"/>
        </w:rPr>
        <w:t xml:space="preserve">, 53., 54., 55., 56. un </w:t>
      </w:r>
      <w:r w:rsidRPr="00CC5F73">
        <w:rPr>
          <w:sz w:val="28"/>
          <w:szCs w:val="28"/>
        </w:rPr>
        <w:t xml:space="preserve">57.punktā minētie tehniskie palīglīdzekļi, tā rindā tiek uzņemta ne </w:t>
      </w:r>
      <w:r>
        <w:rPr>
          <w:sz w:val="28"/>
          <w:szCs w:val="28"/>
        </w:rPr>
        <w:t>agrāk</w:t>
      </w:r>
      <w:r w:rsidRPr="00CC5F73">
        <w:rPr>
          <w:sz w:val="28"/>
          <w:szCs w:val="28"/>
        </w:rPr>
        <w:t xml:space="preserve"> kā sešus mēnešus pēc iepriekš izsniegtā tehniskā palīglīdzekļa saņemšanas;</w:t>
      </w:r>
    </w:p>
    <w:p w:rsidR="00EC5AF0" w:rsidRPr="00CC5F73" w:rsidRDefault="00EC5AF0" w:rsidP="009C50C0">
      <w:pPr>
        <w:ind w:firstLine="709"/>
        <w:jc w:val="both"/>
        <w:rPr>
          <w:sz w:val="28"/>
          <w:szCs w:val="28"/>
        </w:rPr>
      </w:pPr>
      <w:r w:rsidRPr="00CC5F73">
        <w:rPr>
          <w:sz w:val="28"/>
          <w:szCs w:val="28"/>
        </w:rPr>
        <w:t>6.</w:t>
      </w:r>
      <w:r w:rsidRPr="00CC5F73">
        <w:rPr>
          <w:sz w:val="28"/>
          <w:szCs w:val="28"/>
          <w:vertAlign w:val="superscript"/>
        </w:rPr>
        <w:t>1</w:t>
      </w:r>
      <w:r>
        <w:rPr>
          <w:sz w:val="28"/>
          <w:szCs w:val="28"/>
          <w:vertAlign w:val="superscript"/>
        </w:rPr>
        <w:t> </w:t>
      </w:r>
      <w:r w:rsidRPr="00CC5F73">
        <w:rPr>
          <w:sz w:val="28"/>
          <w:szCs w:val="28"/>
        </w:rPr>
        <w:t>5. tehniskais palīglīdzeklis pazaudēts vai nozagts</w:t>
      </w:r>
      <w:r>
        <w:rPr>
          <w:sz w:val="28"/>
          <w:szCs w:val="28"/>
        </w:rPr>
        <w:t xml:space="preserve"> </w:t>
      </w:r>
      <w:r w:rsidRPr="00CC5F73">
        <w:rPr>
          <w:sz w:val="28"/>
          <w:szCs w:val="28"/>
        </w:rPr>
        <w:t>un persona iesniedz pamatotu informāciju, ka notikušajā</w:t>
      </w:r>
      <w:r w:rsidRPr="00CC5F73">
        <w:t xml:space="preserve"> </w:t>
      </w:r>
      <w:r w:rsidRPr="00CC5F73">
        <w:rPr>
          <w:sz w:val="28"/>
          <w:szCs w:val="28"/>
        </w:rPr>
        <w:t>nav vainojama.</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sidRPr="00CC5F73">
        <w:rPr>
          <w:sz w:val="28"/>
          <w:szCs w:val="28"/>
        </w:rPr>
        <w:t>6.</w:t>
      </w:r>
      <w:r w:rsidRPr="00CC5F73">
        <w:rPr>
          <w:sz w:val="28"/>
          <w:szCs w:val="28"/>
          <w:vertAlign w:val="superscript"/>
        </w:rPr>
        <w:t>2</w:t>
      </w:r>
      <w:r w:rsidRPr="00CC5F73">
        <w:rPr>
          <w:sz w:val="28"/>
          <w:szCs w:val="28"/>
        </w:rPr>
        <w:t xml:space="preserve"> Iegādāties tehnisko palīglīdzekli īpašumā, veicot līdzmaksājumu, sešu mēnešu laikā pēc </w:t>
      </w:r>
      <w:r>
        <w:rPr>
          <w:sz w:val="28"/>
          <w:szCs w:val="28"/>
        </w:rPr>
        <w:t xml:space="preserve">tam, kad pieņemts </w:t>
      </w:r>
      <w:r w:rsidRPr="00CC5F73">
        <w:rPr>
          <w:sz w:val="28"/>
          <w:szCs w:val="28"/>
        </w:rPr>
        <w:t>lēmum</w:t>
      </w:r>
      <w:r>
        <w:rPr>
          <w:sz w:val="28"/>
          <w:szCs w:val="28"/>
        </w:rPr>
        <w:t>s</w:t>
      </w:r>
      <w:r w:rsidRPr="00CC5F73">
        <w:rPr>
          <w:sz w:val="28"/>
          <w:szCs w:val="28"/>
        </w:rPr>
        <w:t xml:space="preserve"> par teh</w:t>
      </w:r>
      <w:r>
        <w:rPr>
          <w:sz w:val="28"/>
          <w:szCs w:val="28"/>
        </w:rPr>
        <w:t xml:space="preserve">niskā palīglīdzekļa piešķiršanu, </w:t>
      </w:r>
      <w:r w:rsidRPr="00CC5F73">
        <w:rPr>
          <w:sz w:val="28"/>
          <w:szCs w:val="28"/>
        </w:rPr>
        <w:t>var persona, kurai nepieciešams šo noteikumu 2.pielikuma 109.</w:t>
      </w:r>
      <w:r>
        <w:rPr>
          <w:sz w:val="28"/>
          <w:szCs w:val="28"/>
        </w:rPr>
        <w:t xml:space="preserve">, 110., 111., 112., 113. un </w:t>
      </w:r>
      <w:r w:rsidRPr="00CC5F73">
        <w:rPr>
          <w:sz w:val="28"/>
          <w:szCs w:val="28"/>
        </w:rPr>
        <w:t>114.punktā minētais tehniskais palīglīdzeklis, ja tai ir bijis piešķirts kāds no šo noteikumu 2.pielikuma 109.</w:t>
      </w:r>
      <w:r>
        <w:rPr>
          <w:sz w:val="28"/>
          <w:szCs w:val="28"/>
        </w:rPr>
        <w:t xml:space="preserve">, 110., 111., 112., 113. un </w:t>
      </w:r>
      <w:r w:rsidRPr="00CC5F73">
        <w:rPr>
          <w:sz w:val="28"/>
          <w:szCs w:val="28"/>
        </w:rPr>
        <w:t xml:space="preserve">114.punktā minētajiem tehniskajiem palīglīdzekļiem un persona to lietojusi ne mazāk kā trīs gadus. </w:t>
      </w:r>
    </w:p>
    <w:p w:rsidR="00EC5AF0" w:rsidRPr="00CC5F73" w:rsidRDefault="00EC5AF0" w:rsidP="009C50C0">
      <w:pPr>
        <w:ind w:firstLine="709"/>
        <w:jc w:val="both"/>
        <w:rPr>
          <w:i/>
          <w:sz w:val="28"/>
          <w:szCs w:val="28"/>
        </w:rPr>
      </w:pPr>
    </w:p>
    <w:p w:rsidR="00EC5AF0" w:rsidRPr="00CC5F73" w:rsidRDefault="00EC5AF0" w:rsidP="009C50C0">
      <w:pPr>
        <w:ind w:firstLine="709"/>
        <w:jc w:val="both"/>
        <w:rPr>
          <w:sz w:val="28"/>
          <w:szCs w:val="28"/>
        </w:rPr>
      </w:pPr>
      <w:r w:rsidRPr="00CC5F73">
        <w:rPr>
          <w:sz w:val="28"/>
          <w:szCs w:val="28"/>
        </w:rPr>
        <w:t>6.</w:t>
      </w:r>
      <w:r w:rsidRPr="00CC5F73">
        <w:rPr>
          <w:sz w:val="28"/>
          <w:szCs w:val="28"/>
          <w:vertAlign w:val="superscript"/>
        </w:rPr>
        <w:t xml:space="preserve">3 </w:t>
      </w:r>
      <w:r w:rsidRPr="00CC5F73">
        <w:rPr>
          <w:sz w:val="28"/>
          <w:szCs w:val="28"/>
        </w:rPr>
        <w:t>Ja šo noteikumu 6.</w:t>
      </w:r>
      <w:r w:rsidRPr="00CC5F73">
        <w:rPr>
          <w:sz w:val="28"/>
          <w:szCs w:val="28"/>
          <w:vertAlign w:val="superscript"/>
        </w:rPr>
        <w:t>2</w:t>
      </w:r>
      <w:r w:rsidRPr="00CC5F73">
        <w:rPr>
          <w:sz w:val="28"/>
          <w:szCs w:val="28"/>
        </w:rPr>
        <w:t xml:space="preserve"> punktā minētā persona iegādājusies tehnisko palīglīdzekli, veicot līdzmaksājumu, </w:t>
      </w:r>
      <w:r>
        <w:rPr>
          <w:sz w:val="28"/>
          <w:szCs w:val="28"/>
        </w:rPr>
        <w:t>to</w:t>
      </w:r>
      <w:r w:rsidRPr="00CC5F73">
        <w:rPr>
          <w:sz w:val="28"/>
          <w:szCs w:val="28"/>
        </w:rPr>
        <w:t xml:space="preserve"> var </w:t>
      </w:r>
      <w:r>
        <w:rPr>
          <w:sz w:val="28"/>
          <w:szCs w:val="28"/>
        </w:rPr>
        <w:t>uzņemt</w:t>
      </w:r>
      <w:r w:rsidRPr="00CC5F73">
        <w:rPr>
          <w:sz w:val="28"/>
          <w:szCs w:val="28"/>
        </w:rPr>
        <w:t xml:space="preserve"> rindā tehniskā palīglīdzekļa saņemšanai atkārtoti, ja no tehniskā palīglīdzekļa saņemšanas pagājuši ne mazāk kā septiņi gadi.</w:t>
      </w:r>
      <w:r>
        <w:rPr>
          <w:sz w:val="28"/>
          <w:szCs w:val="28"/>
        </w:rPr>
        <w:t>"</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7</w:t>
      </w:r>
      <w:r w:rsidRPr="00CC5F73">
        <w:rPr>
          <w:sz w:val="28"/>
          <w:szCs w:val="28"/>
        </w:rPr>
        <w:t>. Izteikt</w:t>
      </w:r>
      <w:r>
        <w:rPr>
          <w:sz w:val="28"/>
          <w:szCs w:val="28"/>
        </w:rPr>
        <w:t xml:space="preserve"> 8. un 9.punktu šādā redakcijā:</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sidRPr="00990290">
        <w:rPr>
          <w:sz w:val="28"/>
          <w:szCs w:val="28"/>
        </w:rPr>
        <w:t>"8. Ja pieņemts lēmums par tehniskā palīglīdzekļa piešķir</w:t>
      </w:r>
      <w:r w:rsidRPr="00990290">
        <w:rPr>
          <w:sz w:val="28"/>
          <w:szCs w:val="28"/>
        </w:rPr>
        <w:softHyphen/>
        <w:t>šanu vai ir pienākusi personas rinda tehniskā palīglīdzekļa saņemšanai, centrs nosūta personai uzaicinājumu saņemt tehnisko palīglīdzekli, tehniskā palīglīdzekļa pakalpojumu vai informāciju par pakal</w:t>
      </w:r>
      <w:r w:rsidRPr="00990290">
        <w:rPr>
          <w:sz w:val="28"/>
          <w:szCs w:val="28"/>
        </w:rPr>
        <w:softHyphen/>
        <w:t>pojumu sniedzējiem personām, kas tehniskos palīglīdzekļus vēlas saņemt, veicot līdzmaksājumu.</w:t>
      </w:r>
      <w:r w:rsidRPr="00990290">
        <w:t xml:space="preserve"> </w:t>
      </w:r>
      <w:r w:rsidRPr="00990290">
        <w:rPr>
          <w:sz w:val="28"/>
          <w:szCs w:val="28"/>
        </w:rPr>
        <w:t>Uzai</w:t>
      </w:r>
      <w:r w:rsidRPr="00990290">
        <w:rPr>
          <w:sz w:val="28"/>
          <w:szCs w:val="28"/>
        </w:rPr>
        <w:softHyphen/>
        <w:t xml:space="preserve">cinājumā norāda tehnisko palīglīdzekļu pakalpojuma sniedzēju (turpmāk – pakalpojuma sniedzējs) un vietu, kurā personai jāierodas </w:t>
      </w:r>
      <w:r>
        <w:rPr>
          <w:sz w:val="28"/>
          <w:szCs w:val="28"/>
        </w:rPr>
        <w:t xml:space="preserve">saņemt </w:t>
      </w:r>
      <w:r w:rsidRPr="00990290">
        <w:rPr>
          <w:sz w:val="28"/>
          <w:szCs w:val="28"/>
        </w:rPr>
        <w:t>tehnisk</w:t>
      </w:r>
      <w:r>
        <w:rPr>
          <w:sz w:val="28"/>
          <w:szCs w:val="28"/>
        </w:rPr>
        <w:t>o</w:t>
      </w:r>
      <w:r w:rsidRPr="00990290">
        <w:rPr>
          <w:sz w:val="28"/>
          <w:szCs w:val="28"/>
        </w:rPr>
        <w:t xml:space="preserve"> palīglīdzek</w:t>
      </w:r>
      <w:r>
        <w:rPr>
          <w:sz w:val="28"/>
          <w:szCs w:val="28"/>
        </w:rPr>
        <w:t>li</w:t>
      </w:r>
      <w:r w:rsidRPr="00990290">
        <w:rPr>
          <w:sz w:val="28"/>
          <w:szCs w:val="28"/>
        </w:rPr>
        <w:t xml:space="preserve"> vai tehniskā palīglīdzekļa pakalpojum</w:t>
      </w:r>
      <w:r>
        <w:rPr>
          <w:sz w:val="28"/>
          <w:szCs w:val="28"/>
        </w:rPr>
        <w:t>u</w:t>
      </w:r>
      <w:r w:rsidRPr="00990290">
        <w:rPr>
          <w:sz w:val="28"/>
          <w:szCs w:val="28"/>
        </w:rPr>
        <w:t>. Ja mēneša laikā pēc uzaicinājuma nosūtīšanas persona vai tās likumiskais pārstāvis, nebrīdinot par ne</w:t>
      </w:r>
      <w:r w:rsidRPr="00990290">
        <w:rPr>
          <w:sz w:val="28"/>
          <w:szCs w:val="28"/>
        </w:rPr>
        <w:softHyphen/>
        <w:t>ierašanās iemesliem, neierodas saņemt tehnisko palīglīdzekli vai tehniskā palīglīdzekļa pakalpojumu,</w:t>
      </w:r>
      <w:r w:rsidRPr="00990290" w:rsidDel="00BE2D1D">
        <w:rPr>
          <w:sz w:val="28"/>
          <w:szCs w:val="28"/>
        </w:rPr>
        <w:t xml:space="preserve"> </w:t>
      </w:r>
      <w:r w:rsidRPr="00990290">
        <w:rPr>
          <w:sz w:val="28"/>
          <w:szCs w:val="28"/>
        </w:rPr>
        <w:t>centrs personai nosūta atkārtotu uzaicinājumu.</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sidRPr="00990290">
        <w:rPr>
          <w:sz w:val="28"/>
          <w:szCs w:val="28"/>
        </w:rPr>
        <w:t>9. Centrs pieņem lēmumu par atteikumu piešķirt personai tehnisko palīg</w:t>
      </w:r>
      <w:r w:rsidRPr="00990290">
        <w:rPr>
          <w:sz w:val="28"/>
          <w:szCs w:val="28"/>
        </w:rPr>
        <w:softHyphen/>
        <w:t>līdzekli un svītro personu no attiecīgā veida tehnisko palīglīdzekļu rindas, ja divu nedēļu laikā pēc centra otrreizēja uzaicinājuma persona vai tās likumiskais pārstāvis, nebrīdinot centru par neierašanās iemesliem, neierodas saņemt tehnisko palīglīdzekli, tehnisk</w:t>
      </w:r>
      <w:r>
        <w:rPr>
          <w:sz w:val="28"/>
          <w:szCs w:val="28"/>
        </w:rPr>
        <w:t>ā</w:t>
      </w:r>
      <w:r w:rsidRPr="00990290">
        <w:rPr>
          <w:sz w:val="28"/>
          <w:szCs w:val="28"/>
        </w:rPr>
        <w:t xml:space="preserve"> palīglīdzekļ</w:t>
      </w:r>
      <w:r>
        <w:rPr>
          <w:sz w:val="28"/>
          <w:szCs w:val="28"/>
        </w:rPr>
        <w:t>a</w:t>
      </w:r>
      <w:r w:rsidRPr="00990290">
        <w:rPr>
          <w:sz w:val="28"/>
          <w:szCs w:val="28"/>
        </w:rPr>
        <w:t xml:space="preserve"> pakalpojumu vai informāciju par pakal</w:t>
      </w:r>
      <w:r w:rsidRPr="00990290">
        <w:rPr>
          <w:sz w:val="28"/>
          <w:szCs w:val="28"/>
        </w:rPr>
        <w:softHyphen/>
        <w:t>pojum</w:t>
      </w:r>
      <w:r>
        <w:rPr>
          <w:sz w:val="28"/>
          <w:szCs w:val="28"/>
        </w:rPr>
        <w:t>a</w:t>
      </w:r>
      <w:r w:rsidRPr="00990290">
        <w:rPr>
          <w:sz w:val="28"/>
          <w:szCs w:val="28"/>
        </w:rPr>
        <w:t xml:space="preserve"> sniedzējiem per</w:t>
      </w:r>
      <w:r w:rsidRPr="00990290">
        <w:rPr>
          <w:sz w:val="28"/>
          <w:szCs w:val="28"/>
        </w:rPr>
        <w:softHyphen/>
        <w:t>sonām, kas tehniskos palīglīdzekļus vēlas saņemt, veicot līdzmaksājumu. Ja otrreizējā uzaicinājuma saņemšanas laikā persona ir ārstējusies ārstniecības iestādē, ko apliecina ārstniecības iestādes izsniegts dokuments, persona tiek atjaunota rindā, ja bija svītrota, un tiek nodrošināta ar tehnisko palīglīdzekli iespējami ātrākā laikā."</w:t>
      </w:r>
      <w:r w:rsidRPr="00CC5F73">
        <w:rPr>
          <w:sz w:val="28"/>
          <w:szCs w:val="28"/>
        </w:rPr>
        <w:t xml:space="preserve"> </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8</w:t>
      </w:r>
      <w:r w:rsidRPr="00CC5F73">
        <w:rPr>
          <w:sz w:val="28"/>
          <w:szCs w:val="28"/>
        </w:rPr>
        <w:t>. Papildināt 11.punktu ar otro teikumu šādā redakcijā:</w:t>
      </w:r>
    </w:p>
    <w:p w:rsidR="00EC5AF0" w:rsidRDefault="00EC5AF0" w:rsidP="009C50C0">
      <w:pPr>
        <w:ind w:firstLine="709"/>
        <w:jc w:val="both"/>
        <w:rPr>
          <w:sz w:val="28"/>
          <w:szCs w:val="28"/>
        </w:rPr>
      </w:pPr>
    </w:p>
    <w:p w:rsidR="00EC5AF0" w:rsidRPr="002405E3" w:rsidRDefault="00EC5AF0" w:rsidP="009C50C0">
      <w:pPr>
        <w:ind w:firstLine="709"/>
        <w:jc w:val="both"/>
        <w:rPr>
          <w:sz w:val="28"/>
          <w:szCs w:val="28"/>
        </w:rPr>
      </w:pPr>
      <w:r w:rsidRPr="002405E3">
        <w:rPr>
          <w:sz w:val="28"/>
          <w:szCs w:val="28"/>
        </w:rPr>
        <w:t>''Lai noteiktu individuāli piemērotu tehnisko palīglīdzekli un saņemtu šo noteikumu 2.pielikuma 84., 89., 90., 93., 94., 95., 97., 98., 99., 100., 101., 102., 103., 104., 105., 106., 107., 108., 109., 110., 111., 112., 113., 114., 115., 116., 117., 118., 119., 120., 121., 122., 123. un 124.punktā minētos tehniskos palīg</w:t>
      </w:r>
      <w:r>
        <w:rPr>
          <w:sz w:val="28"/>
          <w:szCs w:val="28"/>
        </w:rPr>
        <w:softHyphen/>
      </w:r>
      <w:r w:rsidRPr="002405E3">
        <w:rPr>
          <w:sz w:val="28"/>
          <w:szCs w:val="28"/>
        </w:rPr>
        <w:t>līdzekļus, personai jāierodas centrā vai pie cita pakalpojuma sniedzēja perso</w:t>
      </w:r>
      <w:r>
        <w:rPr>
          <w:sz w:val="28"/>
          <w:szCs w:val="28"/>
        </w:rPr>
        <w:softHyphen/>
      </w:r>
      <w:r w:rsidRPr="002405E3">
        <w:rPr>
          <w:sz w:val="28"/>
          <w:szCs w:val="28"/>
        </w:rPr>
        <w:t>nīgi."</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9</w:t>
      </w:r>
      <w:r w:rsidRPr="00CC5F73">
        <w:rPr>
          <w:sz w:val="28"/>
          <w:szCs w:val="28"/>
        </w:rPr>
        <w:t>. Izteikt 1</w:t>
      </w:r>
      <w:r>
        <w:rPr>
          <w:sz w:val="28"/>
          <w:szCs w:val="28"/>
        </w:rPr>
        <w:t>2. un 13.punktu šādā redakcijā:</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sidRPr="00990290">
        <w:rPr>
          <w:sz w:val="28"/>
          <w:szCs w:val="28"/>
        </w:rPr>
        <w:t>"12. Ja persona sava funkcionālā stāvokļa dēļ nevar ierasties pie šo notei</w:t>
      </w:r>
      <w:r w:rsidRPr="00990290">
        <w:rPr>
          <w:sz w:val="28"/>
          <w:szCs w:val="28"/>
        </w:rPr>
        <w:softHyphen/>
        <w:t>kumu 8.punktā minētā pakalpojuma sniedzēja, lai saņemtu rūpnieciski izga</w:t>
      </w:r>
      <w:r w:rsidRPr="00990290">
        <w:rPr>
          <w:sz w:val="28"/>
          <w:szCs w:val="28"/>
        </w:rPr>
        <w:softHyphen/>
        <w:t>tavotu tehnisko palīglīdzekli vai tehnisk</w:t>
      </w:r>
      <w:r>
        <w:rPr>
          <w:sz w:val="28"/>
          <w:szCs w:val="28"/>
        </w:rPr>
        <w:t>ā</w:t>
      </w:r>
      <w:r w:rsidRPr="00990290">
        <w:rPr>
          <w:sz w:val="28"/>
          <w:szCs w:val="28"/>
        </w:rPr>
        <w:t xml:space="preserve"> palīglīdzek</w:t>
      </w:r>
      <w:r>
        <w:rPr>
          <w:sz w:val="28"/>
          <w:szCs w:val="28"/>
        </w:rPr>
        <w:t>ļa</w:t>
      </w:r>
      <w:r w:rsidRPr="00990290">
        <w:rPr>
          <w:sz w:val="28"/>
          <w:szCs w:val="28"/>
        </w:rPr>
        <w:t xml:space="preserve"> pakalpojumu, un ja šo noteikumu 5.1.apakšpunktā minētajā iesniegumā nav norādīta cita persona izgatavotā vai pielāgotā tehniskā palīglīdzekļa saņemšanai, personai ir tiesības pieprasīt mājas vizīti, informējot par to centru vai attiecīgo pakalpojuma sniedzēju un samaksājot atbilstoši centra maksas pakalpojumu cenrādim, kas saskaņots ar Labklājības ministriju. Ja persona saņem tehnisko palīglīdzekli vai tehnisk</w:t>
      </w:r>
      <w:r>
        <w:rPr>
          <w:sz w:val="28"/>
          <w:szCs w:val="28"/>
        </w:rPr>
        <w:t>ā palīglīdzekļa</w:t>
      </w:r>
      <w:r w:rsidRPr="00990290">
        <w:rPr>
          <w:sz w:val="28"/>
          <w:szCs w:val="28"/>
        </w:rPr>
        <w:t xml:space="preserve"> pakalpojumu, veicot līdzmaksājumu, tā vienojas ar pakalpojuma sniedzēju par tehniskā palīglīdzekļa piegādi.</w:t>
      </w:r>
    </w:p>
    <w:p w:rsidR="00EC5AF0" w:rsidRPr="00CC5F73" w:rsidRDefault="00EC5AF0" w:rsidP="009C50C0">
      <w:pPr>
        <w:ind w:firstLine="709"/>
        <w:jc w:val="both"/>
      </w:pPr>
    </w:p>
    <w:p w:rsidR="00EC5AF0" w:rsidRPr="00CC5F73" w:rsidRDefault="00EC5AF0" w:rsidP="009C50C0">
      <w:pPr>
        <w:ind w:firstLine="709"/>
        <w:jc w:val="both"/>
        <w:rPr>
          <w:sz w:val="28"/>
          <w:szCs w:val="28"/>
        </w:rPr>
      </w:pPr>
      <w:r w:rsidRPr="00CC5F73">
        <w:rPr>
          <w:sz w:val="28"/>
          <w:szCs w:val="28"/>
        </w:rPr>
        <w:t>13.</w:t>
      </w:r>
      <w:r>
        <w:rPr>
          <w:sz w:val="28"/>
          <w:szCs w:val="28"/>
        </w:rPr>
        <w:t xml:space="preserve"> </w:t>
      </w:r>
      <w:r w:rsidRPr="00CC5F73">
        <w:rPr>
          <w:sz w:val="28"/>
          <w:szCs w:val="28"/>
        </w:rPr>
        <w:t>Tehnisko palīglīdzekli steidzamības kārtā ir tiesības saņemt:</w:t>
      </w:r>
    </w:p>
    <w:p w:rsidR="00EC5AF0" w:rsidRPr="00CC5F73" w:rsidRDefault="00EC5AF0" w:rsidP="009C50C0">
      <w:pPr>
        <w:ind w:firstLine="709"/>
        <w:jc w:val="both"/>
        <w:rPr>
          <w:sz w:val="28"/>
          <w:szCs w:val="28"/>
        </w:rPr>
      </w:pPr>
      <w:r w:rsidRPr="00CC5F73">
        <w:rPr>
          <w:sz w:val="28"/>
          <w:szCs w:val="28"/>
        </w:rPr>
        <w:t xml:space="preserve">13.1. personām ar pirmreizējiem funkcionāliem traucējumiem; </w:t>
      </w:r>
    </w:p>
    <w:p w:rsidR="00EC5AF0" w:rsidRPr="00CC5F73" w:rsidRDefault="00EC5AF0" w:rsidP="009C50C0">
      <w:pPr>
        <w:ind w:firstLine="709"/>
        <w:jc w:val="both"/>
        <w:rPr>
          <w:sz w:val="28"/>
          <w:szCs w:val="28"/>
        </w:rPr>
      </w:pPr>
      <w:r w:rsidRPr="00CC5F73">
        <w:rPr>
          <w:sz w:val="28"/>
          <w:szCs w:val="28"/>
        </w:rPr>
        <w:t xml:space="preserve">13.2. personām ar prognozējamu invaliditāti </w:t>
      </w:r>
      <w:r>
        <w:rPr>
          <w:sz w:val="28"/>
          <w:szCs w:val="28"/>
        </w:rPr>
        <w:t xml:space="preserve">– </w:t>
      </w:r>
      <w:r w:rsidRPr="00CC5F73">
        <w:rPr>
          <w:sz w:val="28"/>
          <w:szCs w:val="28"/>
        </w:rPr>
        <w:t xml:space="preserve">individuālajā rehabilitācijas plānā paredzēto tehnisko palīglīdzekli, ja Veselības un darbspēju ekspertīzes ārstu valsts komisijas apstiprinātajā personas individuālajā rehabilitācijas plānā ir paredzēts, ka personai jāsaņem tehniskais palīglīdzeklis steidzamības kārtā; </w:t>
      </w:r>
    </w:p>
    <w:p w:rsidR="00EC5AF0" w:rsidRPr="00CC5F73" w:rsidRDefault="00EC5AF0" w:rsidP="009C50C0">
      <w:pPr>
        <w:ind w:firstLine="709"/>
        <w:jc w:val="both"/>
        <w:rPr>
          <w:sz w:val="28"/>
          <w:szCs w:val="28"/>
        </w:rPr>
      </w:pPr>
      <w:r w:rsidRPr="00CC5F73">
        <w:rPr>
          <w:sz w:val="28"/>
          <w:szCs w:val="28"/>
        </w:rPr>
        <w:t xml:space="preserve">13.3. bērniem; </w:t>
      </w:r>
    </w:p>
    <w:p w:rsidR="00EC5AF0" w:rsidRPr="00CC5F73" w:rsidRDefault="00EC5AF0" w:rsidP="009C50C0">
      <w:pPr>
        <w:ind w:firstLine="709"/>
        <w:jc w:val="both"/>
        <w:rPr>
          <w:sz w:val="28"/>
          <w:szCs w:val="28"/>
        </w:rPr>
      </w:pPr>
      <w:r w:rsidRPr="00CC5F73">
        <w:rPr>
          <w:sz w:val="28"/>
          <w:szCs w:val="28"/>
        </w:rPr>
        <w:t xml:space="preserve">13.4. grūtniecēm, </w:t>
      </w:r>
      <w:r>
        <w:rPr>
          <w:sz w:val="28"/>
          <w:szCs w:val="28"/>
        </w:rPr>
        <w:t xml:space="preserve">kam </w:t>
      </w:r>
      <w:r w:rsidRPr="00CC5F73">
        <w:rPr>
          <w:sz w:val="28"/>
          <w:szCs w:val="28"/>
        </w:rPr>
        <w:t>antropometrisk</w:t>
      </w:r>
      <w:r>
        <w:rPr>
          <w:sz w:val="28"/>
          <w:szCs w:val="28"/>
        </w:rPr>
        <w:t>o</w:t>
      </w:r>
      <w:r w:rsidRPr="00CC5F73">
        <w:rPr>
          <w:sz w:val="28"/>
          <w:szCs w:val="28"/>
        </w:rPr>
        <w:t xml:space="preserve"> rādītāj</w:t>
      </w:r>
      <w:r>
        <w:rPr>
          <w:sz w:val="28"/>
          <w:szCs w:val="28"/>
        </w:rPr>
        <w:t>u izmaiņu dēļ jāno</w:t>
      </w:r>
      <w:r w:rsidRPr="00CC5F73">
        <w:rPr>
          <w:sz w:val="28"/>
          <w:szCs w:val="28"/>
        </w:rPr>
        <w:t>main</w:t>
      </w:r>
      <w:r>
        <w:rPr>
          <w:sz w:val="28"/>
          <w:szCs w:val="28"/>
        </w:rPr>
        <w:t>a</w:t>
      </w:r>
      <w:r w:rsidRPr="00CC5F73">
        <w:rPr>
          <w:sz w:val="28"/>
          <w:szCs w:val="28"/>
        </w:rPr>
        <w:t xml:space="preserve"> iepriekš saņemt</w:t>
      </w:r>
      <w:r>
        <w:rPr>
          <w:sz w:val="28"/>
          <w:szCs w:val="28"/>
        </w:rPr>
        <w:t>ais</w:t>
      </w:r>
      <w:r w:rsidRPr="00CC5F73">
        <w:rPr>
          <w:sz w:val="28"/>
          <w:szCs w:val="28"/>
        </w:rPr>
        <w:t xml:space="preserve"> tehnisk</w:t>
      </w:r>
      <w:r>
        <w:rPr>
          <w:sz w:val="28"/>
          <w:szCs w:val="28"/>
        </w:rPr>
        <w:t>ais</w:t>
      </w:r>
      <w:r w:rsidRPr="00CC5F73">
        <w:rPr>
          <w:sz w:val="28"/>
          <w:szCs w:val="28"/>
        </w:rPr>
        <w:t xml:space="preserve"> palīglīdzekli</w:t>
      </w:r>
      <w:r>
        <w:rPr>
          <w:sz w:val="28"/>
          <w:szCs w:val="28"/>
        </w:rPr>
        <w:t>s;</w:t>
      </w:r>
    </w:p>
    <w:p w:rsidR="00EC5AF0" w:rsidRPr="00CC5F73" w:rsidRDefault="00EC5AF0" w:rsidP="009C50C0">
      <w:pPr>
        <w:ind w:firstLine="709"/>
        <w:jc w:val="both"/>
        <w:rPr>
          <w:sz w:val="28"/>
          <w:szCs w:val="28"/>
        </w:rPr>
      </w:pPr>
      <w:r w:rsidRPr="00CC5F73">
        <w:rPr>
          <w:sz w:val="28"/>
          <w:szCs w:val="28"/>
        </w:rPr>
        <w:t>13.5. nodarbinātām personām un personām, kuras apgūst izglītības pro</w:t>
      </w:r>
      <w:r>
        <w:rPr>
          <w:sz w:val="28"/>
          <w:szCs w:val="28"/>
        </w:rPr>
        <w:softHyphen/>
      </w:r>
      <w:r w:rsidRPr="00CC5F73">
        <w:rPr>
          <w:sz w:val="28"/>
          <w:szCs w:val="28"/>
        </w:rPr>
        <w:t>grammu, ja tehniskais palīglīdzeklis nepieciešams izglītības ieguv</w:t>
      </w:r>
      <w:r>
        <w:rPr>
          <w:sz w:val="28"/>
          <w:szCs w:val="28"/>
        </w:rPr>
        <w:t>es procesā</w:t>
      </w:r>
      <w:r w:rsidRPr="00CC5F73">
        <w:rPr>
          <w:sz w:val="28"/>
          <w:szCs w:val="28"/>
        </w:rPr>
        <w:t xml:space="preserve"> vai </w:t>
      </w:r>
      <w:r>
        <w:rPr>
          <w:sz w:val="28"/>
          <w:szCs w:val="28"/>
        </w:rPr>
        <w:t>darba pienākumu veikšanai</w:t>
      </w:r>
      <w:r w:rsidRPr="00CC5F73">
        <w:rPr>
          <w:sz w:val="28"/>
          <w:szCs w:val="28"/>
        </w:rPr>
        <w:t>, izņemot personīgās aprūpes un aizsardzības palīglīdzekļus, palīg</w:t>
      </w:r>
      <w:r>
        <w:rPr>
          <w:sz w:val="28"/>
          <w:szCs w:val="28"/>
        </w:rPr>
        <w:softHyphen/>
      </w:r>
      <w:r w:rsidRPr="00CC5F73">
        <w:rPr>
          <w:sz w:val="28"/>
          <w:szCs w:val="28"/>
        </w:rPr>
        <w:t xml:space="preserve">līdzekļus mājsaimniecībai, </w:t>
      </w:r>
      <w:r>
        <w:rPr>
          <w:sz w:val="28"/>
          <w:szCs w:val="28"/>
        </w:rPr>
        <w:t xml:space="preserve">kā arī </w:t>
      </w:r>
      <w:r w:rsidRPr="00CC5F73">
        <w:rPr>
          <w:sz w:val="28"/>
          <w:szCs w:val="28"/>
        </w:rPr>
        <w:t>palīglīdzekļus telpu pielāgošanai.</w:t>
      </w:r>
      <w:r>
        <w:rPr>
          <w:sz w:val="28"/>
          <w:szCs w:val="28"/>
        </w:rPr>
        <w:t>"</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10</w:t>
      </w:r>
      <w:r w:rsidRPr="00CC5F73">
        <w:rPr>
          <w:sz w:val="28"/>
          <w:szCs w:val="28"/>
        </w:rPr>
        <w:t>. Papildināt noteikumus ar 13.</w:t>
      </w:r>
      <w:r w:rsidRPr="00CC5F73">
        <w:rPr>
          <w:sz w:val="28"/>
          <w:szCs w:val="28"/>
          <w:vertAlign w:val="superscript"/>
        </w:rPr>
        <w:t>1</w:t>
      </w:r>
      <w:r w:rsidRPr="00CC5F73">
        <w:rPr>
          <w:sz w:val="28"/>
          <w:szCs w:val="28"/>
        </w:rPr>
        <w:t>,</w:t>
      </w:r>
      <w:r>
        <w:rPr>
          <w:sz w:val="28"/>
          <w:szCs w:val="28"/>
        </w:rPr>
        <w:t xml:space="preserve"> </w:t>
      </w:r>
      <w:r w:rsidRPr="00CC5F73">
        <w:rPr>
          <w:sz w:val="28"/>
          <w:szCs w:val="28"/>
        </w:rPr>
        <w:t>13.</w:t>
      </w:r>
      <w:r w:rsidRPr="00CC5F73">
        <w:rPr>
          <w:sz w:val="28"/>
          <w:szCs w:val="28"/>
          <w:vertAlign w:val="superscript"/>
        </w:rPr>
        <w:t xml:space="preserve">2 </w:t>
      </w:r>
      <w:r w:rsidRPr="00CC5F73">
        <w:rPr>
          <w:sz w:val="28"/>
          <w:szCs w:val="28"/>
        </w:rPr>
        <w:t>un 13.</w:t>
      </w:r>
      <w:r w:rsidRPr="00CC5F73">
        <w:rPr>
          <w:sz w:val="28"/>
          <w:szCs w:val="28"/>
          <w:vertAlign w:val="superscript"/>
        </w:rPr>
        <w:t xml:space="preserve">3 </w:t>
      </w:r>
      <w:r w:rsidRPr="00CC5F73">
        <w:rPr>
          <w:sz w:val="28"/>
          <w:szCs w:val="28"/>
        </w:rPr>
        <w:t>punktu šādā redakcijā:</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Pr>
          <w:sz w:val="28"/>
          <w:szCs w:val="28"/>
        </w:rPr>
        <w:t>"</w:t>
      </w:r>
      <w:r w:rsidRPr="00CC5F73">
        <w:rPr>
          <w:sz w:val="28"/>
          <w:szCs w:val="28"/>
        </w:rPr>
        <w:t>13.</w:t>
      </w:r>
      <w:r w:rsidRPr="00CC5F73">
        <w:rPr>
          <w:sz w:val="28"/>
          <w:szCs w:val="28"/>
          <w:vertAlign w:val="superscript"/>
        </w:rPr>
        <w:t>1</w:t>
      </w:r>
      <w:r w:rsidRPr="00CC5F73">
        <w:rPr>
          <w:sz w:val="28"/>
          <w:szCs w:val="28"/>
        </w:rPr>
        <w:t xml:space="preserve"> Gada laikā persona var pieprasīt tehnisko palīglīdzekli steidzamības kārtā tikai vienā no šo noteikumu 13.punktā minētajiem gadījumiem.</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sidRPr="00CC5F73">
        <w:rPr>
          <w:sz w:val="28"/>
          <w:szCs w:val="28"/>
        </w:rPr>
        <w:t>13.</w:t>
      </w:r>
      <w:r w:rsidRPr="00CC5F73">
        <w:rPr>
          <w:sz w:val="28"/>
          <w:szCs w:val="28"/>
          <w:vertAlign w:val="superscript"/>
        </w:rPr>
        <w:t>2</w:t>
      </w:r>
      <w:r>
        <w:rPr>
          <w:sz w:val="28"/>
          <w:szCs w:val="28"/>
        </w:rPr>
        <w:t> </w:t>
      </w:r>
      <w:r w:rsidRPr="00CC5F73">
        <w:rPr>
          <w:sz w:val="28"/>
          <w:szCs w:val="28"/>
        </w:rPr>
        <w:t>Ja tehniskais palīglīdzeklis nepieciešams sportistam dalībai sacensībās, Latvijas Paralimpiskā komiteja dalībai sacensībās nepieciešamā tehniskā palīglīdzekļa veidu ar centru saskaņo ne vēlāk kā 12 mēnešus pirms dalības sacensībās.</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sidRPr="00CC5F73">
        <w:rPr>
          <w:sz w:val="28"/>
          <w:szCs w:val="28"/>
        </w:rPr>
        <w:t>13.</w:t>
      </w:r>
      <w:r w:rsidRPr="00CC5F73">
        <w:rPr>
          <w:sz w:val="28"/>
          <w:szCs w:val="28"/>
          <w:vertAlign w:val="superscript"/>
        </w:rPr>
        <w:t>3</w:t>
      </w:r>
      <w:r>
        <w:rPr>
          <w:sz w:val="28"/>
          <w:szCs w:val="28"/>
        </w:rPr>
        <w:t> </w:t>
      </w:r>
      <w:r w:rsidRPr="00CC5F73">
        <w:rPr>
          <w:sz w:val="28"/>
          <w:szCs w:val="28"/>
        </w:rPr>
        <w:t>Bērni, kas uzņemti rindā tehnisko palīglīdzekļu saņemšanai stei</w:t>
      </w:r>
      <w:r>
        <w:rPr>
          <w:sz w:val="28"/>
          <w:szCs w:val="28"/>
        </w:rPr>
        <w:softHyphen/>
      </w:r>
      <w:r w:rsidRPr="00CC5F73">
        <w:rPr>
          <w:sz w:val="28"/>
          <w:szCs w:val="28"/>
        </w:rPr>
        <w:t>dzamības kār</w:t>
      </w:r>
      <w:r>
        <w:rPr>
          <w:sz w:val="28"/>
          <w:szCs w:val="28"/>
        </w:rPr>
        <w:t>t</w:t>
      </w:r>
      <w:r w:rsidRPr="00CC5F73">
        <w:rPr>
          <w:sz w:val="28"/>
          <w:szCs w:val="28"/>
        </w:rPr>
        <w:t>ā, bet kļuvuši pilngadīgi, tehniskos palīglīdzekļus saņem stei</w:t>
      </w:r>
      <w:r>
        <w:rPr>
          <w:sz w:val="28"/>
          <w:szCs w:val="28"/>
        </w:rPr>
        <w:softHyphen/>
        <w:t>dzamības kārt</w:t>
      </w:r>
      <w:r w:rsidRPr="00CC5F73">
        <w:rPr>
          <w:sz w:val="28"/>
          <w:szCs w:val="28"/>
        </w:rPr>
        <w:t xml:space="preserve">ā, ja rindā iestājušies </w:t>
      </w:r>
      <w:r>
        <w:rPr>
          <w:sz w:val="28"/>
          <w:szCs w:val="28"/>
        </w:rPr>
        <w:t xml:space="preserve">vismaz </w:t>
      </w:r>
      <w:r w:rsidRPr="00CC5F73">
        <w:rPr>
          <w:sz w:val="28"/>
          <w:szCs w:val="28"/>
        </w:rPr>
        <w:t>sešus mēnešus līdz pilngadības sasnieg</w:t>
      </w:r>
      <w:r>
        <w:rPr>
          <w:sz w:val="28"/>
          <w:szCs w:val="28"/>
        </w:rPr>
        <w:softHyphen/>
      </w:r>
      <w:r w:rsidRPr="00CC5F73">
        <w:rPr>
          <w:sz w:val="28"/>
          <w:szCs w:val="28"/>
        </w:rPr>
        <w:t>šanai.</w:t>
      </w:r>
      <w:r>
        <w:rPr>
          <w:sz w:val="28"/>
          <w:szCs w:val="28"/>
        </w:rPr>
        <w:t>"</w:t>
      </w:r>
    </w:p>
    <w:p w:rsidR="00EC5AF0" w:rsidRPr="00CC5F73" w:rsidRDefault="00EC5AF0" w:rsidP="009C50C0">
      <w:pPr>
        <w:pStyle w:val="naisf"/>
        <w:spacing w:before="0" w:beforeAutospacing="0" w:after="0" w:afterAutospacing="0"/>
        <w:ind w:firstLine="709"/>
        <w:jc w:val="both"/>
        <w:rPr>
          <w:sz w:val="28"/>
          <w:szCs w:val="28"/>
        </w:rPr>
      </w:pPr>
    </w:p>
    <w:p w:rsidR="00EC5AF0" w:rsidRPr="00CC5F73" w:rsidRDefault="00EC5AF0" w:rsidP="009C50C0">
      <w:pPr>
        <w:ind w:firstLine="709"/>
        <w:rPr>
          <w:sz w:val="28"/>
          <w:szCs w:val="28"/>
        </w:rPr>
      </w:pPr>
      <w:r>
        <w:rPr>
          <w:sz w:val="28"/>
          <w:szCs w:val="28"/>
        </w:rPr>
        <w:t>11. </w:t>
      </w:r>
      <w:r w:rsidRPr="00CC5F73">
        <w:rPr>
          <w:sz w:val="28"/>
          <w:szCs w:val="28"/>
        </w:rPr>
        <w:t>Svītrot 14.punktu.</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12. Izteikt 17.5.</w:t>
      </w:r>
      <w:r w:rsidRPr="00CC5F73">
        <w:rPr>
          <w:sz w:val="28"/>
          <w:szCs w:val="28"/>
        </w:rPr>
        <w:t>apakšpunktu šādā redakcijā:</w:t>
      </w:r>
    </w:p>
    <w:p w:rsidR="00EC5AF0" w:rsidRPr="00CC5F73" w:rsidRDefault="00EC5AF0" w:rsidP="009C50C0">
      <w:pPr>
        <w:ind w:firstLine="709"/>
        <w:jc w:val="both"/>
        <w:rPr>
          <w:sz w:val="28"/>
          <w:szCs w:val="28"/>
        </w:rPr>
      </w:pPr>
    </w:p>
    <w:p w:rsidR="00EC5AF0" w:rsidRPr="00CC5F73" w:rsidRDefault="00EC5AF0" w:rsidP="009C50C0">
      <w:pPr>
        <w:ind w:firstLine="709"/>
        <w:jc w:val="both"/>
        <w:rPr>
          <w:sz w:val="28"/>
          <w:szCs w:val="28"/>
        </w:rPr>
      </w:pPr>
      <w:r>
        <w:rPr>
          <w:sz w:val="28"/>
          <w:szCs w:val="28"/>
        </w:rPr>
        <w:t>"</w:t>
      </w:r>
      <w:r w:rsidRPr="00CC5F73">
        <w:rPr>
          <w:sz w:val="28"/>
          <w:szCs w:val="28"/>
        </w:rPr>
        <w:t>17.5.</w:t>
      </w:r>
      <w:r>
        <w:rPr>
          <w:sz w:val="28"/>
          <w:szCs w:val="28"/>
        </w:rPr>
        <w:t xml:space="preserve"> </w:t>
      </w:r>
      <w:r w:rsidRPr="00CC5F73">
        <w:rPr>
          <w:sz w:val="28"/>
          <w:szCs w:val="28"/>
        </w:rPr>
        <w:t xml:space="preserve">slēdz līgumu ar personu. Līgumā norāda tehniskā palīglīdzekļa veidu, modeli, bilances vērtību, termiņu, pēc kura </w:t>
      </w:r>
      <w:r>
        <w:rPr>
          <w:sz w:val="28"/>
          <w:szCs w:val="28"/>
        </w:rPr>
        <w:t>beigām</w:t>
      </w:r>
      <w:r w:rsidRPr="00CC5F73">
        <w:rPr>
          <w:sz w:val="28"/>
          <w:szCs w:val="28"/>
        </w:rPr>
        <w:t xml:space="preserve"> person</w:t>
      </w:r>
      <w:r>
        <w:rPr>
          <w:sz w:val="28"/>
          <w:szCs w:val="28"/>
        </w:rPr>
        <w:t>u</w:t>
      </w:r>
      <w:r w:rsidRPr="00CC5F73">
        <w:rPr>
          <w:sz w:val="28"/>
          <w:szCs w:val="28"/>
        </w:rPr>
        <w:t xml:space="preserve"> var </w:t>
      </w:r>
      <w:r>
        <w:rPr>
          <w:sz w:val="28"/>
          <w:szCs w:val="28"/>
        </w:rPr>
        <w:t>uzņemt</w:t>
      </w:r>
      <w:r w:rsidRPr="00CC5F73">
        <w:rPr>
          <w:sz w:val="28"/>
          <w:szCs w:val="28"/>
        </w:rPr>
        <w:t xml:space="preserve"> rindā pēc jauna tehniskā palīglīdzekļa, un tehniskā palīglīdzekļa lietošanas nosa</w:t>
      </w:r>
      <w:r>
        <w:rPr>
          <w:sz w:val="28"/>
          <w:szCs w:val="28"/>
        </w:rPr>
        <w:softHyphen/>
      </w:r>
      <w:r w:rsidRPr="00CC5F73">
        <w:rPr>
          <w:sz w:val="28"/>
          <w:szCs w:val="28"/>
        </w:rPr>
        <w:t>cījumus. Ja persona tehnisko palīglīdzekli iegādājusies, veicot līdzmaksājumu, līgumā norāda tehniskā palīglīdzekļa veidu, modeli, ana</w:t>
      </w:r>
      <w:r>
        <w:rPr>
          <w:sz w:val="28"/>
          <w:szCs w:val="28"/>
        </w:rPr>
        <w:softHyphen/>
      </w:r>
      <w:r w:rsidRPr="00CC5F73">
        <w:rPr>
          <w:sz w:val="28"/>
          <w:szCs w:val="28"/>
        </w:rPr>
        <w:t>loga tehniskā palīglīdzekļa iepirkuma cenu</w:t>
      </w:r>
      <w:r>
        <w:rPr>
          <w:sz w:val="28"/>
          <w:szCs w:val="28"/>
        </w:rPr>
        <w:t xml:space="preserve"> atbilstoši šo noteikumu 25. </w:t>
      </w:r>
      <w:r w:rsidRPr="00CC5F73">
        <w:rPr>
          <w:sz w:val="28"/>
          <w:szCs w:val="28"/>
        </w:rPr>
        <w:t>un 25.</w:t>
      </w:r>
      <w:r w:rsidRPr="00CC5F73">
        <w:rPr>
          <w:sz w:val="28"/>
          <w:szCs w:val="28"/>
          <w:vertAlign w:val="superscript"/>
        </w:rPr>
        <w:t xml:space="preserve">1 </w:t>
      </w:r>
      <w:r w:rsidRPr="00CC5F73">
        <w:rPr>
          <w:sz w:val="28"/>
          <w:szCs w:val="28"/>
        </w:rPr>
        <w:t>pun</w:t>
      </w:r>
      <w:r>
        <w:rPr>
          <w:sz w:val="28"/>
          <w:szCs w:val="28"/>
        </w:rPr>
        <w:softHyphen/>
      </w:r>
      <w:r w:rsidRPr="00CC5F73">
        <w:rPr>
          <w:sz w:val="28"/>
          <w:szCs w:val="28"/>
        </w:rPr>
        <w:t xml:space="preserve">ktā  </w:t>
      </w:r>
      <w:r>
        <w:rPr>
          <w:sz w:val="28"/>
          <w:szCs w:val="28"/>
        </w:rPr>
        <w:t>minētajiem nosacījumiem</w:t>
      </w:r>
      <w:r w:rsidRPr="00CC5F73">
        <w:rPr>
          <w:sz w:val="28"/>
          <w:szCs w:val="28"/>
        </w:rPr>
        <w:t xml:space="preserve">, bilances vērtību, tehniskā palīglīdzekļa izmantošanas </w:t>
      </w:r>
      <w:r>
        <w:rPr>
          <w:sz w:val="28"/>
          <w:szCs w:val="28"/>
        </w:rPr>
        <w:softHyphen/>
        <w:t>noteikumus</w:t>
      </w:r>
      <w:r w:rsidRPr="00CC5F73">
        <w:rPr>
          <w:sz w:val="28"/>
          <w:szCs w:val="28"/>
        </w:rPr>
        <w:t>, tehniskā palīg</w:t>
      </w:r>
      <w:r>
        <w:rPr>
          <w:sz w:val="28"/>
          <w:szCs w:val="28"/>
        </w:rPr>
        <w:softHyphen/>
      </w:r>
      <w:r w:rsidRPr="00CC5F73">
        <w:rPr>
          <w:sz w:val="28"/>
          <w:szCs w:val="28"/>
        </w:rPr>
        <w:t>līdzekļa</w:t>
      </w:r>
      <w:r>
        <w:rPr>
          <w:sz w:val="28"/>
          <w:szCs w:val="28"/>
        </w:rPr>
        <w:t xml:space="preserve"> </w:t>
      </w:r>
      <w:r w:rsidRPr="00CC5F73">
        <w:rPr>
          <w:sz w:val="28"/>
          <w:szCs w:val="28"/>
        </w:rPr>
        <w:t>apkopes un remonta nosacījumus, līdzmaksājuma summu un tā</w:t>
      </w:r>
      <w:r>
        <w:rPr>
          <w:sz w:val="28"/>
          <w:szCs w:val="28"/>
        </w:rPr>
        <w:t>s</w:t>
      </w:r>
      <w:r w:rsidRPr="00CC5F73">
        <w:rPr>
          <w:sz w:val="28"/>
          <w:szCs w:val="28"/>
        </w:rPr>
        <w:t xml:space="preserve"> samaksas kārtību</w:t>
      </w:r>
      <w:r>
        <w:rPr>
          <w:sz w:val="28"/>
          <w:szCs w:val="28"/>
        </w:rPr>
        <w:t>."</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13. </w:t>
      </w:r>
      <w:r w:rsidRPr="00CC5F73">
        <w:rPr>
          <w:sz w:val="28"/>
          <w:szCs w:val="28"/>
        </w:rPr>
        <w:t>Papildināt noteikumus ar 17.</w:t>
      </w:r>
      <w:r w:rsidRPr="00CC5F73">
        <w:rPr>
          <w:sz w:val="28"/>
          <w:szCs w:val="28"/>
          <w:vertAlign w:val="superscript"/>
        </w:rPr>
        <w:t xml:space="preserve">1 </w:t>
      </w:r>
      <w:r>
        <w:rPr>
          <w:sz w:val="28"/>
          <w:szCs w:val="28"/>
        </w:rPr>
        <w:t>, 17.</w:t>
      </w:r>
      <w:r>
        <w:rPr>
          <w:sz w:val="28"/>
          <w:szCs w:val="28"/>
          <w:vertAlign w:val="superscript"/>
        </w:rPr>
        <w:t xml:space="preserve">2 </w:t>
      </w:r>
      <w:r>
        <w:rPr>
          <w:sz w:val="28"/>
          <w:szCs w:val="28"/>
        </w:rPr>
        <w:t>un 17.</w:t>
      </w:r>
      <w:r>
        <w:rPr>
          <w:sz w:val="28"/>
          <w:szCs w:val="28"/>
          <w:vertAlign w:val="superscript"/>
        </w:rPr>
        <w:t xml:space="preserve">3 </w:t>
      </w:r>
      <w:r>
        <w:rPr>
          <w:sz w:val="28"/>
          <w:szCs w:val="28"/>
        </w:rPr>
        <w:t>p</w:t>
      </w:r>
      <w:r w:rsidRPr="00CC5F73">
        <w:rPr>
          <w:sz w:val="28"/>
          <w:szCs w:val="28"/>
        </w:rPr>
        <w:t>unktu šādā redakcijā:</w:t>
      </w:r>
    </w:p>
    <w:p w:rsidR="00EC5AF0" w:rsidRPr="00CC5F73" w:rsidRDefault="00EC5AF0" w:rsidP="009C50C0">
      <w:pPr>
        <w:ind w:firstLine="709"/>
        <w:jc w:val="both"/>
        <w:rPr>
          <w:sz w:val="28"/>
          <w:szCs w:val="28"/>
        </w:rPr>
      </w:pPr>
    </w:p>
    <w:p w:rsidR="00EC5AF0" w:rsidRDefault="00EC5AF0" w:rsidP="009C50C0">
      <w:pPr>
        <w:ind w:firstLine="709"/>
        <w:jc w:val="both"/>
        <w:rPr>
          <w:sz w:val="28"/>
          <w:szCs w:val="28"/>
        </w:rPr>
      </w:pPr>
      <w:r>
        <w:rPr>
          <w:sz w:val="28"/>
          <w:szCs w:val="28"/>
        </w:rPr>
        <w:t>"</w:t>
      </w:r>
      <w:r w:rsidRPr="00CC5F73">
        <w:rPr>
          <w:sz w:val="28"/>
          <w:szCs w:val="28"/>
        </w:rPr>
        <w:t>17.</w:t>
      </w:r>
      <w:r w:rsidRPr="00CC5F73">
        <w:rPr>
          <w:sz w:val="28"/>
          <w:szCs w:val="28"/>
          <w:vertAlign w:val="superscript"/>
        </w:rPr>
        <w:t>1</w:t>
      </w:r>
      <w:r w:rsidRPr="00CC5F73">
        <w:rPr>
          <w:sz w:val="28"/>
          <w:szCs w:val="28"/>
        </w:rPr>
        <w:t xml:space="preserve"> </w:t>
      </w:r>
      <w:r w:rsidRPr="00234088">
        <w:rPr>
          <w:sz w:val="28"/>
          <w:szCs w:val="28"/>
        </w:rPr>
        <w:t>Pieprasot atlīdzināt valsts budžeta līdzekļus par tehniskajiem palīglīdzekļiem, kuri personām piešķirti sakarā ar ceļu satiksmes negadījumiem</w:t>
      </w:r>
      <w:r>
        <w:rPr>
          <w:sz w:val="28"/>
          <w:szCs w:val="28"/>
        </w:rPr>
        <w:t>,</w:t>
      </w:r>
      <w:r w:rsidRPr="008F5F74" w:rsidDel="00F558B0">
        <w:rPr>
          <w:sz w:val="28"/>
          <w:szCs w:val="28"/>
        </w:rPr>
        <w:t xml:space="preserve"> </w:t>
      </w:r>
      <w:r>
        <w:rPr>
          <w:sz w:val="28"/>
          <w:szCs w:val="28"/>
        </w:rPr>
        <w:t>p</w:t>
      </w:r>
      <w:r w:rsidRPr="00CC5F73">
        <w:rPr>
          <w:sz w:val="28"/>
          <w:szCs w:val="28"/>
        </w:rPr>
        <w:t>atapināt</w:t>
      </w:r>
      <w:r>
        <w:rPr>
          <w:sz w:val="28"/>
          <w:szCs w:val="28"/>
        </w:rPr>
        <w:t xml:space="preserve">ā </w:t>
      </w:r>
      <w:r w:rsidRPr="00CC5F73">
        <w:rPr>
          <w:sz w:val="28"/>
          <w:szCs w:val="28"/>
        </w:rPr>
        <w:t>tehnisk</w:t>
      </w:r>
      <w:r>
        <w:rPr>
          <w:sz w:val="28"/>
          <w:szCs w:val="28"/>
        </w:rPr>
        <w:t>ā</w:t>
      </w:r>
      <w:r w:rsidRPr="00CC5F73">
        <w:rPr>
          <w:sz w:val="28"/>
          <w:szCs w:val="28"/>
        </w:rPr>
        <w:t xml:space="preserve"> palīglīdzek</w:t>
      </w:r>
      <w:r>
        <w:rPr>
          <w:sz w:val="28"/>
          <w:szCs w:val="28"/>
        </w:rPr>
        <w:t>ļa atlīdzināmo vērtību aprēķina pēc tehniskā palīglīdzekļa atdošanas par tehniskā palīglīdzekļa faktisko lietošanas ilgumu, izmantojot šādu formulu:</w:t>
      </w:r>
    </w:p>
    <w:p w:rsidR="00EC5AF0" w:rsidRPr="00302587" w:rsidRDefault="00EC5AF0" w:rsidP="009C50C0">
      <w:pPr>
        <w:autoSpaceDE w:val="0"/>
        <w:autoSpaceDN w:val="0"/>
        <w:adjustRightInd w:val="0"/>
        <w:ind w:firstLine="709"/>
        <w:rPr>
          <w:rFonts w:ascii="Tms Rmn" w:hAnsi="Tms Rmn"/>
        </w:rPr>
      </w:pPr>
    </w:p>
    <w:tbl>
      <w:tblPr>
        <w:tblW w:w="0" w:type="auto"/>
        <w:jc w:val="center"/>
        <w:tblLayout w:type="fixed"/>
        <w:tblCellMar>
          <w:top w:w="15" w:type="dxa"/>
          <w:left w:w="15" w:type="dxa"/>
          <w:bottom w:w="15" w:type="dxa"/>
          <w:right w:w="15" w:type="dxa"/>
        </w:tblCellMar>
        <w:tblLook w:val="00A0"/>
      </w:tblPr>
      <w:tblGrid>
        <w:gridCol w:w="630"/>
        <w:gridCol w:w="1860"/>
        <w:gridCol w:w="1335"/>
      </w:tblGrid>
      <w:tr w:rsidR="00EC5AF0" w:rsidRPr="00225647" w:rsidTr="00302587">
        <w:trPr>
          <w:jc w:val="center"/>
        </w:trPr>
        <w:tc>
          <w:tcPr>
            <w:tcW w:w="630" w:type="dxa"/>
            <w:vMerge w:val="restart"/>
            <w:shd w:val="clear" w:color="auto" w:fill="FFFFFF"/>
            <w:vAlign w:val="center"/>
          </w:tcPr>
          <w:p w:rsidR="00EC5AF0" w:rsidRPr="00225647" w:rsidRDefault="00EC5AF0">
            <w:pPr>
              <w:keepNext/>
              <w:keepLines/>
              <w:autoSpaceDE w:val="0"/>
              <w:autoSpaceDN w:val="0"/>
              <w:adjustRightInd w:val="0"/>
              <w:jc w:val="center"/>
            </w:pPr>
            <w:r w:rsidRPr="00225647">
              <w:t xml:space="preserve">A = </w:t>
            </w:r>
          </w:p>
        </w:tc>
        <w:tc>
          <w:tcPr>
            <w:tcW w:w="1860" w:type="dxa"/>
            <w:tcBorders>
              <w:bottom w:val="single" w:sz="6" w:space="0" w:color="000000"/>
            </w:tcBorders>
            <w:shd w:val="clear" w:color="auto" w:fill="FFFFFF"/>
            <w:vAlign w:val="center"/>
          </w:tcPr>
          <w:p w:rsidR="00EC5AF0" w:rsidRPr="00225647" w:rsidRDefault="00EC5AF0">
            <w:pPr>
              <w:keepNext/>
              <w:keepLines/>
              <w:autoSpaceDE w:val="0"/>
              <w:autoSpaceDN w:val="0"/>
              <w:adjustRightInd w:val="0"/>
              <w:jc w:val="center"/>
            </w:pPr>
            <w:r w:rsidRPr="00225647">
              <w:t>V</w:t>
            </w:r>
          </w:p>
        </w:tc>
        <w:tc>
          <w:tcPr>
            <w:tcW w:w="1335" w:type="dxa"/>
            <w:vMerge w:val="restart"/>
            <w:shd w:val="clear" w:color="auto" w:fill="FFFFFF"/>
            <w:vAlign w:val="center"/>
          </w:tcPr>
          <w:p w:rsidR="00EC5AF0" w:rsidRPr="00225647" w:rsidRDefault="00EC5AF0">
            <w:pPr>
              <w:keepNext/>
              <w:keepLines/>
              <w:autoSpaceDE w:val="0"/>
              <w:autoSpaceDN w:val="0"/>
              <w:adjustRightInd w:val="0"/>
              <w:jc w:val="center"/>
            </w:pPr>
            <w:r w:rsidRPr="00225647">
              <w:t>× D, kur</w:t>
            </w:r>
          </w:p>
        </w:tc>
      </w:tr>
      <w:tr w:rsidR="00EC5AF0" w:rsidRPr="00225647" w:rsidTr="00302587">
        <w:trPr>
          <w:jc w:val="center"/>
        </w:trPr>
        <w:tc>
          <w:tcPr>
            <w:tcW w:w="630" w:type="dxa"/>
            <w:vMerge/>
            <w:shd w:val="clear" w:color="auto" w:fill="FFFFFF"/>
            <w:vAlign w:val="center"/>
          </w:tcPr>
          <w:p w:rsidR="00EC5AF0" w:rsidRPr="00225647" w:rsidRDefault="00EC5AF0">
            <w:pPr>
              <w:autoSpaceDE w:val="0"/>
              <w:autoSpaceDN w:val="0"/>
              <w:adjustRightInd w:val="0"/>
            </w:pPr>
          </w:p>
        </w:tc>
        <w:tc>
          <w:tcPr>
            <w:tcW w:w="1860" w:type="dxa"/>
            <w:tcBorders>
              <w:top w:val="single" w:sz="6" w:space="0" w:color="000000"/>
            </w:tcBorders>
            <w:shd w:val="clear" w:color="auto" w:fill="FFFFFF"/>
            <w:vAlign w:val="center"/>
          </w:tcPr>
          <w:p w:rsidR="00EC5AF0" w:rsidRPr="00225647" w:rsidRDefault="00EC5AF0">
            <w:pPr>
              <w:keepNext/>
              <w:keepLines/>
              <w:autoSpaceDE w:val="0"/>
              <w:autoSpaceDN w:val="0"/>
              <w:adjustRightInd w:val="0"/>
              <w:jc w:val="center"/>
            </w:pPr>
            <w:r w:rsidRPr="00225647">
              <w:t>Ld</w:t>
            </w:r>
          </w:p>
        </w:tc>
        <w:tc>
          <w:tcPr>
            <w:tcW w:w="1335" w:type="dxa"/>
            <w:vMerge/>
            <w:shd w:val="clear" w:color="auto" w:fill="FFFFFF"/>
            <w:vAlign w:val="center"/>
          </w:tcPr>
          <w:p w:rsidR="00EC5AF0" w:rsidRPr="00225647" w:rsidRDefault="00EC5AF0">
            <w:pPr>
              <w:keepNext/>
              <w:keepLines/>
              <w:autoSpaceDE w:val="0"/>
              <w:autoSpaceDN w:val="0"/>
              <w:adjustRightInd w:val="0"/>
              <w:jc w:val="center"/>
            </w:pPr>
          </w:p>
        </w:tc>
      </w:tr>
    </w:tbl>
    <w:p w:rsidR="00EC5AF0" w:rsidRPr="00302587" w:rsidRDefault="00EC5AF0" w:rsidP="00302587">
      <w:pPr>
        <w:autoSpaceDE w:val="0"/>
        <w:autoSpaceDN w:val="0"/>
        <w:adjustRightInd w:val="0"/>
        <w:ind w:left="360"/>
        <w:jc w:val="both"/>
        <w:rPr>
          <w:sz w:val="22"/>
          <w:szCs w:val="22"/>
        </w:rPr>
      </w:pPr>
    </w:p>
    <w:p w:rsidR="00EC5AF0" w:rsidRPr="00302587" w:rsidRDefault="00EC5AF0" w:rsidP="00302587">
      <w:pPr>
        <w:autoSpaceDE w:val="0"/>
        <w:autoSpaceDN w:val="0"/>
        <w:adjustRightInd w:val="0"/>
        <w:ind w:left="360"/>
        <w:jc w:val="both"/>
        <w:rPr>
          <w:sz w:val="28"/>
          <w:szCs w:val="28"/>
        </w:rPr>
      </w:pPr>
      <w:r w:rsidRPr="00302587">
        <w:rPr>
          <w:sz w:val="28"/>
          <w:szCs w:val="28"/>
        </w:rPr>
        <w:t xml:space="preserve">A </w:t>
      </w:r>
      <w:r>
        <w:rPr>
          <w:sz w:val="28"/>
          <w:szCs w:val="28"/>
        </w:rPr>
        <w:t>–</w:t>
      </w:r>
      <w:r w:rsidRPr="00302587">
        <w:rPr>
          <w:sz w:val="28"/>
          <w:szCs w:val="28"/>
        </w:rPr>
        <w:t xml:space="preserve"> atlīdzināmā vērtība;</w:t>
      </w:r>
    </w:p>
    <w:p w:rsidR="00EC5AF0" w:rsidRPr="00302587" w:rsidRDefault="00EC5AF0" w:rsidP="00302587">
      <w:pPr>
        <w:autoSpaceDE w:val="0"/>
        <w:autoSpaceDN w:val="0"/>
        <w:adjustRightInd w:val="0"/>
        <w:ind w:left="360"/>
        <w:jc w:val="both"/>
        <w:rPr>
          <w:sz w:val="28"/>
          <w:szCs w:val="28"/>
        </w:rPr>
      </w:pPr>
      <w:r w:rsidRPr="00302587">
        <w:rPr>
          <w:sz w:val="28"/>
          <w:szCs w:val="28"/>
        </w:rPr>
        <w:t xml:space="preserve">D </w:t>
      </w:r>
      <w:r>
        <w:rPr>
          <w:sz w:val="28"/>
          <w:szCs w:val="28"/>
        </w:rPr>
        <w:t>–</w:t>
      </w:r>
      <w:r w:rsidRPr="00302587">
        <w:rPr>
          <w:sz w:val="28"/>
          <w:szCs w:val="28"/>
        </w:rPr>
        <w:t xml:space="preserve"> faktiskais palīglīdzekļa lietošanas </w:t>
      </w:r>
      <w:r>
        <w:rPr>
          <w:sz w:val="28"/>
          <w:szCs w:val="28"/>
        </w:rPr>
        <w:t>ilgums (dienas)</w:t>
      </w:r>
      <w:r w:rsidRPr="00302587">
        <w:rPr>
          <w:sz w:val="28"/>
          <w:szCs w:val="28"/>
        </w:rPr>
        <w:t>;</w:t>
      </w:r>
    </w:p>
    <w:p w:rsidR="00EC5AF0" w:rsidRPr="00F45299" w:rsidRDefault="00EC5AF0" w:rsidP="00302587">
      <w:pPr>
        <w:autoSpaceDE w:val="0"/>
        <w:autoSpaceDN w:val="0"/>
        <w:adjustRightInd w:val="0"/>
        <w:ind w:left="360"/>
        <w:jc w:val="both"/>
        <w:rPr>
          <w:sz w:val="28"/>
          <w:szCs w:val="28"/>
        </w:rPr>
      </w:pPr>
      <w:r w:rsidRPr="00302587">
        <w:rPr>
          <w:sz w:val="28"/>
          <w:szCs w:val="28"/>
        </w:rPr>
        <w:t xml:space="preserve">V </w:t>
      </w:r>
      <w:r>
        <w:rPr>
          <w:sz w:val="28"/>
          <w:szCs w:val="28"/>
        </w:rPr>
        <w:t xml:space="preserve">– </w:t>
      </w:r>
      <w:r w:rsidRPr="00F45299">
        <w:rPr>
          <w:sz w:val="28"/>
          <w:szCs w:val="28"/>
        </w:rPr>
        <w:t xml:space="preserve">tehniskā palīglīdzekļa </w:t>
      </w:r>
      <w:r w:rsidRPr="00F45299">
        <w:rPr>
          <w:iCs/>
          <w:sz w:val="28"/>
          <w:szCs w:val="28"/>
        </w:rPr>
        <w:t>bilances</w:t>
      </w:r>
      <w:r w:rsidRPr="00F45299">
        <w:rPr>
          <w:sz w:val="28"/>
          <w:szCs w:val="28"/>
        </w:rPr>
        <w:t xml:space="preserve"> vērtība</w:t>
      </w:r>
      <w:r>
        <w:rPr>
          <w:sz w:val="28"/>
          <w:szCs w:val="28"/>
        </w:rPr>
        <w:t>;</w:t>
      </w:r>
    </w:p>
    <w:p w:rsidR="00EC5AF0" w:rsidRPr="00302587" w:rsidRDefault="00EC5AF0" w:rsidP="00302587">
      <w:pPr>
        <w:autoSpaceDE w:val="0"/>
        <w:autoSpaceDN w:val="0"/>
        <w:adjustRightInd w:val="0"/>
        <w:ind w:left="360"/>
        <w:jc w:val="both"/>
        <w:rPr>
          <w:sz w:val="28"/>
          <w:szCs w:val="28"/>
        </w:rPr>
      </w:pPr>
      <w:r w:rsidRPr="00F45299">
        <w:rPr>
          <w:sz w:val="28"/>
          <w:szCs w:val="28"/>
        </w:rPr>
        <w:t>Ld – šo noteikumu 2.pielikuma 6.ailē</w:t>
      </w:r>
      <w:r w:rsidRPr="00302587">
        <w:rPr>
          <w:sz w:val="28"/>
          <w:szCs w:val="28"/>
        </w:rPr>
        <w:t xml:space="preserve"> norādītais </w:t>
      </w:r>
      <w:r>
        <w:rPr>
          <w:sz w:val="28"/>
          <w:szCs w:val="28"/>
        </w:rPr>
        <w:t>termiņš (dienās)</w:t>
      </w:r>
      <w:r w:rsidRPr="00302587">
        <w:rPr>
          <w:sz w:val="28"/>
          <w:szCs w:val="28"/>
        </w:rPr>
        <w:t>.</w:t>
      </w:r>
    </w:p>
    <w:p w:rsidR="00EC5AF0" w:rsidRPr="00302587" w:rsidRDefault="00EC5AF0" w:rsidP="00302587">
      <w:pPr>
        <w:autoSpaceDE w:val="0"/>
        <w:autoSpaceDN w:val="0"/>
        <w:adjustRightInd w:val="0"/>
        <w:ind w:firstLine="720"/>
        <w:jc w:val="both"/>
        <w:rPr>
          <w:sz w:val="28"/>
          <w:szCs w:val="28"/>
        </w:rPr>
      </w:pPr>
    </w:p>
    <w:p w:rsidR="00EC5AF0" w:rsidRPr="00302587" w:rsidRDefault="00EC5AF0" w:rsidP="00AD7B32">
      <w:pPr>
        <w:autoSpaceDE w:val="0"/>
        <w:autoSpaceDN w:val="0"/>
        <w:adjustRightInd w:val="0"/>
        <w:ind w:firstLine="709"/>
        <w:jc w:val="both"/>
        <w:rPr>
          <w:sz w:val="28"/>
          <w:szCs w:val="28"/>
        </w:rPr>
      </w:pPr>
      <w:r w:rsidRPr="00302587">
        <w:rPr>
          <w:sz w:val="28"/>
          <w:szCs w:val="28"/>
        </w:rPr>
        <w:t>17.</w:t>
      </w:r>
      <w:r w:rsidRPr="00302587">
        <w:rPr>
          <w:sz w:val="28"/>
          <w:szCs w:val="28"/>
          <w:vertAlign w:val="superscript"/>
        </w:rPr>
        <w:t>2</w:t>
      </w:r>
      <w:r w:rsidRPr="00302587">
        <w:rPr>
          <w:sz w:val="28"/>
          <w:szCs w:val="28"/>
        </w:rPr>
        <w:t xml:space="preserve"> Ja šo noteikumu 17.</w:t>
      </w:r>
      <w:r w:rsidRPr="00302587">
        <w:rPr>
          <w:sz w:val="28"/>
          <w:szCs w:val="28"/>
          <w:vertAlign w:val="superscript"/>
        </w:rPr>
        <w:t>1</w:t>
      </w:r>
      <w:r>
        <w:rPr>
          <w:sz w:val="28"/>
          <w:szCs w:val="28"/>
          <w:vertAlign w:val="superscript"/>
        </w:rPr>
        <w:t> </w:t>
      </w:r>
      <w:r w:rsidRPr="00302587">
        <w:rPr>
          <w:sz w:val="28"/>
          <w:szCs w:val="28"/>
        </w:rPr>
        <w:t xml:space="preserve">punktā minētais tehniskā palīglīdzekļa lietošanas </w:t>
      </w:r>
      <w:r>
        <w:rPr>
          <w:sz w:val="28"/>
          <w:szCs w:val="28"/>
        </w:rPr>
        <w:t>ilgums</w:t>
      </w:r>
      <w:r w:rsidRPr="00302587">
        <w:rPr>
          <w:sz w:val="28"/>
          <w:szCs w:val="28"/>
        </w:rPr>
        <w:t xml:space="preserve"> pārsniedz šo noteikumu 2.pielikuma 6.ailē norādīto </w:t>
      </w:r>
      <w:r>
        <w:rPr>
          <w:sz w:val="28"/>
          <w:szCs w:val="28"/>
        </w:rPr>
        <w:t>termiņu</w:t>
      </w:r>
      <w:r w:rsidRPr="00302587">
        <w:rPr>
          <w:sz w:val="28"/>
          <w:szCs w:val="28"/>
        </w:rPr>
        <w:t xml:space="preserve">, </w:t>
      </w:r>
      <w:r w:rsidRPr="00302587">
        <w:rPr>
          <w:iCs/>
          <w:sz w:val="28"/>
          <w:szCs w:val="28"/>
        </w:rPr>
        <w:t>atlīdzināmā vērtība ir tehniskā palīglīdzekļa bilances vērtība</w:t>
      </w:r>
      <w:r w:rsidRPr="00302587">
        <w:rPr>
          <w:sz w:val="28"/>
          <w:szCs w:val="28"/>
        </w:rPr>
        <w:t xml:space="preserve"> tā izsniegšanas dienā</w:t>
      </w:r>
      <w:r>
        <w:rPr>
          <w:sz w:val="28"/>
          <w:szCs w:val="28"/>
        </w:rPr>
        <w:t>.</w:t>
      </w:r>
    </w:p>
    <w:p w:rsidR="00EC5AF0" w:rsidRPr="002C79F8" w:rsidRDefault="00EC5AF0" w:rsidP="00AD7B32">
      <w:pPr>
        <w:ind w:firstLine="709"/>
        <w:jc w:val="both"/>
        <w:rPr>
          <w:sz w:val="28"/>
          <w:szCs w:val="28"/>
        </w:rPr>
      </w:pPr>
    </w:p>
    <w:p w:rsidR="00EC5AF0" w:rsidRPr="00CC5F73" w:rsidRDefault="00EC5AF0" w:rsidP="00AD7B32">
      <w:pPr>
        <w:ind w:firstLine="709"/>
        <w:jc w:val="both"/>
        <w:rPr>
          <w:sz w:val="28"/>
          <w:szCs w:val="28"/>
        </w:rPr>
      </w:pPr>
      <w:r w:rsidRPr="00CC5F73">
        <w:rPr>
          <w:sz w:val="28"/>
          <w:szCs w:val="28"/>
        </w:rPr>
        <w:t>17.</w:t>
      </w:r>
      <w:r>
        <w:rPr>
          <w:sz w:val="28"/>
          <w:szCs w:val="28"/>
          <w:vertAlign w:val="superscript"/>
        </w:rPr>
        <w:t>3</w:t>
      </w:r>
      <w:r w:rsidRPr="00CC5F73">
        <w:rPr>
          <w:sz w:val="28"/>
          <w:szCs w:val="28"/>
        </w:rPr>
        <w:t xml:space="preserve"> Patapināto tehnisko palīglīdzekli, kas nav atbilstošs personas funk</w:t>
      </w:r>
      <w:r>
        <w:rPr>
          <w:sz w:val="28"/>
          <w:szCs w:val="28"/>
        </w:rPr>
        <w:softHyphen/>
      </w:r>
      <w:r w:rsidRPr="00CC5F73">
        <w:rPr>
          <w:sz w:val="28"/>
          <w:szCs w:val="28"/>
        </w:rPr>
        <w:t>cionā</w:t>
      </w:r>
      <w:r>
        <w:rPr>
          <w:sz w:val="28"/>
          <w:szCs w:val="28"/>
        </w:rPr>
        <w:softHyphen/>
      </w:r>
      <w:r w:rsidRPr="00CC5F73">
        <w:rPr>
          <w:sz w:val="28"/>
          <w:szCs w:val="28"/>
        </w:rPr>
        <w:t xml:space="preserve">lajām vajadzībām, </w:t>
      </w:r>
      <w:r>
        <w:rPr>
          <w:sz w:val="28"/>
          <w:szCs w:val="28"/>
        </w:rPr>
        <w:t>persona</w:t>
      </w:r>
      <w:r w:rsidRPr="00CC5F73">
        <w:rPr>
          <w:sz w:val="28"/>
          <w:szCs w:val="28"/>
        </w:rPr>
        <w:t xml:space="preserve"> var apmainīt </w:t>
      </w:r>
      <w:r>
        <w:rPr>
          <w:sz w:val="28"/>
          <w:szCs w:val="28"/>
        </w:rPr>
        <w:t xml:space="preserve">centrā </w:t>
      </w:r>
      <w:r w:rsidRPr="00CC5F73">
        <w:rPr>
          <w:sz w:val="28"/>
          <w:szCs w:val="28"/>
        </w:rPr>
        <w:t xml:space="preserve">pret </w:t>
      </w:r>
      <w:r>
        <w:rPr>
          <w:sz w:val="28"/>
          <w:szCs w:val="28"/>
        </w:rPr>
        <w:t xml:space="preserve">tās </w:t>
      </w:r>
      <w:r w:rsidRPr="00CC5F73">
        <w:rPr>
          <w:sz w:val="28"/>
          <w:szCs w:val="28"/>
        </w:rPr>
        <w:t xml:space="preserve">vajadzībām atbilstošu </w:t>
      </w:r>
      <w:r>
        <w:rPr>
          <w:sz w:val="28"/>
          <w:szCs w:val="28"/>
        </w:rPr>
        <w:t xml:space="preserve">palīglīdzekli </w:t>
      </w:r>
      <w:r w:rsidRPr="00CC5F73">
        <w:rPr>
          <w:sz w:val="28"/>
          <w:szCs w:val="28"/>
        </w:rPr>
        <w:t>mēneša laikā no tehniskā palīglīdzekļa saņemšanas.</w:t>
      </w:r>
      <w:r>
        <w:rPr>
          <w:sz w:val="28"/>
          <w:szCs w:val="28"/>
        </w:rPr>
        <w:t>"</w:t>
      </w:r>
      <w:r w:rsidRPr="00CC5F73">
        <w:rPr>
          <w:sz w:val="28"/>
          <w:szCs w:val="28"/>
        </w:rPr>
        <w:t xml:space="preserve"> </w:t>
      </w:r>
    </w:p>
    <w:p w:rsidR="00EC5AF0" w:rsidRDefault="00EC5AF0" w:rsidP="0015582D">
      <w:pPr>
        <w:jc w:val="both"/>
        <w:rPr>
          <w:sz w:val="28"/>
          <w:szCs w:val="28"/>
        </w:rPr>
      </w:pPr>
    </w:p>
    <w:p w:rsidR="00EC5AF0" w:rsidRDefault="00EC5AF0" w:rsidP="000757AA">
      <w:pPr>
        <w:ind w:firstLine="709"/>
        <w:jc w:val="both"/>
        <w:rPr>
          <w:sz w:val="28"/>
          <w:szCs w:val="28"/>
        </w:rPr>
      </w:pPr>
      <w:r>
        <w:rPr>
          <w:sz w:val="28"/>
          <w:szCs w:val="28"/>
        </w:rPr>
        <w:t>14. Aizstāt 18.punktā vārdus ''pakalpojumu sniedzējam'' ar vārdiem ''pakalpojuma sniedzējam''.</w:t>
      </w:r>
    </w:p>
    <w:p w:rsidR="00EC5AF0" w:rsidRPr="00CC5F73" w:rsidRDefault="00EC5AF0" w:rsidP="0015582D">
      <w:pPr>
        <w:jc w:val="both"/>
        <w:rPr>
          <w:sz w:val="28"/>
          <w:szCs w:val="28"/>
        </w:rPr>
      </w:pPr>
    </w:p>
    <w:p w:rsidR="00EC5AF0" w:rsidRDefault="00EC5AF0" w:rsidP="00AD7B32">
      <w:pPr>
        <w:ind w:firstLine="709"/>
        <w:jc w:val="both"/>
        <w:rPr>
          <w:sz w:val="28"/>
          <w:szCs w:val="28"/>
        </w:rPr>
      </w:pPr>
      <w:r>
        <w:rPr>
          <w:sz w:val="28"/>
          <w:szCs w:val="28"/>
        </w:rPr>
        <w:t>15. </w:t>
      </w:r>
      <w:r w:rsidRPr="00CC5F73">
        <w:rPr>
          <w:sz w:val="28"/>
          <w:szCs w:val="28"/>
        </w:rPr>
        <w:t>Papildināt noteikumus ar 18.</w:t>
      </w:r>
      <w:r w:rsidRPr="00CC5F73">
        <w:rPr>
          <w:sz w:val="28"/>
          <w:szCs w:val="28"/>
          <w:vertAlign w:val="superscript"/>
        </w:rPr>
        <w:t>1</w:t>
      </w:r>
      <w:r>
        <w:rPr>
          <w:sz w:val="28"/>
          <w:szCs w:val="28"/>
          <w:vertAlign w:val="superscript"/>
        </w:rPr>
        <w:t> </w:t>
      </w:r>
      <w:r w:rsidRPr="00CC5F73">
        <w:rPr>
          <w:sz w:val="28"/>
          <w:szCs w:val="28"/>
        </w:rPr>
        <w:t>punktu šādā redakcijā:</w:t>
      </w:r>
    </w:p>
    <w:p w:rsidR="00EC5AF0" w:rsidRPr="00CC5F73" w:rsidRDefault="00EC5AF0" w:rsidP="00AD7B32">
      <w:pPr>
        <w:ind w:firstLine="709"/>
        <w:jc w:val="both"/>
        <w:rPr>
          <w:sz w:val="28"/>
          <w:szCs w:val="28"/>
        </w:rPr>
      </w:pPr>
    </w:p>
    <w:p w:rsidR="00EC5AF0" w:rsidRPr="00CC5F73" w:rsidRDefault="00EC5AF0" w:rsidP="00AD7B32">
      <w:pPr>
        <w:ind w:firstLine="709"/>
        <w:jc w:val="both"/>
        <w:rPr>
          <w:sz w:val="28"/>
          <w:szCs w:val="28"/>
        </w:rPr>
      </w:pPr>
      <w:r>
        <w:rPr>
          <w:sz w:val="28"/>
          <w:szCs w:val="28"/>
        </w:rPr>
        <w:t>"</w:t>
      </w:r>
      <w:r w:rsidRPr="00CC5F73">
        <w:rPr>
          <w:sz w:val="28"/>
          <w:szCs w:val="28"/>
        </w:rPr>
        <w:t>18.</w:t>
      </w:r>
      <w:r w:rsidRPr="00CC5F73">
        <w:rPr>
          <w:sz w:val="28"/>
          <w:szCs w:val="28"/>
          <w:vertAlign w:val="superscript"/>
        </w:rPr>
        <w:t>1</w:t>
      </w:r>
      <w:r w:rsidRPr="00CC5F73">
        <w:rPr>
          <w:sz w:val="28"/>
          <w:szCs w:val="28"/>
        </w:rPr>
        <w:t xml:space="preserve"> Ja patapinātā tehniskā palīglīdzekļa saņēmējs ir miris</w:t>
      </w:r>
      <w:r w:rsidRPr="00CC5F73">
        <w:rPr>
          <w:rStyle w:val="longtext"/>
          <w:sz w:val="28"/>
          <w:szCs w:val="28"/>
        </w:rPr>
        <w:t xml:space="preserve">, viņa ģimenes locekļiem, mantiniekiem, aprūpētājiem, aizbildņiem vai citām personām, pie kurām atrodas tehniskais palīglīdzeklis, ir pienākums to </w:t>
      </w:r>
      <w:r>
        <w:rPr>
          <w:rStyle w:val="longtext"/>
          <w:sz w:val="28"/>
          <w:szCs w:val="28"/>
        </w:rPr>
        <w:t>atdot</w:t>
      </w:r>
      <w:r w:rsidRPr="00CC5F73">
        <w:rPr>
          <w:rStyle w:val="longtext"/>
          <w:sz w:val="28"/>
          <w:szCs w:val="28"/>
        </w:rPr>
        <w:t xml:space="preserve"> centr</w:t>
      </w:r>
      <w:r>
        <w:rPr>
          <w:rStyle w:val="longtext"/>
          <w:sz w:val="28"/>
          <w:szCs w:val="28"/>
        </w:rPr>
        <w:t>am</w:t>
      </w:r>
      <w:r w:rsidRPr="00CC5F73">
        <w:rPr>
          <w:rStyle w:val="longtext"/>
          <w:sz w:val="28"/>
          <w:szCs w:val="28"/>
        </w:rPr>
        <w:t xml:space="preserve"> 30 dienu laikā</w:t>
      </w:r>
      <w:r>
        <w:rPr>
          <w:rStyle w:val="longtext"/>
          <w:sz w:val="28"/>
          <w:szCs w:val="28"/>
        </w:rPr>
        <w:t xml:space="preserve"> pēc </w:t>
      </w:r>
      <w:r w:rsidRPr="00CC5F73">
        <w:rPr>
          <w:sz w:val="28"/>
          <w:szCs w:val="28"/>
        </w:rPr>
        <w:t>tehniskā palīglīdzekļa saņēmēj</w:t>
      </w:r>
      <w:r>
        <w:rPr>
          <w:sz w:val="28"/>
          <w:szCs w:val="28"/>
        </w:rPr>
        <w:t xml:space="preserve">a </w:t>
      </w:r>
      <w:r>
        <w:rPr>
          <w:rStyle w:val="longtext"/>
          <w:sz w:val="28"/>
          <w:szCs w:val="28"/>
        </w:rPr>
        <w:t>nāves</w:t>
      </w:r>
      <w:r w:rsidRPr="00CC5F73">
        <w:rPr>
          <w:rStyle w:val="longtext"/>
          <w:sz w:val="28"/>
          <w:szCs w:val="28"/>
        </w:rPr>
        <w:t>.</w:t>
      </w:r>
      <w:r>
        <w:rPr>
          <w:rStyle w:val="longtext"/>
          <w:sz w:val="28"/>
          <w:szCs w:val="28"/>
        </w:rPr>
        <w:t>"</w:t>
      </w:r>
    </w:p>
    <w:p w:rsidR="00EC5AF0" w:rsidRPr="00CC5F73" w:rsidRDefault="00EC5AF0" w:rsidP="00AD7B32">
      <w:pPr>
        <w:ind w:firstLine="709"/>
        <w:jc w:val="both"/>
        <w:rPr>
          <w:sz w:val="28"/>
          <w:szCs w:val="28"/>
        </w:rPr>
      </w:pPr>
    </w:p>
    <w:p w:rsidR="00EC5AF0" w:rsidRDefault="00EC5AF0" w:rsidP="00AD7B32">
      <w:pPr>
        <w:ind w:firstLine="709"/>
        <w:jc w:val="both"/>
        <w:rPr>
          <w:sz w:val="28"/>
          <w:szCs w:val="28"/>
        </w:rPr>
      </w:pPr>
      <w:r>
        <w:rPr>
          <w:sz w:val="28"/>
          <w:szCs w:val="28"/>
        </w:rPr>
        <w:t>16. </w:t>
      </w:r>
      <w:r w:rsidRPr="00CC5F73">
        <w:rPr>
          <w:sz w:val="28"/>
          <w:szCs w:val="28"/>
        </w:rPr>
        <w:t>Izteikt 20.punktu šādā redakcijā:</w:t>
      </w:r>
    </w:p>
    <w:p w:rsidR="00EC5AF0" w:rsidRPr="00CC5F73" w:rsidRDefault="00EC5AF0" w:rsidP="00AD7B32">
      <w:pPr>
        <w:ind w:firstLine="709"/>
        <w:jc w:val="both"/>
        <w:rPr>
          <w:sz w:val="28"/>
          <w:szCs w:val="28"/>
        </w:rPr>
      </w:pPr>
    </w:p>
    <w:p w:rsidR="00EC5AF0" w:rsidRPr="00CC5F73" w:rsidRDefault="00EC5AF0" w:rsidP="00AD7B32">
      <w:pPr>
        <w:ind w:firstLine="709"/>
        <w:jc w:val="both"/>
        <w:rPr>
          <w:sz w:val="28"/>
          <w:szCs w:val="28"/>
        </w:rPr>
      </w:pPr>
      <w:r>
        <w:rPr>
          <w:sz w:val="28"/>
          <w:szCs w:val="28"/>
        </w:rPr>
        <w:t>"</w:t>
      </w:r>
      <w:r w:rsidRPr="00CC5F73">
        <w:rPr>
          <w:sz w:val="28"/>
          <w:szCs w:val="28"/>
        </w:rPr>
        <w:t xml:space="preserve">20. Centrs izveido </w:t>
      </w:r>
      <w:r>
        <w:rPr>
          <w:sz w:val="28"/>
          <w:szCs w:val="28"/>
        </w:rPr>
        <w:t>f</w:t>
      </w:r>
      <w:r w:rsidRPr="00CC5F73">
        <w:rPr>
          <w:sz w:val="28"/>
          <w:szCs w:val="28"/>
        </w:rPr>
        <w:t>unkcionēšanas novērtēšanas komisiju</w:t>
      </w:r>
      <w:r>
        <w:rPr>
          <w:sz w:val="28"/>
          <w:szCs w:val="28"/>
        </w:rPr>
        <w:t>. Minēto komisiju</w:t>
      </w:r>
      <w:r w:rsidRPr="00CC5F73">
        <w:rPr>
          <w:sz w:val="28"/>
          <w:szCs w:val="28"/>
        </w:rPr>
        <w:t xml:space="preserve"> sasauc šādos gadījumos:</w:t>
      </w:r>
    </w:p>
    <w:p w:rsidR="00EC5AF0" w:rsidRPr="00CC5F73" w:rsidRDefault="00EC5AF0" w:rsidP="00AD7B32">
      <w:pPr>
        <w:ind w:firstLine="709"/>
        <w:jc w:val="both"/>
        <w:rPr>
          <w:sz w:val="28"/>
          <w:szCs w:val="28"/>
        </w:rPr>
      </w:pPr>
      <w:r w:rsidRPr="00CC5F73">
        <w:rPr>
          <w:sz w:val="28"/>
          <w:szCs w:val="28"/>
        </w:rPr>
        <w:t>20.1. sarežģītos funkcionēšanas ierobežojumu gadījumos, nosakot teh</w:t>
      </w:r>
      <w:r>
        <w:rPr>
          <w:sz w:val="28"/>
          <w:szCs w:val="28"/>
        </w:rPr>
        <w:softHyphen/>
      </w:r>
      <w:r w:rsidRPr="00CC5F73">
        <w:rPr>
          <w:sz w:val="28"/>
          <w:szCs w:val="28"/>
        </w:rPr>
        <w:t>nisko palīglīdzekļu veidus, kuru piešķiršanai nepieciešams šīs komisijas atzinums;</w:t>
      </w:r>
    </w:p>
    <w:p w:rsidR="00EC5AF0" w:rsidRPr="00CC5F73" w:rsidRDefault="00EC5AF0" w:rsidP="00AD7B32">
      <w:pPr>
        <w:ind w:firstLine="709"/>
        <w:jc w:val="both"/>
        <w:rPr>
          <w:sz w:val="28"/>
          <w:szCs w:val="28"/>
        </w:rPr>
      </w:pPr>
      <w:r w:rsidRPr="00CC5F73">
        <w:rPr>
          <w:sz w:val="28"/>
          <w:szCs w:val="28"/>
        </w:rPr>
        <w:t xml:space="preserve">20.2. ja personai mainījies funkcionālo traucējumu veids un smaguma pakāpe; </w:t>
      </w:r>
    </w:p>
    <w:p w:rsidR="00EC5AF0" w:rsidRPr="00CC5F73" w:rsidRDefault="00EC5AF0" w:rsidP="00AD7B32">
      <w:pPr>
        <w:ind w:firstLine="709"/>
        <w:jc w:val="both"/>
        <w:rPr>
          <w:sz w:val="28"/>
          <w:szCs w:val="28"/>
        </w:rPr>
      </w:pPr>
      <w:r w:rsidRPr="00CC5F73">
        <w:rPr>
          <w:sz w:val="28"/>
          <w:szCs w:val="28"/>
        </w:rPr>
        <w:t>20.3. lai strīdu gadījumos panāktu vienošanos ar personu;</w:t>
      </w:r>
    </w:p>
    <w:p w:rsidR="00EC5AF0" w:rsidRPr="00CC5F73" w:rsidRDefault="00EC5AF0" w:rsidP="00AD7B32">
      <w:pPr>
        <w:ind w:firstLine="709"/>
        <w:jc w:val="both"/>
        <w:rPr>
          <w:sz w:val="28"/>
          <w:szCs w:val="28"/>
        </w:rPr>
      </w:pPr>
      <w:r w:rsidRPr="00CC5F73">
        <w:rPr>
          <w:sz w:val="28"/>
          <w:szCs w:val="28"/>
        </w:rPr>
        <w:t>20.</w:t>
      </w:r>
      <w:r>
        <w:rPr>
          <w:sz w:val="28"/>
          <w:szCs w:val="28"/>
        </w:rPr>
        <w:t>4</w:t>
      </w:r>
      <w:r w:rsidRPr="00CC5F73">
        <w:rPr>
          <w:sz w:val="28"/>
          <w:szCs w:val="28"/>
        </w:rPr>
        <w:t>. ja saskaņā ar personas iesniegumu nepieciešams mainīt tehniskā palīglīdzekļa veidu vai atlikt tehniskā palīglīdzekļa izsniegšanu.</w:t>
      </w:r>
      <w:r>
        <w:rPr>
          <w:sz w:val="28"/>
          <w:szCs w:val="28"/>
        </w:rPr>
        <w:t>"</w:t>
      </w:r>
    </w:p>
    <w:p w:rsidR="00EC5AF0" w:rsidRDefault="00EC5AF0" w:rsidP="00AD7B32">
      <w:pPr>
        <w:ind w:firstLine="709"/>
        <w:jc w:val="both"/>
        <w:rPr>
          <w:color w:val="FF6600"/>
        </w:rPr>
      </w:pPr>
    </w:p>
    <w:p w:rsidR="00EC5AF0" w:rsidRPr="000757AA" w:rsidRDefault="00EC5AF0" w:rsidP="00AD7B32">
      <w:pPr>
        <w:ind w:firstLine="709"/>
        <w:jc w:val="both"/>
        <w:rPr>
          <w:sz w:val="28"/>
          <w:szCs w:val="28"/>
        </w:rPr>
      </w:pPr>
      <w:r w:rsidRPr="000757AA">
        <w:rPr>
          <w:sz w:val="28"/>
          <w:szCs w:val="28"/>
        </w:rPr>
        <w:t xml:space="preserve">17. </w:t>
      </w:r>
      <w:r>
        <w:rPr>
          <w:sz w:val="28"/>
          <w:szCs w:val="28"/>
        </w:rPr>
        <w:t>Aizstāt 21.punktā vārdus ''pakalpojumu sniedzējam'' ar vārdiem ''pakalpojuma sniedzējam''.</w:t>
      </w:r>
    </w:p>
    <w:p w:rsidR="00EC5AF0" w:rsidRPr="00CC5F73" w:rsidRDefault="00EC5AF0" w:rsidP="00AD7B32">
      <w:pPr>
        <w:ind w:firstLine="709"/>
        <w:jc w:val="both"/>
        <w:rPr>
          <w:color w:val="FF6600"/>
        </w:rPr>
      </w:pPr>
    </w:p>
    <w:p w:rsidR="00EC5AF0" w:rsidRPr="00CC5F73" w:rsidRDefault="00EC5AF0" w:rsidP="00AD7B32">
      <w:pPr>
        <w:ind w:firstLine="709"/>
        <w:jc w:val="both"/>
        <w:rPr>
          <w:sz w:val="28"/>
          <w:szCs w:val="28"/>
        </w:rPr>
      </w:pPr>
      <w:r>
        <w:rPr>
          <w:sz w:val="28"/>
          <w:szCs w:val="28"/>
        </w:rPr>
        <w:t>18</w:t>
      </w:r>
      <w:r w:rsidRPr="00CC5F73">
        <w:rPr>
          <w:sz w:val="28"/>
          <w:szCs w:val="28"/>
        </w:rPr>
        <w:t xml:space="preserve">. Svītrot 24.punktā vārdus </w:t>
      </w:r>
      <w:r>
        <w:rPr>
          <w:sz w:val="28"/>
          <w:szCs w:val="28"/>
        </w:rPr>
        <w:t>"</w:t>
      </w:r>
      <w:r w:rsidRPr="00CC5F73">
        <w:rPr>
          <w:sz w:val="28"/>
          <w:szCs w:val="28"/>
        </w:rPr>
        <w:t>vai attiecīgā pakalpojuma sniedzējs</w:t>
      </w:r>
      <w:r>
        <w:rPr>
          <w:sz w:val="28"/>
          <w:szCs w:val="28"/>
        </w:rPr>
        <w:t>"</w:t>
      </w:r>
      <w:r w:rsidRPr="00CC5F73">
        <w:rPr>
          <w:sz w:val="28"/>
          <w:szCs w:val="28"/>
        </w:rPr>
        <w:t>.</w:t>
      </w:r>
    </w:p>
    <w:p w:rsidR="00EC5AF0" w:rsidRPr="00CC5F73" w:rsidRDefault="00EC5AF0" w:rsidP="00AD7B32">
      <w:pPr>
        <w:ind w:firstLine="709"/>
        <w:jc w:val="both"/>
      </w:pPr>
    </w:p>
    <w:p w:rsidR="00EC5AF0" w:rsidRDefault="00EC5AF0" w:rsidP="00AD7B32">
      <w:pPr>
        <w:ind w:firstLine="709"/>
        <w:rPr>
          <w:sz w:val="28"/>
          <w:szCs w:val="28"/>
        </w:rPr>
      </w:pPr>
      <w:r>
        <w:rPr>
          <w:sz w:val="28"/>
          <w:szCs w:val="28"/>
        </w:rPr>
        <w:t>19. </w:t>
      </w:r>
      <w:r w:rsidRPr="00CC5F73">
        <w:rPr>
          <w:sz w:val="28"/>
          <w:szCs w:val="28"/>
        </w:rPr>
        <w:t>Izteikt 25.punktu šādā redakcijā:</w:t>
      </w:r>
    </w:p>
    <w:p w:rsidR="00EC5AF0" w:rsidRPr="00CC5F73" w:rsidRDefault="00EC5AF0" w:rsidP="00AD7B32">
      <w:pPr>
        <w:ind w:firstLine="709"/>
        <w:rPr>
          <w:sz w:val="28"/>
          <w:szCs w:val="28"/>
        </w:rPr>
      </w:pPr>
    </w:p>
    <w:p w:rsidR="00EC5AF0" w:rsidRPr="00CC5F73" w:rsidRDefault="00EC5AF0" w:rsidP="00AD7B32">
      <w:pPr>
        <w:ind w:firstLine="709"/>
        <w:jc w:val="both"/>
        <w:rPr>
          <w:sz w:val="28"/>
          <w:szCs w:val="28"/>
        </w:rPr>
      </w:pPr>
      <w:r>
        <w:rPr>
          <w:sz w:val="28"/>
          <w:szCs w:val="28"/>
        </w:rPr>
        <w:t>"</w:t>
      </w:r>
      <w:r w:rsidRPr="00CC5F73">
        <w:rPr>
          <w:sz w:val="28"/>
          <w:szCs w:val="28"/>
        </w:rPr>
        <w:t>25. Ja šo noteikumu 6.</w:t>
      </w:r>
      <w:r w:rsidRPr="00CC5F73">
        <w:rPr>
          <w:sz w:val="28"/>
          <w:szCs w:val="28"/>
          <w:vertAlign w:val="superscript"/>
        </w:rPr>
        <w:t>2</w:t>
      </w:r>
      <w:r w:rsidRPr="00CC5F73">
        <w:rPr>
          <w:sz w:val="28"/>
          <w:szCs w:val="28"/>
        </w:rPr>
        <w:t xml:space="preserve"> punktā minētā persona </w:t>
      </w:r>
      <w:r>
        <w:rPr>
          <w:sz w:val="28"/>
          <w:szCs w:val="28"/>
        </w:rPr>
        <w:t xml:space="preserve">pati </w:t>
      </w:r>
      <w:r w:rsidRPr="00CC5F73">
        <w:rPr>
          <w:sz w:val="28"/>
          <w:szCs w:val="28"/>
        </w:rPr>
        <w:t>vēlas izvēl</w:t>
      </w:r>
      <w:r>
        <w:rPr>
          <w:sz w:val="28"/>
          <w:szCs w:val="28"/>
        </w:rPr>
        <w:t>ēties</w:t>
      </w:r>
      <w:r w:rsidRPr="00CC5F73">
        <w:rPr>
          <w:sz w:val="28"/>
          <w:szCs w:val="28"/>
        </w:rPr>
        <w:t xml:space="preserve"> </w:t>
      </w:r>
      <w:r>
        <w:rPr>
          <w:sz w:val="28"/>
          <w:szCs w:val="28"/>
        </w:rPr>
        <w:t>tehnisko palīglīdzekli</w:t>
      </w:r>
      <w:r w:rsidRPr="00CC5F73">
        <w:rPr>
          <w:sz w:val="28"/>
          <w:szCs w:val="28"/>
        </w:rPr>
        <w:t xml:space="preserve"> pie pakalpojum</w:t>
      </w:r>
      <w:r>
        <w:rPr>
          <w:sz w:val="28"/>
          <w:szCs w:val="28"/>
        </w:rPr>
        <w:t>a</w:t>
      </w:r>
      <w:r w:rsidRPr="00CC5F73">
        <w:rPr>
          <w:sz w:val="28"/>
          <w:szCs w:val="28"/>
        </w:rPr>
        <w:t xml:space="preserve"> sniedzēja, centrs apmaksā</w:t>
      </w:r>
      <w:r>
        <w:rPr>
          <w:sz w:val="28"/>
          <w:szCs w:val="28"/>
        </w:rPr>
        <w:t xml:space="preserve"> šo noteikumu 2.pielikumā iekļauta analoga tehniskā palīglīdzekļa iegādi atbilstoši attiecīgā gada iepirkuma cenai vai pēdējā šāda tehniskā palīglīdzekļa iepirkuma cenai, veicot samaksu pakalpojuma sniedzējam. </w:t>
      </w:r>
      <w:r w:rsidRPr="00CC5F73">
        <w:rPr>
          <w:sz w:val="28"/>
          <w:szCs w:val="28"/>
        </w:rPr>
        <w:t xml:space="preserve">Ja </w:t>
      </w:r>
      <w:r>
        <w:rPr>
          <w:sz w:val="28"/>
          <w:szCs w:val="28"/>
        </w:rPr>
        <w:t xml:space="preserve">attiecīgā tehniskā palīglīdzekļa cena pārsniedz </w:t>
      </w:r>
      <w:r w:rsidRPr="00CC5F73">
        <w:rPr>
          <w:sz w:val="28"/>
          <w:szCs w:val="28"/>
        </w:rPr>
        <w:t xml:space="preserve">valsts paredzētā finansējuma apmēru, persona </w:t>
      </w:r>
      <w:r>
        <w:rPr>
          <w:sz w:val="28"/>
          <w:szCs w:val="28"/>
        </w:rPr>
        <w:t>veic</w:t>
      </w:r>
      <w:r w:rsidRPr="00CC5F73">
        <w:rPr>
          <w:sz w:val="28"/>
          <w:szCs w:val="28"/>
        </w:rPr>
        <w:t xml:space="preserve"> līdz</w:t>
      </w:r>
      <w:r>
        <w:rPr>
          <w:sz w:val="28"/>
          <w:szCs w:val="28"/>
        </w:rPr>
        <w:softHyphen/>
      </w:r>
      <w:r w:rsidRPr="00CC5F73">
        <w:rPr>
          <w:sz w:val="28"/>
          <w:szCs w:val="28"/>
        </w:rPr>
        <w:t>maksājumu</w:t>
      </w:r>
      <w:r>
        <w:rPr>
          <w:sz w:val="28"/>
          <w:szCs w:val="28"/>
        </w:rPr>
        <w:t>. Līdzmaksājuma</w:t>
      </w:r>
      <w:r w:rsidRPr="00CC5F73">
        <w:rPr>
          <w:sz w:val="28"/>
          <w:szCs w:val="28"/>
        </w:rPr>
        <w:t xml:space="preserve"> apmēru nosaka kā starpību starp šo noteikumu 2.pielikumā </w:t>
      </w:r>
      <w:r>
        <w:rPr>
          <w:sz w:val="28"/>
          <w:szCs w:val="28"/>
        </w:rPr>
        <w:t xml:space="preserve">iekļauta analoga tehniskā palīglīdzekļa </w:t>
      </w:r>
      <w:r w:rsidRPr="00CC5F73">
        <w:rPr>
          <w:sz w:val="28"/>
          <w:szCs w:val="28"/>
        </w:rPr>
        <w:t xml:space="preserve">iepirkuma cenu </w:t>
      </w:r>
      <w:r>
        <w:rPr>
          <w:sz w:val="28"/>
          <w:szCs w:val="28"/>
        </w:rPr>
        <w:t xml:space="preserve">attiecīgajā gadā </w:t>
      </w:r>
      <w:r w:rsidRPr="00CC5F73">
        <w:rPr>
          <w:sz w:val="28"/>
          <w:szCs w:val="28"/>
        </w:rPr>
        <w:t>un tehnisko palīglīdzekļu pakalpojuma sniedzēja noteikto tehniskā palīglīdzekļa cenu.</w:t>
      </w:r>
      <w:r>
        <w:rPr>
          <w:sz w:val="28"/>
          <w:szCs w:val="28"/>
        </w:rPr>
        <w:t>''</w:t>
      </w:r>
    </w:p>
    <w:p w:rsidR="00EC5AF0" w:rsidRPr="00CC5F73" w:rsidRDefault="00EC5AF0" w:rsidP="0015582D">
      <w:pPr>
        <w:jc w:val="both"/>
        <w:rPr>
          <w:sz w:val="28"/>
          <w:szCs w:val="28"/>
        </w:rPr>
      </w:pPr>
    </w:p>
    <w:p w:rsidR="00EC5AF0" w:rsidRDefault="00EC5AF0" w:rsidP="00AD7B32">
      <w:pPr>
        <w:ind w:firstLine="709"/>
        <w:rPr>
          <w:sz w:val="28"/>
          <w:szCs w:val="28"/>
        </w:rPr>
      </w:pPr>
      <w:r>
        <w:rPr>
          <w:sz w:val="28"/>
          <w:szCs w:val="28"/>
        </w:rPr>
        <w:t>20</w:t>
      </w:r>
      <w:r w:rsidRPr="00CC5F73">
        <w:rPr>
          <w:sz w:val="28"/>
          <w:szCs w:val="28"/>
        </w:rPr>
        <w:t>. Papildināt noteikumus ar 25.</w:t>
      </w:r>
      <w:r w:rsidRPr="00CC5F73">
        <w:rPr>
          <w:sz w:val="28"/>
          <w:szCs w:val="28"/>
          <w:vertAlign w:val="superscript"/>
        </w:rPr>
        <w:t xml:space="preserve">1 </w:t>
      </w:r>
      <w:r w:rsidRPr="00CC5F73">
        <w:rPr>
          <w:sz w:val="28"/>
          <w:szCs w:val="28"/>
        </w:rPr>
        <w:t>punktu šādā redakcijā:</w:t>
      </w:r>
    </w:p>
    <w:p w:rsidR="00EC5AF0" w:rsidRPr="00CC5F73" w:rsidRDefault="00EC5AF0" w:rsidP="00AD7B32">
      <w:pPr>
        <w:ind w:firstLine="709"/>
        <w:rPr>
          <w:sz w:val="28"/>
          <w:szCs w:val="28"/>
        </w:rPr>
      </w:pPr>
    </w:p>
    <w:p w:rsidR="00EC5AF0" w:rsidRPr="00CC5F73" w:rsidRDefault="00EC5AF0" w:rsidP="00AD7B32">
      <w:pPr>
        <w:ind w:firstLine="709"/>
        <w:jc w:val="both"/>
        <w:rPr>
          <w:sz w:val="28"/>
          <w:szCs w:val="28"/>
        </w:rPr>
      </w:pPr>
      <w:r>
        <w:rPr>
          <w:sz w:val="28"/>
          <w:szCs w:val="28"/>
        </w:rPr>
        <w:t>"</w:t>
      </w:r>
      <w:r w:rsidRPr="00CC5F73">
        <w:rPr>
          <w:sz w:val="28"/>
          <w:szCs w:val="28"/>
        </w:rPr>
        <w:t>25.</w:t>
      </w:r>
      <w:r w:rsidRPr="00CC5F73">
        <w:rPr>
          <w:sz w:val="28"/>
          <w:szCs w:val="28"/>
          <w:vertAlign w:val="superscript"/>
        </w:rPr>
        <w:t>1</w:t>
      </w:r>
      <w:r w:rsidRPr="00CC5F73">
        <w:rPr>
          <w:sz w:val="28"/>
          <w:szCs w:val="28"/>
        </w:rPr>
        <w:t> Ja personas, kas nav minētas šo noteikumu 6.</w:t>
      </w:r>
      <w:r w:rsidRPr="00CC5F73">
        <w:rPr>
          <w:sz w:val="28"/>
          <w:szCs w:val="28"/>
          <w:vertAlign w:val="superscript"/>
        </w:rPr>
        <w:t>2</w:t>
      </w:r>
      <w:r w:rsidRPr="00CC5F73">
        <w:rPr>
          <w:sz w:val="28"/>
          <w:szCs w:val="28"/>
        </w:rPr>
        <w:t xml:space="preserve"> punktā, vēlas saņemt paaugstinātas funkcionalitātes vai īpaši aprīkotu tehnisko palīglīdzekli, kas nav minēts šo noteikumu </w:t>
      </w:r>
      <w:hyperlink r:id="rId7" w:anchor="IntPNpielikum2." w:tooltip="Vietēja saite" w:history="1">
        <w:r w:rsidRPr="00CC5F73">
          <w:rPr>
            <w:rStyle w:val="Hyperlink"/>
            <w:color w:val="auto"/>
            <w:sz w:val="28"/>
            <w:szCs w:val="28"/>
            <w:u w:val="none"/>
          </w:rPr>
          <w:t>2.</w:t>
        </w:r>
      </w:hyperlink>
      <w:r w:rsidRPr="00CC5F73">
        <w:rPr>
          <w:sz w:val="28"/>
          <w:szCs w:val="28"/>
        </w:rPr>
        <w:t xml:space="preserve">pielikumā, no valsts budžeta līdzekļiem apmaksā </w:t>
      </w:r>
      <w:r>
        <w:rPr>
          <w:sz w:val="28"/>
          <w:szCs w:val="28"/>
        </w:rPr>
        <w:t>šo noteikumu 2.pielikumā iekļauta analoga tehniskā palīglīdzekļa cenu</w:t>
      </w:r>
      <w:r w:rsidRPr="00CC5F73">
        <w:rPr>
          <w:sz w:val="28"/>
          <w:szCs w:val="28"/>
        </w:rPr>
        <w:t>, bet persona no saviem līdzekļiem sedz starpību, un šādā gadījumā tehniskais palīglīdzeklis tiek nodots personas īpašumā.</w:t>
      </w:r>
      <w:r>
        <w:rPr>
          <w:sz w:val="28"/>
          <w:szCs w:val="28"/>
        </w:rPr>
        <w:t>"</w:t>
      </w:r>
    </w:p>
    <w:p w:rsidR="00EC5AF0" w:rsidRPr="00CC5F73" w:rsidRDefault="00EC5AF0" w:rsidP="0015582D">
      <w:pPr>
        <w:rPr>
          <w:sz w:val="28"/>
          <w:szCs w:val="28"/>
        </w:rPr>
      </w:pPr>
    </w:p>
    <w:p w:rsidR="00EC5AF0" w:rsidRPr="00CC5F73" w:rsidRDefault="00EC5AF0" w:rsidP="00AD7B32">
      <w:pPr>
        <w:ind w:firstLine="709"/>
        <w:rPr>
          <w:sz w:val="28"/>
          <w:szCs w:val="28"/>
        </w:rPr>
      </w:pPr>
      <w:r>
        <w:rPr>
          <w:sz w:val="28"/>
          <w:szCs w:val="28"/>
        </w:rPr>
        <w:t>21. </w:t>
      </w:r>
      <w:r w:rsidRPr="00CC5F73">
        <w:rPr>
          <w:sz w:val="28"/>
          <w:szCs w:val="28"/>
        </w:rPr>
        <w:t>Izteikt 2.pielikumu šādā redakcijā:</w:t>
      </w:r>
    </w:p>
    <w:p w:rsidR="00EC5AF0" w:rsidRDefault="00EC5AF0" w:rsidP="00D068C4">
      <w:pPr>
        <w:pStyle w:val="naislab"/>
        <w:spacing w:before="0" w:beforeAutospacing="0" w:after="0" w:afterAutospacing="0"/>
        <w:jc w:val="right"/>
      </w:pPr>
      <w:bookmarkStart w:id="0" w:name="IntPNpielikum2."/>
      <w:bookmarkEnd w:id="0"/>
    </w:p>
    <w:p w:rsidR="00EC5AF0" w:rsidRPr="00D068C4" w:rsidRDefault="00EC5AF0" w:rsidP="00D068C4">
      <w:pPr>
        <w:pStyle w:val="naislab"/>
        <w:spacing w:before="0" w:beforeAutospacing="0" w:after="0" w:afterAutospacing="0"/>
        <w:jc w:val="right"/>
        <w:rPr>
          <w:sz w:val="28"/>
          <w:szCs w:val="28"/>
        </w:rPr>
      </w:pPr>
      <w:r w:rsidRPr="00D068C4">
        <w:rPr>
          <w:sz w:val="28"/>
          <w:szCs w:val="28"/>
        </w:rPr>
        <w:t>''2.pielikums</w:t>
      </w:r>
    </w:p>
    <w:p w:rsidR="00EC5AF0" w:rsidRPr="00D068C4" w:rsidRDefault="00EC5AF0" w:rsidP="00D068C4">
      <w:pPr>
        <w:pStyle w:val="naislab"/>
        <w:spacing w:before="0" w:beforeAutospacing="0" w:after="0" w:afterAutospacing="0"/>
        <w:jc w:val="right"/>
        <w:rPr>
          <w:sz w:val="28"/>
          <w:szCs w:val="28"/>
        </w:rPr>
      </w:pPr>
      <w:r w:rsidRPr="00D068C4">
        <w:rPr>
          <w:sz w:val="28"/>
          <w:szCs w:val="28"/>
        </w:rPr>
        <w:t>Ministru kabineta</w:t>
      </w:r>
    </w:p>
    <w:p w:rsidR="00EC5AF0" w:rsidRPr="00D068C4" w:rsidRDefault="00EC5AF0" w:rsidP="00D068C4">
      <w:pPr>
        <w:pStyle w:val="naislab"/>
        <w:spacing w:before="0" w:beforeAutospacing="0" w:after="0" w:afterAutospacing="0"/>
        <w:jc w:val="right"/>
        <w:rPr>
          <w:sz w:val="28"/>
          <w:szCs w:val="28"/>
        </w:rPr>
      </w:pPr>
      <w:r w:rsidRPr="00D068C4">
        <w:rPr>
          <w:sz w:val="28"/>
          <w:szCs w:val="28"/>
        </w:rPr>
        <w:t>2009.gada  15.decembra</w:t>
      </w:r>
    </w:p>
    <w:p w:rsidR="00EC5AF0" w:rsidRPr="00D068C4" w:rsidRDefault="00EC5AF0" w:rsidP="00D068C4">
      <w:pPr>
        <w:pStyle w:val="naislab"/>
        <w:spacing w:before="0" w:beforeAutospacing="0" w:after="0" w:afterAutospacing="0"/>
        <w:jc w:val="right"/>
        <w:rPr>
          <w:sz w:val="28"/>
          <w:szCs w:val="28"/>
        </w:rPr>
      </w:pPr>
      <w:r w:rsidRPr="00D068C4">
        <w:rPr>
          <w:sz w:val="28"/>
          <w:szCs w:val="28"/>
        </w:rPr>
        <w:t>noteikumiem Nr.1474</w:t>
      </w:r>
    </w:p>
    <w:p w:rsidR="00EC5AF0" w:rsidRPr="00D068C4" w:rsidRDefault="00EC5AF0" w:rsidP="00D068C4">
      <w:pPr>
        <w:jc w:val="right"/>
        <w:rPr>
          <w:sz w:val="28"/>
          <w:szCs w:val="28"/>
        </w:rPr>
      </w:pPr>
    </w:p>
    <w:p w:rsidR="00EC5AF0" w:rsidRPr="00D068C4" w:rsidRDefault="00EC5AF0" w:rsidP="00D068C4">
      <w:pPr>
        <w:jc w:val="center"/>
        <w:rPr>
          <w:b/>
          <w:sz w:val="28"/>
          <w:szCs w:val="28"/>
        </w:rPr>
        <w:sectPr w:rsidR="00EC5AF0" w:rsidRPr="00D068C4" w:rsidSect="00AD7B3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pPr>
      <w:r w:rsidRPr="00D068C4">
        <w:rPr>
          <w:b/>
          <w:sz w:val="28"/>
          <w:szCs w:val="28"/>
        </w:rPr>
        <w:t>Tehniskie palīglīdzekļi</w:t>
      </w:r>
    </w:p>
    <w:p w:rsidR="00EC5AF0" w:rsidRPr="00CC5F73" w:rsidRDefault="00EC5AF0" w:rsidP="0015582D">
      <w:pPr>
        <w:jc w:val="both"/>
        <w:rPr>
          <w:sz w:val="28"/>
          <w:szCs w:val="28"/>
        </w:rPr>
      </w:pPr>
    </w:p>
    <w:tbl>
      <w:tblPr>
        <w:tblW w:w="4988"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71"/>
        <w:gridCol w:w="1294"/>
        <w:gridCol w:w="1457"/>
        <w:gridCol w:w="2875"/>
        <w:gridCol w:w="1471"/>
        <w:gridCol w:w="3095"/>
        <w:gridCol w:w="3103"/>
      </w:tblGrid>
      <w:tr w:rsidR="00EC5AF0" w:rsidRPr="00CC5F73" w:rsidTr="000947CB">
        <w:trPr>
          <w:jc w:val="center"/>
        </w:trPr>
        <w:tc>
          <w:tcPr>
            <w:tcW w:w="274" w:type="pct"/>
            <w:tcBorders>
              <w:top w:val="outset" w:sz="6" w:space="0" w:color="auto"/>
              <w:bottom w:val="outset" w:sz="6" w:space="0" w:color="auto"/>
              <w:right w:val="outset" w:sz="6" w:space="0" w:color="auto"/>
            </w:tcBorders>
            <w:vAlign w:val="center"/>
          </w:tcPr>
          <w:p w:rsidR="00EC5AF0" w:rsidRPr="00CC5F73" w:rsidRDefault="00EC5AF0" w:rsidP="0015582D">
            <w:pPr>
              <w:pStyle w:val="tvhtmlmktable"/>
              <w:jc w:val="center"/>
            </w:pPr>
            <w:r w:rsidRPr="00CC5F73">
              <w:t>Nr.</w:t>
            </w:r>
            <w:r>
              <w:br/>
            </w:r>
            <w:r w:rsidRPr="00CC5F73">
              <w:t>p.k.</w:t>
            </w:r>
          </w:p>
        </w:tc>
        <w:tc>
          <w:tcPr>
            <w:tcW w:w="460" w:type="pct"/>
            <w:tcBorders>
              <w:top w:val="outset" w:sz="6" w:space="0" w:color="auto"/>
              <w:left w:val="outset" w:sz="6" w:space="0" w:color="auto"/>
              <w:bottom w:val="outset" w:sz="6" w:space="0" w:color="auto"/>
              <w:right w:val="outset" w:sz="6" w:space="0" w:color="auto"/>
            </w:tcBorders>
            <w:vAlign w:val="center"/>
          </w:tcPr>
          <w:p w:rsidR="00EC5AF0" w:rsidRPr="00CC5F73" w:rsidRDefault="00EC5AF0" w:rsidP="000C20BB">
            <w:pPr>
              <w:pStyle w:val="tvhtmlmktable"/>
              <w:jc w:val="center"/>
            </w:pPr>
            <w:r w:rsidRPr="00CC5F73">
              <w:t>Vispār</w:t>
            </w:r>
            <w:r>
              <w:t>īgā</w:t>
            </w:r>
            <w:r w:rsidRPr="00CC5F73">
              <w:t xml:space="preserve"> iepirkumu klasifikatora (CPV) kods</w:t>
            </w:r>
          </w:p>
        </w:tc>
        <w:tc>
          <w:tcPr>
            <w:tcW w:w="518" w:type="pct"/>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pPr>
              <w:pStyle w:val="tvhtmlmktable"/>
              <w:jc w:val="center"/>
            </w:pPr>
            <w:r w:rsidRPr="00CC5F73">
              <w:t>ISO kods/ identifikācijas numurs</w:t>
            </w:r>
          </w:p>
        </w:tc>
        <w:tc>
          <w:tcPr>
            <w:tcW w:w="1022" w:type="pct"/>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pPr>
              <w:pStyle w:val="tvhtmlmktable"/>
              <w:jc w:val="center"/>
            </w:pPr>
            <w:r w:rsidRPr="00CC5F73">
              <w:t>Tehnisko palīglīdzekļu grupa un apakšgrupa</w:t>
            </w:r>
          </w:p>
        </w:tc>
        <w:tc>
          <w:tcPr>
            <w:tcW w:w="523" w:type="pct"/>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pPr>
              <w:pStyle w:val="tvhtmlmktable"/>
              <w:jc w:val="center"/>
            </w:pPr>
            <w:r w:rsidRPr="00CC5F73">
              <w:t>Nodošanas veids (patapinājumā vai īpašumā)</w:t>
            </w:r>
          </w:p>
        </w:tc>
        <w:tc>
          <w:tcPr>
            <w:tcW w:w="1100" w:type="pct"/>
            <w:tcBorders>
              <w:top w:val="outset" w:sz="6" w:space="0" w:color="auto"/>
              <w:left w:val="outset" w:sz="6" w:space="0" w:color="auto"/>
              <w:bottom w:val="outset" w:sz="6" w:space="0" w:color="auto"/>
              <w:right w:val="outset" w:sz="6" w:space="0" w:color="auto"/>
            </w:tcBorders>
            <w:vAlign w:val="center"/>
          </w:tcPr>
          <w:p w:rsidR="00EC5AF0" w:rsidRPr="00CC5F73" w:rsidRDefault="00EC5AF0" w:rsidP="00D068C4">
            <w:pPr>
              <w:pStyle w:val="tvhtmlmktable"/>
              <w:jc w:val="center"/>
            </w:pPr>
            <w:r w:rsidRPr="00CC5F73">
              <w:t xml:space="preserve">Laiks, pēc kura </w:t>
            </w:r>
            <w:r>
              <w:t>beigām</w:t>
            </w:r>
            <w:r w:rsidRPr="00CC5F73">
              <w:t xml:space="preserve"> persona var tikt uzņemta rindā pēc </w:t>
            </w:r>
            <w:r>
              <w:t xml:space="preserve">jauna </w:t>
            </w:r>
            <w:r w:rsidRPr="00CC5F73">
              <w:t>tehnisk</w:t>
            </w:r>
            <w:r>
              <w:t>ā</w:t>
            </w:r>
            <w:r w:rsidRPr="00CC5F73">
              <w:t xml:space="preserve"> palīglīdzekļ</w:t>
            </w:r>
            <w:r>
              <w:t>a</w:t>
            </w:r>
            <w:r w:rsidRPr="00CC5F73">
              <w:t xml:space="preserve"> (gadi)</w:t>
            </w:r>
          </w:p>
        </w:tc>
        <w:tc>
          <w:tcPr>
            <w:tcW w:w="1104" w:type="pct"/>
            <w:tcBorders>
              <w:top w:val="outset" w:sz="6" w:space="0" w:color="auto"/>
              <w:left w:val="outset" w:sz="6" w:space="0" w:color="auto"/>
              <w:bottom w:val="outset" w:sz="6" w:space="0" w:color="auto"/>
            </w:tcBorders>
            <w:vAlign w:val="center"/>
          </w:tcPr>
          <w:p w:rsidR="00EC5AF0" w:rsidRPr="00CC5F73" w:rsidRDefault="00EC5AF0" w:rsidP="0015582D">
            <w:pPr>
              <w:pStyle w:val="tvhtmlmktable"/>
              <w:jc w:val="center"/>
            </w:pPr>
            <w:r w:rsidRPr="00CC5F73">
              <w:t>Piezīmes</w:t>
            </w:r>
          </w:p>
        </w:tc>
      </w:tr>
      <w:tr w:rsidR="00EC5AF0" w:rsidRPr="00CC5F73" w:rsidTr="000947CB">
        <w:trPr>
          <w:jc w:val="center"/>
        </w:trPr>
        <w:tc>
          <w:tcPr>
            <w:tcW w:w="274" w:type="pct"/>
            <w:tcBorders>
              <w:top w:val="outset" w:sz="6" w:space="0" w:color="auto"/>
              <w:bottom w:val="outset" w:sz="6" w:space="0" w:color="auto"/>
              <w:right w:val="outset" w:sz="6" w:space="0" w:color="auto"/>
            </w:tcBorders>
          </w:tcPr>
          <w:p w:rsidR="00EC5AF0" w:rsidRPr="00D068C4" w:rsidRDefault="00EC5AF0" w:rsidP="0015582D">
            <w:pPr>
              <w:pStyle w:val="tvhtmlmktable"/>
              <w:jc w:val="center"/>
              <w:rPr>
                <w:sz w:val="20"/>
                <w:szCs w:val="20"/>
              </w:rPr>
            </w:pPr>
            <w:r w:rsidRPr="00D068C4">
              <w:rPr>
                <w:sz w:val="20"/>
                <w:szCs w:val="20"/>
              </w:rPr>
              <w:t>1</w:t>
            </w:r>
          </w:p>
        </w:tc>
        <w:tc>
          <w:tcPr>
            <w:tcW w:w="460" w:type="pct"/>
            <w:tcBorders>
              <w:top w:val="outset" w:sz="6" w:space="0" w:color="auto"/>
              <w:left w:val="outset" w:sz="6" w:space="0" w:color="auto"/>
              <w:bottom w:val="outset" w:sz="6" w:space="0" w:color="auto"/>
              <w:right w:val="outset" w:sz="6" w:space="0" w:color="auto"/>
            </w:tcBorders>
          </w:tcPr>
          <w:p w:rsidR="00EC5AF0" w:rsidRPr="00D068C4" w:rsidRDefault="00EC5AF0" w:rsidP="0015582D">
            <w:pPr>
              <w:pStyle w:val="tvhtmlmktable"/>
              <w:jc w:val="center"/>
              <w:rPr>
                <w:sz w:val="20"/>
                <w:szCs w:val="20"/>
              </w:rPr>
            </w:pPr>
            <w:r w:rsidRPr="00D068C4">
              <w:rPr>
                <w:sz w:val="20"/>
                <w:szCs w:val="20"/>
              </w:rPr>
              <w:t>2</w:t>
            </w:r>
          </w:p>
        </w:tc>
        <w:tc>
          <w:tcPr>
            <w:tcW w:w="518" w:type="pct"/>
            <w:tcBorders>
              <w:top w:val="outset" w:sz="6" w:space="0" w:color="auto"/>
              <w:left w:val="outset" w:sz="6" w:space="0" w:color="auto"/>
              <w:bottom w:val="outset" w:sz="6" w:space="0" w:color="auto"/>
              <w:right w:val="outset" w:sz="6" w:space="0" w:color="auto"/>
            </w:tcBorders>
          </w:tcPr>
          <w:p w:rsidR="00EC5AF0" w:rsidRPr="00D068C4" w:rsidRDefault="00EC5AF0" w:rsidP="0015582D">
            <w:pPr>
              <w:pStyle w:val="tvhtmlmktable"/>
              <w:jc w:val="center"/>
              <w:rPr>
                <w:sz w:val="20"/>
                <w:szCs w:val="20"/>
              </w:rPr>
            </w:pPr>
            <w:r w:rsidRPr="00D068C4">
              <w:rPr>
                <w:sz w:val="20"/>
                <w:szCs w:val="20"/>
              </w:rPr>
              <w:t>3</w:t>
            </w:r>
          </w:p>
        </w:tc>
        <w:tc>
          <w:tcPr>
            <w:tcW w:w="1022" w:type="pct"/>
            <w:tcBorders>
              <w:top w:val="outset" w:sz="6" w:space="0" w:color="auto"/>
              <w:left w:val="outset" w:sz="6" w:space="0" w:color="auto"/>
              <w:bottom w:val="outset" w:sz="6" w:space="0" w:color="auto"/>
              <w:right w:val="outset" w:sz="6" w:space="0" w:color="auto"/>
            </w:tcBorders>
          </w:tcPr>
          <w:p w:rsidR="00EC5AF0" w:rsidRPr="00D068C4" w:rsidRDefault="00EC5AF0" w:rsidP="0015582D">
            <w:pPr>
              <w:pStyle w:val="tvhtmlmktable"/>
              <w:jc w:val="center"/>
              <w:rPr>
                <w:sz w:val="20"/>
                <w:szCs w:val="20"/>
              </w:rPr>
            </w:pPr>
            <w:r w:rsidRPr="00D068C4">
              <w:rPr>
                <w:sz w:val="20"/>
                <w:szCs w:val="20"/>
              </w:rPr>
              <w:t>4</w:t>
            </w:r>
          </w:p>
        </w:tc>
        <w:tc>
          <w:tcPr>
            <w:tcW w:w="523" w:type="pct"/>
            <w:tcBorders>
              <w:top w:val="outset" w:sz="6" w:space="0" w:color="auto"/>
              <w:left w:val="outset" w:sz="6" w:space="0" w:color="auto"/>
              <w:bottom w:val="outset" w:sz="6" w:space="0" w:color="auto"/>
              <w:right w:val="outset" w:sz="6" w:space="0" w:color="auto"/>
            </w:tcBorders>
          </w:tcPr>
          <w:p w:rsidR="00EC5AF0" w:rsidRPr="00D068C4" w:rsidRDefault="00EC5AF0" w:rsidP="0015582D">
            <w:pPr>
              <w:pStyle w:val="tvhtmlmktable"/>
              <w:jc w:val="center"/>
              <w:rPr>
                <w:sz w:val="20"/>
                <w:szCs w:val="20"/>
              </w:rPr>
            </w:pPr>
            <w:r w:rsidRPr="00D068C4">
              <w:rPr>
                <w:sz w:val="20"/>
                <w:szCs w:val="20"/>
              </w:rPr>
              <w:t>5</w:t>
            </w:r>
          </w:p>
        </w:tc>
        <w:tc>
          <w:tcPr>
            <w:tcW w:w="1100" w:type="pct"/>
            <w:tcBorders>
              <w:top w:val="outset" w:sz="6" w:space="0" w:color="auto"/>
              <w:left w:val="outset" w:sz="6" w:space="0" w:color="auto"/>
              <w:bottom w:val="outset" w:sz="6" w:space="0" w:color="auto"/>
              <w:right w:val="outset" w:sz="6" w:space="0" w:color="auto"/>
            </w:tcBorders>
          </w:tcPr>
          <w:p w:rsidR="00EC5AF0" w:rsidRPr="00D068C4" w:rsidRDefault="00EC5AF0" w:rsidP="0015582D">
            <w:pPr>
              <w:pStyle w:val="tvhtmlmktable"/>
              <w:jc w:val="center"/>
              <w:rPr>
                <w:sz w:val="20"/>
                <w:szCs w:val="20"/>
              </w:rPr>
            </w:pPr>
            <w:r w:rsidRPr="00D068C4">
              <w:rPr>
                <w:sz w:val="20"/>
                <w:szCs w:val="20"/>
              </w:rPr>
              <w:t>6</w:t>
            </w:r>
          </w:p>
        </w:tc>
        <w:tc>
          <w:tcPr>
            <w:tcW w:w="1104" w:type="pct"/>
            <w:tcBorders>
              <w:top w:val="outset" w:sz="6" w:space="0" w:color="auto"/>
              <w:left w:val="outset" w:sz="6" w:space="0" w:color="auto"/>
              <w:bottom w:val="outset" w:sz="6" w:space="0" w:color="auto"/>
            </w:tcBorders>
          </w:tcPr>
          <w:p w:rsidR="00EC5AF0" w:rsidRPr="00D068C4" w:rsidRDefault="00EC5AF0" w:rsidP="0015582D">
            <w:pPr>
              <w:pStyle w:val="tvhtmlmktable"/>
              <w:jc w:val="center"/>
              <w:rPr>
                <w:sz w:val="20"/>
                <w:szCs w:val="20"/>
              </w:rPr>
            </w:pPr>
            <w:r w:rsidRPr="00D068C4">
              <w:rPr>
                <w:sz w:val="20"/>
                <w:szCs w:val="20"/>
              </w:rPr>
              <w:t>7</w:t>
            </w:r>
          </w:p>
        </w:tc>
      </w:tr>
      <w:tr w:rsidR="00EC5AF0" w:rsidRPr="00CC5F73" w:rsidTr="000947CB">
        <w:trPr>
          <w:jc w:val="center"/>
        </w:trPr>
        <w:tc>
          <w:tcPr>
            <w:tcW w:w="274" w:type="pct"/>
            <w:tcBorders>
              <w:top w:val="outset" w:sz="6" w:space="0" w:color="auto"/>
              <w:bottom w:val="outset" w:sz="6" w:space="0" w:color="auto"/>
              <w:right w:val="outset" w:sz="6" w:space="0" w:color="auto"/>
            </w:tcBorders>
          </w:tcPr>
          <w:p w:rsidR="00EC5AF0" w:rsidRPr="00CC5F73" w:rsidRDefault="00EC5AF0" w:rsidP="0015582D">
            <w:r w:rsidRPr="00CC5F73">
              <w:t>  </w:t>
            </w:r>
          </w:p>
        </w:tc>
        <w:tc>
          <w:tcPr>
            <w:tcW w:w="46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w:t>
            </w:r>
          </w:p>
        </w:tc>
        <w:tc>
          <w:tcPr>
            <w:tcW w:w="518"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04</w:t>
            </w:r>
          </w:p>
        </w:tc>
        <w:tc>
          <w:tcPr>
            <w:tcW w:w="3748" w:type="pct"/>
            <w:gridSpan w:val="4"/>
            <w:tcBorders>
              <w:top w:val="outset" w:sz="6" w:space="0" w:color="auto"/>
              <w:left w:val="outset" w:sz="6" w:space="0" w:color="auto"/>
              <w:bottom w:val="outset" w:sz="6" w:space="0" w:color="auto"/>
            </w:tcBorders>
          </w:tcPr>
          <w:p w:rsidR="00EC5AF0" w:rsidRPr="00CC5F73" w:rsidRDefault="00EC5AF0" w:rsidP="0015582D">
            <w:r w:rsidRPr="00CC5F73">
              <w:rPr>
                <w:bCs/>
              </w:rPr>
              <w:t>Personīgās medicīniskās aprūpes palīglīdzekļi</w:t>
            </w:r>
          </w:p>
        </w:tc>
      </w:tr>
      <w:tr w:rsidR="00EC5AF0" w:rsidRPr="00CC5F73" w:rsidTr="000947CB">
        <w:trPr>
          <w:jc w:val="center"/>
        </w:trPr>
        <w:tc>
          <w:tcPr>
            <w:tcW w:w="274" w:type="pct"/>
            <w:tcBorders>
              <w:top w:val="outset" w:sz="6" w:space="0" w:color="auto"/>
              <w:bottom w:val="outset" w:sz="6" w:space="0" w:color="auto"/>
              <w:right w:val="outset" w:sz="6" w:space="0" w:color="auto"/>
            </w:tcBorders>
          </w:tcPr>
          <w:p w:rsidR="00EC5AF0" w:rsidRPr="00CC5F73" w:rsidRDefault="00EC5AF0" w:rsidP="0015582D">
            <w:r w:rsidRPr="00CC5F73">
              <w:t>1.</w:t>
            </w:r>
          </w:p>
        </w:tc>
        <w:tc>
          <w:tcPr>
            <w:tcW w:w="460"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8"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04 33 03</w:t>
            </w:r>
          </w:p>
        </w:tc>
        <w:tc>
          <w:tcPr>
            <w:tcW w:w="1022"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Spilveni izgulējumu profilaksei</w:t>
            </w:r>
          </w:p>
        </w:tc>
        <w:tc>
          <w:tcPr>
            <w:tcW w:w="523"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0947CB">
        <w:trPr>
          <w:jc w:val="center"/>
        </w:trPr>
        <w:tc>
          <w:tcPr>
            <w:tcW w:w="274" w:type="pct"/>
            <w:tcBorders>
              <w:top w:val="outset" w:sz="6" w:space="0" w:color="auto"/>
              <w:bottom w:val="outset" w:sz="6" w:space="0" w:color="auto"/>
              <w:right w:val="outset" w:sz="6" w:space="0" w:color="auto"/>
            </w:tcBorders>
          </w:tcPr>
          <w:p w:rsidR="00EC5AF0" w:rsidRPr="00CC5F73" w:rsidRDefault="00EC5AF0" w:rsidP="0015582D">
            <w:r w:rsidRPr="00CC5F73">
              <w:t> </w:t>
            </w:r>
          </w:p>
        </w:tc>
        <w:tc>
          <w:tcPr>
            <w:tcW w:w="46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w:t>
            </w:r>
          </w:p>
        </w:tc>
        <w:tc>
          <w:tcPr>
            <w:tcW w:w="518"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06</w:t>
            </w:r>
          </w:p>
        </w:tc>
        <w:tc>
          <w:tcPr>
            <w:tcW w:w="3748" w:type="pct"/>
            <w:gridSpan w:val="4"/>
            <w:tcBorders>
              <w:top w:val="outset" w:sz="6" w:space="0" w:color="auto"/>
              <w:left w:val="outset" w:sz="6" w:space="0" w:color="auto"/>
              <w:bottom w:val="outset" w:sz="6" w:space="0" w:color="auto"/>
            </w:tcBorders>
          </w:tcPr>
          <w:p w:rsidR="00EC5AF0" w:rsidRPr="00CC5F73" w:rsidRDefault="00EC5AF0" w:rsidP="0015582D">
            <w:r w:rsidRPr="00CC5F73">
              <w:rPr>
                <w:bCs/>
              </w:rPr>
              <w:t>Ortozes</w:t>
            </w:r>
          </w:p>
        </w:tc>
      </w:tr>
      <w:tr w:rsidR="00EC5AF0" w:rsidRPr="00CC5F73" w:rsidTr="00244E5D">
        <w:trPr>
          <w:trHeight w:val="315"/>
          <w:jc w:val="center"/>
        </w:trPr>
        <w:tc>
          <w:tcPr>
            <w:tcW w:w="274" w:type="pct"/>
            <w:tcBorders>
              <w:top w:val="single" w:sz="4" w:space="0" w:color="auto"/>
              <w:bottom w:val="single" w:sz="4" w:space="0" w:color="auto"/>
              <w:right w:val="outset" w:sz="6" w:space="0" w:color="auto"/>
            </w:tcBorders>
          </w:tcPr>
          <w:p w:rsidR="00EC5AF0" w:rsidRPr="00CC5F73" w:rsidRDefault="00EC5AF0" w:rsidP="0015582D">
            <w:r w:rsidRPr="00CC5F73">
              <w:t>2.</w:t>
            </w:r>
          </w:p>
        </w:tc>
        <w:tc>
          <w:tcPr>
            <w:tcW w:w="460"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06 03 03</w:t>
            </w:r>
          </w:p>
        </w:tc>
        <w:tc>
          <w:tcPr>
            <w:tcW w:w="1022" w:type="pct"/>
            <w:tcBorders>
              <w:top w:val="single" w:sz="4" w:space="0" w:color="auto"/>
              <w:left w:val="outset" w:sz="6" w:space="0" w:color="auto"/>
              <w:bottom w:val="single" w:sz="4" w:space="0" w:color="auto"/>
              <w:right w:val="outset" w:sz="6" w:space="0" w:color="auto"/>
            </w:tcBorders>
          </w:tcPr>
          <w:p w:rsidR="00EC5AF0" w:rsidRPr="00CC5F73" w:rsidRDefault="00EC5AF0" w:rsidP="0015582D">
            <w:r w:rsidRPr="00CC5F73">
              <w:rPr>
                <w:bCs/>
              </w:rPr>
              <w:t>Krustu–zarnkaula ortozes</w:t>
            </w:r>
          </w:p>
        </w:tc>
        <w:tc>
          <w:tcPr>
            <w:tcW w:w="523"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val="restart"/>
            <w:tcBorders>
              <w:top w:val="outset" w:sz="6" w:space="0" w:color="auto"/>
              <w:left w:val="outset" w:sz="6" w:space="0" w:color="auto"/>
            </w:tcBorders>
          </w:tcPr>
          <w:p w:rsidR="00EC5AF0" w:rsidRPr="00CC5F73" w:rsidRDefault="00EC5AF0" w:rsidP="00D068C4">
            <w:pPr>
              <w:ind w:left="77" w:right="131"/>
            </w:pPr>
            <w:r w:rsidRPr="00CC5F73">
              <w:t>Spinālās ortožu sistēmas ir savienojamu daļu kopums</w:t>
            </w:r>
            <w:r>
              <w:t>, lai koriģētu</w:t>
            </w:r>
            <w:r w:rsidRPr="00CC5F73">
              <w:t xml:space="preserve"> funkcionēšanas ierobežo</w:t>
            </w:r>
            <w:r>
              <w:t xml:space="preserve">jumu. </w:t>
            </w:r>
            <w:r w:rsidRPr="00CC5F73">
              <w:t>Spinālās ortožu sistēmas veidojis viens pakalpojum</w:t>
            </w:r>
            <w:r>
              <w:t>a</w:t>
            </w:r>
            <w:r w:rsidRPr="00CC5F73">
              <w:t xml:space="preserve"> sniedzējs</w:t>
            </w:r>
            <w:r>
              <w:t>,</w:t>
            </w:r>
            <w:r w:rsidRPr="00CC5F73">
              <w:t xml:space="preserve"> un </w:t>
            </w:r>
            <w:r>
              <w:t>tās</w:t>
            </w:r>
            <w:r w:rsidRPr="00CC5F73">
              <w:t xml:space="preserve"> var savienot ar jebkuru individuāli izgatavotu daļu, lai izveidotu dažādas </w:t>
            </w:r>
            <w:r>
              <w:t>s</w:t>
            </w:r>
            <w:r w:rsidRPr="00CC5F73">
              <w:t>pinālās ortožu sistēmas</w:t>
            </w:r>
          </w:p>
          <w:p w:rsidR="00EC5AF0" w:rsidRPr="00CC5F73" w:rsidRDefault="00EC5AF0" w:rsidP="0015582D">
            <w:r w:rsidRPr="00CC5F73">
              <w:t> </w:t>
            </w:r>
          </w:p>
          <w:p w:rsidR="00EC5AF0" w:rsidRPr="00CC5F73" w:rsidRDefault="00EC5AF0" w:rsidP="0015582D">
            <w:pPr>
              <w:spacing w:line="195" w:lineRule="atLeast"/>
            </w:pPr>
            <w:r w:rsidRPr="00CC5F73">
              <w:t> </w:t>
            </w:r>
          </w:p>
        </w:tc>
      </w:tr>
      <w:tr w:rsidR="00EC5AF0" w:rsidRPr="00CC5F73" w:rsidTr="00244E5D">
        <w:trPr>
          <w:trHeight w:val="315"/>
          <w:jc w:val="center"/>
        </w:trPr>
        <w:tc>
          <w:tcPr>
            <w:tcW w:w="274" w:type="pct"/>
            <w:tcBorders>
              <w:top w:val="single" w:sz="4" w:space="0" w:color="auto"/>
              <w:bottom w:val="single" w:sz="4" w:space="0" w:color="auto"/>
              <w:right w:val="outset" w:sz="6" w:space="0" w:color="auto"/>
            </w:tcBorders>
          </w:tcPr>
          <w:p w:rsidR="00EC5AF0" w:rsidRPr="00CC5F73" w:rsidRDefault="00EC5AF0" w:rsidP="0015582D">
            <w:r w:rsidRPr="00CC5F73">
              <w:t>2.1.</w:t>
            </w:r>
          </w:p>
        </w:tc>
        <w:tc>
          <w:tcPr>
            <w:tcW w:w="460"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jc w:val="center"/>
            </w:pPr>
            <w:r w:rsidRPr="00CC5F73">
              <w:t>33183000–6</w:t>
            </w:r>
          </w:p>
        </w:tc>
        <w:tc>
          <w:tcPr>
            <w:tcW w:w="518"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jc w:val="center"/>
            </w:pPr>
            <w:r w:rsidRPr="00CC5F73">
              <w:t>06 03 03</w:t>
            </w:r>
          </w:p>
        </w:tc>
        <w:tc>
          <w:tcPr>
            <w:tcW w:w="1022" w:type="pct"/>
            <w:tcBorders>
              <w:top w:val="single" w:sz="4" w:space="0" w:color="auto"/>
              <w:left w:val="outset" w:sz="6" w:space="0" w:color="auto"/>
              <w:bottom w:val="single" w:sz="4" w:space="0" w:color="auto"/>
              <w:right w:val="outset" w:sz="6" w:space="0" w:color="auto"/>
            </w:tcBorders>
          </w:tcPr>
          <w:p w:rsidR="00EC5AF0" w:rsidRPr="00CC5F73" w:rsidRDefault="00EC5AF0" w:rsidP="0015582D">
            <w:r w:rsidRPr="00CC5F73">
              <w:t>– individuāli izgatavojamas krustu–zarnkaula ortozes</w:t>
            </w:r>
          </w:p>
        </w:tc>
        <w:tc>
          <w:tcPr>
            <w:tcW w:w="523"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315"/>
          <w:jc w:val="center"/>
        </w:trPr>
        <w:tc>
          <w:tcPr>
            <w:tcW w:w="274" w:type="pct"/>
            <w:tcBorders>
              <w:top w:val="single" w:sz="4" w:space="0" w:color="auto"/>
              <w:bottom w:val="single" w:sz="4" w:space="0" w:color="auto"/>
              <w:right w:val="outset" w:sz="6" w:space="0" w:color="auto"/>
            </w:tcBorders>
          </w:tcPr>
          <w:p w:rsidR="00EC5AF0" w:rsidRPr="00CC5F73" w:rsidRDefault="00EC5AF0" w:rsidP="0015582D">
            <w:r w:rsidRPr="00CC5F73">
              <w:t>2.2.</w:t>
            </w:r>
          </w:p>
        </w:tc>
        <w:tc>
          <w:tcPr>
            <w:tcW w:w="460"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jc w:val="center"/>
            </w:pPr>
            <w:r w:rsidRPr="00CC5F73">
              <w:t>33183000–6</w:t>
            </w:r>
          </w:p>
        </w:tc>
        <w:tc>
          <w:tcPr>
            <w:tcW w:w="518"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jc w:val="center"/>
            </w:pPr>
            <w:r w:rsidRPr="00CC5F73">
              <w:t>06 03 03</w:t>
            </w:r>
          </w:p>
        </w:tc>
        <w:tc>
          <w:tcPr>
            <w:tcW w:w="1022" w:type="pct"/>
            <w:tcBorders>
              <w:top w:val="single" w:sz="4" w:space="0" w:color="auto"/>
              <w:left w:val="outset" w:sz="6" w:space="0" w:color="auto"/>
              <w:bottom w:val="single" w:sz="4" w:space="0" w:color="auto"/>
              <w:right w:val="outset" w:sz="6" w:space="0" w:color="auto"/>
            </w:tcBorders>
          </w:tcPr>
          <w:p w:rsidR="00EC5AF0" w:rsidRPr="00CC5F73" w:rsidRDefault="00EC5AF0" w:rsidP="0015582D">
            <w:r w:rsidRPr="00CC5F73">
              <w:t>– rūpnieciski izgatavotas krustu–zarnkaula ortozes</w:t>
            </w:r>
          </w:p>
        </w:tc>
        <w:tc>
          <w:tcPr>
            <w:tcW w:w="523"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25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3.</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Jostas–krustu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22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pPr>
            <w:r w:rsidRPr="00CC5F73">
              <w:t>3.1.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jc w:val="center"/>
            </w:pPr>
            <w:r w:rsidRPr="00CC5F73">
              <w:t>06 03 06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pPr>
            <w:r w:rsidRPr="00CC5F73">
              <w:t>– individuāli izgatavojamas jostas–krustu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22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pPr>
            <w:r w:rsidRPr="00CC5F73">
              <w:t>3.2.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jc w:val="center"/>
            </w:pPr>
            <w:r w:rsidRPr="00CC5F73">
              <w:t>06 03 06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pPr>
            <w:r w:rsidRPr="00CC5F73">
              <w:t>– rūpnieciski izgatavotas jostas–krustu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33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4.</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06 03 07</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Krūškurvja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31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4.1.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06 03 07</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krūškurvja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31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4.2.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06 03 07</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krūškurvja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30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5.</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06 03 08</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Krūšu–jostas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33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5.1.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06 03 08</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krūšu–jostas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15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5.2.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50" w:lineRule="atLeast"/>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50" w:lineRule="atLeast"/>
              <w:jc w:val="center"/>
            </w:pPr>
            <w:r w:rsidRPr="00CC5F73">
              <w:t>06 03 08</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150" w:lineRule="atLeast"/>
            </w:pPr>
            <w:r w:rsidRPr="00CC5F73">
              <w:t>– rūpnieciski izgatavotas krūšu–jostas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36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6.</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06 03 09</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Krūškurvja–jostas–krustu ortozes</w:t>
            </w:r>
          </w:p>
        </w:tc>
        <w:tc>
          <w:tcPr>
            <w:tcW w:w="523" w:type="pct"/>
            <w:vMerge w:val="restart"/>
            <w:tcBorders>
              <w:top w:val="outset" w:sz="6" w:space="0" w:color="auto"/>
              <w:left w:val="single" w:sz="4"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tcPr>
          <w:p w:rsidR="00EC5AF0" w:rsidRPr="00CC5F73" w:rsidRDefault="00EC5AF0" w:rsidP="0015582D">
            <w:pPr>
              <w:spacing w:line="195" w:lineRule="atLeast"/>
            </w:pPr>
          </w:p>
        </w:tc>
      </w:tr>
      <w:tr w:rsidR="00EC5AF0" w:rsidRPr="00CC5F73" w:rsidTr="00244E5D">
        <w:trPr>
          <w:trHeight w:val="34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6.1.</w:t>
            </w:r>
          </w:p>
          <w:p w:rsidR="00EC5AF0" w:rsidRPr="00CC5F73" w:rsidRDefault="00EC5AF0" w:rsidP="00244E5D"/>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06 03 09</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krūškurvja– jostas–krustu ortozes</w:t>
            </w:r>
          </w:p>
        </w:tc>
        <w:tc>
          <w:tcPr>
            <w:tcW w:w="523" w:type="pct"/>
            <w:vMerge/>
            <w:tcBorders>
              <w:left w:val="single" w:sz="4" w:space="0" w:color="auto"/>
              <w:right w:val="outset" w:sz="6" w:space="0" w:color="auto"/>
            </w:tcBorders>
            <w:vAlign w:val="center"/>
          </w:tcPr>
          <w:p w:rsidR="00EC5AF0" w:rsidRPr="00CC5F73" w:rsidRDefault="00EC5AF0" w:rsidP="0015582D"/>
        </w:tc>
        <w:tc>
          <w:tcPr>
            <w:tcW w:w="1100" w:type="pct"/>
            <w:vMerge/>
            <w:tcBorders>
              <w:left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48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t>6.2.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06 03 09</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krūškurvja–jostas–krustu ortozes</w:t>
            </w:r>
          </w:p>
        </w:tc>
        <w:tc>
          <w:tcPr>
            <w:tcW w:w="523" w:type="pct"/>
            <w:vMerge/>
            <w:tcBorders>
              <w:left w:val="single" w:sz="4" w:space="0" w:color="auto"/>
              <w:right w:val="outset" w:sz="6" w:space="0" w:color="auto"/>
            </w:tcBorders>
            <w:vAlign w:val="center"/>
          </w:tcPr>
          <w:p w:rsidR="00EC5AF0" w:rsidRPr="00CC5F73" w:rsidRDefault="00EC5AF0" w:rsidP="0015582D"/>
        </w:tc>
        <w:tc>
          <w:tcPr>
            <w:tcW w:w="1100" w:type="pct"/>
            <w:vMerge/>
            <w:tcBorders>
              <w:left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48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t>6.3.</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06 03 09</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Šeno (</w:t>
            </w:r>
            <w:r w:rsidRPr="00D068C4">
              <w:rPr>
                <w:i/>
              </w:rPr>
              <w:t>Cheneau</w:t>
            </w:r>
            <w:r w:rsidRPr="00CC5F73">
              <w:t>) tipa korsetes</w:t>
            </w:r>
          </w:p>
          <w:p w:rsidR="00EC5AF0" w:rsidRPr="00CC5F73" w:rsidRDefault="00EC5AF0" w:rsidP="0015582D">
            <w:r>
              <w:t xml:space="preserve">– </w:t>
            </w:r>
            <w:r w:rsidRPr="00CC5F73">
              <w:t>individuāli izgatavojamas krūškurvja– jostas–krustu ortozes</w:t>
            </w:r>
          </w:p>
        </w:tc>
        <w:tc>
          <w:tcPr>
            <w:tcW w:w="523" w:type="pct"/>
            <w:vMerge/>
            <w:tcBorders>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7.</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06 03 12</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Kakla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7.1.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06 03 12</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kakla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7.2.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06 03 12</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kakla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pPr>
              <w:spacing w:line="195" w:lineRule="atLeast"/>
            </w:pPr>
          </w:p>
        </w:tc>
      </w:tr>
      <w:tr w:rsidR="00EC5AF0" w:rsidRPr="00CC5F73" w:rsidTr="00244E5D">
        <w:trPr>
          <w:trHeight w:val="19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8.</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95" w:lineRule="atLeast"/>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95" w:lineRule="atLeast"/>
              <w:jc w:val="center"/>
            </w:pPr>
            <w:r w:rsidRPr="00CC5F73">
              <w:t>06 03 15</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195" w:lineRule="atLeast"/>
            </w:pPr>
            <w:r w:rsidRPr="00CC5F73">
              <w:rPr>
                <w:bCs/>
              </w:rPr>
              <w:t>Kakla–krūškurvja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spacing w:line="195" w:lineRule="atLeast"/>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spacing w:line="195" w:lineRule="atLeast"/>
              <w:jc w:val="center"/>
            </w:pPr>
            <w:r w:rsidRPr="00CC5F73">
              <w:t>2</w:t>
            </w:r>
          </w:p>
        </w:tc>
        <w:tc>
          <w:tcPr>
            <w:tcW w:w="1104" w:type="pct"/>
            <w:vMerge/>
            <w:tcBorders>
              <w:left w:val="outset" w:sz="6" w:space="0" w:color="auto"/>
            </w:tcBorders>
          </w:tcPr>
          <w:p w:rsidR="00EC5AF0" w:rsidRPr="00CC5F73" w:rsidRDefault="00EC5AF0" w:rsidP="0015582D">
            <w:pPr>
              <w:spacing w:line="195" w:lineRule="atLeast"/>
            </w:pPr>
          </w:p>
        </w:tc>
      </w:tr>
      <w:tr w:rsidR="00EC5AF0" w:rsidRPr="00CC5F73" w:rsidTr="00244E5D">
        <w:trPr>
          <w:trHeight w:val="43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8.1.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06 03 15</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kakla–krūškurvja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trHeight w:val="570"/>
          <w:jc w:val="center"/>
        </w:trPr>
        <w:tc>
          <w:tcPr>
            <w:tcW w:w="274" w:type="pct"/>
            <w:tcBorders>
              <w:top w:val="single" w:sz="4" w:space="0" w:color="auto"/>
              <w:bottom w:val="single" w:sz="4" w:space="0" w:color="auto"/>
              <w:right w:val="outset" w:sz="6" w:space="0" w:color="auto"/>
            </w:tcBorders>
          </w:tcPr>
          <w:p w:rsidR="00EC5AF0" w:rsidRPr="00CC5F73" w:rsidRDefault="00EC5AF0" w:rsidP="0015582D">
            <w:r w:rsidRPr="00CC5F73">
              <w:t>8.2.</w:t>
            </w:r>
          </w:p>
        </w:tc>
        <w:tc>
          <w:tcPr>
            <w:tcW w:w="460"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06 03 15</w:t>
            </w:r>
          </w:p>
        </w:tc>
        <w:tc>
          <w:tcPr>
            <w:tcW w:w="1022" w:type="pct"/>
            <w:tcBorders>
              <w:top w:val="single" w:sz="4" w:space="0" w:color="auto"/>
              <w:left w:val="outset" w:sz="6" w:space="0" w:color="auto"/>
              <w:bottom w:val="single" w:sz="4" w:space="0" w:color="auto"/>
              <w:right w:val="outset" w:sz="6" w:space="0" w:color="auto"/>
            </w:tcBorders>
          </w:tcPr>
          <w:p w:rsidR="00EC5AF0" w:rsidRPr="00CC5F73" w:rsidRDefault="00EC5AF0" w:rsidP="0015582D">
            <w:r w:rsidRPr="00CC5F73">
              <w:t>– rūpnieciski izgatavotas kakla–krūškurvja ortozes</w:t>
            </w:r>
          </w:p>
        </w:tc>
        <w:tc>
          <w:tcPr>
            <w:tcW w:w="523"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trHeight w:val="21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9.</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210" w:lineRule="atLeast"/>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210" w:lineRule="atLeast"/>
              <w:jc w:val="center"/>
            </w:pPr>
            <w:r w:rsidRPr="00CC5F73">
              <w:t>06 03 18</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10" w:lineRule="atLeast"/>
            </w:pPr>
            <w:r w:rsidRPr="00CC5F73">
              <w:rPr>
                <w:bCs/>
              </w:rPr>
              <w:t>Kakla–krūškurvja–jostas–krustu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spacing w:line="210" w:lineRule="atLeast"/>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spacing w:line="210" w:lineRule="atLeast"/>
              <w:jc w:val="center"/>
            </w:pPr>
            <w:r w:rsidRPr="00CC5F73">
              <w:t>2</w:t>
            </w:r>
          </w:p>
        </w:tc>
        <w:tc>
          <w:tcPr>
            <w:tcW w:w="1104" w:type="pct"/>
            <w:vMerge/>
            <w:tcBorders>
              <w:left w:val="outset" w:sz="6" w:space="0" w:color="auto"/>
            </w:tcBorders>
            <w:vAlign w:val="center"/>
          </w:tcPr>
          <w:p w:rsidR="00EC5AF0" w:rsidRPr="00CC5F73" w:rsidRDefault="00EC5AF0" w:rsidP="0015582D"/>
        </w:tc>
      </w:tr>
      <w:tr w:rsidR="00EC5AF0" w:rsidRPr="00CC5F73" w:rsidTr="00244E5D">
        <w:trPr>
          <w:trHeight w:val="43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9.1.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06 03 18</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kakla–krūškurvja–jostas–krustu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trHeight w:val="39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9.2.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06 03 18</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kakla–krūškurvja–jostas–krustu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bottom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10.</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06 03 21</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Galvas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val="restart"/>
            <w:tcBorders>
              <w:top w:val="outset" w:sz="6" w:space="0" w:color="auto"/>
              <w:left w:val="outset" w:sz="6" w:space="0" w:color="auto"/>
              <w:bottom w:val="outset" w:sz="6" w:space="0" w:color="auto"/>
            </w:tcBorders>
            <w:vAlign w:val="center"/>
          </w:tcPr>
          <w:p w:rsidR="00EC5AF0" w:rsidRPr="00CC5F73" w:rsidRDefault="00EC5AF0" w:rsidP="0015582D">
            <w:r w:rsidRPr="00CC5F73">
              <w:t> </w:t>
            </w:r>
          </w:p>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10.1.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06 03 21</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galvas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10.2.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06 03 21</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galvas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244E5D">
        <w:trPr>
          <w:trHeight w:val="84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06 04 03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Vēdera muskulatūras atbalsta ortozes, izņemot pirmsdzemdību un pēcdzemdību ortozes</w:t>
            </w:r>
          </w:p>
        </w:tc>
        <w:tc>
          <w:tcPr>
            <w:tcW w:w="523"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244E5D">
        <w:trPr>
          <w:trHeight w:val="48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11.1.</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06 04 03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vēdera muskulatūras atbalsta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244E5D">
        <w:trPr>
          <w:trHeight w:val="48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11.2.</w:t>
            </w:r>
          </w:p>
        </w:tc>
        <w:tc>
          <w:tcPr>
            <w:tcW w:w="460"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8"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06 04 03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vēdera muskulatūras atbalsta ortozes</w:t>
            </w:r>
          </w:p>
        </w:tc>
        <w:tc>
          <w:tcPr>
            <w:tcW w:w="523"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top w:val="outset" w:sz="6" w:space="0" w:color="auto"/>
              <w:left w:val="outset" w:sz="6" w:space="0" w:color="auto"/>
              <w:bottom w:val="outset" w:sz="6" w:space="0" w:color="auto"/>
            </w:tcBorders>
            <w:vAlign w:val="center"/>
          </w:tcPr>
          <w:p w:rsidR="00EC5AF0" w:rsidRPr="00CC5F73" w:rsidRDefault="00EC5AF0" w:rsidP="0015582D"/>
        </w:tc>
      </w:tr>
    </w:tbl>
    <w:p w:rsidR="00EC5AF0" w:rsidRDefault="00EC5AF0">
      <w:r>
        <w:br w:type="page"/>
      </w:r>
    </w:p>
    <w:tbl>
      <w:tblPr>
        <w:tblW w:w="498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71"/>
        <w:gridCol w:w="1297"/>
        <w:gridCol w:w="1455"/>
        <w:gridCol w:w="2876"/>
        <w:gridCol w:w="1469"/>
        <w:gridCol w:w="3095"/>
        <w:gridCol w:w="3106"/>
      </w:tblGrid>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12.</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06 04 06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Trūces bandāžas</w:t>
            </w:r>
          </w:p>
        </w:tc>
        <w:tc>
          <w:tcPr>
            <w:tcW w:w="522"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val="restart"/>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12.1.</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06 04 06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trūces bandāžas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12.2.</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06 04 06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trūces bandāžas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13.</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06 06 03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Pirksta ortozes</w:t>
            </w:r>
          </w:p>
        </w:tc>
        <w:tc>
          <w:tcPr>
            <w:tcW w:w="522"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val="restart"/>
            <w:tcBorders>
              <w:top w:val="outset" w:sz="6" w:space="0" w:color="auto"/>
              <w:left w:val="outset" w:sz="6" w:space="0" w:color="auto"/>
            </w:tcBorders>
          </w:tcPr>
          <w:p w:rsidR="00EC5AF0" w:rsidRPr="00CC5F73" w:rsidRDefault="00EC5AF0" w:rsidP="004A2CB3">
            <w:r w:rsidRPr="00CC5F73">
              <w:t>Augšējās ekstremitātes ortožu sistēmas ir savienojamu daļu kopums</w:t>
            </w:r>
            <w:r>
              <w:t>, lai koriģētu</w:t>
            </w:r>
            <w:r w:rsidRPr="00CC5F73">
              <w:t xml:space="preserve"> funkcionēšanas ie</w:t>
            </w:r>
            <w:r>
              <w:softHyphen/>
            </w:r>
            <w:r w:rsidRPr="00CC5F73">
              <w:t>robežo</w:t>
            </w:r>
            <w:r>
              <w:t xml:space="preserve">jumu. </w:t>
            </w:r>
            <w:r w:rsidRPr="00CC5F73">
              <w:t>Augšējās ekstremitātes ortožu sistēmas veidojis viens pakalpojum</w:t>
            </w:r>
            <w:r>
              <w:t>a</w:t>
            </w:r>
            <w:r w:rsidRPr="00CC5F73">
              <w:t xml:space="preserve"> sniedzējs</w:t>
            </w:r>
            <w:r>
              <w:t>,</w:t>
            </w:r>
            <w:r w:rsidRPr="00CC5F73">
              <w:t xml:space="preserve"> un </w:t>
            </w:r>
            <w:r>
              <w:t>tās</w:t>
            </w:r>
            <w:r w:rsidRPr="00CC5F73">
              <w:t xml:space="preserve"> var savienot ar jebkuru individuāli izgatavotu daļu, lai izveidotu dažādas </w:t>
            </w:r>
            <w:r>
              <w:t>a</w:t>
            </w:r>
            <w:r w:rsidRPr="00CC5F73">
              <w:t>ugšējās ekstremitātes ortožu sistēmas</w:t>
            </w:r>
          </w:p>
          <w:p w:rsidR="00EC5AF0" w:rsidRPr="00CC5F73" w:rsidRDefault="00EC5AF0" w:rsidP="0015582D">
            <w:r w:rsidRPr="00CC5F73">
              <w:t> </w:t>
            </w:r>
          </w:p>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13.1.</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06 06 03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pirksta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13.2.</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06 06 03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pirksta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14.</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Plaukstas ortozes</w:t>
            </w:r>
          </w:p>
        </w:tc>
        <w:tc>
          <w:tcPr>
            <w:tcW w:w="522"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14.1.</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06 06 06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plaukstas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14.2.</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06 06 06</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plaukstas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trHeight w:val="33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xml:space="preserve">15. </w:t>
            </w:r>
          </w:p>
          <w:p w:rsidR="00EC5AF0" w:rsidRPr="00CC5F73" w:rsidRDefault="00EC5AF0" w:rsidP="0015582D"/>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06 06 12</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Plaukstas locītavas–plaukstas ortozes</w:t>
            </w:r>
          </w:p>
        </w:tc>
        <w:tc>
          <w:tcPr>
            <w:tcW w:w="522"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tc>
      </w:tr>
      <w:tr w:rsidR="00EC5AF0" w:rsidRPr="00CC5F73" w:rsidTr="00244E5D">
        <w:trPr>
          <w:trHeight w:val="34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244E5D">
            <w:r>
              <w:t>15.1.</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06 06 12</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plaukstas locītavas–plaukstas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244E5D">
        <w:trPr>
          <w:trHeight w:val="48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244E5D">
            <w:r>
              <w:t>15.2.</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06 06 12</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plaukstas locītavas–plaukstas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bottom w:val="outset" w:sz="6" w:space="0" w:color="auto"/>
            </w:tcBorders>
            <w:vAlign w:val="center"/>
          </w:tcPr>
          <w:p w:rsidR="00EC5AF0" w:rsidRPr="00CC5F73" w:rsidRDefault="00EC5AF0" w:rsidP="0015582D"/>
        </w:tc>
      </w:tr>
    </w:tbl>
    <w:p w:rsidR="00EC5AF0" w:rsidRDefault="00EC5AF0">
      <w:r>
        <w:br w:type="page"/>
      </w:r>
    </w:p>
    <w:tbl>
      <w:tblPr>
        <w:tblW w:w="498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71"/>
        <w:gridCol w:w="1297"/>
        <w:gridCol w:w="1455"/>
        <w:gridCol w:w="2876"/>
        <w:gridCol w:w="1469"/>
        <w:gridCol w:w="3095"/>
        <w:gridCol w:w="3106"/>
      </w:tblGrid>
      <w:tr w:rsidR="00EC5AF0" w:rsidRPr="00CC5F73" w:rsidTr="00C611C0">
        <w:trPr>
          <w:trHeight w:val="49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xml:space="preserve">16. </w:t>
            </w:r>
          </w:p>
          <w:p w:rsidR="00EC5AF0" w:rsidRPr="00CC5F73" w:rsidRDefault="00EC5AF0" w:rsidP="0015582D"/>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Plaukstas locītavas–plaukstas–pirksta ortozes</w:t>
            </w:r>
          </w:p>
        </w:tc>
        <w:tc>
          <w:tcPr>
            <w:tcW w:w="522"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val="restart"/>
            <w:tcBorders>
              <w:top w:val="outset" w:sz="6" w:space="0" w:color="auto"/>
              <w:left w:val="outset" w:sz="6" w:space="0" w:color="auto"/>
            </w:tcBorders>
            <w:vAlign w:val="center"/>
          </w:tcPr>
          <w:p w:rsidR="00EC5AF0" w:rsidRPr="00CC5F73" w:rsidRDefault="00EC5AF0" w:rsidP="0015582D"/>
        </w:tc>
      </w:tr>
      <w:tr w:rsidR="00EC5AF0" w:rsidRPr="00CC5F73" w:rsidTr="00C611C0">
        <w:trPr>
          <w:trHeight w:val="45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C611C0">
            <w:r>
              <w:t>16.1.</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plaukstas locītavas–plaukstas–pirksta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C611C0">
        <w:trPr>
          <w:trHeight w:val="42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C611C0">
            <w:r>
              <w:t>16.2.</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06 06 13</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plaukstas locītavas–plaukstas–pirksta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C611C0">
        <w:trPr>
          <w:jc w:val="center"/>
        </w:trPr>
        <w:tc>
          <w:tcPr>
            <w:tcW w:w="274" w:type="pct"/>
            <w:tcBorders>
              <w:top w:val="single" w:sz="4" w:space="0" w:color="auto"/>
              <w:bottom w:val="outset" w:sz="6" w:space="0" w:color="auto"/>
              <w:right w:val="outset" w:sz="6" w:space="0" w:color="auto"/>
            </w:tcBorders>
          </w:tcPr>
          <w:p w:rsidR="00EC5AF0" w:rsidRPr="00CC5F73" w:rsidRDefault="00EC5AF0" w:rsidP="00C611C0">
            <w:r w:rsidRPr="00CC5F73">
              <w:t xml:space="preserve">17. </w:t>
            </w:r>
          </w:p>
        </w:tc>
        <w:tc>
          <w:tcPr>
            <w:tcW w:w="461" w:type="pct"/>
            <w:tcBorders>
              <w:top w:val="single" w:sz="4" w:space="0" w:color="auto"/>
              <w:left w:val="outset" w:sz="6" w:space="0" w:color="auto"/>
              <w:bottom w:val="outset" w:sz="6" w:space="0" w:color="auto"/>
              <w:right w:val="outset" w:sz="6" w:space="0" w:color="auto"/>
            </w:tcBorders>
          </w:tcPr>
          <w:p w:rsidR="00EC5AF0" w:rsidRPr="00CC5F73" w:rsidRDefault="00EC5AF0" w:rsidP="00C611C0">
            <w:pPr>
              <w:pStyle w:val="tvhtmlmktable"/>
              <w:jc w:val="center"/>
            </w:pPr>
            <w:r w:rsidRPr="00CC5F73">
              <w:t>33183000–6</w:t>
            </w:r>
          </w:p>
        </w:tc>
        <w:tc>
          <w:tcPr>
            <w:tcW w:w="517" w:type="pct"/>
            <w:tcBorders>
              <w:top w:val="single" w:sz="4" w:space="0" w:color="auto"/>
              <w:left w:val="outset" w:sz="6" w:space="0" w:color="auto"/>
              <w:bottom w:val="outset" w:sz="6" w:space="0" w:color="auto"/>
              <w:right w:val="outset" w:sz="6" w:space="0" w:color="auto"/>
            </w:tcBorders>
          </w:tcPr>
          <w:p w:rsidR="00EC5AF0" w:rsidRPr="00CC5F73" w:rsidRDefault="00EC5AF0" w:rsidP="00C611C0">
            <w:pPr>
              <w:pStyle w:val="tvhtmlmktable"/>
              <w:jc w:val="center"/>
            </w:pPr>
            <w:r w:rsidRPr="00CC5F73">
              <w:t>06 06 15</w:t>
            </w:r>
          </w:p>
        </w:tc>
        <w:tc>
          <w:tcPr>
            <w:tcW w:w="1022" w:type="pct"/>
            <w:tcBorders>
              <w:top w:val="single" w:sz="4" w:space="0" w:color="auto"/>
              <w:left w:val="outset" w:sz="6" w:space="0" w:color="auto"/>
              <w:bottom w:val="outset" w:sz="6" w:space="0" w:color="auto"/>
              <w:right w:val="outset" w:sz="6" w:space="0" w:color="auto"/>
            </w:tcBorders>
          </w:tcPr>
          <w:p w:rsidR="00EC5AF0" w:rsidRPr="00CC5F73" w:rsidRDefault="00EC5AF0" w:rsidP="00C611C0">
            <w:r w:rsidRPr="00CC5F73">
              <w:rPr>
                <w:bCs/>
              </w:rPr>
              <w:t>Elkoņa ortozes</w:t>
            </w:r>
            <w:r w:rsidRPr="00CC5F73">
              <w:t xml:space="preserve"> </w:t>
            </w:r>
          </w:p>
        </w:tc>
        <w:tc>
          <w:tcPr>
            <w:tcW w:w="522"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tc>
      </w:tr>
      <w:tr w:rsidR="00EC5AF0" w:rsidRPr="00CC5F73" w:rsidTr="00C611C0">
        <w:trPr>
          <w:jc w:val="center"/>
        </w:trPr>
        <w:tc>
          <w:tcPr>
            <w:tcW w:w="274" w:type="pct"/>
            <w:tcBorders>
              <w:top w:val="single" w:sz="4" w:space="0" w:color="auto"/>
              <w:bottom w:val="outset" w:sz="6" w:space="0" w:color="auto"/>
              <w:right w:val="outset" w:sz="6" w:space="0" w:color="auto"/>
            </w:tcBorders>
          </w:tcPr>
          <w:p w:rsidR="00EC5AF0" w:rsidRPr="00CC5F73" w:rsidRDefault="00EC5AF0" w:rsidP="00C611C0">
            <w:pPr>
              <w:pStyle w:val="tvhtmlmktable"/>
            </w:pPr>
            <w:r w:rsidRPr="00CC5F73">
              <w:t>17.1.</w:t>
            </w:r>
          </w:p>
        </w:tc>
        <w:tc>
          <w:tcPr>
            <w:tcW w:w="461" w:type="pct"/>
            <w:tcBorders>
              <w:top w:val="single" w:sz="4" w:space="0" w:color="auto"/>
              <w:left w:val="outset" w:sz="6" w:space="0" w:color="auto"/>
              <w:bottom w:val="outset" w:sz="6" w:space="0" w:color="auto"/>
              <w:right w:val="outset" w:sz="6" w:space="0" w:color="auto"/>
            </w:tcBorders>
          </w:tcPr>
          <w:p w:rsidR="00EC5AF0" w:rsidRPr="00CC5F73" w:rsidRDefault="00EC5AF0" w:rsidP="00C611C0">
            <w:pPr>
              <w:pStyle w:val="tvhtmlmktable"/>
              <w:jc w:val="center"/>
            </w:pPr>
            <w:r w:rsidRPr="00CC5F73">
              <w:t>33183000–6</w:t>
            </w:r>
          </w:p>
        </w:tc>
        <w:tc>
          <w:tcPr>
            <w:tcW w:w="517" w:type="pct"/>
            <w:tcBorders>
              <w:top w:val="single" w:sz="4" w:space="0" w:color="auto"/>
              <w:left w:val="outset" w:sz="6" w:space="0" w:color="auto"/>
              <w:bottom w:val="outset" w:sz="6" w:space="0" w:color="auto"/>
              <w:right w:val="outset" w:sz="6" w:space="0" w:color="auto"/>
            </w:tcBorders>
          </w:tcPr>
          <w:p w:rsidR="00EC5AF0" w:rsidRPr="00CC5F73" w:rsidRDefault="00EC5AF0" w:rsidP="00C611C0">
            <w:pPr>
              <w:pStyle w:val="tvhtmlmktable"/>
              <w:jc w:val="center"/>
            </w:pPr>
            <w:r w:rsidRPr="00CC5F73">
              <w:t>06 06 15</w:t>
            </w:r>
          </w:p>
        </w:tc>
        <w:tc>
          <w:tcPr>
            <w:tcW w:w="1022" w:type="pct"/>
            <w:tcBorders>
              <w:top w:val="single" w:sz="4" w:space="0" w:color="auto"/>
              <w:left w:val="outset" w:sz="6" w:space="0" w:color="auto"/>
              <w:bottom w:val="outset" w:sz="6" w:space="0" w:color="auto"/>
              <w:right w:val="outset" w:sz="6" w:space="0" w:color="auto"/>
            </w:tcBorders>
          </w:tcPr>
          <w:p w:rsidR="00EC5AF0" w:rsidRPr="00CC5F73" w:rsidRDefault="00EC5AF0" w:rsidP="00C611C0">
            <w:pPr>
              <w:pStyle w:val="tvhtmlmktable"/>
              <w:rPr>
                <w:bCs/>
              </w:rPr>
            </w:pPr>
            <w:r w:rsidRPr="00CC5F73">
              <w:t>– individuāli izgatavojamas elkoņa ortozes</w:t>
            </w:r>
          </w:p>
        </w:tc>
        <w:tc>
          <w:tcPr>
            <w:tcW w:w="522" w:type="pct"/>
            <w:vMerge/>
            <w:tcBorders>
              <w:left w:val="outset" w:sz="6" w:space="0" w:color="auto"/>
              <w:right w:val="outset" w:sz="6" w:space="0" w:color="auto"/>
            </w:tcBorders>
          </w:tcPr>
          <w:p w:rsidR="00EC5AF0" w:rsidRPr="00CC5F73" w:rsidRDefault="00EC5AF0" w:rsidP="0015582D">
            <w:pPr>
              <w:pStyle w:val="tvhtmlmktable"/>
              <w:jc w:val="center"/>
            </w:pPr>
          </w:p>
        </w:tc>
        <w:tc>
          <w:tcPr>
            <w:tcW w:w="1100" w:type="pct"/>
            <w:vMerge/>
            <w:tcBorders>
              <w:left w:val="outset" w:sz="6" w:space="0" w:color="auto"/>
              <w:right w:val="outset" w:sz="6" w:space="0" w:color="auto"/>
            </w:tcBorders>
          </w:tcPr>
          <w:p w:rsidR="00EC5AF0" w:rsidRPr="00CC5F73" w:rsidRDefault="00EC5AF0" w:rsidP="0015582D">
            <w:pPr>
              <w:pStyle w:val="tvhtmlmktable"/>
              <w:jc w:val="center"/>
            </w:pPr>
          </w:p>
        </w:tc>
        <w:tc>
          <w:tcPr>
            <w:tcW w:w="1104" w:type="pct"/>
            <w:vMerge/>
            <w:tcBorders>
              <w:left w:val="outset" w:sz="6" w:space="0" w:color="auto"/>
            </w:tcBorders>
            <w:vAlign w:val="center"/>
          </w:tcPr>
          <w:p w:rsidR="00EC5AF0" w:rsidRPr="00CC5F73" w:rsidRDefault="00EC5AF0" w:rsidP="0015582D"/>
        </w:tc>
      </w:tr>
      <w:tr w:rsidR="00EC5AF0" w:rsidRPr="00CC5F73" w:rsidTr="00C611C0">
        <w:trPr>
          <w:jc w:val="center"/>
        </w:trPr>
        <w:tc>
          <w:tcPr>
            <w:tcW w:w="274" w:type="pct"/>
            <w:tcBorders>
              <w:top w:val="single" w:sz="4" w:space="0" w:color="auto"/>
              <w:bottom w:val="single" w:sz="4" w:space="0" w:color="auto"/>
              <w:right w:val="outset" w:sz="6" w:space="0" w:color="auto"/>
            </w:tcBorders>
          </w:tcPr>
          <w:p w:rsidR="00EC5AF0" w:rsidRPr="00CC5F73" w:rsidRDefault="00EC5AF0" w:rsidP="0015582D">
            <w:r w:rsidRPr="00CC5F73">
              <w:t>17.2.</w:t>
            </w:r>
          </w:p>
        </w:tc>
        <w:tc>
          <w:tcPr>
            <w:tcW w:w="461"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06 06 15</w:t>
            </w:r>
          </w:p>
        </w:tc>
        <w:tc>
          <w:tcPr>
            <w:tcW w:w="1022"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rPr>
                <w:bCs/>
              </w:rPr>
            </w:pPr>
            <w:r w:rsidRPr="00CC5F73">
              <w:t>– rūpnieciski izgatavotas elkoņa ortozes</w:t>
            </w:r>
          </w:p>
        </w:tc>
        <w:tc>
          <w:tcPr>
            <w:tcW w:w="522" w:type="pct"/>
            <w:vMerge/>
            <w:tcBorders>
              <w:left w:val="outset" w:sz="6" w:space="0" w:color="auto"/>
              <w:bottom w:val="outset" w:sz="6" w:space="0" w:color="auto"/>
              <w:right w:val="outset" w:sz="6" w:space="0" w:color="auto"/>
            </w:tcBorders>
          </w:tcPr>
          <w:p w:rsidR="00EC5AF0" w:rsidRPr="00CC5F73" w:rsidRDefault="00EC5AF0" w:rsidP="0015582D">
            <w:pPr>
              <w:pStyle w:val="tvhtmlmktable"/>
              <w:jc w:val="center"/>
            </w:pPr>
          </w:p>
        </w:tc>
        <w:tc>
          <w:tcPr>
            <w:tcW w:w="1100" w:type="pct"/>
            <w:vMerge/>
            <w:tcBorders>
              <w:left w:val="outset" w:sz="6" w:space="0" w:color="auto"/>
              <w:bottom w:val="outset" w:sz="6" w:space="0" w:color="auto"/>
              <w:right w:val="outset" w:sz="6" w:space="0" w:color="auto"/>
            </w:tcBorders>
          </w:tcPr>
          <w:p w:rsidR="00EC5AF0" w:rsidRPr="00CC5F73" w:rsidRDefault="00EC5AF0" w:rsidP="0015582D">
            <w:pPr>
              <w:pStyle w:val="tvhtmlmktable"/>
              <w:jc w:val="center"/>
            </w:pPr>
          </w:p>
        </w:tc>
        <w:tc>
          <w:tcPr>
            <w:tcW w:w="1104" w:type="pct"/>
            <w:vMerge/>
            <w:tcBorders>
              <w:left w:val="outset" w:sz="6" w:space="0" w:color="auto"/>
            </w:tcBorders>
            <w:vAlign w:val="center"/>
          </w:tcPr>
          <w:p w:rsidR="00EC5AF0" w:rsidRPr="00CC5F73" w:rsidRDefault="00EC5AF0" w:rsidP="0015582D"/>
        </w:tc>
      </w:tr>
      <w:tr w:rsidR="00EC5AF0" w:rsidRPr="00CC5F73" w:rsidTr="00C611C0">
        <w:trPr>
          <w:trHeight w:val="300"/>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xml:space="preserve">18. </w:t>
            </w:r>
          </w:p>
          <w:p w:rsidR="00EC5AF0" w:rsidRPr="00CC5F73" w:rsidRDefault="00EC5AF0" w:rsidP="0015582D"/>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06 06 19</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Elkoņa–apakšdelma–plaukstas ortozes</w:t>
            </w:r>
          </w:p>
        </w:tc>
        <w:tc>
          <w:tcPr>
            <w:tcW w:w="522"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vAlign w:val="center"/>
          </w:tcPr>
          <w:p w:rsidR="00EC5AF0" w:rsidRPr="00CC5F73" w:rsidRDefault="00EC5AF0" w:rsidP="0015582D"/>
        </w:tc>
      </w:tr>
      <w:tr w:rsidR="00EC5AF0" w:rsidRPr="00CC5F73" w:rsidTr="00C611C0">
        <w:trPr>
          <w:trHeight w:val="52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C611C0">
            <w:pPr>
              <w:pStyle w:val="tvhtmlmktable"/>
            </w:pPr>
            <w:r w:rsidRPr="00CC5F73">
              <w:t>18.1.</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06 06 19</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elkoņa–apakšdelma–plaukstas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C611C0">
        <w:trPr>
          <w:trHeight w:val="465"/>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C611C0">
            <w:r w:rsidRPr="00CC5F73">
              <w:t>18.2.</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06 06 19</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elkoņa–apakšdelma–plaukstas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tcBorders>
            <w:vAlign w:val="center"/>
          </w:tcPr>
          <w:p w:rsidR="00EC5AF0" w:rsidRPr="00CC5F73" w:rsidRDefault="00EC5AF0" w:rsidP="0015582D"/>
        </w:tc>
      </w:tr>
      <w:tr w:rsidR="00EC5AF0" w:rsidRPr="00CC5F73" w:rsidTr="00C611C0">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19.</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06 06 21</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Pleca ortozes</w:t>
            </w:r>
          </w:p>
        </w:tc>
        <w:tc>
          <w:tcPr>
            <w:tcW w:w="522"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00"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04" w:type="pct"/>
            <w:vMerge/>
            <w:tcBorders>
              <w:left w:val="outset" w:sz="6" w:space="0" w:color="auto"/>
            </w:tcBorders>
          </w:tcPr>
          <w:p w:rsidR="00EC5AF0" w:rsidRPr="00CC5F73" w:rsidRDefault="00EC5AF0" w:rsidP="0015582D"/>
        </w:tc>
      </w:tr>
      <w:tr w:rsidR="00EC5AF0" w:rsidRPr="00CC5F73" w:rsidTr="00C611C0">
        <w:trPr>
          <w:jc w:val="center"/>
        </w:trPr>
        <w:tc>
          <w:tcPr>
            <w:tcW w:w="274"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19.1.</w:t>
            </w:r>
          </w:p>
        </w:tc>
        <w:tc>
          <w:tcPr>
            <w:tcW w:w="461"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06 06 21</w:t>
            </w:r>
          </w:p>
        </w:tc>
        <w:tc>
          <w:tcPr>
            <w:tcW w:w="1022"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pleca ortozes</w:t>
            </w:r>
          </w:p>
        </w:tc>
        <w:tc>
          <w:tcPr>
            <w:tcW w:w="522"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100"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104" w:type="pct"/>
            <w:vMerge/>
            <w:tcBorders>
              <w:left w:val="outset" w:sz="6" w:space="0" w:color="auto"/>
              <w:bottom w:val="outset" w:sz="6" w:space="0" w:color="auto"/>
            </w:tcBorders>
            <w:vAlign w:val="center"/>
          </w:tcPr>
          <w:p w:rsidR="00EC5AF0" w:rsidRPr="00CC5F73" w:rsidRDefault="00EC5AF0" w:rsidP="0015582D"/>
        </w:tc>
      </w:tr>
    </w:tbl>
    <w:p w:rsidR="00EC5AF0" w:rsidRDefault="00EC5AF0">
      <w:r>
        <w:br w:type="page"/>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770"/>
        <w:gridCol w:w="1368"/>
        <w:gridCol w:w="1449"/>
        <w:gridCol w:w="2868"/>
        <w:gridCol w:w="1464"/>
        <w:gridCol w:w="3085"/>
        <w:gridCol w:w="3096"/>
      </w:tblGrid>
      <w:tr w:rsidR="00EC5AF0" w:rsidRPr="00CC5F73" w:rsidTr="00D774E3">
        <w:trPr>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19.2.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jc w:val="center"/>
            </w:pPr>
            <w:r w:rsidRPr="00CC5F73">
              <w:t>06 06 21</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pleca ortozes</w:t>
            </w:r>
          </w:p>
        </w:tc>
        <w:tc>
          <w:tcPr>
            <w:tcW w:w="519" w:type="pct"/>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val="restart"/>
            <w:tcBorders>
              <w:top w:val="outset" w:sz="6" w:space="0" w:color="auto"/>
              <w:left w:val="outset" w:sz="6" w:space="0" w:color="auto"/>
            </w:tcBorders>
            <w:vAlign w:val="center"/>
          </w:tcPr>
          <w:p w:rsidR="00EC5AF0" w:rsidRPr="00CC5F73" w:rsidRDefault="00EC5AF0" w:rsidP="0015582D"/>
        </w:tc>
      </w:tr>
      <w:tr w:rsidR="00EC5AF0" w:rsidRPr="00CC5F73" w:rsidTr="00D774E3">
        <w:trPr>
          <w:trHeight w:val="285"/>
          <w:jc w:val="center"/>
        </w:trPr>
        <w:tc>
          <w:tcPr>
            <w:tcW w:w="273" w:type="pct"/>
            <w:tcBorders>
              <w:top w:val="single" w:sz="4" w:space="0" w:color="auto"/>
              <w:bottom w:val="outset" w:sz="6" w:space="0" w:color="auto"/>
              <w:right w:val="single" w:sz="4" w:space="0" w:color="auto"/>
            </w:tcBorders>
          </w:tcPr>
          <w:p w:rsidR="00EC5AF0" w:rsidRPr="00CC5F73" w:rsidRDefault="00EC5AF0" w:rsidP="00C611C0">
            <w:r w:rsidRPr="00CC5F73">
              <w:t xml:space="preserve">20. </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06 06 24</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Pleca–elkoņa ortozes</w:t>
            </w:r>
          </w:p>
        </w:tc>
        <w:tc>
          <w:tcPr>
            <w:tcW w:w="519"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65"/>
          <w:jc w:val="center"/>
        </w:trPr>
        <w:tc>
          <w:tcPr>
            <w:tcW w:w="273" w:type="pct"/>
            <w:tcBorders>
              <w:top w:val="outset" w:sz="6" w:space="0" w:color="auto"/>
              <w:bottom w:val="outset" w:sz="6" w:space="0" w:color="auto"/>
              <w:right w:val="single" w:sz="4" w:space="0" w:color="auto"/>
            </w:tcBorders>
          </w:tcPr>
          <w:p w:rsidR="00EC5AF0" w:rsidRPr="00CC5F73" w:rsidRDefault="00EC5AF0" w:rsidP="00C611C0">
            <w:r>
              <w:t>20.1.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06 06 24</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pleca–elkoņa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150"/>
          <w:jc w:val="center"/>
        </w:trPr>
        <w:tc>
          <w:tcPr>
            <w:tcW w:w="273" w:type="pct"/>
            <w:tcBorders>
              <w:top w:val="outset" w:sz="6" w:space="0" w:color="auto"/>
              <w:bottom w:val="single" w:sz="4" w:space="0" w:color="auto"/>
              <w:right w:val="single" w:sz="4" w:space="0" w:color="auto"/>
            </w:tcBorders>
          </w:tcPr>
          <w:p w:rsidR="00EC5AF0" w:rsidRPr="00CC5F73" w:rsidRDefault="00EC5AF0" w:rsidP="00C611C0">
            <w:r>
              <w:t>20.2.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50" w:lineRule="atLeast"/>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50" w:lineRule="atLeast"/>
              <w:jc w:val="center"/>
            </w:pPr>
            <w:r w:rsidRPr="00CC5F73">
              <w:t>06 06 24</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150" w:lineRule="atLeast"/>
            </w:pPr>
            <w:r w:rsidRPr="00CC5F73">
              <w:t>– rūpnieciski izgatavotas pleca–elkoņa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22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xml:space="preserve">21. </w:t>
            </w:r>
          </w:p>
          <w:p w:rsidR="00EC5AF0" w:rsidRPr="00CC5F73" w:rsidRDefault="00EC5AF0" w:rsidP="0015582D"/>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225" w:lineRule="atLeast"/>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225" w:lineRule="atLeast"/>
              <w:jc w:val="center"/>
            </w:pPr>
            <w:r w:rsidRPr="00CC5F73">
              <w:t>06 06 30</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pPr>
            <w:r w:rsidRPr="00CC5F73">
              <w:rPr>
                <w:bCs/>
              </w:rPr>
              <w:t>Pleca–elkoņa–plaukstas locītavas–plaukstas ortozes</w:t>
            </w:r>
          </w:p>
        </w:tc>
        <w:tc>
          <w:tcPr>
            <w:tcW w:w="519" w:type="pct"/>
            <w:vMerge w:val="restart"/>
            <w:tcBorders>
              <w:top w:val="outset" w:sz="6" w:space="0" w:color="auto"/>
              <w:left w:val="single" w:sz="4" w:space="0" w:color="auto"/>
              <w:right w:val="outset" w:sz="6" w:space="0" w:color="auto"/>
            </w:tcBorders>
          </w:tcPr>
          <w:p w:rsidR="00EC5AF0" w:rsidRPr="00CC5F73" w:rsidRDefault="00EC5AF0" w:rsidP="0015582D">
            <w:pPr>
              <w:pStyle w:val="tvhtmlmktable"/>
              <w:spacing w:line="225" w:lineRule="atLeast"/>
              <w:jc w:val="center"/>
            </w:pPr>
            <w:r w:rsidRPr="00CC5F73">
              <w:t>Īpašumā</w:t>
            </w:r>
          </w:p>
        </w:tc>
        <w:tc>
          <w:tcPr>
            <w:tcW w:w="1094"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spacing w:line="225" w:lineRule="atLeast"/>
              <w:jc w:val="center"/>
            </w:pPr>
            <w:r w:rsidRPr="00CC5F73">
              <w:t>2</w:t>
            </w:r>
          </w:p>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180"/>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21.1.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80" w:lineRule="atLeast"/>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80" w:lineRule="atLeast"/>
              <w:jc w:val="center"/>
            </w:pPr>
            <w:r w:rsidRPr="00CC5F73">
              <w:t>06 06 30</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180" w:lineRule="atLeast"/>
            </w:pPr>
            <w:r w:rsidRPr="00CC5F73">
              <w:t>– individuāli izgatavojamas pleca–elkoņa–plaukstas locītavas–plaukstas ortozes</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34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21.2.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06 06 30</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pleca–elkoņa–plaukstas locītavas–plaukstas ortozes</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34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21.3.</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06 06 39</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Pleca locītava</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34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21.4.</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06 06 36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Elkoņa locītava</w:t>
            </w:r>
          </w:p>
        </w:tc>
        <w:tc>
          <w:tcPr>
            <w:tcW w:w="519" w:type="pct"/>
            <w:vMerge/>
            <w:tcBorders>
              <w:left w:val="single" w:sz="4" w:space="0" w:color="auto"/>
              <w:right w:val="outset" w:sz="6" w:space="0" w:color="auto"/>
            </w:tcBorders>
            <w:vAlign w:val="center"/>
          </w:tcPr>
          <w:p w:rsidR="00EC5AF0" w:rsidRPr="00CC5F73" w:rsidRDefault="00EC5AF0" w:rsidP="0015582D">
            <w:pPr>
              <w:rPr>
                <w:highlight w:val="yellow"/>
              </w:rPr>
            </w:pPr>
          </w:p>
        </w:tc>
        <w:tc>
          <w:tcPr>
            <w:tcW w:w="1094" w:type="pct"/>
            <w:vMerge/>
            <w:tcBorders>
              <w:left w:val="outset" w:sz="6" w:space="0" w:color="auto"/>
              <w:right w:val="outset" w:sz="6" w:space="0" w:color="auto"/>
            </w:tcBorders>
            <w:vAlign w:val="center"/>
          </w:tcPr>
          <w:p w:rsidR="00EC5AF0" w:rsidRPr="00CC5F73" w:rsidRDefault="00EC5AF0" w:rsidP="0015582D">
            <w:pPr>
              <w:rPr>
                <w:highlight w:val="yellow"/>
              </w:rPr>
            </w:pPr>
          </w:p>
        </w:tc>
        <w:tc>
          <w:tcPr>
            <w:tcW w:w="1098" w:type="pct"/>
            <w:vMerge/>
            <w:tcBorders>
              <w:left w:val="outset" w:sz="6" w:space="0" w:color="auto"/>
            </w:tcBorders>
            <w:vAlign w:val="center"/>
          </w:tcPr>
          <w:p w:rsidR="00EC5AF0" w:rsidRPr="00CC5F73" w:rsidRDefault="00EC5AF0" w:rsidP="0015582D">
            <w:pPr>
              <w:rPr>
                <w:highlight w:val="yellow"/>
              </w:rPr>
            </w:pPr>
          </w:p>
        </w:tc>
      </w:tr>
      <w:tr w:rsidR="00EC5AF0" w:rsidRPr="00CC5F73" w:rsidTr="00D774E3">
        <w:trPr>
          <w:trHeight w:val="34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21.5.</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06 06 33</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Plaukstas locītava</w:t>
            </w:r>
          </w:p>
        </w:tc>
        <w:tc>
          <w:tcPr>
            <w:tcW w:w="519" w:type="pct"/>
            <w:vMerge/>
            <w:tcBorders>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bottom w:val="outset" w:sz="6" w:space="0" w:color="auto"/>
            </w:tcBorders>
            <w:vAlign w:val="center"/>
          </w:tcPr>
          <w:p w:rsidR="00EC5AF0" w:rsidRPr="00CC5F73" w:rsidRDefault="00EC5AF0" w:rsidP="0015582D"/>
        </w:tc>
      </w:tr>
      <w:tr w:rsidR="00EC5AF0" w:rsidRPr="00CC5F73" w:rsidTr="00D774E3">
        <w:trPr>
          <w:trHeight w:val="52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rsidRPr="00CC5F73">
              <w:t xml:space="preserve">22. </w:t>
            </w:r>
          </w:p>
          <w:p w:rsidR="00EC5AF0" w:rsidRPr="00CC5F73" w:rsidRDefault="00EC5AF0" w:rsidP="009B1A43"/>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06 12 03</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Pēdas ortozes, izņemot ieliekamās zolītes un apavu ieliktņus</w:t>
            </w:r>
          </w:p>
        </w:tc>
        <w:tc>
          <w:tcPr>
            <w:tcW w:w="519"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vMerge w:val="restart"/>
            <w:tcBorders>
              <w:top w:val="outset" w:sz="6" w:space="0" w:color="auto"/>
              <w:left w:val="outset" w:sz="6" w:space="0" w:color="auto"/>
            </w:tcBorders>
          </w:tcPr>
          <w:p w:rsidR="00EC5AF0" w:rsidRPr="00CC5F73" w:rsidRDefault="00EC5AF0" w:rsidP="004A2CB3">
            <w:r w:rsidRPr="00CC5F73">
              <w:t>Apakšējās ekstremitātes ortožu sistēmas ir savienojamu daļu kopums</w:t>
            </w:r>
            <w:r>
              <w:t>, lai koriģētu</w:t>
            </w:r>
            <w:r w:rsidRPr="00CC5F73">
              <w:t xml:space="preserve"> funkcionēšanas ie</w:t>
            </w:r>
            <w:r>
              <w:softHyphen/>
            </w:r>
            <w:r w:rsidRPr="00CC5F73">
              <w:t>robežo</w:t>
            </w:r>
            <w:r>
              <w:t xml:space="preserve">jumu. </w:t>
            </w:r>
            <w:r w:rsidRPr="00CC5F73">
              <w:t>Apakšējās ekstremitātes ortožu sistēmas veidojis viens pakalpojum</w:t>
            </w:r>
            <w:r>
              <w:t>a</w:t>
            </w:r>
            <w:r w:rsidRPr="00CC5F73">
              <w:t xml:space="preserve"> sniedzējs</w:t>
            </w:r>
            <w:r>
              <w:t>,</w:t>
            </w:r>
            <w:r w:rsidRPr="00CC5F73">
              <w:t xml:space="preserve"> un </w:t>
            </w:r>
            <w:r>
              <w:t>tās</w:t>
            </w:r>
            <w:r w:rsidRPr="00CC5F73">
              <w:t xml:space="preserve"> var savienot ar jebkuru individuāli izgatavotu daļu, lai izveidotu dažādas </w:t>
            </w:r>
            <w:r>
              <w:t>a</w:t>
            </w:r>
            <w:r w:rsidRPr="00CC5F73">
              <w:t>pakšējās ekstremitātes ortožu sistēmas</w:t>
            </w:r>
          </w:p>
          <w:p w:rsidR="00EC5AF0" w:rsidRPr="00CC5F73" w:rsidRDefault="00EC5AF0" w:rsidP="0015582D">
            <w:r w:rsidRPr="00CC5F73">
              <w:t> </w:t>
            </w:r>
          </w:p>
        </w:tc>
      </w:tr>
      <w:tr w:rsidR="00EC5AF0" w:rsidRPr="00CC5F73" w:rsidTr="00D774E3">
        <w:trPr>
          <w:trHeight w:val="49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22.1.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06 12 03</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pēdas ortozes, izņemot ieliekamās zolītes un apavu ieliktņus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50"/>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22.2.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06 12 03</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pēdas ortozes, izņemot ieliekamās zolītes un apavu ieliktņus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28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rsidRPr="00CC5F73">
              <w:t xml:space="preserve">23. </w:t>
            </w:r>
          </w:p>
          <w:p w:rsidR="00EC5AF0" w:rsidRPr="00CC5F73" w:rsidRDefault="00EC5AF0" w:rsidP="009B1A43"/>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Potītes–pēdas ortozes, ieskaitot abdukcijas ortozes</w:t>
            </w:r>
          </w:p>
        </w:tc>
        <w:tc>
          <w:tcPr>
            <w:tcW w:w="519" w:type="pct"/>
            <w:vMerge w:val="restart"/>
            <w:tcBorders>
              <w:top w:val="outset" w:sz="6" w:space="0" w:color="auto"/>
              <w:left w:val="single" w:sz="4" w:space="0" w:color="auto"/>
              <w:right w:val="outset" w:sz="6" w:space="0" w:color="auto"/>
            </w:tcBorders>
          </w:tcPr>
          <w:p w:rsidR="00EC5AF0" w:rsidRPr="00CC5F73" w:rsidRDefault="00EC5AF0" w:rsidP="0015582D">
            <w:pPr>
              <w:pStyle w:val="tvhtmlmktable"/>
              <w:jc w:val="center"/>
            </w:pPr>
            <w:r w:rsidRPr="00CC5F73">
              <w:t>Īpašumā</w:t>
            </w:r>
          </w:p>
        </w:tc>
        <w:tc>
          <w:tcPr>
            <w:tcW w:w="1094"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9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23.1.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potītes–pēdas ortozes</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6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23.2.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potītes–pēdas ortozes</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6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23.3.</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49079B">
            <w:r w:rsidRPr="00CC5F73">
              <w:t xml:space="preserve"> Greizās pēdas abdukcijas ortozes (</w:t>
            </w:r>
            <w:r w:rsidRPr="0049079B">
              <w:t>Denisa-Brauna</w:t>
            </w:r>
            <w:r>
              <w:rPr>
                <w:i/>
              </w:rPr>
              <w:t xml:space="preserve"> </w:t>
            </w:r>
            <w:r w:rsidRPr="00CC5F73">
              <w:t>tipa)</w:t>
            </w:r>
          </w:p>
        </w:tc>
        <w:tc>
          <w:tcPr>
            <w:tcW w:w="519" w:type="pct"/>
            <w:vMerge/>
            <w:tcBorders>
              <w:left w:val="single" w:sz="4" w:space="0" w:color="auto"/>
              <w:right w:val="outset" w:sz="6" w:space="0" w:color="auto"/>
            </w:tcBorders>
            <w:vAlign w:val="center"/>
          </w:tcPr>
          <w:p w:rsidR="00EC5AF0" w:rsidRPr="00CC5F73" w:rsidRDefault="00EC5AF0" w:rsidP="0015582D">
            <w:pPr>
              <w:rPr>
                <w:highlight w:val="yellow"/>
              </w:rPr>
            </w:pPr>
          </w:p>
        </w:tc>
        <w:tc>
          <w:tcPr>
            <w:tcW w:w="1094" w:type="pct"/>
            <w:vMerge/>
            <w:tcBorders>
              <w:left w:val="outset" w:sz="6" w:space="0" w:color="auto"/>
              <w:right w:val="outset" w:sz="6" w:space="0" w:color="auto"/>
            </w:tcBorders>
            <w:vAlign w:val="center"/>
          </w:tcPr>
          <w:p w:rsidR="00EC5AF0" w:rsidRPr="00CC5F73" w:rsidRDefault="00EC5AF0" w:rsidP="0015582D">
            <w:pPr>
              <w:rPr>
                <w:highlight w:val="yellow"/>
              </w:rPr>
            </w:pPr>
          </w:p>
        </w:tc>
        <w:tc>
          <w:tcPr>
            <w:tcW w:w="1098" w:type="pct"/>
            <w:vMerge/>
            <w:tcBorders>
              <w:left w:val="outset" w:sz="6" w:space="0" w:color="auto"/>
            </w:tcBorders>
            <w:vAlign w:val="center"/>
          </w:tcPr>
          <w:p w:rsidR="00EC5AF0" w:rsidRPr="00CC5F73" w:rsidRDefault="00EC5AF0" w:rsidP="0015582D">
            <w:pPr>
              <w:rPr>
                <w:highlight w:val="yellow"/>
              </w:rPr>
            </w:pPr>
          </w:p>
        </w:tc>
      </w:tr>
      <w:tr w:rsidR="00EC5AF0" w:rsidRPr="00CC5F73" w:rsidTr="00D774E3">
        <w:trPr>
          <w:trHeight w:val="46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23.4.</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06 12 06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4A2CB3">
            <w:r w:rsidRPr="00CC5F73">
              <w:t>Greizās pēdas abdukcijas ortozes (</w:t>
            </w:r>
            <w:r w:rsidRPr="0049079B">
              <w:t>Denisa-Brauna</w:t>
            </w:r>
            <w:r>
              <w:rPr>
                <w:i/>
              </w:rPr>
              <w:t xml:space="preserve"> </w:t>
            </w:r>
            <w:r w:rsidRPr="00CC5F73">
              <w:t>tipa)</w:t>
            </w:r>
            <w:r>
              <w:t xml:space="preserve"> </w:t>
            </w:r>
            <w:r w:rsidRPr="00CC5F73">
              <w:t>izaugšanas korekcija (apavu nomaiņa)</w:t>
            </w:r>
          </w:p>
        </w:tc>
        <w:tc>
          <w:tcPr>
            <w:tcW w:w="519" w:type="pct"/>
            <w:vMerge/>
            <w:tcBorders>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356"/>
          <w:jc w:val="center"/>
        </w:trPr>
        <w:tc>
          <w:tcPr>
            <w:tcW w:w="273" w:type="pct"/>
            <w:tcBorders>
              <w:top w:val="single" w:sz="4" w:space="0" w:color="auto"/>
              <w:right w:val="outset" w:sz="6" w:space="0" w:color="auto"/>
            </w:tcBorders>
          </w:tcPr>
          <w:p w:rsidR="00EC5AF0" w:rsidRPr="00CC5F73" w:rsidRDefault="00EC5AF0" w:rsidP="009B1A43">
            <w:r w:rsidRPr="00CC5F73">
              <w:t xml:space="preserve">24. </w:t>
            </w:r>
          </w:p>
        </w:tc>
        <w:tc>
          <w:tcPr>
            <w:tcW w:w="485" w:type="pct"/>
            <w:tcBorders>
              <w:top w:val="single" w:sz="4" w:space="0" w:color="auto"/>
              <w:left w:val="outset" w:sz="6" w:space="0" w:color="auto"/>
              <w:right w:val="outset" w:sz="6" w:space="0" w:color="auto"/>
            </w:tcBorders>
          </w:tcPr>
          <w:p w:rsidR="00EC5AF0" w:rsidRPr="00CC5F73" w:rsidRDefault="00EC5AF0" w:rsidP="009B1A43">
            <w:pPr>
              <w:pStyle w:val="tvhtmlmktable"/>
              <w:jc w:val="center"/>
            </w:pPr>
            <w:r w:rsidRPr="00CC5F73">
              <w:t>33183000–6</w:t>
            </w:r>
          </w:p>
        </w:tc>
        <w:tc>
          <w:tcPr>
            <w:tcW w:w="514" w:type="pct"/>
            <w:tcBorders>
              <w:top w:val="single" w:sz="4" w:space="0" w:color="auto"/>
              <w:left w:val="outset" w:sz="6" w:space="0" w:color="auto"/>
              <w:right w:val="outset" w:sz="6" w:space="0" w:color="auto"/>
            </w:tcBorders>
          </w:tcPr>
          <w:p w:rsidR="00EC5AF0" w:rsidRPr="00CC5F73" w:rsidRDefault="00EC5AF0" w:rsidP="009B1A43">
            <w:pPr>
              <w:pStyle w:val="tvhtmlmktable"/>
              <w:jc w:val="center"/>
            </w:pPr>
            <w:r w:rsidRPr="00CC5F73">
              <w:t>06 12 09</w:t>
            </w:r>
          </w:p>
        </w:tc>
        <w:tc>
          <w:tcPr>
            <w:tcW w:w="1017" w:type="pct"/>
            <w:tcBorders>
              <w:top w:val="single" w:sz="4" w:space="0" w:color="auto"/>
              <w:left w:val="outset" w:sz="6" w:space="0" w:color="auto"/>
              <w:right w:val="outset" w:sz="6" w:space="0" w:color="auto"/>
            </w:tcBorders>
          </w:tcPr>
          <w:p w:rsidR="00EC5AF0" w:rsidRPr="00CC5F73" w:rsidRDefault="00EC5AF0" w:rsidP="009B1A43">
            <w:r w:rsidRPr="00CC5F73">
              <w:rPr>
                <w:bCs/>
              </w:rPr>
              <w:t>Ceļa ortozes</w:t>
            </w:r>
            <w:r w:rsidRPr="00CC5F73">
              <w:t xml:space="preserve"> </w:t>
            </w:r>
          </w:p>
        </w:tc>
        <w:tc>
          <w:tcPr>
            <w:tcW w:w="519"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vMerge/>
            <w:tcBorders>
              <w:left w:val="outset" w:sz="6" w:space="0" w:color="auto"/>
            </w:tcBorders>
          </w:tcPr>
          <w:p w:rsidR="00EC5AF0" w:rsidRPr="00CC5F73" w:rsidRDefault="00EC5AF0" w:rsidP="0015582D"/>
        </w:tc>
      </w:tr>
      <w:tr w:rsidR="00EC5AF0" w:rsidRPr="00CC5F73" w:rsidTr="00D774E3">
        <w:trPr>
          <w:trHeight w:val="231"/>
          <w:jc w:val="center"/>
        </w:trPr>
        <w:tc>
          <w:tcPr>
            <w:tcW w:w="273" w:type="pct"/>
            <w:tcBorders>
              <w:top w:val="single" w:sz="4" w:space="0" w:color="auto"/>
              <w:right w:val="outset" w:sz="6" w:space="0" w:color="auto"/>
            </w:tcBorders>
          </w:tcPr>
          <w:p w:rsidR="00EC5AF0" w:rsidRPr="00CC5F73" w:rsidRDefault="00EC5AF0" w:rsidP="009B1A43">
            <w:pPr>
              <w:pStyle w:val="tvhtmlmktable"/>
            </w:pPr>
            <w:r w:rsidRPr="00CC5F73">
              <w:t>24.1.</w:t>
            </w:r>
          </w:p>
        </w:tc>
        <w:tc>
          <w:tcPr>
            <w:tcW w:w="485" w:type="pct"/>
            <w:tcBorders>
              <w:top w:val="single" w:sz="4" w:space="0" w:color="auto"/>
              <w:left w:val="outset" w:sz="6" w:space="0" w:color="auto"/>
              <w:right w:val="outset" w:sz="6" w:space="0" w:color="auto"/>
            </w:tcBorders>
          </w:tcPr>
          <w:p w:rsidR="00EC5AF0" w:rsidRPr="00CC5F73" w:rsidRDefault="00EC5AF0" w:rsidP="009B1A43">
            <w:pPr>
              <w:pStyle w:val="tvhtmlmktable"/>
              <w:jc w:val="center"/>
            </w:pPr>
            <w:r w:rsidRPr="00CC5F73">
              <w:t>33183000–6</w:t>
            </w:r>
          </w:p>
        </w:tc>
        <w:tc>
          <w:tcPr>
            <w:tcW w:w="514" w:type="pct"/>
            <w:tcBorders>
              <w:top w:val="single" w:sz="4" w:space="0" w:color="auto"/>
              <w:left w:val="outset" w:sz="6" w:space="0" w:color="auto"/>
              <w:right w:val="outset" w:sz="6" w:space="0" w:color="auto"/>
            </w:tcBorders>
          </w:tcPr>
          <w:p w:rsidR="00EC5AF0" w:rsidRPr="00CC5F73" w:rsidRDefault="00EC5AF0" w:rsidP="009B1A43">
            <w:pPr>
              <w:pStyle w:val="tvhtmlmktable"/>
              <w:jc w:val="center"/>
            </w:pPr>
            <w:r w:rsidRPr="00CC5F73">
              <w:t>06 12 09</w:t>
            </w:r>
          </w:p>
        </w:tc>
        <w:tc>
          <w:tcPr>
            <w:tcW w:w="1017" w:type="pct"/>
            <w:tcBorders>
              <w:top w:val="single" w:sz="4" w:space="0" w:color="auto"/>
              <w:left w:val="outset" w:sz="6" w:space="0" w:color="auto"/>
              <w:right w:val="outset" w:sz="6" w:space="0" w:color="auto"/>
            </w:tcBorders>
          </w:tcPr>
          <w:p w:rsidR="00EC5AF0" w:rsidRPr="00CC5F73" w:rsidRDefault="00EC5AF0" w:rsidP="009B1A43">
            <w:pPr>
              <w:pStyle w:val="tvhtmlmktable"/>
              <w:rPr>
                <w:bCs/>
              </w:rPr>
            </w:pPr>
            <w:r w:rsidRPr="00CC5F73">
              <w:t>– individuāli izgatavojamas ceļa ortozes</w:t>
            </w:r>
          </w:p>
        </w:tc>
        <w:tc>
          <w:tcPr>
            <w:tcW w:w="519" w:type="pct"/>
            <w:vMerge/>
            <w:tcBorders>
              <w:left w:val="outset" w:sz="6" w:space="0" w:color="auto"/>
              <w:right w:val="outset" w:sz="6" w:space="0" w:color="auto"/>
            </w:tcBorders>
          </w:tcPr>
          <w:p w:rsidR="00EC5AF0" w:rsidRPr="00CC5F73" w:rsidRDefault="00EC5AF0" w:rsidP="0015582D">
            <w:pPr>
              <w:pStyle w:val="tvhtmlmktable"/>
              <w:jc w:val="center"/>
            </w:pPr>
          </w:p>
        </w:tc>
        <w:tc>
          <w:tcPr>
            <w:tcW w:w="1094" w:type="pct"/>
            <w:vMerge/>
            <w:tcBorders>
              <w:left w:val="outset" w:sz="6" w:space="0" w:color="auto"/>
              <w:right w:val="outset" w:sz="6" w:space="0" w:color="auto"/>
            </w:tcBorders>
          </w:tcPr>
          <w:p w:rsidR="00EC5AF0" w:rsidRPr="00CC5F73" w:rsidRDefault="00EC5AF0" w:rsidP="0015582D">
            <w:pPr>
              <w:pStyle w:val="tvhtmlmktable"/>
              <w:jc w:val="center"/>
            </w:pPr>
          </w:p>
        </w:tc>
        <w:tc>
          <w:tcPr>
            <w:tcW w:w="1098" w:type="pct"/>
            <w:vMerge/>
            <w:tcBorders>
              <w:left w:val="outset" w:sz="6" w:space="0" w:color="auto"/>
            </w:tcBorders>
          </w:tcPr>
          <w:p w:rsidR="00EC5AF0" w:rsidRPr="00CC5F73" w:rsidRDefault="00EC5AF0" w:rsidP="0015582D"/>
        </w:tc>
      </w:tr>
      <w:tr w:rsidR="00EC5AF0" w:rsidRPr="00CC5F73" w:rsidTr="00D774E3">
        <w:trPr>
          <w:trHeight w:val="231"/>
          <w:jc w:val="center"/>
        </w:trPr>
        <w:tc>
          <w:tcPr>
            <w:tcW w:w="273" w:type="pct"/>
            <w:tcBorders>
              <w:top w:val="single" w:sz="4" w:space="0" w:color="auto"/>
              <w:bottom w:val="single" w:sz="4" w:space="0" w:color="auto"/>
              <w:right w:val="outset" w:sz="6" w:space="0" w:color="auto"/>
            </w:tcBorders>
          </w:tcPr>
          <w:p w:rsidR="00EC5AF0" w:rsidRPr="00CC5F73" w:rsidRDefault="00EC5AF0" w:rsidP="009B1A43">
            <w:pPr>
              <w:pStyle w:val="tvhtmlmktable"/>
            </w:pPr>
            <w:r w:rsidRPr="00CC5F73">
              <w:t>24.2.</w:t>
            </w:r>
          </w:p>
        </w:tc>
        <w:tc>
          <w:tcPr>
            <w:tcW w:w="485"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pStyle w:val="tvhtmlmktable"/>
              <w:jc w:val="center"/>
            </w:pPr>
            <w:r w:rsidRPr="00CC5F73">
              <w:t>06 12 09</w:t>
            </w:r>
          </w:p>
        </w:tc>
        <w:tc>
          <w:tcPr>
            <w:tcW w:w="1017" w:type="pct"/>
            <w:tcBorders>
              <w:top w:val="single" w:sz="4" w:space="0" w:color="auto"/>
              <w:left w:val="outset" w:sz="6" w:space="0" w:color="auto"/>
              <w:bottom w:val="single" w:sz="4" w:space="0" w:color="auto"/>
              <w:right w:val="outset" w:sz="6" w:space="0" w:color="auto"/>
            </w:tcBorders>
          </w:tcPr>
          <w:p w:rsidR="00EC5AF0" w:rsidRPr="00CC5F73" w:rsidRDefault="00EC5AF0" w:rsidP="0015582D">
            <w:pPr>
              <w:rPr>
                <w:bCs/>
              </w:rPr>
            </w:pPr>
            <w:r w:rsidRPr="00CC5F73">
              <w:t>– rūpnieciski izgatavotas ceļa ortozes</w:t>
            </w:r>
          </w:p>
        </w:tc>
        <w:tc>
          <w:tcPr>
            <w:tcW w:w="519" w:type="pct"/>
            <w:vMerge/>
            <w:tcBorders>
              <w:left w:val="outset" w:sz="6" w:space="0" w:color="auto"/>
              <w:right w:val="outset" w:sz="6" w:space="0" w:color="auto"/>
            </w:tcBorders>
          </w:tcPr>
          <w:p w:rsidR="00EC5AF0" w:rsidRPr="00CC5F73" w:rsidRDefault="00EC5AF0" w:rsidP="0015582D">
            <w:pPr>
              <w:pStyle w:val="tvhtmlmktable"/>
              <w:jc w:val="center"/>
            </w:pPr>
          </w:p>
        </w:tc>
        <w:tc>
          <w:tcPr>
            <w:tcW w:w="1094" w:type="pct"/>
            <w:vMerge/>
            <w:tcBorders>
              <w:left w:val="outset" w:sz="6" w:space="0" w:color="auto"/>
              <w:right w:val="outset" w:sz="6" w:space="0" w:color="auto"/>
            </w:tcBorders>
          </w:tcPr>
          <w:p w:rsidR="00EC5AF0" w:rsidRPr="00CC5F73" w:rsidRDefault="00EC5AF0" w:rsidP="0015582D">
            <w:pPr>
              <w:pStyle w:val="tvhtmlmktable"/>
              <w:jc w:val="center"/>
            </w:pPr>
          </w:p>
        </w:tc>
        <w:tc>
          <w:tcPr>
            <w:tcW w:w="1098" w:type="pct"/>
            <w:vMerge/>
            <w:tcBorders>
              <w:left w:val="outset" w:sz="6" w:space="0" w:color="auto"/>
            </w:tcBorders>
          </w:tcPr>
          <w:p w:rsidR="00EC5AF0" w:rsidRPr="00CC5F73" w:rsidRDefault="00EC5AF0" w:rsidP="0015582D"/>
        </w:tc>
      </w:tr>
      <w:tr w:rsidR="00EC5AF0" w:rsidRPr="00CC5F73" w:rsidTr="00D774E3">
        <w:trPr>
          <w:trHeight w:val="150"/>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rsidRPr="00CC5F73">
              <w:t xml:space="preserve">25. </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50" w:lineRule="atLeast"/>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150" w:lineRule="atLeast"/>
              <w:jc w:val="center"/>
            </w:pPr>
            <w:r w:rsidRPr="00CC5F73">
              <w:t>06 12 12</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150" w:lineRule="atLeast"/>
            </w:pPr>
            <w:r w:rsidRPr="00CC5F73">
              <w:rPr>
                <w:bCs/>
              </w:rPr>
              <w:t>Ceļa–potītes–pēdas ortozes</w:t>
            </w:r>
          </w:p>
        </w:tc>
        <w:tc>
          <w:tcPr>
            <w:tcW w:w="519"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spacing w:line="150" w:lineRule="atLeast"/>
              <w:jc w:val="center"/>
            </w:pPr>
            <w:r w:rsidRPr="00CC5F73">
              <w:t>Īpašumā</w:t>
            </w:r>
          </w:p>
        </w:tc>
        <w:tc>
          <w:tcPr>
            <w:tcW w:w="1094"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spacing w:line="150" w:lineRule="atLeast"/>
              <w:jc w:val="center"/>
            </w:pPr>
            <w:r w:rsidRPr="00CC5F73">
              <w:t>2</w:t>
            </w:r>
          </w:p>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52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25.1.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06 12 12</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ceļa–potītes–pēdas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6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25.2.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06 12 12</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ceļa–potītes–pēdas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270"/>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rsidRPr="00CC5F73">
              <w:t xml:space="preserve">26. </w:t>
            </w:r>
          </w:p>
          <w:p w:rsidR="00EC5AF0" w:rsidRPr="00CC5F73" w:rsidRDefault="00EC5AF0" w:rsidP="009B1A43"/>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06 12 15</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rPr>
                <w:bCs/>
              </w:rPr>
              <w:t>Gūžas ortozes, ieskaitot abdukcijas ortozes</w:t>
            </w:r>
          </w:p>
        </w:tc>
        <w:tc>
          <w:tcPr>
            <w:tcW w:w="519"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9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26.1.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06 12 15</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gūžas ortozes, ieskaitot abdukcijas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9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9B1A43">
            <w:r>
              <w:t>26.2.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06 12 15</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gūžas ortozes, ieskaitot abdukcijas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90"/>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14792A">
            <w:r w:rsidRPr="00CC5F73">
              <w:t>2</w:t>
            </w:r>
            <w:r>
              <w:t>7</w:t>
            </w:r>
            <w:r w:rsidRPr="00CC5F73">
              <w:t xml:space="preserve">. </w:t>
            </w:r>
          </w:p>
          <w:p w:rsidR="00EC5AF0" w:rsidRPr="00CC5F73" w:rsidRDefault="00EC5AF0" w:rsidP="0015582D"/>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90" w:lineRule="atLeast"/>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90" w:lineRule="atLeast"/>
              <w:jc w:val="center"/>
            </w:pPr>
            <w:r w:rsidRPr="00CC5F73">
              <w:t>06 12 16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90" w:lineRule="atLeast"/>
            </w:pPr>
            <w:r w:rsidRPr="00CC5F73">
              <w:rPr>
                <w:bCs/>
              </w:rPr>
              <w:t>Gūžas–ceļa ortozes</w:t>
            </w:r>
          </w:p>
        </w:tc>
        <w:tc>
          <w:tcPr>
            <w:tcW w:w="519" w:type="pct"/>
            <w:vMerge w:val="restart"/>
            <w:tcBorders>
              <w:top w:val="outset" w:sz="6" w:space="0" w:color="auto"/>
              <w:left w:val="single" w:sz="4" w:space="0" w:color="auto"/>
              <w:bottom w:val="outset" w:sz="6" w:space="0" w:color="auto"/>
              <w:right w:val="outset" w:sz="6" w:space="0" w:color="auto"/>
            </w:tcBorders>
          </w:tcPr>
          <w:p w:rsidR="00EC5AF0" w:rsidRPr="00CC5F73" w:rsidRDefault="00EC5AF0" w:rsidP="0015582D">
            <w:pPr>
              <w:pStyle w:val="tvhtmlmktable"/>
              <w:spacing w:line="90" w:lineRule="atLeast"/>
              <w:jc w:val="center"/>
            </w:pPr>
            <w:r w:rsidRPr="00CC5F73">
              <w:t>Īpašumā</w:t>
            </w:r>
          </w:p>
        </w:tc>
        <w:tc>
          <w:tcPr>
            <w:tcW w:w="1094" w:type="pct"/>
            <w:vMerge w:val="restar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spacing w:line="90" w:lineRule="atLeast"/>
              <w:jc w:val="center"/>
            </w:pPr>
            <w:r w:rsidRPr="00CC5F73">
              <w:t>2</w:t>
            </w:r>
          </w:p>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9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D774E3">
            <w:r>
              <w:t>27.1.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gūžas–ceļa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300"/>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t>27.2.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06 12 16</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gūžas–ceļa ortozes</w:t>
            </w:r>
          </w:p>
        </w:tc>
        <w:tc>
          <w:tcPr>
            <w:tcW w:w="519" w:type="pct"/>
            <w:vMerge/>
            <w:tcBorders>
              <w:top w:val="outset" w:sz="6" w:space="0" w:color="auto"/>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top w:val="outset" w:sz="6" w:space="0" w:color="auto"/>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22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D774E3">
            <w:r w:rsidRPr="00CC5F73">
              <w:t xml:space="preserve">28. </w:t>
            </w:r>
          </w:p>
          <w:p w:rsidR="00EC5AF0" w:rsidRPr="00CC5F73" w:rsidRDefault="00EC5AF0" w:rsidP="00D774E3"/>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225" w:lineRule="atLeast"/>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spacing w:line="225" w:lineRule="atLeast"/>
              <w:jc w:val="center"/>
            </w:pPr>
            <w:r w:rsidRPr="00CC5F73">
              <w:t>06 12 18</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spacing w:line="225" w:lineRule="atLeast"/>
            </w:pPr>
            <w:r w:rsidRPr="00CC5F73">
              <w:rPr>
                <w:bCs/>
              </w:rPr>
              <w:t>Gūžas–ceļa–potītes–pēdas ortozes</w:t>
            </w:r>
          </w:p>
        </w:tc>
        <w:tc>
          <w:tcPr>
            <w:tcW w:w="519" w:type="pct"/>
            <w:vMerge w:val="restart"/>
            <w:tcBorders>
              <w:top w:val="outset" w:sz="6" w:space="0" w:color="auto"/>
              <w:left w:val="single" w:sz="4" w:space="0" w:color="auto"/>
              <w:right w:val="outset" w:sz="6" w:space="0" w:color="auto"/>
            </w:tcBorders>
          </w:tcPr>
          <w:p w:rsidR="00EC5AF0" w:rsidRPr="00CC5F73" w:rsidRDefault="00EC5AF0" w:rsidP="0015582D">
            <w:pPr>
              <w:pStyle w:val="tvhtmlmktable"/>
              <w:spacing w:line="225" w:lineRule="atLeast"/>
              <w:jc w:val="center"/>
            </w:pPr>
            <w:r w:rsidRPr="00CC5F73">
              <w:t>Īpašumā</w:t>
            </w:r>
          </w:p>
          <w:p w:rsidR="00EC5AF0" w:rsidRPr="00CC5F73" w:rsidRDefault="00EC5AF0" w:rsidP="0015582D">
            <w:r w:rsidRPr="00CC5F73">
              <w:t xml:space="preserve"> </w:t>
            </w:r>
          </w:p>
        </w:tc>
        <w:tc>
          <w:tcPr>
            <w:tcW w:w="1094" w:type="pct"/>
            <w:vMerge w:val="restart"/>
            <w:tcBorders>
              <w:top w:val="outset" w:sz="6" w:space="0" w:color="auto"/>
              <w:left w:val="outset" w:sz="6" w:space="0" w:color="auto"/>
              <w:right w:val="outset" w:sz="6" w:space="0" w:color="auto"/>
            </w:tcBorders>
          </w:tcPr>
          <w:p w:rsidR="00EC5AF0" w:rsidRPr="00CC5F73" w:rsidRDefault="00EC5AF0" w:rsidP="0015582D">
            <w:pPr>
              <w:pStyle w:val="tvhtmlmktable"/>
              <w:spacing w:line="225" w:lineRule="atLeast"/>
              <w:jc w:val="center"/>
            </w:pPr>
            <w:r w:rsidRPr="00CC5F73">
              <w:t>2</w:t>
            </w:r>
          </w:p>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28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D774E3">
            <w:r>
              <w:t>28.1.</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06 12 18</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individuāli izgatavojamas gūžas–ceļa– potītes–pēdas ortozes</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6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D774E3">
            <w:r>
              <w:t>28.2.</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06 12 18</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rūpnieciski izgatavotas gūžas–ceļa–potītes–pēdas ortozes</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6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D774E3">
            <w:r>
              <w:t>28.3.</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06 12 27</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xml:space="preserve"> Gūžas locītava </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465"/>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D774E3">
            <w:r>
              <w:t>28.4.</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06 12 24</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t xml:space="preserve"> </w:t>
            </w:r>
            <w:r w:rsidRPr="00CC5F73">
              <w:t>Ceļa locītava</w:t>
            </w:r>
          </w:p>
        </w:tc>
        <w:tc>
          <w:tcPr>
            <w:tcW w:w="519" w:type="pct"/>
            <w:vMerge/>
            <w:tcBorders>
              <w:left w:val="single" w:sz="4" w:space="0" w:color="auto"/>
              <w:right w:val="outset" w:sz="6" w:space="0" w:color="auto"/>
            </w:tcBorders>
            <w:vAlign w:val="center"/>
          </w:tcPr>
          <w:p w:rsidR="00EC5AF0" w:rsidRPr="00CC5F73" w:rsidRDefault="00EC5AF0" w:rsidP="0015582D"/>
        </w:tc>
        <w:tc>
          <w:tcPr>
            <w:tcW w:w="1094" w:type="pct"/>
            <w:vMerge/>
            <w:tcBorders>
              <w:left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tcBorders>
            <w:vAlign w:val="center"/>
          </w:tcPr>
          <w:p w:rsidR="00EC5AF0" w:rsidRPr="00CC5F73" w:rsidRDefault="00EC5AF0" w:rsidP="0015582D"/>
        </w:tc>
      </w:tr>
      <w:tr w:rsidR="00EC5AF0" w:rsidRPr="00CC5F73" w:rsidTr="00D774E3">
        <w:trPr>
          <w:trHeight w:val="378"/>
          <w:jc w:val="center"/>
        </w:trPr>
        <w:tc>
          <w:tcPr>
            <w:tcW w:w="273" w:type="pct"/>
            <w:tcBorders>
              <w:top w:val="single" w:sz="4" w:space="0" w:color="auto"/>
              <w:left w:val="single" w:sz="4" w:space="0" w:color="auto"/>
              <w:bottom w:val="single" w:sz="4" w:space="0" w:color="auto"/>
              <w:right w:val="single" w:sz="4" w:space="0" w:color="auto"/>
            </w:tcBorders>
          </w:tcPr>
          <w:p w:rsidR="00EC5AF0" w:rsidRPr="00CC5F73" w:rsidRDefault="00EC5AF0" w:rsidP="00D774E3">
            <w:r>
              <w:t>28.5.</w:t>
            </w:r>
          </w:p>
        </w:tc>
        <w:tc>
          <w:tcPr>
            <w:tcW w:w="485"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33183000–6</w:t>
            </w:r>
          </w:p>
        </w:tc>
        <w:tc>
          <w:tcPr>
            <w:tcW w:w="514" w:type="pct"/>
            <w:tcBorders>
              <w:top w:val="single" w:sz="4" w:space="0" w:color="auto"/>
              <w:left w:val="single" w:sz="4" w:space="0" w:color="auto"/>
              <w:bottom w:val="single" w:sz="4" w:space="0" w:color="auto"/>
              <w:right w:val="single" w:sz="4" w:space="0" w:color="auto"/>
            </w:tcBorders>
          </w:tcPr>
          <w:p w:rsidR="00EC5AF0" w:rsidRPr="00CC5F73" w:rsidRDefault="00EC5AF0" w:rsidP="0015582D">
            <w:pPr>
              <w:pStyle w:val="tvhtmlmktable"/>
              <w:jc w:val="center"/>
            </w:pPr>
            <w:r w:rsidRPr="00CC5F73">
              <w:t>06 12 21</w:t>
            </w:r>
          </w:p>
        </w:tc>
        <w:tc>
          <w:tcPr>
            <w:tcW w:w="1017" w:type="pct"/>
            <w:tcBorders>
              <w:top w:val="single" w:sz="4" w:space="0" w:color="auto"/>
              <w:left w:val="single" w:sz="4" w:space="0" w:color="auto"/>
              <w:bottom w:val="single" w:sz="4" w:space="0" w:color="auto"/>
              <w:right w:val="single" w:sz="4" w:space="0" w:color="auto"/>
            </w:tcBorders>
          </w:tcPr>
          <w:p w:rsidR="00EC5AF0" w:rsidRPr="00CC5F73" w:rsidRDefault="00EC5AF0" w:rsidP="0015582D">
            <w:r w:rsidRPr="00CC5F73">
              <w:t xml:space="preserve"> Potītes locītava</w:t>
            </w:r>
          </w:p>
        </w:tc>
        <w:tc>
          <w:tcPr>
            <w:tcW w:w="519" w:type="pct"/>
            <w:vMerge/>
            <w:tcBorders>
              <w:left w:val="single" w:sz="4" w:space="0" w:color="auto"/>
              <w:bottom w:val="outset" w:sz="6" w:space="0" w:color="auto"/>
              <w:right w:val="outset" w:sz="6" w:space="0" w:color="auto"/>
            </w:tcBorders>
            <w:vAlign w:val="center"/>
          </w:tcPr>
          <w:p w:rsidR="00EC5AF0" w:rsidRPr="00CC5F73" w:rsidRDefault="00EC5AF0" w:rsidP="0015582D"/>
        </w:tc>
        <w:tc>
          <w:tcPr>
            <w:tcW w:w="1094" w:type="pct"/>
            <w:vMerge/>
            <w:tcBorders>
              <w:left w:val="outset" w:sz="6" w:space="0" w:color="auto"/>
              <w:bottom w:val="outset" w:sz="6" w:space="0" w:color="auto"/>
              <w:right w:val="outset" w:sz="6" w:space="0" w:color="auto"/>
            </w:tcBorders>
            <w:vAlign w:val="center"/>
          </w:tcPr>
          <w:p w:rsidR="00EC5AF0" w:rsidRPr="00CC5F73" w:rsidRDefault="00EC5AF0" w:rsidP="0015582D"/>
        </w:tc>
        <w:tc>
          <w:tcPr>
            <w:tcW w:w="1098" w:type="pct"/>
            <w:vMerge/>
            <w:tcBorders>
              <w:left w:val="outset" w:sz="6" w:space="0" w:color="auto"/>
              <w:bottom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single" w:sz="4" w:space="0" w:color="auto"/>
              <w:bottom w:val="outset" w:sz="6" w:space="0" w:color="auto"/>
              <w:right w:val="outset" w:sz="6" w:space="0" w:color="auto"/>
            </w:tcBorders>
          </w:tcPr>
          <w:p w:rsidR="00EC5AF0" w:rsidRPr="00CC5F73" w:rsidRDefault="00EC5AF0" w:rsidP="0015582D">
            <w:r w:rsidRPr="00CC5F73">
              <w:t> </w:t>
            </w:r>
          </w:p>
        </w:tc>
        <w:tc>
          <w:tcPr>
            <w:tcW w:w="485" w:type="pct"/>
            <w:tcBorders>
              <w:top w:val="single" w:sz="4"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 </w:t>
            </w:r>
          </w:p>
        </w:tc>
        <w:tc>
          <w:tcPr>
            <w:tcW w:w="514" w:type="pct"/>
            <w:tcBorders>
              <w:top w:val="single" w:sz="4"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06</w:t>
            </w:r>
          </w:p>
        </w:tc>
        <w:tc>
          <w:tcPr>
            <w:tcW w:w="1017" w:type="pct"/>
            <w:tcBorders>
              <w:top w:val="single" w:sz="4" w:space="0" w:color="auto"/>
              <w:left w:val="outset" w:sz="6" w:space="0" w:color="auto"/>
              <w:bottom w:val="outset" w:sz="6" w:space="0" w:color="auto"/>
              <w:right w:val="outset" w:sz="6" w:space="0" w:color="auto"/>
            </w:tcBorders>
          </w:tcPr>
          <w:p w:rsidR="00EC5AF0" w:rsidRPr="00CC5F73" w:rsidRDefault="00EC5AF0" w:rsidP="0015582D">
            <w:r w:rsidRPr="00CC5F73">
              <w:rPr>
                <w:bCs/>
              </w:rPr>
              <w:t>Protēzes</w:t>
            </w:r>
          </w:p>
        </w:tc>
        <w:tc>
          <w:tcPr>
            <w:tcW w:w="2712" w:type="pct"/>
            <w:gridSpan w:val="3"/>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29.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Daļējas plaukstas protēzes, ieskaitot pirkstu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val="restart"/>
            <w:tcBorders>
              <w:top w:val="outset" w:sz="6" w:space="0" w:color="auto"/>
              <w:left w:val="outset" w:sz="6" w:space="0" w:color="auto"/>
            </w:tcBorders>
          </w:tcPr>
          <w:p w:rsidR="00EC5AF0" w:rsidRPr="00CC5F73" w:rsidRDefault="00EC5AF0" w:rsidP="004A2CB3">
            <w:r w:rsidRPr="00CC5F73">
              <w:t>Augšējās ekstremitātes protēžu sistēmas ir savienojamu daļu kopums vai to daļu aizstāšana, ko veidojis viens pakalpojum</w:t>
            </w:r>
            <w:r>
              <w:t>a</w:t>
            </w:r>
            <w:r w:rsidRPr="00CC5F73">
              <w:t xml:space="preserve"> sniedzējs un ko var savienot ar jebkuru individuāli izgatavotu daļu, lai izveidotu dažādas </w:t>
            </w:r>
            <w:r>
              <w:t>a</w:t>
            </w:r>
            <w:r w:rsidRPr="00CC5F73">
              <w:t xml:space="preserve">ugšējās ekstremitātes protēžu sistēmas. Šajā grupā ietverti protēžu cimdi amputācijas stumbram un funkcionālie instrumenti, kas nav </w:t>
            </w:r>
            <w:r>
              <w:t>a</w:t>
            </w:r>
            <w:r w:rsidRPr="00CC5F73">
              <w:t>ugšējās ekstremitātes protēžu sistēmas komponenti</w:t>
            </w:r>
          </w:p>
          <w:p w:rsidR="00EC5AF0" w:rsidRPr="00CC5F73" w:rsidRDefault="00EC5AF0" w:rsidP="0015582D">
            <w:pPr>
              <w:jc w:val="both"/>
            </w:pPr>
            <w:r w:rsidRPr="00CC5F73">
              <w:t>  </w:t>
            </w:r>
          </w:p>
          <w:p w:rsidR="00EC5AF0" w:rsidRPr="00CC5F73" w:rsidRDefault="00EC5AF0" w:rsidP="0015582D">
            <w:pPr>
              <w:jc w:val="both"/>
            </w:pPr>
            <w:r w:rsidRPr="00CC5F73">
              <w:t>  </w:t>
            </w:r>
          </w:p>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Plaukstas locītavas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Transradiālās (zemelkoņa)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Elkoņa locītavas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06 18 15</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Transhumerālās (virselkoņa)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Pleca locītavas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06 18 21</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Protēzes pēc pleca locītavas lāpstiņas un atslēgas kaula dezartikulācijas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06 18 24</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Plaukstas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06 18 25</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Sazaroti āķi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06 18 26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Ierīces vai rīki plaukstas funkciju aizvietošanai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39.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06 18 36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Pleca vienības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06 18 39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Ārējās locītavas augšējās ekstremitātes protēžu sistēmai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06 21</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Kosmētiskās augšējās ekstremitātes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bottom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Daļējas pēdas protēzes, ieskaitot kāju pirkstu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val="restart"/>
            <w:tcBorders>
              <w:top w:val="outset" w:sz="6" w:space="0" w:color="auto"/>
              <w:left w:val="outset" w:sz="6" w:space="0" w:color="auto"/>
            </w:tcBorders>
          </w:tcPr>
          <w:p w:rsidR="00EC5AF0" w:rsidRPr="00CC5F73" w:rsidRDefault="00EC5AF0" w:rsidP="004A2CB3">
            <w:r w:rsidRPr="00CC5F73">
              <w:t>Apakšējās ekstremitātes protēžu sistēmas ir savienojamu daļu kopums vai to daļu aizvietošana, ko veidojis viens pakalpojum</w:t>
            </w:r>
            <w:r>
              <w:t>a</w:t>
            </w:r>
            <w:r w:rsidRPr="00CC5F73">
              <w:t xml:space="preserve"> sniedzējs un ko var savienot ar jebkuru individuāli izgatavotu daļu, lai izveidotu dažādas </w:t>
            </w:r>
            <w:r>
              <w:t>a</w:t>
            </w:r>
            <w:r w:rsidRPr="00CC5F73">
              <w:t xml:space="preserve">pakšējās ekstremitātes protēžu sistēmas. Šajā grupā ietvertas protēžu zeķes amputācijas stumbram un funkcionālie instrumenti, kas nav </w:t>
            </w:r>
            <w:r>
              <w:t>a</w:t>
            </w:r>
            <w:r w:rsidRPr="00CC5F73">
              <w:t>pakšējās ekstremitātes protēžu sistēmas komponenti</w:t>
            </w:r>
          </w:p>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Potītes locītavas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Transtibiālās (zemceļa)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Ceļa locītavas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06 24 15</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Transfemorālās (virsceļa)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Gūžas locītavas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06 24 21</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Hemipelvektomijas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49.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06 24 37</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Ārējās locītavas apakšējās ekstremitātes protēžu sistēmām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33184000–3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06 24 48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Pirmreizējās protēzes agrīnai amputētas apakšējās ekstremitātes mobilizācijai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w:t>
            </w:r>
          </w:p>
        </w:tc>
        <w:tc>
          <w:tcPr>
            <w:tcW w:w="1098" w:type="pct"/>
            <w:vMerge/>
            <w:tcBorders>
              <w:left w:val="outset" w:sz="6" w:space="0" w:color="auto"/>
              <w:bottom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33184400–7</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06 30 18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Krūšu protēzes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 </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 </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rPr>
                <w:bCs/>
              </w:rPr>
              <w:t>Apavi</w:t>
            </w:r>
          </w:p>
        </w:tc>
        <w:tc>
          <w:tcPr>
            <w:tcW w:w="2712" w:type="pct"/>
            <w:gridSpan w:val="3"/>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33141740–9</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Rehabilitācijas/profilaktiskie gatavie ortopēdiskie apavi </w:t>
            </w:r>
            <w:r>
              <w:br/>
            </w:r>
            <w:r w:rsidRPr="00CC5F73">
              <w:t>(1 pāris – ziemas vai vasaras pēc klienta izvēles)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w:t>
            </w:r>
          </w:p>
        </w:tc>
        <w:tc>
          <w:tcPr>
            <w:tcW w:w="1098" w:type="pct"/>
            <w:tcBorders>
              <w:top w:val="outset" w:sz="6" w:space="0" w:color="auto"/>
              <w:left w:val="outset" w:sz="6" w:space="0" w:color="auto"/>
              <w:bottom w:val="outset" w:sz="6" w:space="0" w:color="auto"/>
            </w:tcBorders>
          </w:tcPr>
          <w:p w:rsidR="00EC5AF0" w:rsidRPr="00CC5F73" w:rsidRDefault="00EC5AF0" w:rsidP="004A2CB3">
            <w:r w:rsidRPr="00CC5F73">
              <w:t>Personām ar pēdu (t.sk. pirkstu) un (vai) potīšu deformācijām, kuru dēļ nav iespējams piemeklēt standarta apavus. Personas veic līdzmaksājumu</w:t>
            </w:r>
            <w:r>
              <w:t xml:space="preserve">. </w:t>
            </w:r>
            <w:r w:rsidRPr="00CC5F73">
              <w:t xml:space="preserve"> Trūcīgas personas un bērni</w:t>
            </w:r>
            <w:r w:rsidRPr="00CC5F73">
              <w:br/>
              <w:t>atbrīvoti no līdzmaksājuma.</w:t>
            </w:r>
          </w:p>
          <w:p w:rsidR="00EC5AF0" w:rsidRPr="00CC5F73" w:rsidRDefault="00EC5AF0" w:rsidP="004A2CB3">
            <w:pPr>
              <w:jc w:val="both"/>
            </w:pPr>
            <w:r w:rsidRPr="00CC5F73">
              <w:t>Pārējām personām centrs sedz 80</w:t>
            </w:r>
            <w:r>
              <w:t xml:space="preserve"> </w:t>
            </w:r>
            <w:r w:rsidRPr="00CC5F73">
              <w:t>%</w:t>
            </w:r>
            <w:r>
              <w:t xml:space="preserve"> </w:t>
            </w:r>
            <w:r w:rsidRPr="00CC5F73">
              <w:t>no cenas</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33141740–9</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49079B">
            <w:r w:rsidRPr="00CC5F73">
              <w:t>Terapeitiskie gatavie ortopēdiskie apavi (1 pāri</w:t>
            </w:r>
            <w:r>
              <w:t xml:space="preserve">s, </w:t>
            </w:r>
            <w:r w:rsidRPr="00CC5F73">
              <w:t xml:space="preserve">ziemas </w:t>
            </w:r>
            <w:r>
              <w:t>vai vasaras – pēc klienta izvēles</w:t>
            </w:r>
            <w:r w:rsidRPr="00CC5F73">
              <w:t>)</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w:t>
            </w:r>
          </w:p>
        </w:tc>
        <w:tc>
          <w:tcPr>
            <w:tcW w:w="1098" w:type="pct"/>
            <w:tcBorders>
              <w:top w:val="outset" w:sz="6" w:space="0" w:color="auto"/>
              <w:left w:val="outset" w:sz="6" w:space="0" w:color="auto"/>
              <w:bottom w:val="outset" w:sz="6" w:space="0" w:color="auto"/>
            </w:tcBorders>
          </w:tcPr>
          <w:p w:rsidR="00EC5AF0" w:rsidRPr="00CC5F73" w:rsidRDefault="00EC5AF0" w:rsidP="004A2CB3">
            <w:r w:rsidRPr="00CC5F73">
              <w:t>Personām ar smagām pēdu un (vai) potīšu deformācijām, kuru dēļ nav iespējams pielāgot standarta vai rehabilitācijas/profilaktiskos apavus, kā arī personām ar apakšējās ekstremitātes apasiņošanas, jušanas un kustību traucējumiem</w:t>
            </w:r>
            <w:r>
              <w:t>.</w:t>
            </w:r>
            <w:r w:rsidRPr="00CC5F73">
              <w:t xml:space="preserve"> Personas veic līdzmaksājumu</w:t>
            </w:r>
            <w:r>
              <w:t>.</w:t>
            </w:r>
            <w:r w:rsidRPr="00CC5F73">
              <w:t xml:space="preserve"> Trūcīgas personas un bērni atbrīvoti no līdzmaksājuma.</w:t>
            </w:r>
          </w:p>
          <w:p w:rsidR="00EC5AF0" w:rsidRPr="00CC5F73" w:rsidRDefault="00EC5AF0" w:rsidP="0015582D">
            <w:pPr>
              <w:jc w:val="both"/>
            </w:pPr>
            <w:r w:rsidRPr="00CC5F73">
              <w:t xml:space="preserve">Pārējām personām centrs </w:t>
            </w:r>
            <w:r>
              <w:t>s</w:t>
            </w:r>
            <w:r w:rsidRPr="00CC5F73">
              <w:t>edz  80</w:t>
            </w:r>
            <w:r>
              <w:t xml:space="preserve"> </w:t>
            </w:r>
            <w:r w:rsidRPr="00CC5F73">
              <w:t>%</w:t>
            </w:r>
            <w:r>
              <w:t xml:space="preserve"> </w:t>
            </w:r>
            <w:r w:rsidRPr="00CC5F73">
              <w:t>no cenas</w:t>
            </w:r>
          </w:p>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33141740–9</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06 33 06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673654">
            <w:r w:rsidRPr="00CC5F73">
              <w:t>Individuāli klientam izgatavo</w:t>
            </w:r>
            <w:r>
              <w:t xml:space="preserve">jami </w:t>
            </w:r>
            <w:r w:rsidRPr="00CC5F73">
              <w:t>ortopēdiskie apavi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33141740–9</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06 33 06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673654">
            <w:r w:rsidRPr="00CC5F73">
              <w:t>Individuāli klientam ar apakšējās ekstremitātes saīsinājumu izgatavo</w:t>
            </w:r>
            <w:r>
              <w:t>jami</w:t>
            </w:r>
            <w:r w:rsidRPr="00CC5F73">
              <w:t xml:space="preserve"> apavi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33141740–9</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06 33 06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673654">
            <w:r w:rsidRPr="00CC5F73">
              <w:t>Individuāli klientam ar izteiktām pēdas deformācijām vai ortozes lietotājam izgatavo</w:t>
            </w:r>
            <w:r>
              <w:t>jami</w:t>
            </w:r>
            <w:r w:rsidRPr="00CC5F73">
              <w:t xml:space="preserve"> apavi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33141740–9</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06 33 06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673654">
            <w:r w:rsidRPr="00CC5F73">
              <w:t>Individuāli klientam ar pēdas amputāciju dažādos līmeņos izgatavo</w:t>
            </w:r>
            <w:r>
              <w:t>jami</w:t>
            </w:r>
            <w:r w:rsidRPr="00CC5F73">
              <w:t xml:space="preserve"> apavi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 </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  </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09</w:t>
            </w:r>
          </w:p>
        </w:tc>
        <w:tc>
          <w:tcPr>
            <w:tcW w:w="3728" w:type="pct"/>
            <w:gridSpan w:val="4"/>
            <w:tcBorders>
              <w:top w:val="outset" w:sz="6" w:space="0" w:color="auto"/>
              <w:left w:val="outset" w:sz="6" w:space="0" w:color="auto"/>
              <w:bottom w:val="outset" w:sz="6" w:space="0" w:color="auto"/>
            </w:tcBorders>
          </w:tcPr>
          <w:p w:rsidR="00EC5AF0" w:rsidRPr="00CC5F73" w:rsidRDefault="00EC5AF0" w:rsidP="0015582D">
            <w:r w:rsidRPr="00CC5F73">
              <w:rPr>
                <w:bCs/>
              </w:rPr>
              <w:t>Personīgās aprūpes un aizsardzības palīglīdzekļi</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09 09 03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Palīglīdzekļi zeķu un bikšu uzvilkšanai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59.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Tualetes krēsli bez riteņiem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val="restart"/>
            <w:tcBorders>
              <w:top w:val="outset" w:sz="6" w:space="0" w:color="auto"/>
              <w:left w:val="outset" w:sz="6" w:space="0" w:color="auto"/>
            </w:tcBorders>
          </w:tcPr>
          <w:p w:rsidR="00EC5AF0" w:rsidRPr="00CC5F73" w:rsidRDefault="00EC5AF0" w:rsidP="004A2CB3">
            <w:r w:rsidRPr="00CC5F73">
              <w:t xml:space="preserve"> Funkcionālā speciālista atzinums, izņemot </w:t>
            </w:r>
            <w:r>
              <w:t xml:space="preserve">šā </w:t>
            </w:r>
            <w:r w:rsidRPr="00CC5F73">
              <w:t>pieli</w:t>
            </w:r>
            <w:r>
              <w:t>kuma 61.punktā minētos tualetes</w:t>
            </w:r>
            <w:r w:rsidRPr="00CC5F73">
              <w:t xml:space="preserve">/dušas krēslus bērniem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D774E3">
            <w:r w:rsidRPr="00CC5F73">
              <w:t>Tualetes krēsli ar riteņiem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Tualetes/dušas krēsli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Tualetes krēsli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Paaugstināti atsevišķi stāvoši tualetes sēdekļi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09 12 15</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Paaugstināti tualetes sēdekļi (nepiestiprinātie)</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09 12 24</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Piemontējami tualetes rokturi un atzveltnes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5</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09 12 25</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Atsevišķi esoši tualetes rokturi un atzveltnes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5</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Vannas/dušas krēsli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Vannas krēsli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69.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Dušas krēsli bez muguras balsta</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Dušas krēsli ar muguras balstu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Vannas krēsli ar muguras balstu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 xml:space="preserve">Īpašumā </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 </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Vannas krēsli ar piesūcekņiem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 xml:space="preserve">Īpašumā </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Vannas dēļi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 xml:space="preserve">Īpašumā </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Vannas krēsli, pagriežami, ar muguras balstu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33196200–2</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09 33 03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Dušas krēsli, stiprināmi pie sienas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vMerge/>
            <w:tcBorders>
              <w:left w:val="outset" w:sz="6" w:space="0" w:color="auto"/>
              <w:bottom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 </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  </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12</w:t>
            </w:r>
          </w:p>
        </w:tc>
        <w:tc>
          <w:tcPr>
            <w:tcW w:w="3728" w:type="pct"/>
            <w:gridSpan w:val="4"/>
            <w:tcBorders>
              <w:top w:val="outset" w:sz="6" w:space="0" w:color="auto"/>
              <w:left w:val="outset" w:sz="6" w:space="0" w:color="auto"/>
              <w:bottom w:val="outset" w:sz="6" w:space="0" w:color="auto"/>
            </w:tcBorders>
          </w:tcPr>
          <w:p w:rsidR="00EC5AF0" w:rsidRPr="00CC5F73" w:rsidRDefault="00EC5AF0" w:rsidP="0015582D">
            <w:r w:rsidRPr="00CC5F73">
              <w:rPr>
                <w:bCs/>
              </w:rPr>
              <w:t>Personīgie pārvietošanās palīglīdzekļi</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33141710–0</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12 03 06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Elkoņa atbalsta kruķi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33141710–0</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12 03 12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Paduses atbalsta kruķi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33141710–0</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12 03 12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Paduses atbalsta kruķi (koka)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79.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33141710–0</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12 03 12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Paduses atbalsta kruķi (alumīnija)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12 03 16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Kvadripodi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Staigāšanas rāmji bez riteņiem</w:t>
            </w:r>
            <w:r>
              <w:t>,</w:t>
            </w:r>
            <w:r w:rsidRPr="00CC5F73">
              <w:t xml:space="preserve"> ar nekustīgu rāmi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pPr>
              <w:rPr>
                <w:color w:val="FF6600"/>
              </w:rPr>
            </w:pP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Staigāšanas rāmji bez riteņiem</w:t>
            </w:r>
            <w:r>
              <w:t>,</w:t>
            </w:r>
            <w:r w:rsidRPr="00CC5F73">
              <w:t xml:space="preserve"> ar kustīgu rāmi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A3084D">
            <w:r w:rsidRPr="00CC5F73">
              <w:t xml:space="preserve">Rollatori ar </w:t>
            </w:r>
            <w:r>
              <w:t>diviem</w:t>
            </w:r>
            <w:r w:rsidRPr="00CC5F73">
              <w:t xml:space="preserve"> riteņiem bez sēdekļa</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A3084D">
            <w:r w:rsidRPr="00CC5F73">
              <w:t xml:space="preserve">Rollatori ar </w:t>
            </w:r>
            <w:r>
              <w:t>diviem</w:t>
            </w:r>
            <w:r w:rsidRPr="00CC5F73">
              <w:t xml:space="preserve"> riteņiem bez sēdekļa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A3084D">
            <w:r w:rsidRPr="00CC5F73">
              <w:t xml:space="preserve">Rollatori ar </w:t>
            </w:r>
            <w:r>
              <w:t>diviem</w:t>
            </w:r>
            <w:r w:rsidRPr="00CC5F73">
              <w:t xml:space="preserve"> riteņiem ar sēdekli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A3084D">
            <w:r w:rsidRPr="00CC5F73">
              <w:t xml:space="preserve">Rollatori ar </w:t>
            </w:r>
            <w:r>
              <w:t>trijiem</w:t>
            </w:r>
            <w:r w:rsidRPr="00CC5F73">
              <w:t xml:space="preserve"> riteņiem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A3084D">
            <w:r w:rsidRPr="00CC5F73">
              <w:t xml:space="preserve">Rollatori ar </w:t>
            </w:r>
            <w:r>
              <w:t>četriem</w:t>
            </w:r>
            <w:r w:rsidRPr="00CC5F73">
              <w:t xml:space="preserve"> riteņiem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Rollatori ar </w:t>
            </w:r>
            <w:r>
              <w:t>četriem</w:t>
            </w:r>
            <w:r w:rsidRPr="00CC5F73">
              <w:t xml:space="preserve"> riteņiem (ar apakšdelma balstiem)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89.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Rollatori ar </w:t>
            </w:r>
            <w:r>
              <w:t>četriem</w:t>
            </w:r>
            <w:r w:rsidRPr="00CC5F73">
              <w:t xml:space="preserve"> riteņiem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Rollatori ar </w:t>
            </w:r>
            <w:r>
              <w:t>četriem</w:t>
            </w:r>
            <w:r w:rsidRPr="00CC5F73">
              <w:t xml:space="preserve"> riteņiem bērniem (ar virziena maiņu)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12 06 06</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Rollatori ar </w:t>
            </w:r>
            <w:r>
              <w:t>četriem</w:t>
            </w:r>
            <w:r w:rsidRPr="00CC5F73">
              <w:t xml:space="preserve"> riteņiem (ar vieglāku svaru)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Pārvietošanās krēsli pieaugušajiem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Pārvietošanās krēsli ar fiksācijas jostām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Pārvietošanās krēsli ar fiksācijas riņķi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Pārvietošanās krēsli bērniem (aktivitāšu)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5</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Pārvietošanās galdi pieaugušajiem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Pārvietošanās galdi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12 06 12</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Pārvietošanās galdi bērniem (daudzfunkcionālie)</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99.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12 18 09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23D9E">
            <w:r w:rsidRPr="00CC5F73">
              <w:t xml:space="preserve">Ar labo roku </w:t>
            </w:r>
            <w:r>
              <w:t>minami</w:t>
            </w:r>
            <w:r w:rsidRPr="00CC5F73">
              <w:t xml:space="preserve"> trīsriteņi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12 18 09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Ar kreiso roku </w:t>
            </w:r>
            <w:r>
              <w:t>minami</w:t>
            </w:r>
            <w:r w:rsidRPr="00CC5F73">
              <w:t xml:space="preserve"> trīsriteņi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12 18 09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Ar abām rokām </w:t>
            </w:r>
            <w:r>
              <w:t>minami</w:t>
            </w:r>
            <w:r w:rsidRPr="00CC5F73">
              <w:t xml:space="preserve"> trīsriteņi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33141720–3</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12 18 09</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Ar abām rokām </w:t>
            </w:r>
            <w:r>
              <w:t>minami</w:t>
            </w:r>
            <w:r w:rsidRPr="00CC5F73">
              <w:t xml:space="preserve"> trīsriteņi, kuriem ir vairāki pārnesumi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Manuālie pavadoņa </w:t>
            </w:r>
            <w:r>
              <w:t>vadāmi</w:t>
            </w:r>
            <w:r w:rsidRPr="00CC5F73">
              <w:t xml:space="preserve"> riteņkrēsli pieaugušajiem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FF73E5">
            <w:r w:rsidRPr="00CC5F73">
              <w:t xml:space="preserve">Manuālie pavadoņa </w:t>
            </w:r>
            <w:r>
              <w:t>vadāmi</w:t>
            </w:r>
            <w:r w:rsidRPr="00CC5F73">
              <w:t xml:space="preserve"> riteņkrēsli bērniem (ar papildaprīkojumu)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FF73E5">
            <w:r w:rsidRPr="00CC5F73">
              <w:t xml:space="preserve">Manuālie pavadoņa </w:t>
            </w:r>
            <w:r>
              <w:t>vadāmi</w:t>
            </w:r>
            <w:r w:rsidRPr="00CC5F73">
              <w:t xml:space="preserve"> riteņkrēsli bērniem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106.</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FF73E5">
            <w:r w:rsidRPr="00CC5F73">
              <w:t>Manuālie pava</w:t>
            </w:r>
            <w:r>
              <w:t>doņa vadāmi</w:t>
            </w:r>
            <w:r w:rsidRPr="00CC5F73">
              <w:t xml:space="preserve"> riteņkrēsli bērniem (ar maināmu muguras leņķi)</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107.</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12 22 18</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FF73E5">
            <w:r w:rsidRPr="00CC5F73">
              <w:t xml:space="preserve">Manuālie pavadoņa </w:t>
            </w:r>
            <w:r>
              <w:t>vadāmi</w:t>
            </w:r>
            <w:r w:rsidRPr="00CC5F73">
              <w:t xml:space="preserve"> riteņkrēsli bērniem (ar pavadoņa darbināmām bremzēm)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108.</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23D9E">
            <w:r w:rsidRPr="00CC5F73">
              <w:t xml:space="preserve">Bimanuālie riteņkrēsli ar </w:t>
            </w:r>
            <w:r>
              <w:t>mugurējo</w:t>
            </w:r>
            <w:r w:rsidRPr="00CC5F73">
              <w:t xml:space="preserve"> piedziņu pieaugušajiem (bāzes modelis)</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109.</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304512">
            <w:r w:rsidRPr="00CC5F73">
              <w:t xml:space="preserve">Bimanuālie riteņkrēsli ar </w:t>
            </w:r>
            <w:r>
              <w:t>mugurējo</w:t>
            </w:r>
            <w:r w:rsidRPr="00CC5F73">
              <w:t xml:space="preserve"> piedziņu pieaugušajiem, ar </w:t>
            </w:r>
            <w:r>
              <w:t>X</w:t>
            </w:r>
            <w:r w:rsidRPr="00CC5F73">
              <w:t xml:space="preserve"> veida rāmi (ar spilvenu, ar sānu–roku balstiem, ar pretapgāšanās riteņiem)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110.</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304512">
            <w:r w:rsidRPr="00CC5F73">
              <w:t xml:space="preserve">Bimanuālie riteņkrēsli ar </w:t>
            </w:r>
            <w:r>
              <w:t>mugurējo</w:t>
            </w:r>
            <w:r w:rsidRPr="00CC5F73">
              <w:t xml:space="preserve"> piedziņu pieaugušajiem, ar </w:t>
            </w:r>
            <w:r>
              <w:t>X</w:t>
            </w:r>
            <w:r w:rsidRPr="00CC5F73">
              <w:t xml:space="preserve"> veida rāmi (ar spilvenu, ar roku balstiem, ar pretapgāšanās riteņiem, ar pretslīdes stīpām)</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098" w:type="pct"/>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111.</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pie</w:t>
            </w:r>
            <w:r>
              <w:softHyphen/>
            </w:r>
            <w:r w:rsidRPr="00CC5F73">
              <w:t>augušajiem, ar nesalokāmu rāmi (ar roku balstiem, stumšanas rokturiem, ar pretapgāšanās riteņiem, ar spilvenu)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112.</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pieaugušajiem, ar nesalokāmu rāmi (ar roku balstiem, ar spilvenu)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vAlign w:val="center"/>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113.</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pieaugušajiem, ar nesalokāmu rāmi (ar roku balstiem, stumšanas rokturiem, ar pretapgāšanās riteņiem, ar pretslīdes stīpām, ar spilvenu, ar spieķu aizsargu)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D774E3">
        <w:trPr>
          <w:trHeight w:val="1650"/>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114.</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pieaugušajiem, ar nesalokāmu rāmi (ar roku balstiem, stumšanas rokturiem, ar pretapgāšanās riteņiem, ar dalītiem kāju balstiem, ar bremzi, ko darbina ar vienu roku, ar spilvenu)</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D774E3">
        <w:trPr>
          <w:jc w:val="center"/>
        </w:trPr>
        <w:tc>
          <w:tcPr>
            <w:tcW w:w="273" w:type="pct"/>
            <w:tcBorders>
              <w:top w:val="outset" w:sz="6" w:space="0" w:color="auto"/>
              <w:bottom w:val="outset" w:sz="6" w:space="0" w:color="auto"/>
              <w:right w:val="outset" w:sz="6" w:space="0" w:color="auto"/>
            </w:tcBorders>
          </w:tcPr>
          <w:p w:rsidR="00EC5AF0" w:rsidRPr="00CC5F73" w:rsidRDefault="00EC5AF0" w:rsidP="0015582D">
            <w:r w:rsidRPr="00CC5F73">
              <w:t>115.</w:t>
            </w:r>
          </w:p>
        </w:tc>
        <w:tc>
          <w:tcPr>
            <w:tcW w:w="485"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51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17"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pieaugušajiem (ar polsterētu muguras balstu un sēdvirsmu, kuri ir regulējami noteiktā leņķī)</w:t>
            </w:r>
          </w:p>
        </w:tc>
        <w:tc>
          <w:tcPr>
            <w:tcW w:w="519"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094"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098" w:type="pct"/>
            <w:tcBorders>
              <w:top w:val="outset" w:sz="6" w:space="0" w:color="auto"/>
              <w:left w:val="outset" w:sz="6" w:space="0" w:color="auto"/>
              <w:bottom w:val="outset" w:sz="6" w:space="0" w:color="auto"/>
            </w:tcBorders>
            <w:vAlign w:val="center"/>
          </w:tcPr>
          <w:p w:rsidR="00EC5AF0" w:rsidRPr="00CC5F73" w:rsidRDefault="00EC5AF0" w:rsidP="0015582D"/>
        </w:tc>
      </w:tr>
    </w:tbl>
    <w:p w:rsidR="00EC5AF0" w:rsidRDefault="00EC5AF0">
      <w:r>
        <w:br w:type="page"/>
      </w:r>
    </w:p>
    <w:tbl>
      <w:tblPr>
        <w:tblW w:w="488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908"/>
        <w:gridCol w:w="1406"/>
        <w:gridCol w:w="1006"/>
        <w:gridCol w:w="2835"/>
        <w:gridCol w:w="25"/>
        <w:gridCol w:w="1453"/>
        <w:gridCol w:w="8"/>
        <w:gridCol w:w="3066"/>
        <w:gridCol w:w="3080"/>
      </w:tblGrid>
      <w:tr w:rsidR="00EC5AF0" w:rsidRPr="00CC5F73" w:rsidTr="009518D3">
        <w:trPr>
          <w:trHeight w:val="60"/>
          <w:jc w:val="center"/>
        </w:trPr>
        <w:tc>
          <w:tcPr>
            <w:tcW w:w="329" w:type="pct"/>
            <w:tcBorders>
              <w:top w:val="outset" w:sz="6" w:space="0" w:color="auto"/>
              <w:bottom w:val="outset" w:sz="6" w:space="0" w:color="auto"/>
              <w:right w:val="outset" w:sz="6" w:space="0" w:color="auto"/>
            </w:tcBorders>
          </w:tcPr>
          <w:p w:rsidR="00EC5AF0" w:rsidRPr="00CC5F73" w:rsidRDefault="00EC5AF0" w:rsidP="0015582D">
            <w:pPr>
              <w:spacing w:line="60" w:lineRule="atLeast"/>
            </w:pPr>
            <w:r w:rsidRPr="00CC5F73">
              <w:t>116.</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spacing w:line="60" w:lineRule="atLeast"/>
            </w:pPr>
            <w:r w:rsidRPr="00CC5F73">
              <w:t>33193120–6</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spacing w:line="60" w:lineRule="atLeast"/>
              <w:jc w:val="center"/>
            </w:pPr>
            <w:r w:rsidRPr="00CC5F73">
              <w:t>12 22 03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spacing w:line="60" w:lineRule="atLeast"/>
            </w:pPr>
            <w:r w:rsidRPr="00CC5F73">
              <w:t xml:space="preserve">Bimanuālie riteņkrēsli ar </w:t>
            </w:r>
            <w:r>
              <w:t>mugurējo</w:t>
            </w:r>
            <w:r w:rsidRPr="00CC5F73">
              <w:t xml:space="preserve"> piedziņu pieaugušajiem (sportam)</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spacing w:line="60" w:lineRule="atLeast"/>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spacing w:line="60" w:lineRule="atLeast"/>
              <w:jc w:val="center"/>
            </w:pPr>
            <w:r w:rsidRPr="00CC5F73">
              <w:t>4</w:t>
            </w:r>
          </w:p>
        </w:tc>
        <w:tc>
          <w:tcPr>
            <w:tcW w:w="1117" w:type="pct"/>
            <w:tcBorders>
              <w:top w:val="outset" w:sz="6" w:space="0" w:color="auto"/>
              <w:left w:val="outset" w:sz="6" w:space="0" w:color="auto"/>
              <w:bottom w:val="outset" w:sz="6" w:space="0" w:color="auto"/>
            </w:tcBorders>
          </w:tcPr>
          <w:p w:rsidR="00EC5AF0" w:rsidRPr="00CC5F73" w:rsidRDefault="00EC5AF0" w:rsidP="004A2CB3">
            <w:pPr>
              <w:spacing w:line="60" w:lineRule="atLeast"/>
            </w:pPr>
            <w:r w:rsidRPr="00CC5F73">
              <w:t>Personām, kuras regulāri nodarbojas ar kādu sporta veidu, un to apliecina Latvijas Paralimpiskā komiteja</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117.</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pieaugušajiem (personām ar abu kāju amputāciju)</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117"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118.</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bērniem</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17"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119.</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 </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bērniem, ar nesalokāmu rāmi</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117"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120.</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riteņkrēsli ar </w:t>
            </w:r>
            <w:r>
              <w:t>mugurējo</w:t>
            </w:r>
            <w:r w:rsidRPr="00CC5F73">
              <w:t xml:space="preserve"> piedziņu bērniem (ar polsterētu muguras balstu un sēdvirsmu, kuri ir regulējami noteiktā leņķī)</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4</w:t>
            </w:r>
          </w:p>
        </w:tc>
        <w:tc>
          <w:tcPr>
            <w:tcW w:w="1117"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121.</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xml:space="preserve">Bimanuālie vertikalizācijas riteņkrēsli ar </w:t>
            </w:r>
            <w:r>
              <w:t>mugurējo</w:t>
            </w:r>
            <w:r w:rsidRPr="00CC5F73">
              <w:t xml:space="preserve"> piedziņu</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6</w:t>
            </w:r>
          </w:p>
        </w:tc>
        <w:tc>
          <w:tcPr>
            <w:tcW w:w="1117" w:type="pct"/>
            <w:tcBorders>
              <w:top w:val="outset" w:sz="6" w:space="0" w:color="auto"/>
              <w:left w:val="outset" w:sz="6" w:space="0" w:color="auto"/>
              <w:bottom w:val="outset" w:sz="6" w:space="0" w:color="auto"/>
            </w:tcBorders>
          </w:tcPr>
          <w:p w:rsidR="00EC5AF0" w:rsidRPr="00CC5F73" w:rsidRDefault="00EC5AF0" w:rsidP="0015582D"/>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122.</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12 22 06</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Bimanuālie riteņkrēsli ar sviras piedziņu</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117"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123.</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33193120–6</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12 22 09</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No vienas puses vadāmi riteņkrēsli bez piedziņas. Riteņkrēsli, kurus vada ar vienu roku</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3</w:t>
            </w:r>
          </w:p>
        </w:tc>
        <w:tc>
          <w:tcPr>
            <w:tcW w:w="1117" w:type="pct"/>
            <w:tcBorders>
              <w:top w:val="outset" w:sz="6" w:space="0" w:color="auto"/>
              <w:left w:val="outset" w:sz="6" w:space="0" w:color="auto"/>
              <w:bottom w:val="outset" w:sz="6" w:space="0" w:color="auto"/>
            </w:tcBorders>
          </w:tcPr>
          <w:p w:rsidR="00EC5AF0" w:rsidRPr="00CC5F73" w:rsidRDefault="00EC5AF0" w:rsidP="0015582D">
            <w:r w:rsidRPr="00CC5F73">
              <w:t> </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124.</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33193121–3</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12 23 03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Elektriskie riteņkrēsli ar rokas vadību</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Patapinājumā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6</w:t>
            </w:r>
          </w:p>
        </w:tc>
        <w:tc>
          <w:tcPr>
            <w:tcW w:w="1117" w:type="pct"/>
            <w:tcBorders>
              <w:top w:val="outset" w:sz="6" w:space="0" w:color="auto"/>
              <w:left w:val="outset" w:sz="6" w:space="0" w:color="auto"/>
              <w:bottom w:val="outset" w:sz="6" w:space="0" w:color="auto"/>
            </w:tcBorders>
          </w:tcPr>
          <w:p w:rsidR="00EC5AF0" w:rsidRPr="00CC5F73" w:rsidRDefault="00EC5AF0" w:rsidP="004A2CB3">
            <w:r w:rsidRPr="00CC5F73">
              <w:t>Akumul</w:t>
            </w:r>
            <w:r>
              <w:t>a</w:t>
            </w:r>
            <w:r w:rsidRPr="00CC5F73">
              <w:t>toru nomai</w:t>
            </w:r>
            <w:r>
              <w:t>ņa neietilpst garantijas un pēc</w:t>
            </w:r>
            <w:r w:rsidRPr="00CC5F73">
              <w:t xml:space="preserve">garantijas remontā </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125.</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33196200–2</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12 31 03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Slīddēlis</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w:t>
            </w:r>
          </w:p>
        </w:tc>
        <w:tc>
          <w:tcPr>
            <w:tcW w:w="1117" w:type="pct"/>
            <w:tcBorders>
              <w:top w:val="outset" w:sz="6" w:space="0" w:color="auto"/>
              <w:left w:val="outset" w:sz="6" w:space="0" w:color="auto"/>
              <w:bottom w:val="outset" w:sz="6" w:space="0" w:color="auto"/>
            </w:tcBorders>
          </w:tcPr>
          <w:p w:rsidR="00EC5AF0" w:rsidRPr="00CC5F73" w:rsidRDefault="00EC5AF0" w:rsidP="004A2CB3">
            <w:r w:rsidRPr="00CC5F73">
              <w:t> Funkcionālā speciālista atzinums</w:t>
            </w:r>
          </w:p>
        </w:tc>
      </w:tr>
      <w:tr w:rsidR="00EC5AF0" w:rsidRPr="00CC5F73" w:rsidTr="000947CB">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 </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15</w:t>
            </w:r>
          </w:p>
        </w:tc>
        <w:tc>
          <w:tcPr>
            <w:tcW w:w="3796" w:type="pct"/>
            <w:gridSpan w:val="6"/>
            <w:tcBorders>
              <w:top w:val="outset" w:sz="6" w:space="0" w:color="auto"/>
              <w:left w:val="outset" w:sz="6" w:space="0" w:color="auto"/>
              <w:bottom w:val="outset" w:sz="6" w:space="0" w:color="auto"/>
            </w:tcBorders>
          </w:tcPr>
          <w:p w:rsidR="00EC5AF0" w:rsidRPr="00CC5F73" w:rsidRDefault="00EC5AF0" w:rsidP="0015582D">
            <w:r w:rsidRPr="00CC5F73">
              <w:rPr>
                <w:bCs/>
              </w:rPr>
              <w:t>Palīglīdzekļi mājsaimniecībai</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126.</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33196200–2</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15 03 06</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Palīglīdzekļi produktu griešanai, smalcināšanai, sadalīšanai</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5</w:t>
            </w:r>
          </w:p>
        </w:tc>
        <w:tc>
          <w:tcPr>
            <w:tcW w:w="1117" w:type="pct"/>
            <w:vMerge w:val="restart"/>
            <w:tcBorders>
              <w:top w:val="outset" w:sz="6" w:space="0" w:color="auto"/>
              <w:left w:val="outset" w:sz="6" w:space="0" w:color="auto"/>
            </w:tcBorders>
          </w:tcPr>
          <w:p w:rsidR="00EC5AF0" w:rsidRPr="00CC5F73" w:rsidRDefault="00EC5AF0" w:rsidP="004A2CB3">
            <w:r w:rsidRPr="00CC5F73">
              <w:t> Funkcionālā speciālista atzinums</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127.</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39221200–9</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15 09 13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Galda piederumi</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5</w:t>
            </w:r>
          </w:p>
        </w:tc>
        <w:tc>
          <w:tcPr>
            <w:tcW w:w="1117" w:type="pct"/>
            <w:vMerge/>
            <w:tcBorders>
              <w:left w:val="outset" w:sz="6" w:space="0" w:color="auto"/>
              <w:bottom w:val="outset" w:sz="6" w:space="0" w:color="auto"/>
            </w:tcBorders>
          </w:tcPr>
          <w:p w:rsidR="00EC5AF0" w:rsidRPr="00CC5F73" w:rsidRDefault="00EC5AF0" w:rsidP="0015582D"/>
        </w:tc>
      </w:tr>
      <w:tr w:rsidR="00EC5AF0" w:rsidRPr="00CC5F73" w:rsidTr="000947CB">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 </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rPr>
                <w:bCs/>
              </w:rPr>
              <w:t>18</w:t>
            </w:r>
          </w:p>
        </w:tc>
        <w:tc>
          <w:tcPr>
            <w:tcW w:w="3796" w:type="pct"/>
            <w:gridSpan w:val="6"/>
            <w:tcBorders>
              <w:top w:val="outset" w:sz="6" w:space="0" w:color="auto"/>
              <w:left w:val="outset" w:sz="6" w:space="0" w:color="auto"/>
              <w:bottom w:val="outset" w:sz="6" w:space="0" w:color="auto"/>
            </w:tcBorders>
          </w:tcPr>
          <w:p w:rsidR="00EC5AF0" w:rsidRPr="00CC5F73" w:rsidRDefault="00EC5AF0" w:rsidP="0015582D">
            <w:r w:rsidRPr="00CC5F73">
              <w:rPr>
                <w:bCs/>
              </w:rPr>
              <w:t>Palīglīdzekļi mājas un citu telpu pielāgošanai</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128.</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33196200–2</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18 18 03</w:t>
            </w:r>
          </w:p>
        </w:tc>
        <w:tc>
          <w:tcPr>
            <w:tcW w:w="1037"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Atbalsta rokturi, skrūvējami pie grīdas vai sienas</w:t>
            </w:r>
          </w:p>
        </w:tc>
        <w:tc>
          <w:tcPr>
            <w:tcW w:w="527"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Īpašumā</w:t>
            </w:r>
          </w:p>
        </w:tc>
        <w:tc>
          <w:tcPr>
            <w:tcW w:w="1115" w:type="pct"/>
            <w:gridSpan w:val="2"/>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5</w:t>
            </w:r>
          </w:p>
        </w:tc>
        <w:tc>
          <w:tcPr>
            <w:tcW w:w="1117" w:type="pct"/>
            <w:tcBorders>
              <w:top w:val="outset" w:sz="6" w:space="0" w:color="auto"/>
              <w:left w:val="outset" w:sz="6" w:space="0" w:color="auto"/>
              <w:bottom w:val="outset" w:sz="6" w:space="0" w:color="auto"/>
            </w:tcBorders>
          </w:tcPr>
          <w:p w:rsidR="00EC5AF0" w:rsidRPr="00CC5F73" w:rsidRDefault="00EC5AF0" w:rsidP="004A2CB3">
            <w:r w:rsidRPr="00CC5F73">
              <w:t> Funkcionālā speciālista atzinums</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rPr>
                <w:bCs/>
              </w:rPr>
            </w:pPr>
            <w:r w:rsidRPr="00CC5F73">
              <w:rPr>
                <w:bCs/>
              </w:rPr>
              <w:t>24</w:t>
            </w:r>
          </w:p>
        </w:tc>
        <w:tc>
          <w:tcPr>
            <w:tcW w:w="3796" w:type="pct"/>
            <w:gridSpan w:val="6"/>
            <w:tcBorders>
              <w:top w:val="outset" w:sz="6" w:space="0" w:color="auto"/>
              <w:left w:val="outset" w:sz="6" w:space="0" w:color="auto"/>
              <w:bottom w:val="outset" w:sz="6" w:space="0" w:color="auto"/>
            </w:tcBorders>
          </w:tcPr>
          <w:p w:rsidR="00EC5AF0" w:rsidRPr="00CC5F73" w:rsidRDefault="00EC5AF0" w:rsidP="0015582D">
            <w:r w:rsidRPr="00CC5F73">
              <w:rPr>
                <w:bCs/>
              </w:rPr>
              <w:t>Pielāgotie palīglīdzekļi</w:t>
            </w:r>
          </w:p>
        </w:tc>
      </w:tr>
      <w:tr w:rsidR="00EC5AF0" w:rsidRPr="00CC5F73" w:rsidTr="009518D3">
        <w:trPr>
          <w:jc w:val="center"/>
        </w:trPr>
        <w:tc>
          <w:tcPr>
            <w:tcW w:w="329" w:type="pct"/>
            <w:tcBorders>
              <w:top w:val="outset" w:sz="6" w:space="0" w:color="auto"/>
              <w:bottom w:val="outset" w:sz="6" w:space="0" w:color="auto"/>
              <w:right w:val="outset" w:sz="6" w:space="0" w:color="auto"/>
            </w:tcBorders>
          </w:tcPr>
          <w:p w:rsidR="00EC5AF0" w:rsidRPr="00CC5F73" w:rsidRDefault="00EC5AF0" w:rsidP="0015582D">
            <w:r w:rsidRPr="00CC5F73">
              <w:t> 129.</w:t>
            </w:r>
          </w:p>
        </w:tc>
        <w:tc>
          <w:tcPr>
            <w:tcW w:w="510" w:type="pct"/>
            <w:tcBorders>
              <w:top w:val="outset" w:sz="6" w:space="0" w:color="auto"/>
              <w:left w:val="outset" w:sz="6" w:space="0" w:color="auto"/>
              <w:bottom w:val="outset" w:sz="6" w:space="0" w:color="auto"/>
              <w:right w:val="outset" w:sz="6" w:space="0" w:color="auto"/>
            </w:tcBorders>
          </w:tcPr>
          <w:p w:rsidR="00EC5AF0" w:rsidRPr="00CC5F73" w:rsidRDefault="00EC5AF0" w:rsidP="0015582D">
            <w:r w:rsidRPr="00CC5F73">
              <w:t>  33196200–2</w:t>
            </w:r>
          </w:p>
        </w:tc>
        <w:tc>
          <w:tcPr>
            <w:tcW w:w="365" w:type="pct"/>
            <w:tcBorders>
              <w:top w:val="outset" w:sz="6" w:space="0" w:color="auto"/>
              <w:left w:val="outset" w:sz="6" w:space="0" w:color="auto"/>
              <w:bottom w:val="outset" w:sz="6" w:space="0" w:color="auto"/>
              <w:right w:val="outset" w:sz="6" w:space="0" w:color="auto"/>
            </w:tcBorders>
          </w:tcPr>
          <w:p w:rsidR="00EC5AF0" w:rsidRPr="00CC5F73" w:rsidRDefault="00EC5AF0" w:rsidP="0015582D">
            <w:pPr>
              <w:pStyle w:val="tvhtmlmktable"/>
              <w:jc w:val="center"/>
            </w:pPr>
            <w:r w:rsidRPr="00CC5F73">
              <w:t>24 21 03</w:t>
            </w:r>
          </w:p>
        </w:tc>
        <w:tc>
          <w:tcPr>
            <w:tcW w:w="1028" w:type="pct"/>
            <w:tcBorders>
              <w:top w:val="outset" w:sz="6" w:space="0" w:color="auto"/>
              <w:left w:val="outset" w:sz="6" w:space="0" w:color="auto"/>
              <w:bottom w:val="outset" w:sz="6" w:space="0" w:color="auto"/>
              <w:right w:val="single" w:sz="4" w:space="0" w:color="auto"/>
            </w:tcBorders>
          </w:tcPr>
          <w:p w:rsidR="00EC5AF0" w:rsidRPr="00CC5F73" w:rsidRDefault="00EC5AF0" w:rsidP="00123D9E">
            <w:r w:rsidRPr="00CC5F73">
              <w:t xml:space="preserve">Manuālās satveršanas </w:t>
            </w:r>
            <w:r>
              <w:t>stangas</w:t>
            </w:r>
          </w:p>
        </w:tc>
        <w:tc>
          <w:tcPr>
            <w:tcW w:w="539" w:type="pct"/>
            <w:gridSpan w:val="3"/>
            <w:tcBorders>
              <w:top w:val="outset" w:sz="6" w:space="0" w:color="auto"/>
              <w:left w:val="single" w:sz="4" w:space="0" w:color="auto"/>
              <w:bottom w:val="outset" w:sz="6" w:space="0" w:color="auto"/>
              <w:right w:val="single" w:sz="4" w:space="0" w:color="auto"/>
            </w:tcBorders>
          </w:tcPr>
          <w:p w:rsidR="00EC5AF0" w:rsidRPr="00CC5F73" w:rsidRDefault="00EC5AF0" w:rsidP="009518D3">
            <w:pPr>
              <w:jc w:val="center"/>
            </w:pPr>
            <w:r w:rsidRPr="00CC5F73">
              <w:t>Īpašumā</w:t>
            </w:r>
          </w:p>
        </w:tc>
        <w:tc>
          <w:tcPr>
            <w:tcW w:w="1112" w:type="pct"/>
            <w:tcBorders>
              <w:top w:val="outset" w:sz="6" w:space="0" w:color="auto"/>
              <w:left w:val="single" w:sz="4" w:space="0" w:color="auto"/>
              <w:bottom w:val="outset" w:sz="6" w:space="0" w:color="auto"/>
              <w:right w:val="outset" w:sz="6" w:space="0" w:color="auto"/>
            </w:tcBorders>
          </w:tcPr>
          <w:p w:rsidR="00EC5AF0" w:rsidRPr="00CC5F73" w:rsidRDefault="00EC5AF0" w:rsidP="00D068C4">
            <w:pPr>
              <w:jc w:val="center"/>
            </w:pPr>
            <w:r w:rsidRPr="00CC5F73">
              <w:t>2</w:t>
            </w:r>
          </w:p>
        </w:tc>
        <w:tc>
          <w:tcPr>
            <w:tcW w:w="1117" w:type="pct"/>
            <w:tcBorders>
              <w:top w:val="outset" w:sz="6" w:space="0" w:color="auto"/>
              <w:left w:val="outset" w:sz="6" w:space="0" w:color="auto"/>
              <w:bottom w:val="outset" w:sz="6" w:space="0" w:color="auto"/>
            </w:tcBorders>
          </w:tcPr>
          <w:p w:rsidR="00EC5AF0" w:rsidRPr="00CC5F73" w:rsidRDefault="00EC5AF0" w:rsidP="00D068C4">
            <w:r w:rsidRPr="00CC5F73">
              <w:t>  Funkcionālā speciālista atzinums</w:t>
            </w:r>
            <w:r>
              <w:t>''</w:t>
            </w:r>
          </w:p>
        </w:tc>
      </w:tr>
    </w:tbl>
    <w:p w:rsidR="00EC5AF0" w:rsidRDefault="00EC5AF0" w:rsidP="0015582D">
      <w:pPr>
        <w:rPr>
          <w:sz w:val="28"/>
          <w:szCs w:val="28"/>
        </w:rPr>
      </w:pPr>
    </w:p>
    <w:p w:rsidR="00EC5AF0" w:rsidRDefault="00EC5AF0" w:rsidP="0015582D">
      <w:pPr>
        <w:rPr>
          <w:sz w:val="28"/>
          <w:szCs w:val="28"/>
        </w:rPr>
      </w:pPr>
    </w:p>
    <w:p w:rsidR="00EC5AF0" w:rsidRDefault="00EC5AF0" w:rsidP="009518D3">
      <w:pPr>
        <w:tabs>
          <w:tab w:val="left" w:pos="7088"/>
        </w:tabs>
        <w:ind w:firstLine="709"/>
        <w:rPr>
          <w:sz w:val="28"/>
          <w:szCs w:val="28"/>
        </w:rPr>
      </w:pPr>
      <w:r w:rsidRPr="00CC5F73">
        <w:rPr>
          <w:sz w:val="28"/>
          <w:szCs w:val="28"/>
        </w:rPr>
        <w:t>Ministru prezident</w:t>
      </w:r>
      <w:r>
        <w:rPr>
          <w:sz w:val="28"/>
          <w:szCs w:val="28"/>
        </w:rPr>
        <w:t>a vietā –</w:t>
      </w:r>
    </w:p>
    <w:p w:rsidR="00EC5AF0" w:rsidRDefault="00EC5AF0" w:rsidP="009518D3">
      <w:pPr>
        <w:tabs>
          <w:tab w:val="left" w:pos="7088"/>
        </w:tabs>
        <w:ind w:firstLine="709"/>
        <w:rPr>
          <w:sz w:val="28"/>
          <w:szCs w:val="28"/>
        </w:rPr>
      </w:pPr>
      <w:r>
        <w:rPr>
          <w:sz w:val="28"/>
          <w:szCs w:val="28"/>
        </w:rPr>
        <w:t>labklājības ministre</w:t>
      </w:r>
      <w:r>
        <w:rPr>
          <w:sz w:val="28"/>
          <w:szCs w:val="28"/>
        </w:rPr>
        <w:tab/>
        <w:t>I.Viņķele</w:t>
      </w:r>
    </w:p>
    <w:p w:rsidR="00EC5AF0" w:rsidRDefault="00EC5AF0" w:rsidP="009518D3">
      <w:pPr>
        <w:tabs>
          <w:tab w:val="left" w:pos="7088"/>
        </w:tabs>
        <w:ind w:firstLine="709"/>
        <w:rPr>
          <w:sz w:val="28"/>
          <w:szCs w:val="28"/>
        </w:rPr>
      </w:pPr>
    </w:p>
    <w:p w:rsidR="00EC5AF0" w:rsidRDefault="00EC5AF0" w:rsidP="009518D3">
      <w:pPr>
        <w:tabs>
          <w:tab w:val="left" w:pos="7088"/>
        </w:tabs>
        <w:ind w:firstLine="709"/>
        <w:rPr>
          <w:sz w:val="28"/>
          <w:szCs w:val="28"/>
        </w:rPr>
      </w:pPr>
    </w:p>
    <w:p w:rsidR="00EC5AF0" w:rsidRPr="00CC5F73" w:rsidRDefault="00EC5AF0" w:rsidP="009518D3">
      <w:pPr>
        <w:tabs>
          <w:tab w:val="left" w:pos="7088"/>
        </w:tabs>
        <w:ind w:firstLine="709"/>
        <w:rPr>
          <w:sz w:val="28"/>
          <w:szCs w:val="28"/>
        </w:rPr>
      </w:pPr>
    </w:p>
    <w:p w:rsidR="00EC5AF0" w:rsidRPr="00CC5F73" w:rsidRDefault="00EC5AF0" w:rsidP="009518D3">
      <w:pPr>
        <w:tabs>
          <w:tab w:val="left" w:pos="7088"/>
        </w:tabs>
        <w:ind w:firstLine="709"/>
        <w:rPr>
          <w:sz w:val="28"/>
          <w:szCs w:val="28"/>
        </w:rPr>
      </w:pPr>
      <w:r>
        <w:rPr>
          <w:sz w:val="28"/>
          <w:szCs w:val="28"/>
        </w:rPr>
        <w:t>Izglītības un zinātnes ministrs</w:t>
      </w:r>
      <w:r>
        <w:rPr>
          <w:sz w:val="28"/>
          <w:szCs w:val="28"/>
        </w:rPr>
        <w:tab/>
        <w:t>R.Ķīlis</w:t>
      </w:r>
      <w:bookmarkStart w:id="1" w:name="_GoBack"/>
      <w:bookmarkEnd w:id="1"/>
    </w:p>
    <w:sectPr w:rsidR="00EC5AF0" w:rsidRPr="00CC5F73" w:rsidSect="00AD7B32">
      <w:headerReference w:type="even" r:id="rId14"/>
      <w:headerReference w:type="default" r:id="rId15"/>
      <w:headerReference w:type="first" r:id="rId16"/>
      <w:pgSz w:w="16838" w:h="11906" w:orient="landscape"/>
      <w:pgMar w:top="1797" w:right="1358"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F0" w:rsidRDefault="00EC5AF0">
      <w:r>
        <w:separator/>
      </w:r>
    </w:p>
  </w:endnote>
  <w:endnote w:type="continuationSeparator" w:id="0">
    <w:p w:rsidR="00EC5AF0" w:rsidRDefault="00EC5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Default="00EC5A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Pr="009C50C0" w:rsidRDefault="00EC5AF0" w:rsidP="009C50C0">
    <w:pPr>
      <w:pStyle w:val="Footer"/>
      <w:rPr>
        <w:sz w:val="16"/>
      </w:rPr>
    </w:pPr>
    <w:r>
      <w:rPr>
        <w:sz w:val="16"/>
      </w:rPr>
      <w:t>N0214_2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Pr="009C50C0" w:rsidRDefault="00EC5AF0" w:rsidP="009C50C0">
    <w:pPr>
      <w:pStyle w:val="Footer"/>
      <w:rPr>
        <w:sz w:val="16"/>
      </w:rPr>
    </w:pPr>
    <w:r>
      <w:rPr>
        <w:sz w:val="16"/>
      </w:rPr>
      <w:t xml:space="preserve">N0214_2 v_sk. = </w:t>
    </w:r>
    <w:fldSimple w:instr=" NUMWORDS  \* MERGEFORMAT ">
      <w:r>
        <w:rPr>
          <w:noProof/>
          <w:sz w:val="16"/>
        </w:rPr>
        <w:t>5141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F0" w:rsidRDefault="00EC5AF0">
      <w:r>
        <w:separator/>
      </w:r>
    </w:p>
  </w:footnote>
  <w:footnote w:type="continuationSeparator" w:id="0">
    <w:p w:rsidR="00EC5AF0" w:rsidRDefault="00EC5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Default="00EC5AF0" w:rsidP="001558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C5AF0" w:rsidRDefault="00EC5A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Default="00EC5AF0" w:rsidP="001558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C5AF0" w:rsidRDefault="00EC5A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Default="00EC5AF0" w:rsidP="000947C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Default="00EC5AF0" w:rsidP="001558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C5AF0" w:rsidRDefault="00EC5AF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Default="00EC5AF0" w:rsidP="0015582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EC5AF0" w:rsidRDefault="00EC5AF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F0" w:rsidRDefault="00EC5AF0" w:rsidP="000947CB">
    <w:pPr>
      <w:pStyle w:val="Header"/>
      <w:jc w:val="center"/>
    </w:pPr>
    <w: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93C"/>
    <w:multiLevelType w:val="hybridMultilevel"/>
    <w:tmpl w:val="F376B606"/>
    <w:lvl w:ilvl="0" w:tplc="8D604860">
      <w:start w:val="1"/>
      <w:numFmt w:val="decimal"/>
      <w:lvlText w:val="%1."/>
      <w:lvlJc w:val="left"/>
      <w:pPr>
        <w:tabs>
          <w:tab w:val="num" w:pos="360"/>
        </w:tabs>
        <w:ind w:left="360" w:hanging="360"/>
      </w:pPr>
      <w:rPr>
        <w:rFonts w:cs="Times New Roman"/>
        <w:b w:val="0"/>
        <w:i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b w:val="0"/>
        <w:i w:val="0"/>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42779DB"/>
    <w:multiLevelType w:val="hybridMultilevel"/>
    <w:tmpl w:val="2FC8640C"/>
    <w:lvl w:ilvl="0" w:tplc="8D604860">
      <w:start w:val="1"/>
      <w:numFmt w:val="decimal"/>
      <w:lvlText w:val="%1."/>
      <w:lvlJc w:val="left"/>
      <w:pPr>
        <w:tabs>
          <w:tab w:val="num" w:pos="435"/>
        </w:tabs>
        <w:ind w:left="435" w:hanging="360"/>
      </w:pPr>
      <w:rPr>
        <w:rFonts w:cs="Times New Roman"/>
        <w:b w:val="0"/>
        <w:i w:val="0"/>
      </w:rPr>
    </w:lvl>
    <w:lvl w:ilvl="1" w:tplc="04260019" w:tentative="1">
      <w:start w:val="1"/>
      <w:numFmt w:val="lowerLetter"/>
      <w:lvlText w:val="%2."/>
      <w:lvlJc w:val="left"/>
      <w:pPr>
        <w:tabs>
          <w:tab w:val="num" w:pos="1515"/>
        </w:tabs>
        <w:ind w:left="1515" w:hanging="360"/>
      </w:pPr>
      <w:rPr>
        <w:rFonts w:cs="Times New Roman"/>
      </w:rPr>
    </w:lvl>
    <w:lvl w:ilvl="2" w:tplc="0426001B" w:tentative="1">
      <w:start w:val="1"/>
      <w:numFmt w:val="lowerRoman"/>
      <w:lvlText w:val="%3."/>
      <w:lvlJc w:val="right"/>
      <w:pPr>
        <w:tabs>
          <w:tab w:val="num" w:pos="2235"/>
        </w:tabs>
        <w:ind w:left="2235" w:hanging="180"/>
      </w:pPr>
      <w:rPr>
        <w:rFonts w:cs="Times New Roman"/>
      </w:rPr>
    </w:lvl>
    <w:lvl w:ilvl="3" w:tplc="0426000F" w:tentative="1">
      <w:start w:val="1"/>
      <w:numFmt w:val="decimal"/>
      <w:lvlText w:val="%4."/>
      <w:lvlJc w:val="left"/>
      <w:pPr>
        <w:tabs>
          <w:tab w:val="num" w:pos="2955"/>
        </w:tabs>
        <w:ind w:left="2955" w:hanging="360"/>
      </w:pPr>
      <w:rPr>
        <w:rFonts w:cs="Times New Roman"/>
      </w:rPr>
    </w:lvl>
    <w:lvl w:ilvl="4" w:tplc="04260019" w:tentative="1">
      <w:start w:val="1"/>
      <w:numFmt w:val="lowerLetter"/>
      <w:lvlText w:val="%5."/>
      <w:lvlJc w:val="left"/>
      <w:pPr>
        <w:tabs>
          <w:tab w:val="num" w:pos="3675"/>
        </w:tabs>
        <w:ind w:left="3675" w:hanging="360"/>
      </w:pPr>
      <w:rPr>
        <w:rFonts w:cs="Times New Roman"/>
      </w:rPr>
    </w:lvl>
    <w:lvl w:ilvl="5" w:tplc="0426001B" w:tentative="1">
      <w:start w:val="1"/>
      <w:numFmt w:val="lowerRoman"/>
      <w:lvlText w:val="%6."/>
      <w:lvlJc w:val="right"/>
      <w:pPr>
        <w:tabs>
          <w:tab w:val="num" w:pos="4395"/>
        </w:tabs>
        <w:ind w:left="4395" w:hanging="180"/>
      </w:pPr>
      <w:rPr>
        <w:rFonts w:cs="Times New Roman"/>
      </w:rPr>
    </w:lvl>
    <w:lvl w:ilvl="6" w:tplc="0426000F" w:tentative="1">
      <w:start w:val="1"/>
      <w:numFmt w:val="decimal"/>
      <w:lvlText w:val="%7."/>
      <w:lvlJc w:val="left"/>
      <w:pPr>
        <w:tabs>
          <w:tab w:val="num" w:pos="5115"/>
        </w:tabs>
        <w:ind w:left="5115" w:hanging="360"/>
      </w:pPr>
      <w:rPr>
        <w:rFonts w:cs="Times New Roman"/>
      </w:rPr>
    </w:lvl>
    <w:lvl w:ilvl="7" w:tplc="04260019" w:tentative="1">
      <w:start w:val="1"/>
      <w:numFmt w:val="lowerLetter"/>
      <w:lvlText w:val="%8."/>
      <w:lvlJc w:val="left"/>
      <w:pPr>
        <w:tabs>
          <w:tab w:val="num" w:pos="5835"/>
        </w:tabs>
        <w:ind w:left="5835" w:hanging="360"/>
      </w:pPr>
      <w:rPr>
        <w:rFonts w:cs="Times New Roman"/>
      </w:rPr>
    </w:lvl>
    <w:lvl w:ilvl="8" w:tplc="0426001B" w:tentative="1">
      <w:start w:val="1"/>
      <w:numFmt w:val="lowerRoman"/>
      <w:lvlText w:val="%9."/>
      <w:lvlJc w:val="right"/>
      <w:pPr>
        <w:tabs>
          <w:tab w:val="num" w:pos="6555"/>
        </w:tabs>
        <w:ind w:left="6555" w:hanging="180"/>
      </w:pPr>
      <w:rPr>
        <w:rFonts w:cs="Times New Roman"/>
      </w:rPr>
    </w:lvl>
  </w:abstractNum>
  <w:abstractNum w:abstractNumId="2">
    <w:nsid w:val="04880286"/>
    <w:multiLevelType w:val="hybridMultilevel"/>
    <w:tmpl w:val="0F70B79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04D0EF0"/>
    <w:multiLevelType w:val="hybridMultilevel"/>
    <w:tmpl w:val="9638684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9690372"/>
    <w:multiLevelType w:val="multilevel"/>
    <w:tmpl w:val="DAA8D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61878"/>
    <w:multiLevelType w:val="multilevel"/>
    <w:tmpl w:val="DB944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B5929"/>
    <w:multiLevelType w:val="hybridMultilevel"/>
    <w:tmpl w:val="DB166C26"/>
    <w:lvl w:ilvl="0" w:tplc="288ABFBA">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4A24C48"/>
    <w:multiLevelType w:val="hybridMultilevel"/>
    <w:tmpl w:val="56A6987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ED5793A"/>
    <w:multiLevelType w:val="hybridMultilevel"/>
    <w:tmpl w:val="F2380F0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3824EAA"/>
    <w:multiLevelType w:val="hybridMultilevel"/>
    <w:tmpl w:val="3728418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73431B74"/>
    <w:multiLevelType w:val="hybridMultilevel"/>
    <w:tmpl w:val="F47015EA"/>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7CE354FB"/>
    <w:multiLevelType w:val="multilevel"/>
    <w:tmpl w:val="8AA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8"/>
  </w:num>
  <w:num w:numId="5">
    <w:abstractNumId w:val="0"/>
  </w:num>
  <w:num w:numId="6">
    <w:abstractNumId w:val="1"/>
  </w:num>
  <w:num w:numId="7">
    <w:abstractNumId w:val="2"/>
  </w:num>
  <w:num w:numId="8">
    <w:abstractNumId w:val="11"/>
  </w:num>
  <w:num w:numId="9">
    <w:abstractNumId w:val="4"/>
  </w:num>
  <w:num w:numId="10">
    <w:abstractNumId w:val="5"/>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82D"/>
    <w:rsid w:val="00004966"/>
    <w:rsid w:val="000219E0"/>
    <w:rsid w:val="000344C0"/>
    <w:rsid w:val="00034B51"/>
    <w:rsid w:val="00052DAE"/>
    <w:rsid w:val="000726B6"/>
    <w:rsid w:val="000757AA"/>
    <w:rsid w:val="000947CB"/>
    <w:rsid w:val="00097122"/>
    <w:rsid w:val="000A1973"/>
    <w:rsid w:val="000A69AA"/>
    <w:rsid w:val="000A6F08"/>
    <w:rsid w:val="000B25EB"/>
    <w:rsid w:val="000C20BB"/>
    <w:rsid w:val="000F7F6F"/>
    <w:rsid w:val="00121686"/>
    <w:rsid w:val="00123D9E"/>
    <w:rsid w:val="001364C1"/>
    <w:rsid w:val="0014792A"/>
    <w:rsid w:val="00151170"/>
    <w:rsid w:val="0015582D"/>
    <w:rsid w:val="0017485D"/>
    <w:rsid w:val="00182208"/>
    <w:rsid w:val="001824E4"/>
    <w:rsid w:val="00186A0D"/>
    <w:rsid w:val="0019609F"/>
    <w:rsid w:val="001B0181"/>
    <w:rsid w:val="001B5D8E"/>
    <w:rsid w:val="001E0824"/>
    <w:rsid w:val="001F41BE"/>
    <w:rsid w:val="001F5DC5"/>
    <w:rsid w:val="00215589"/>
    <w:rsid w:val="00221C8D"/>
    <w:rsid w:val="00225647"/>
    <w:rsid w:val="00234088"/>
    <w:rsid w:val="002403BB"/>
    <w:rsid w:val="002405E3"/>
    <w:rsid w:val="0024168C"/>
    <w:rsid w:val="00244E5D"/>
    <w:rsid w:val="00246165"/>
    <w:rsid w:val="00246F6E"/>
    <w:rsid w:val="002602B7"/>
    <w:rsid w:val="00267D22"/>
    <w:rsid w:val="00270BD2"/>
    <w:rsid w:val="0028590F"/>
    <w:rsid w:val="002C79F8"/>
    <w:rsid w:val="002D6445"/>
    <w:rsid w:val="00302587"/>
    <w:rsid w:val="00304512"/>
    <w:rsid w:val="00315632"/>
    <w:rsid w:val="003318F2"/>
    <w:rsid w:val="003436BD"/>
    <w:rsid w:val="00347B2D"/>
    <w:rsid w:val="00366BE4"/>
    <w:rsid w:val="0037517A"/>
    <w:rsid w:val="00390F5E"/>
    <w:rsid w:val="00394C35"/>
    <w:rsid w:val="003C4E97"/>
    <w:rsid w:val="003F735B"/>
    <w:rsid w:val="003F7674"/>
    <w:rsid w:val="0040072E"/>
    <w:rsid w:val="00400953"/>
    <w:rsid w:val="00403EC6"/>
    <w:rsid w:val="00411ADE"/>
    <w:rsid w:val="004207D9"/>
    <w:rsid w:val="0044306E"/>
    <w:rsid w:val="004551A5"/>
    <w:rsid w:val="004601D0"/>
    <w:rsid w:val="0047029F"/>
    <w:rsid w:val="00470D5F"/>
    <w:rsid w:val="00487329"/>
    <w:rsid w:val="0049079B"/>
    <w:rsid w:val="004A2CB3"/>
    <w:rsid w:val="004C14DD"/>
    <w:rsid w:val="004C5EF4"/>
    <w:rsid w:val="004D33D1"/>
    <w:rsid w:val="004D49FD"/>
    <w:rsid w:val="004D561C"/>
    <w:rsid w:val="005115C4"/>
    <w:rsid w:val="00512BAD"/>
    <w:rsid w:val="00514E03"/>
    <w:rsid w:val="005408B4"/>
    <w:rsid w:val="0054354F"/>
    <w:rsid w:val="00560CAF"/>
    <w:rsid w:val="00587248"/>
    <w:rsid w:val="005A1EAF"/>
    <w:rsid w:val="005B7ED0"/>
    <w:rsid w:val="005C7FD3"/>
    <w:rsid w:val="005E1B12"/>
    <w:rsid w:val="005E3919"/>
    <w:rsid w:val="005F7588"/>
    <w:rsid w:val="00602924"/>
    <w:rsid w:val="006262DA"/>
    <w:rsid w:val="006267DB"/>
    <w:rsid w:val="00634F26"/>
    <w:rsid w:val="0064056D"/>
    <w:rsid w:val="00664F1A"/>
    <w:rsid w:val="00673654"/>
    <w:rsid w:val="006772B8"/>
    <w:rsid w:val="006A52E2"/>
    <w:rsid w:val="006B03DB"/>
    <w:rsid w:val="006D4BBF"/>
    <w:rsid w:val="006E12EA"/>
    <w:rsid w:val="006E2D01"/>
    <w:rsid w:val="006F6570"/>
    <w:rsid w:val="00710E2F"/>
    <w:rsid w:val="00742DF0"/>
    <w:rsid w:val="00762624"/>
    <w:rsid w:val="007666F9"/>
    <w:rsid w:val="007766C4"/>
    <w:rsid w:val="007825AF"/>
    <w:rsid w:val="00785964"/>
    <w:rsid w:val="007A32A6"/>
    <w:rsid w:val="007A39DF"/>
    <w:rsid w:val="007B687B"/>
    <w:rsid w:val="007C2741"/>
    <w:rsid w:val="007C53B0"/>
    <w:rsid w:val="007D5155"/>
    <w:rsid w:val="007E4D83"/>
    <w:rsid w:val="007F3E95"/>
    <w:rsid w:val="007F676E"/>
    <w:rsid w:val="008129CE"/>
    <w:rsid w:val="00846D13"/>
    <w:rsid w:val="008501B9"/>
    <w:rsid w:val="00856225"/>
    <w:rsid w:val="00863FE7"/>
    <w:rsid w:val="00880337"/>
    <w:rsid w:val="008A4AE9"/>
    <w:rsid w:val="008B31EC"/>
    <w:rsid w:val="008D289B"/>
    <w:rsid w:val="008E04CB"/>
    <w:rsid w:val="008E58C1"/>
    <w:rsid w:val="008E640E"/>
    <w:rsid w:val="008F5F74"/>
    <w:rsid w:val="00901CA7"/>
    <w:rsid w:val="00917E2F"/>
    <w:rsid w:val="00923C24"/>
    <w:rsid w:val="00926E79"/>
    <w:rsid w:val="00933C50"/>
    <w:rsid w:val="009518D3"/>
    <w:rsid w:val="00976B28"/>
    <w:rsid w:val="00980347"/>
    <w:rsid w:val="00990290"/>
    <w:rsid w:val="009B1A43"/>
    <w:rsid w:val="009B6DC2"/>
    <w:rsid w:val="009C50C0"/>
    <w:rsid w:val="009C5BD6"/>
    <w:rsid w:val="009D2E7D"/>
    <w:rsid w:val="009E3BF1"/>
    <w:rsid w:val="009E5A95"/>
    <w:rsid w:val="00A16F9A"/>
    <w:rsid w:val="00A17E0A"/>
    <w:rsid w:val="00A23078"/>
    <w:rsid w:val="00A24EB2"/>
    <w:rsid w:val="00A3084D"/>
    <w:rsid w:val="00A344E0"/>
    <w:rsid w:val="00A3461A"/>
    <w:rsid w:val="00A34DAC"/>
    <w:rsid w:val="00A369B0"/>
    <w:rsid w:val="00A417C6"/>
    <w:rsid w:val="00A60A79"/>
    <w:rsid w:val="00A71326"/>
    <w:rsid w:val="00A717AC"/>
    <w:rsid w:val="00A84360"/>
    <w:rsid w:val="00AB1070"/>
    <w:rsid w:val="00AB6728"/>
    <w:rsid w:val="00AD1407"/>
    <w:rsid w:val="00AD472C"/>
    <w:rsid w:val="00AD58AB"/>
    <w:rsid w:val="00AD7B32"/>
    <w:rsid w:val="00AE29AB"/>
    <w:rsid w:val="00AF0DBE"/>
    <w:rsid w:val="00AF175B"/>
    <w:rsid w:val="00AF63E6"/>
    <w:rsid w:val="00B0062D"/>
    <w:rsid w:val="00B073D9"/>
    <w:rsid w:val="00B124F0"/>
    <w:rsid w:val="00B31DCE"/>
    <w:rsid w:val="00B37FF5"/>
    <w:rsid w:val="00B4086F"/>
    <w:rsid w:val="00B40CE0"/>
    <w:rsid w:val="00B87B96"/>
    <w:rsid w:val="00B90937"/>
    <w:rsid w:val="00B91EF2"/>
    <w:rsid w:val="00BB7C63"/>
    <w:rsid w:val="00BC6E92"/>
    <w:rsid w:val="00BD103B"/>
    <w:rsid w:val="00BD25D9"/>
    <w:rsid w:val="00BE2D1D"/>
    <w:rsid w:val="00BF2AD8"/>
    <w:rsid w:val="00BF6C59"/>
    <w:rsid w:val="00C22F2C"/>
    <w:rsid w:val="00C24B72"/>
    <w:rsid w:val="00C30424"/>
    <w:rsid w:val="00C33F1E"/>
    <w:rsid w:val="00C531C6"/>
    <w:rsid w:val="00C611C0"/>
    <w:rsid w:val="00C63CFF"/>
    <w:rsid w:val="00C804DE"/>
    <w:rsid w:val="00C83B07"/>
    <w:rsid w:val="00CB0462"/>
    <w:rsid w:val="00CB3D03"/>
    <w:rsid w:val="00CB63D8"/>
    <w:rsid w:val="00CC5F73"/>
    <w:rsid w:val="00CD580B"/>
    <w:rsid w:val="00CE1628"/>
    <w:rsid w:val="00CE577C"/>
    <w:rsid w:val="00CE65A6"/>
    <w:rsid w:val="00CE780B"/>
    <w:rsid w:val="00CF4D1D"/>
    <w:rsid w:val="00D068C4"/>
    <w:rsid w:val="00D06E18"/>
    <w:rsid w:val="00D12528"/>
    <w:rsid w:val="00D413D6"/>
    <w:rsid w:val="00D5060B"/>
    <w:rsid w:val="00D722A7"/>
    <w:rsid w:val="00D74728"/>
    <w:rsid w:val="00D774E3"/>
    <w:rsid w:val="00DA0526"/>
    <w:rsid w:val="00DB6278"/>
    <w:rsid w:val="00DE44ED"/>
    <w:rsid w:val="00DF6596"/>
    <w:rsid w:val="00DF7073"/>
    <w:rsid w:val="00E22021"/>
    <w:rsid w:val="00E239E5"/>
    <w:rsid w:val="00E24236"/>
    <w:rsid w:val="00E2593A"/>
    <w:rsid w:val="00E35AFA"/>
    <w:rsid w:val="00E43CDE"/>
    <w:rsid w:val="00E57971"/>
    <w:rsid w:val="00E80F47"/>
    <w:rsid w:val="00EA1C83"/>
    <w:rsid w:val="00EB2AF2"/>
    <w:rsid w:val="00EB73AD"/>
    <w:rsid w:val="00EC5AF0"/>
    <w:rsid w:val="00EF785F"/>
    <w:rsid w:val="00F04539"/>
    <w:rsid w:val="00F13CFA"/>
    <w:rsid w:val="00F3102C"/>
    <w:rsid w:val="00F45299"/>
    <w:rsid w:val="00F516B0"/>
    <w:rsid w:val="00F5458C"/>
    <w:rsid w:val="00F558B0"/>
    <w:rsid w:val="00F7340C"/>
    <w:rsid w:val="00F85D71"/>
    <w:rsid w:val="00F92CC1"/>
    <w:rsid w:val="00F948D5"/>
    <w:rsid w:val="00F95392"/>
    <w:rsid w:val="00FA1D99"/>
    <w:rsid w:val="00FA79DB"/>
    <w:rsid w:val="00FB6BC9"/>
    <w:rsid w:val="00FB6D29"/>
    <w:rsid w:val="00FB782C"/>
    <w:rsid w:val="00FC066F"/>
    <w:rsid w:val="00FC0F30"/>
    <w:rsid w:val="00FC4B36"/>
    <w:rsid w:val="00FD7206"/>
    <w:rsid w:val="00FE19BB"/>
    <w:rsid w:val="00FE5BDB"/>
    <w:rsid w:val="00FF73E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2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582D"/>
    <w:rPr>
      <w:sz w:val="28"/>
      <w:lang w:eastAsia="en-US"/>
    </w:rPr>
  </w:style>
  <w:style w:type="character" w:customStyle="1" w:styleId="BodyTextChar">
    <w:name w:val="Body Text Char"/>
    <w:basedOn w:val="DefaultParagraphFont"/>
    <w:link w:val="BodyText"/>
    <w:uiPriority w:val="99"/>
    <w:semiHidden/>
    <w:locked/>
    <w:rsid w:val="00BC6E92"/>
    <w:rPr>
      <w:rFonts w:cs="Times New Roman"/>
      <w:sz w:val="24"/>
      <w:szCs w:val="24"/>
    </w:rPr>
  </w:style>
  <w:style w:type="paragraph" w:customStyle="1" w:styleId="naisf">
    <w:name w:val="naisf"/>
    <w:basedOn w:val="Normal"/>
    <w:uiPriority w:val="99"/>
    <w:rsid w:val="0015582D"/>
    <w:pPr>
      <w:spacing w:before="100" w:beforeAutospacing="1" w:after="100" w:afterAutospacing="1"/>
    </w:pPr>
  </w:style>
  <w:style w:type="paragraph" w:styleId="Header">
    <w:name w:val="header"/>
    <w:basedOn w:val="Normal"/>
    <w:link w:val="HeaderChar"/>
    <w:uiPriority w:val="99"/>
    <w:rsid w:val="0015582D"/>
    <w:pPr>
      <w:tabs>
        <w:tab w:val="center" w:pos="4153"/>
        <w:tab w:val="right" w:pos="8306"/>
      </w:tabs>
    </w:pPr>
  </w:style>
  <w:style w:type="character" w:customStyle="1" w:styleId="HeaderChar">
    <w:name w:val="Header Char"/>
    <w:basedOn w:val="DefaultParagraphFont"/>
    <w:link w:val="Header"/>
    <w:uiPriority w:val="99"/>
    <w:semiHidden/>
    <w:locked/>
    <w:rsid w:val="00BC6E92"/>
    <w:rPr>
      <w:rFonts w:cs="Times New Roman"/>
      <w:sz w:val="24"/>
      <w:szCs w:val="24"/>
    </w:rPr>
  </w:style>
  <w:style w:type="character" w:styleId="PageNumber">
    <w:name w:val="page number"/>
    <w:basedOn w:val="DefaultParagraphFont"/>
    <w:uiPriority w:val="99"/>
    <w:rsid w:val="0015582D"/>
    <w:rPr>
      <w:rFonts w:cs="Times New Roman"/>
    </w:rPr>
  </w:style>
  <w:style w:type="character" w:customStyle="1" w:styleId="longtext">
    <w:name w:val="long_text"/>
    <w:basedOn w:val="DefaultParagraphFont"/>
    <w:uiPriority w:val="99"/>
    <w:rsid w:val="0015582D"/>
    <w:rPr>
      <w:rFonts w:cs="Times New Roman"/>
    </w:rPr>
  </w:style>
  <w:style w:type="paragraph" w:customStyle="1" w:styleId="tvhtmlmktable">
    <w:name w:val="tv_html mk_table"/>
    <w:basedOn w:val="Normal"/>
    <w:uiPriority w:val="99"/>
    <w:rsid w:val="0015582D"/>
    <w:pPr>
      <w:spacing w:before="100" w:beforeAutospacing="1" w:after="100" w:afterAutospacing="1"/>
    </w:pPr>
  </w:style>
  <w:style w:type="paragraph" w:customStyle="1" w:styleId="naispant">
    <w:name w:val="naispant"/>
    <w:basedOn w:val="Normal"/>
    <w:uiPriority w:val="99"/>
    <w:rsid w:val="0015582D"/>
    <w:pPr>
      <w:spacing w:before="100" w:beforeAutospacing="1" w:after="100" w:afterAutospacing="1"/>
    </w:pPr>
  </w:style>
  <w:style w:type="character" w:styleId="Hyperlink">
    <w:name w:val="Hyperlink"/>
    <w:basedOn w:val="DefaultParagraphFont"/>
    <w:uiPriority w:val="99"/>
    <w:rsid w:val="0015582D"/>
    <w:rPr>
      <w:rFonts w:cs="Times New Roman"/>
      <w:color w:val="0000FF"/>
      <w:u w:val="single"/>
    </w:rPr>
  </w:style>
  <w:style w:type="paragraph" w:styleId="Footer">
    <w:name w:val="footer"/>
    <w:basedOn w:val="Normal"/>
    <w:link w:val="FooterChar"/>
    <w:uiPriority w:val="99"/>
    <w:rsid w:val="0015582D"/>
    <w:pPr>
      <w:tabs>
        <w:tab w:val="center" w:pos="4153"/>
        <w:tab w:val="right" w:pos="8306"/>
      </w:tabs>
    </w:pPr>
  </w:style>
  <w:style w:type="character" w:customStyle="1" w:styleId="FooterChar">
    <w:name w:val="Footer Char"/>
    <w:basedOn w:val="DefaultParagraphFont"/>
    <w:link w:val="Footer"/>
    <w:uiPriority w:val="99"/>
    <w:semiHidden/>
    <w:locked/>
    <w:rsid w:val="0015582D"/>
    <w:rPr>
      <w:rFonts w:cs="Times New Roman"/>
      <w:sz w:val="24"/>
      <w:lang w:val="lv-LV" w:eastAsia="lv-LV"/>
    </w:rPr>
  </w:style>
  <w:style w:type="paragraph" w:styleId="BalloonText">
    <w:name w:val="Balloon Text"/>
    <w:basedOn w:val="Normal"/>
    <w:link w:val="BalloonTextChar"/>
    <w:uiPriority w:val="99"/>
    <w:semiHidden/>
    <w:rsid w:val="00D747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6E92"/>
    <w:rPr>
      <w:rFonts w:cs="Times New Roman"/>
      <w:sz w:val="2"/>
    </w:rPr>
  </w:style>
  <w:style w:type="character" w:styleId="CommentReference">
    <w:name w:val="annotation reference"/>
    <w:basedOn w:val="DefaultParagraphFont"/>
    <w:uiPriority w:val="99"/>
    <w:semiHidden/>
    <w:rsid w:val="004551A5"/>
    <w:rPr>
      <w:rFonts w:cs="Times New Roman"/>
      <w:sz w:val="16"/>
    </w:rPr>
  </w:style>
  <w:style w:type="paragraph" w:styleId="CommentText">
    <w:name w:val="annotation text"/>
    <w:basedOn w:val="Normal"/>
    <w:link w:val="CommentTextChar"/>
    <w:uiPriority w:val="99"/>
    <w:semiHidden/>
    <w:rsid w:val="004551A5"/>
    <w:rPr>
      <w:sz w:val="20"/>
      <w:szCs w:val="20"/>
    </w:rPr>
  </w:style>
  <w:style w:type="character" w:customStyle="1" w:styleId="CommentTextChar">
    <w:name w:val="Comment Text Char"/>
    <w:basedOn w:val="DefaultParagraphFont"/>
    <w:link w:val="CommentText"/>
    <w:uiPriority w:val="99"/>
    <w:semiHidden/>
    <w:locked/>
    <w:rsid w:val="00BC6E92"/>
    <w:rPr>
      <w:rFonts w:cs="Times New Roman"/>
      <w:sz w:val="20"/>
      <w:szCs w:val="20"/>
    </w:rPr>
  </w:style>
  <w:style w:type="paragraph" w:styleId="CommentSubject">
    <w:name w:val="annotation subject"/>
    <w:basedOn w:val="CommentText"/>
    <w:next w:val="CommentText"/>
    <w:link w:val="CommentSubjectChar"/>
    <w:uiPriority w:val="99"/>
    <w:semiHidden/>
    <w:rsid w:val="004551A5"/>
    <w:rPr>
      <w:b/>
      <w:bCs/>
    </w:rPr>
  </w:style>
  <w:style w:type="character" w:customStyle="1" w:styleId="CommentSubjectChar">
    <w:name w:val="Comment Subject Char"/>
    <w:basedOn w:val="CommentTextChar"/>
    <w:link w:val="CommentSubject"/>
    <w:uiPriority w:val="99"/>
    <w:semiHidden/>
    <w:locked/>
    <w:rsid w:val="00BC6E92"/>
    <w:rPr>
      <w:b/>
      <w:bCs/>
    </w:rPr>
  </w:style>
  <w:style w:type="paragraph" w:styleId="Revision">
    <w:name w:val="Revision"/>
    <w:hidden/>
    <w:uiPriority w:val="99"/>
    <w:semiHidden/>
    <w:rsid w:val="00EB73AD"/>
    <w:rPr>
      <w:sz w:val="24"/>
      <w:szCs w:val="24"/>
    </w:rPr>
  </w:style>
  <w:style w:type="paragraph" w:customStyle="1" w:styleId="naislab">
    <w:name w:val="naislab"/>
    <w:basedOn w:val="Normal"/>
    <w:uiPriority w:val="99"/>
    <w:rsid w:val="00D068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3020883">
      <w:marLeft w:val="0"/>
      <w:marRight w:val="0"/>
      <w:marTop w:val="0"/>
      <w:marBottom w:val="0"/>
      <w:divBdr>
        <w:top w:val="none" w:sz="0" w:space="0" w:color="auto"/>
        <w:left w:val="none" w:sz="0" w:space="0" w:color="auto"/>
        <w:bottom w:val="none" w:sz="0" w:space="0" w:color="auto"/>
        <w:right w:val="none" w:sz="0" w:space="0" w:color="auto"/>
      </w:divBdr>
    </w:div>
    <w:div w:id="70302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text.cfm?Key=0101032009121501474"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585</TotalTime>
  <Pages>28</Pages>
  <Words>24727</Words>
  <Characters>14095</Characters>
  <Application>Microsoft Office Outlook</Application>
  <DocSecurity>0</DocSecurity>
  <Lines>0</Lines>
  <Paragraphs>0</Paragraphs>
  <ScaleCrop>false</ScaleCrop>
  <Company>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15.12.2009. noteikumos Nr.1474 "Tehnisko palīglīdzekļu noteikumi"</dc:title>
  <dc:subject>LMNot_301211_MK1474</dc:subject>
  <dc:creator>LM SPSPD Sociālo paklpojumu organizācijas nodaļas vadošā referente Ineta Pikše</dc:creator>
  <cp:keywords/>
  <dc:description>Ineta.Pikse@lm.gov.lv, tel.67021634, fax.67021678</dc:description>
  <cp:lastModifiedBy>Erna Ivanova</cp:lastModifiedBy>
  <cp:revision>70</cp:revision>
  <cp:lastPrinted>2012-03-13T10:10:00Z</cp:lastPrinted>
  <dcterms:created xsi:type="dcterms:W3CDTF">2011-12-22T13:09:00Z</dcterms:created>
  <dcterms:modified xsi:type="dcterms:W3CDTF">2012-03-14T07:13:00Z</dcterms:modified>
</cp:coreProperties>
</file>