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7" w:rsidRPr="00B46F05" w:rsidRDefault="000D2487" w:rsidP="003C2B2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bookmarkStart w:id="0" w:name="_GoBack"/>
      <w:bookmarkEnd w:id="0"/>
      <w:r w:rsidRPr="00B46F05">
        <w:rPr>
          <w:rFonts w:ascii="Times New Roman" w:hAnsi="Times New Roman"/>
          <w:sz w:val="28"/>
          <w:szCs w:val="28"/>
          <w:lang w:val="lv-LV" w:eastAsia="lv-LV"/>
        </w:rPr>
        <w:t>3.pielikums</w:t>
      </w:r>
    </w:p>
    <w:p w:rsidR="000D2487" w:rsidRPr="00B46F05" w:rsidRDefault="000D2487" w:rsidP="003C2B2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B46F05">
        <w:rPr>
          <w:rFonts w:ascii="Times New Roman" w:hAnsi="Times New Roman"/>
          <w:sz w:val="28"/>
          <w:szCs w:val="28"/>
          <w:lang w:val="lv-LV" w:eastAsia="lv-LV"/>
        </w:rPr>
        <w:t>Ministru kabineta</w:t>
      </w:r>
    </w:p>
    <w:p w:rsidR="000D2487" w:rsidRPr="00B46F05" w:rsidRDefault="000D2487" w:rsidP="003C2B2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B46F05">
        <w:rPr>
          <w:rFonts w:ascii="Times New Roman" w:hAnsi="Times New Roman"/>
          <w:sz w:val="28"/>
          <w:szCs w:val="28"/>
          <w:lang w:val="lv-LV" w:eastAsia="lv-LV"/>
        </w:rPr>
        <w:t xml:space="preserve">2011.gada </w:t>
      </w:r>
      <w:r>
        <w:rPr>
          <w:rFonts w:ascii="Times New Roman" w:hAnsi="Times New Roman"/>
          <w:sz w:val="28"/>
          <w:szCs w:val="28"/>
          <w:lang w:val="lv-LV" w:eastAsia="lv-LV"/>
        </w:rPr>
        <w:t>23. augusta</w:t>
      </w:r>
      <w:r w:rsidRPr="00B46F05">
        <w:rPr>
          <w:rFonts w:ascii="Times New Roman" w:hAnsi="Times New Roman"/>
          <w:sz w:val="28"/>
          <w:szCs w:val="28"/>
          <w:lang w:val="lv-LV" w:eastAsia="lv-LV"/>
        </w:rPr>
        <w:t>                     </w:t>
      </w:r>
    </w:p>
    <w:p w:rsidR="000D2487" w:rsidRPr="00B46F05" w:rsidRDefault="000D2487" w:rsidP="003C2B2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 w:eastAsia="lv-LV"/>
        </w:rPr>
      </w:pPr>
      <w:r w:rsidRPr="00B46F05">
        <w:rPr>
          <w:rFonts w:ascii="Times New Roman" w:hAnsi="Times New Roman"/>
          <w:sz w:val="28"/>
          <w:szCs w:val="28"/>
          <w:lang w:val="lv-LV" w:eastAsia="lv-LV"/>
        </w:rPr>
        <w:t>instrukcijai Nr. </w:t>
      </w:r>
      <w:r>
        <w:rPr>
          <w:rFonts w:ascii="Times New Roman" w:hAnsi="Times New Roman"/>
          <w:sz w:val="28"/>
          <w:szCs w:val="28"/>
          <w:lang w:val="lv-LV" w:eastAsia="lv-LV"/>
        </w:rPr>
        <w:t>8</w:t>
      </w:r>
      <w:r w:rsidRPr="00B46F05">
        <w:rPr>
          <w:rFonts w:ascii="Times New Roman" w:hAnsi="Times New Roman"/>
          <w:sz w:val="28"/>
          <w:szCs w:val="28"/>
          <w:lang w:val="lv-LV" w:eastAsia="lv-LV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780"/>
        <w:gridCol w:w="10223"/>
      </w:tblGrid>
      <w:tr w:rsidR="000D2487" w:rsidRPr="00021CBC" w:rsidTr="00021CBC">
        <w:tc>
          <w:tcPr>
            <w:tcW w:w="3780" w:type="dxa"/>
            <w:vAlign w:val="bottom"/>
          </w:tcPr>
          <w:p w:rsidR="000D2487" w:rsidRPr="00B46F05" w:rsidRDefault="000D2487" w:rsidP="003C2B29">
            <w:pPr>
              <w:pBdr>
                <w:bottom w:val="single" w:sz="6" w:space="0" w:color="000000"/>
              </w:pBd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0223" w:type="dxa"/>
            <w:vAlign w:val="center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021CBC">
        <w:trPr>
          <w:trHeight w:val="315"/>
        </w:trPr>
        <w:tc>
          <w:tcPr>
            <w:tcW w:w="14003" w:type="dxa"/>
            <w:gridSpan w:val="2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(ministrijas, centrālās iestādes nosaukums)</w:t>
            </w:r>
          </w:p>
        </w:tc>
      </w:tr>
    </w:tbl>
    <w:p w:rsidR="000D2487" w:rsidRPr="00B46F05" w:rsidRDefault="000D2487" w:rsidP="003C2B29">
      <w:pPr>
        <w:spacing w:after="0" w:line="240" w:lineRule="auto"/>
        <w:rPr>
          <w:rFonts w:ascii="Times New Roman" w:hAnsi="Times New Roman"/>
          <w:sz w:val="20"/>
          <w:szCs w:val="20"/>
          <w:lang w:val="lv-LV" w:eastAsia="lv-LV"/>
        </w:rPr>
      </w:pPr>
    </w:p>
    <w:p w:rsidR="000D2487" w:rsidRPr="00B46F05" w:rsidRDefault="000D2487" w:rsidP="00CA1C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 w:eastAsia="lv-LV"/>
        </w:rPr>
      </w:pPr>
      <w:r w:rsidRPr="00B46F05">
        <w:rPr>
          <w:rFonts w:ascii="Times New Roman" w:hAnsi="Times New Roman"/>
          <w:b/>
          <w:bCs/>
          <w:sz w:val="28"/>
          <w:szCs w:val="28"/>
          <w:lang w:val="lv-LV" w:eastAsia="lv-LV"/>
        </w:rPr>
        <w:t>Ministrijas pamatbudžeta ieņēmumu un izdevumu izpilde 20__.gada ____ mēnešos*</w:t>
      </w:r>
    </w:p>
    <w:p w:rsidR="000D2487" w:rsidRPr="00B46F05" w:rsidRDefault="000D2487" w:rsidP="00CA1C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 w:eastAsia="lv-LV"/>
        </w:rPr>
      </w:pPr>
    </w:p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433"/>
        <w:gridCol w:w="2551"/>
        <w:gridCol w:w="993"/>
        <w:gridCol w:w="992"/>
        <w:gridCol w:w="992"/>
        <w:gridCol w:w="992"/>
        <w:gridCol w:w="1276"/>
        <w:gridCol w:w="992"/>
        <w:gridCol w:w="1560"/>
        <w:gridCol w:w="1275"/>
        <w:gridCol w:w="1276"/>
      </w:tblGrid>
      <w:tr w:rsidR="000D2487" w:rsidRPr="00021CBC" w:rsidTr="00CA1CE3">
        <w:trPr>
          <w:trHeight w:val="1350"/>
        </w:trPr>
        <w:tc>
          <w:tcPr>
            <w:tcW w:w="1433" w:type="dxa"/>
            <w:vAlign w:val="center"/>
          </w:tcPr>
          <w:p w:rsidR="000D2487" w:rsidRPr="00B46F05" w:rsidRDefault="000D2487" w:rsidP="00CA1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Budžetu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klasifikāciju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kodi</w:t>
            </w:r>
          </w:p>
        </w:tc>
        <w:tc>
          <w:tcPr>
            <w:tcW w:w="2551" w:type="dxa"/>
            <w:vAlign w:val="center"/>
          </w:tcPr>
          <w:p w:rsidR="000D2487" w:rsidRPr="00B46F05" w:rsidRDefault="000D2487" w:rsidP="00CA1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Budžetu klasifikāciju kodu nosaukumi;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programmu (apakšprogrammu) nosaukumi</w:t>
            </w:r>
          </w:p>
        </w:tc>
        <w:tc>
          <w:tcPr>
            <w:tcW w:w="993" w:type="dxa"/>
            <w:vAlign w:val="center"/>
          </w:tcPr>
          <w:p w:rsidR="000D2487" w:rsidRPr="00B46F05" w:rsidRDefault="000D2487" w:rsidP="00CA1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Iepriekšējā gada __ mēnešu izpilde</w:t>
            </w:r>
          </w:p>
        </w:tc>
        <w:tc>
          <w:tcPr>
            <w:tcW w:w="992" w:type="dxa"/>
            <w:vAlign w:val="center"/>
          </w:tcPr>
          <w:p w:rsidR="000D2487" w:rsidRPr="00B46F05" w:rsidRDefault="000D2487" w:rsidP="00CA1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20__.gada plāns</w:t>
            </w:r>
          </w:p>
        </w:tc>
        <w:tc>
          <w:tcPr>
            <w:tcW w:w="992" w:type="dxa"/>
            <w:vAlign w:val="center"/>
          </w:tcPr>
          <w:p w:rsidR="000D2487" w:rsidRPr="00B46F05" w:rsidRDefault="000D2487" w:rsidP="00CA1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Pārskata perioda plāns</w:t>
            </w:r>
          </w:p>
        </w:tc>
        <w:tc>
          <w:tcPr>
            <w:tcW w:w="992" w:type="dxa"/>
            <w:vAlign w:val="center"/>
          </w:tcPr>
          <w:p w:rsidR="000D2487" w:rsidRPr="00B46F05" w:rsidRDefault="000D2487" w:rsidP="00CA1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Pārskata perioda izpilde</w:t>
            </w:r>
          </w:p>
        </w:tc>
        <w:tc>
          <w:tcPr>
            <w:tcW w:w="1276" w:type="dxa"/>
            <w:vAlign w:val="center"/>
          </w:tcPr>
          <w:p w:rsidR="000D2487" w:rsidRPr="00B46F05" w:rsidRDefault="000D2487" w:rsidP="00CA1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izpildes un iepriekšējā gada 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__ mēnešu izpildes izmaiņas</w:t>
            </w:r>
          </w:p>
        </w:tc>
        <w:tc>
          <w:tcPr>
            <w:tcW w:w="992" w:type="dxa"/>
            <w:vAlign w:val="center"/>
          </w:tcPr>
          <w:p w:rsidR="000D2487" w:rsidRPr="00B46F05" w:rsidRDefault="000D2487" w:rsidP="00CA1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4"/>
                <w:lang w:val="lv-LV" w:eastAsia="lv-LV"/>
              </w:rPr>
              <w:t xml:space="preserve">Pārskata perioda plāna un izpildes  </w:t>
            </w:r>
            <w:r>
              <w:rPr>
                <w:rFonts w:ascii="Times New Roman" w:hAnsi="Times New Roman"/>
                <w:sz w:val="20"/>
                <w:szCs w:val="24"/>
                <w:lang w:val="lv-LV" w:eastAsia="lv-LV"/>
              </w:rPr>
              <w:t>s</w:t>
            </w:r>
            <w:r w:rsidRPr="00B46F05">
              <w:rPr>
                <w:rFonts w:ascii="Times New Roman" w:hAnsi="Times New Roman"/>
                <w:sz w:val="20"/>
                <w:szCs w:val="24"/>
                <w:lang w:val="lv-LV" w:eastAsia="lv-LV"/>
              </w:rPr>
              <w:t>tarpība</w:t>
            </w:r>
          </w:p>
        </w:tc>
        <w:tc>
          <w:tcPr>
            <w:tcW w:w="1560" w:type="dxa"/>
            <w:vAlign w:val="center"/>
          </w:tcPr>
          <w:p w:rsidR="000D2487" w:rsidRPr="00B46F05" w:rsidRDefault="000D2487" w:rsidP="00CA1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Pārskata perioda izpildes un iepriekšējā gada 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__ mēnešu izpildes izmaiņas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(procentos)</w:t>
            </w:r>
          </w:p>
        </w:tc>
        <w:tc>
          <w:tcPr>
            <w:tcW w:w="1275" w:type="dxa"/>
            <w:vAlign w:val="center"/>
          </w:tcPr>
          <w:p w:rsidR="000D2487" w:rsidRPr="00B46F05" w:rsidRDefault="000D2487" w:rsidP="00CA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Pārskata perioda izpilde pret pārskata perioda plānu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(procentos)</w:t>
            </w:r>
          </w:p>
        </w:tc>
        <w:tc>
          <w:tcPr>
            <w:tcW w:w="1276" w:type="dxa"/>
            <w:vAlign w:val="center"/>
          </w:tcPr>
          <w:p w:rsidR="000D2487" w:rsidRPr="00B46F05" w:rsidRDefault="000D2487" w:rsidP="00CA1C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Pārskata perioda izpilde pret gada plānu (procentos)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  <w:vAlign w:val="center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2551" w:type="dxa"/>
            <w:vAlign w:val="center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993" w:type="dxa"/>
            <w:vAlign w:val="center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992" w:type="dxa"/>
            <w:vAlign w:val="center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992" w:type="dxa"/>
            <w:vAlign w:val="center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992" w:type="dxa"/>
            <w:vAlign w:val="center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6</w:t>
            </w:r>
          </w:p>
        </w:tc>
        <w:tc>
          <w:tcPr>
            <w:tcW w:w="1276" w:type="dxa"/>
            <w:vAlign w:val="center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7=6–3</w:t>
            </w:r>
          </w:p>
        </w:tc>
        <w:tc>
          <w:tcPr>
            <w:tcW w:w="992" w:type="dxa"/>
            <w:vAlign w:val="center"/>
          </w:tcPr>
          <w:p w:rsidR="000D2487" w:rsidRPr="00B46F05" w:rsidRDefault="000D2487" w:rsidP="00FC0E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4"/>
                <w:lang w:val="lv-LV" w:eastAsia="lv-LV"/>
              </w:rPr>
              <w:t>8=5–6</w:t>
            </w:r>
          </w:p>
        </w:tc>
        <w:tc>
          <w:tcPr>
            <w:tcW w:w="1560" w:type="dxa"/>
            <w:vAlign w:val="center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9=6:3×100–100</w:t>
            </w:r>
          </w:p>
        </w:tc>
        <w:tc>
          <w:tcPr>
            <w:tcW w:w="1275" w:type="dxa"/>
            <w:vAlign w:val="center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10= 6:5×100</w:t>
            </w:r>
          </w:p>
        </w:tc>
        <w:tc>
          <w:tcPr>
            <w:tcW w:w="1276" w:type="dxa"/>
            <w:vAlign w:val="center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11=6:4×100</w:t>
            </w:r>
          </w:p>
        </w:tc>
      </w:tr>
      <w:tr w:rsidR="000D2487" w:rsidRPr="00B46F05" w:rsidTr="003623F5">
        <w:trPr>
          <w:trHeight w:val="247"/>
        </w:trPr>
        <w:tc>
          <w:tcPr>
            <w:tcW w:w="14332" w:type="dxa"/>
            <w:gridSpan w:val="11"/>
            <w:shd w:val="clear" w:color="auto" w:fill="70C858"/>
          </w:tcPr>
          <w:p w:rsidR="000D2487" w:rsidRPr="00B46F05" w:rsidRDefault="000D2487" w:rsidP="007E34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>Ministrija kopā</w:t>
            </w:r>
          </w:p>
        </w:tc>
      </w:tr>
      <w:tr w:rsidR="000D2487" w:rsidRPr="00B46F05" w:rsidTr="003623F5">
        <w:trPr>
          <w:trHeight w:val="510"/>
        </w:trPr>
        <w:tc>
          <w:tcPr>
            <w:tcW w:w="1433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18000–21700;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 xml:space="preserve"> 22100–22300</w:t>
            </w:r>
          </w:p>
        </w:tc>
        <w:tc>
          <w:tcPr>
            <w:tcW w:w="2551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Resursi izdevumu segšanai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1000–9000</w:t>
            </w:r>
          </w:p>
        </w:tc>
        <w:tc>
          <w:tcPr>
            <w:tcW w:w="2551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Izdevumi – kopā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1000–4000;</w:t>
            </w: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br/>
              <w:t>6000–7000</w:t>
            </w:r>
          </w:p>
        </w:tc>
        <w:tc>
          <w:tcPr>
            <w:tcW w:w="2551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Uzturēšanas izdevumi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38"/>
        </w:trPr>
        <w:tc>
          <w:tcPr>
            <w:tcW w:w="1433" w:type="dxa"/>
          </w:tcPr>
          <w:p w:rsidR="000D2487" w:rsidRPr="00B46F05" w:rsidRDefault="000D2487" w:rsidP="00A167FA">
            <w:pPr>
              <w:spacing w:after="0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5000; 9000</w:t>
            </w:r>
          </w:p>
        </w:tc>
        <w:tc>
          <w:tcPr>
            <w:tcW w:w="2551" w:type="dxa"/>
          </w:tcPr>
          <w:p w:rsidR="000D2487" w:rsidRPr="00B46F05" w:rsidRDefault="000D2487" w:rsidP="00A167FA">
            <w:pPr>
              <w:spacing w:after="0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Kapitālie izdevumi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A1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A1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A1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A1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A1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A1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A1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A1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A167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A167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A167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510"/>
        </w:trPr>
        <w:tc>
          <w:tcPr>
            <w:tcW w:w="1433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[18000–21700]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 xml:space="preserve"> 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[1000–9000]</w:t>
            </w:r>
          </w:p>
        </w:tc>
        <w:tc>
          <w:tcPr>
            <w:tcW w:w="2551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Finansiālā bilance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385"/>
        </w:trPr>
        <w:tc>
          <w:tcPr>
            <w:tcW w:w="1433" w:type="dxa"/>
          </w:tcPr>
          <w:p w:rsidR="000D2487" w:rsidRPr="00B46F05" w:rsidRDefault="000D2487" w:rsidP="005A2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F 00 00 00 00</w:t>
            </w:r>
          </w:p>
        </w:tc>
        <w:tc>
          <w:tcPr>
            <w:tcW w:w="2551" w:type="dxa"/>
          </w:tcPr>
          <w:p w:rsidR="000D2487" w:rsidRPr="00B46F05" w:rsidRDefault="000D2487" w:rsidP="005A2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Finansēšana 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5A2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5A2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5A2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5A2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5A2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5A2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5A2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5A2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5A2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306"/>
        </w:trPr>
        <w:tc>
          <w:tcPr>
            <w:tcW w:w="14332" w:type="dxa"/>
            <w:gridSpan w:val="11"/>
            <w:shd w:val="clear" w:color="auto" w:fill="78EB6F"/>
            <w:vAlign w:val="center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bCs/>
                <w:i/>
                <w:iCs/>
                <w:sz w:val="20"/>
                <w:szCs w:val="24"/>
                <w:lang w:val="lv-LV" w:eastAsia="lv-LV"/>
              </w:rPr>
              <w:t>I. Valsts pamatfunkciju īstenošana</w:t>
            </w:r>
          </w:p>
        </w:tc>
      </w:tr>
      <w:tr w:rsidR="000D2487" w:rsidRPr="00B46F05" w:rsidTr="003623F5">
        <w:trPr>
          <w:trHeight w:val="510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18000–21700;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 22100–22300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Resursi izdevumu segšanai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1000–9000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Izdevumi – kopā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 1000–4000;</w:t>
            </w: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br/>
              <w:t> 6000–7000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Uzturēšanas izdevumi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38"/>
        </w:trPr>
        <w:tc>
          <w:tcPr>
            <w:tcW w:w="1433" w:type="dxa"/>
          </w:tcPr>
          <w:p w:rsidR="000D2487" w:rsidRPr="00B46F05" w:rsidRDefault="000D2487" w:rsidP="00C714E7">
            <w:pPr>
              <w:spacing w:after="0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5000; 9000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after="0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Kapitālie izdevumi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510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[18000–21700]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[1000–9000]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Finansiālā bilance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385"/>
        </w:trPr>
        <w:tc>
          <w:tcPr>
            <w:tcW w:w="1433" w:type="dxa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F 00 00 00 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Finansēšana 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021CBC" w:rsidTr="003623F5">
        <w:trPr>
          <w:trHeight w:val="675"/>
        </w:trPr>
        <w:tc>
          <w:tcPr>
            <w:tcW w:w="1433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551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tajā skaitā dalījumā pa programmām (apakšprogrammām)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344"/>
        </w:trPr>
        <w:tc>
          <w:tcPr>
            <w:tcW w:w="14332" w:type="dxa"/>
            <w:gridSpan w:val="11"/>
            <w:shd w:val="clear" w:color="auto" w:fill="FFFFFF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lv-LV" w:eastAsia="lv-LV"/>
              </w:rPr>
              <w:t>programma (apakšprogramma) "……" (nosaukums)</w:t>
            </w:r>
          </w:p>
        </w:tc>
      </w:tr>
      <w:tr w:rsidR="000D2487" w:rsidRPr="00B46F05" w:rsidTr="003623F5">
        <w:trPr>
          <w:trHeight w:val="510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18000–21700;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22100–22300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Resursi izdevumu segšanai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1000–9000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Izdevumi – kopā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 1000–4000;</w:t>
            </w: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br/>
              <w:t> 6000–7000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Uzturēšanas izdevumi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38"/>
        </w:trPr>
        <w:tc>
          <w:tcPr>
            <w:tcW w:w="1433" w:type="dxa"/>
          </w:tcPr>
          <w:p w:rsidR="000D2487" w:rsidRPr="00B46F05" w:rsidRDefault="000D2487" w:rsidP="00C714E7">
            <w:pPr>
              <w:spacing w:after="0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5000; 9000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after="0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Kapitālie izdevumi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510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[18000–21700]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 xml:space="preserve"> 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[1000–9000]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Finansiālā bilance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385"/>
        </w:trPr>
        <w:tc>
          <w:tcPr>
            <w:tcW w:w="1433" w:type="dxa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F 00 00 00 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 Finansēšana 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337"/>
        </w:trPr>
        <w:tc>
          <w:tcPr>
            <w:tcW w:w="14332" w:type="dxa"/>
            <w:gridSpan w:val="11"/>
            <w:shd w:val="clear" w:color="auto" w:fill="78EB6F"/>
            <w:vAlign w:val="center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bCs/>
                <w:i/>
                <w:sz w:val="20"/>
                <w:szCs w:val="24"/>
                <w:lang w:val="lv-LV" w:eastAsia="lv-LV"/>
              </w:rPr>
              <w:t>II. ES politiku instrumentu un pārējās ārvalstu finanšu palīdzības līdzfinansēto un finansēto  projektu un pasākumu īstenošana</w:t>
            </w:r>
          </w:p>
        </w:tc>
      </w:tr>
      <w:tr w:rsidR="000D2487" w:rsidRPr="00B46F05" w:rsidTr="003623F5">
        <w:trPr>
          <w:trHeight w:val="510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 18000–21700;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 22100–22300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Resursi izdevumu segšanai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1000–9000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Izdevumi – kopā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 1000–4000;</w:t>
            </w: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br/>
              <w:t> 6000–7000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 Uzturēšanas izdevumi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38"/>
        </w:trPr>
        <w:tc>
          <w:tcPr>
            <w:tcW w:w="1433" w:type="dxa"/>
          </w:tcPr>
          <w:p w:rsidR="000D2487" w:rsidRPr="00B46F05" w:rsidRDefault="000D2487" w:rsidP="00C714E7">
            <w:pPr>
              <w:spacing w:after="0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5000; 9000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after="0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Kapitālie izdevumi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510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[18000–21700]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[1000–9000]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Finansiālā bilance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385"/>
        </w:trPr>
        <w:tc>
          <w:tcPr>
            <w:tcW w:w="1433" w:type="dxa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F 00 00 00 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 Finansēšana 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F452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021CBC" w:rsidTr="003623F5">
        <w:trPr>
          <w:trHeight w:val="675"/>
        </w:trPr>
        <w:tc>
          <w:tcPr>
            <w:tcW w:w="1433" w:type="dxa"/>
            <w:shd w:val="clear" w:color="auto" w:fill="FFFFFF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2551" w:type="dxa"/>
            <w:shd w:val="clear" w:color="auto" w:fill="FFFFFF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tajā skaitā dalījumā pa programmām (apakšprogrammām)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shd w:val="clear" w:color="auto" w:fill="FFFFFF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344"/>
        </w:trPr>
        <w:tc>
          <w:tcPr>
            <w:tcW w:w="14332" w:type="dxa"/>
            <w:gridSpan w:val="11"/>
            <w:shd w:val="clear" w:color="auto" w:fill="FFFFFF"/>
          </w:tcPr>
          <w:p w:rsidR="000D2487" w:rsidRPr="00B46F05" w:rsidRDefault="000D2487" w:rsidP="003C2B2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>programma (apakšprogramma) "……" (nosaukums)</w:t>
            </w:r>
          </w:p>
        </w:tc>
      </w:tr>
      <w:tr w:rsidR="000D2487" w:rsidRPr="00B46F05" w:rsidTr="003623F5">
        <w:trPr>
          <w:trHeight w:val="510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18000–21700;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br/>
              <w:t>22100–22300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Resursi izdevumu segšanai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1000–9000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Izdevumi – kopā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 1000–4000;</w:t>
            </w: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br/>
              <w:t>6000–7000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 xml:space="preserve"> Uzturēšanas izdevumi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38"/>
        </w:trPr>
        <w:tc>
          <w:tcPr>
            <w:tcW w:w="1433" w:type="dxa"/>
          </w:tcPr>
          <w:p w:rsidR="000D2487" w:rsidRPr="00B46F05" w:rsidRDefault="000D2487" w:rsidP="00C714E7">
            <w:pPr>
              <w:spacing w:after="0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5000; 9000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after="0"/>
              <w:rPr>
                <w:rFonts w:ascii="Times New Roman" w:hAnsi="Times New Roman"/>
                <w:sz w:val="20"/>
                <w:szCs w:val="18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sz w:val="20"/>
                <w:szCs w:val="18"/>
                <w:lang w:val="lv-LV" w:eastAsia="lv-LV"/>
              </w:rPr>
              <w:t>Kapitālie izdevumi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 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510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[18000–21700]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–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 xml:space="preserve"> 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[1000–9000]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B46F05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Finansiālā bilance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0D2487" w:rsidRPr="00B46F05" w:rsidTr="003623F5">
        <w:trPr>
          <w:trHeight w:val="385"/>
        </w:trPr>
        <w:tc>
          <w:tcPr>
            <w:tcW w:w="1433" w:type="dxa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F 00 00 00 00</w:t>
            </w: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Finansēšana </w:t>
            </w: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0D2487" w:rsidRPr="00B46F05" w:rsidTr="003623F5">
        <w:trPr>
          <w:trHeight w:val="255"/>
        </w:trPr>
        <w:tc>
          <w:tcPr>
            <w:tcW w:w="1433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551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3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60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5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276" w:type="dxa"/>
            <w:vAlign w:val="bottom"/>
          </w:tcPr>
          <w:p w:rsidR="000D2487" w:rsidRPr="00B46F05" w:rsidRDefault="000D2487" w:rsidP="00C714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</w:tbl>
    <w:p w:rsidR="000D2487" w:rsidRPr="00B46F05" w:rsidRDefault="000D2487" w:rsidP="003C2B29">
      <w:pPr>
        <w:spacing w:after="0" w:line="240" w:lineRule="auto"/>
        <w:rPr>
          <w:rFonts w:ascii="Times New Roman" w:hAnsi="Times New Roman"/>
          <w:sz w:val="20"/>
          <w:szCs w:val="20"/>
          <w:lang w:val="lv-LV" w:eastAsia="lv-LV"/>
        </w:rPr>
      </w:pPr>
    </w:p>
    <w:p w:rsidR="000D2487" w:rsidRPr="00B46F05" w:rsidRDefault="000D2487" w:rsidP="003C2B29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B46F05">
        <w:rPr>
          <w:rFonts w:ascii="Times New Roman" w:hAnsi="Times New Roman"/>
          <w:sz w:val="24"/>
          <w:szCs w:val="24"/>
          <w:lang w:val="lv-LV" w:eastAsia="lv-LV"/>
        </w:rPr>
        <w:t>Piezīme. * Lai veidlapa būtu pārskatāma, ministrijām ieteicams noslēpt tās rindas, kurās nav ciparu.</w:t>
      </w:r>
    </w:p>
    <w:p w:rsidR="000D2487" w:rsidRPr="00B46F05" w:rsidRDefault="000D2487" w:rsidP="0041557E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lv-LV"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3810"/>
        <w:gridCol w:w="193"/>
      </w:tblGrid>
      <w:tr w:rsidR="000D2487" w:rsidRPr="00B46F05" w:rsidTr="003623F5">
        <w:trPr>
          <w:trHeight w:val="255"/>
        </w:trPr>
        <w:tc>
          <w:tcPr>
            <w:tcW w:w="14190" w:type="dxa"/>
            <w:gridSpan w:val="2"/>
            <w:vAlign w:val="bottom"/>
          </w:tcPr>
          <w:p w:rsidR="000D2487" w:rsidRPr="00B46F05" w:rsidRDefault="000D2487" w:rsidP="003C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:rsidR="000D2487" w:rsidRPr="00B46F05" w:rsidRDefault="000D2487" w:rsidP="003C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4"/>
                <w:szCs w:val="24"/>
                <w:lang w:val="lv-LV" w:eastAsia="lv-LV"/>
              </w:rPr>
              <w:t>Iestādes vadītājs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____________                  _________________ </w:t>
            </w:r>
          </w:p>
        </w:tc>
      </w:tr>
      <w:tr w:rsidR="000D2487" w:rsidRPr="00B46F05" w:rsidTr="003623F5">
        <w:trPr>
          <w:trHeight w:val="255"/>
        </w:trPr>
        <w:tc>
          <w:tcPr>
            <w:tcW w:w="14190" w:type="dxa"/>
            <w:gridSpan w:val="2"/>
            <w:vAlign w:val="bottom"/>
          </w:tcPr>
          <w:p w:rsidR="000D2487" w:rsidRPr="00B46F05" w:rsidRDefault="000D2487" w:rsidP="003C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                                   (paraksts)                           (vārds, uzvārds)</w:t>
            </w:r>
          </w:p>
          <w:p w:rsidR="000D2487" w:rsidRPr="00B46F05" w:rsidRDefault="000D2487" w:rsidP="003C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:rsidR="000D2487" w:rsidRPr="00B46F05" w:rsidRDefault="000D2487" w:rsidP="003C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4"/>
                <w:szCs w:val="24"/>
                <w:lang w:val="lv-LV" w:eastAsia="lv-LV"/>
              </w:rPr>
              <w:t>Finanšu dienesta vadītājs (galvenais grāmatvedis)</w:t>
            </w: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_________________                       ____________________ </w:t>
            </w:r>
          </w:p>
        </w:tc>
      </w:tr>
      <w:tr w:rsidR="000D2487" w:rsidRPr="00B46F05" w:rsidTr="003623F5">
        <w:tc>
          <w:tcPr>
            <w:tcW w:w="13995" w:type="dxa"/>
            <w:vAlign w:val="bottom"/>
          </w:tcPr>
          <w:p w:rsidR="000D2487" w:rsidRPr="00B46F05" w:rsidRDefault="000D2487" w:rsidP="00CA1CE3">
            <w:pPr>
              <w:spacing w:after="0" w:line="240" w:lineRule="auto"/>
              <w:ind w:left="4500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            (paraksts)                                       (vārds, uzvārds)</w:t>
            </w:r>
          </w:p>
        </w:tc>
        <w:tc>
          <w:tcPr>
            <w:tcW w:w="0" w:type="auto"/>
            <w:vAlign w:val="center"/>
          </w:tcPr>
          <w:p w:rsidR="000D2487" w:rsidRPr="00B46F05" w:rsidRDefault="000D2487" w:rsidP="003C2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46F05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</w:tbl>
    <w:p w:rsidR="000D2487" w:rsidRPr="00B46F05" w:rsidRDefault="000D2487" w:rsidP="003C2B29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B46F05">
        <w:rPr>
          <w:rFonts w:ascii="Times New Roman" w:hAnsi="Times New Roman"/>
          <w:sz w:val="24"/>
          <w:szCs w:val="24"/>
          <w:lang w:val="lv-LV" w:eastAsia="lv-LV"/>
        </w:rPr>
        <w:t>20__.gada __.____________</w:t>
      </w:r>
    </w:p>
    <w:p w:rsidR="000D2487" w:rsidRPr="00B46F05" w:rsidRDefault="000D2487" w:rsidP="00CA1C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0D2487" w:rsidRPr="00B46F05" w:rsidRDefault="000D2487" w:rsidP="00CA1C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0D2487" w:rsidRPr="00B46F05" w:rsidRDefault="000D2487" w:rsidP="00CA1C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0D2487" w:rsidRPr="00B46F05" w:rsidRDefault="000D2487" w:rsidP="003623F5">
      <w:pPr>
        <w:tabs>
          <w:tab w:val="left" w:pos="6840"/>
        </w:tabs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B46F05">
        <w:rPr>
          <w:rFonts w:ascii="Times New Roman" w:hAnsi="Times New Roman"/>
          <w:bCs/>
          <w:sz w:val="28"/>
          <w:szCs w:val="28"/>
          <w:lang w:val="lv-LV"/>
        </w:rPr>
        <w:t>Finanšu ministrs</w:t>
      </w:r>
      <w:r w:rsidRPr="00B46F05">
        <w:rPr>
          <w:rFonts w:ascii="Times New Roman" w:hAnsi="Times New Roman"/>
          <w:bCs/>
          <w:sz w:val="28"/>
          <w:szCs w:val="28"/>
          <w:lang w:val="lv-LV"/>
        </w:rPr>
        <w:tab/>
        <w:t>A.Vilks</w:t>
      </w:r>
    </w:p>
    <w:sectPr w:rsidR="000D2487" w:rsidRPr="00B46F05" w:rsidSect="00CA1CE3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87" w:rsidRDefault="000D2487" w:rsidP="001136C8">
      <w:pPr>
        <w:spacing w:after="0" w:line="240" w:lineRule="auto"/>
      </w:pPr>
      <w:r>
        <w:separator/>
      </w:r>
    </w:p>
  </w:endnote>
  <w:endnote w:type="continuationSeparator" w:id="0">
    <w:p w:rsidR="000D2487" w:rsidRDefault="000D2487" w:rsidP="0011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87" w:rsidRPr="00F47C1E" w:rsidRDefault="000D2487" w:rsidP="003623F5">
    <w:pPr>
      <w:pStyle w:val="Footer"/>
      <w:rPr>
        <w:rFonts w:ascii="Times New Roman" w:hAnsi="Times New Roman"/>
        <w:sz w:val="16"/>
        <w:szCs w:val="16"/>
        <w:lang w:val="lv-LV"/>
      </w:rPr>
    </w:pPr>
    <w:r w:rsidRPr="00F47C1E">
      <w:rPr>
        <w:rFonts w:ascii="Times New Roman" w:hAnsi="Times New Roman"/>
        <w:sz w:val="16"/>
        <w:szCs w:val="16"/>
        <w:lang w:val="lv-LV"/>
      </w:rPr>
      <w:t>S1850_1p</w:t>
    </w:r>
    <w:r>
      <w:rPr>
        <w:rFonts w:ascii="Times New Roman" w:hAnsi="Times New Roman"/>
        <w:sz w:val="16"/>
        <w:szCs w:val="16"/>
        <w:lang w:val="lv-LV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87" w:rsidRPr="00F47C1E" w:rsidRDefault="000D2487" w:rsidP="00CA1CE3">
    <w:pPr>
      <w:pStyle w:val="Footer"/>
      <w:rPr>
        <w:rFonts w:ascii="Times New Roman" w:hAnsi="Times New Roman"/>
        <w:sz w:val="16"/>
        <w:szCs w:val="16"/>
        <w:lang w:val="lv-LV"/>
      </w:rPr>
    </w:pPr>
    <w:r w:rsidRPr="00F47C1E">
      <w:rPr>
        <w:rFonts w:ascii="Times New Roman" w:hAnsi="Times New Roman"/>
        <w:sz w:val="16"/>
        <w:szCs w:val="16"/>
        <w:lang w:val="lv-LV"/>
      </w:rPr>
      <w:t>S1850_1p</w:t>
    </w:r>
    <w:r>
      <w:rPr>
        <w:rFonts w:ascii="Times New Roman" w:hAnsi="Times New Roman"/>
        <w:sz w:val="16"/>
        <w:szCs w:val="16"/>
        <w:lang w:val="lv-LV"/>
      </w:rPr>
      <w:t xml:space="preserve">3 v_sk. = </w:t>
    </w:r>
    <w:fldSimple w:instr=" NUMWORDS  \* MERGEFORMAT ">
      <w:r w:rsidRPr="00C47A83">
        <w:rPr>
          <w:rFonts w:ascii="Times New Roman" w:hAnsi="Times New Roman"/>
          <w:noProof/>
          <w:sz w:val="16"/>
          <w:szCs w:val="16"/>
          <w:lang w:val="lv-LV"/>
        </w:rPr>
        <w:t>342</w:t>
      </w:r>
    </w:fldSimple>
  </w:p>
  <w:p w:rsidR="000D2487" w:rsidRDefault="000D24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87" w:rsidRDefault="000D2487" w:rsidP="001136C8">
      <w:pPr>
        <w:spacing w:after="0" w:line="240" w:lineRule="auto"/>
      </w:pPr>
      <w:r>
        <w:separator/>
      </w:r>
    </w:p>
  </w:footnote>
  <w:footnote w:type="continuationSeparator" w:id="0">
    <w:p w:rsidR="000D2487" w:rsidRDefault="000D2487" w:rsidP="0011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87" w:rsidRDefault="000D2487" w:rsidP="00CA1C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487" w:rsidRDefault="000D24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87" w:rsidRPr="005F7196" w:rsidRDefault="000D2487" w:rsidP="00CA1CE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5F7196">
      <w:rPr>
        <w:rStyle w:val="PageNumber"/>
        <w:rFonts w:ascii="Times New Roman" w:hAnsi="Times New Roman"/>
        <w:sz w:val="24"/>
        <w:szCs w:val="24"/>
      </w:rPr>
      <w:fldChar w:fldCharType="begin"/>
    </w:r>
    <w:r w:rsidRPr="005F7196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F7196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4</w:t>
    </w:r>
    <w:r w:rsidRPr="005F7196">
      <w:rPr>
        <w:rStyle w:val="PageNumber"/>
        <w:rFonts w:ascii="Times New Roman" w:hAnsi="Times New Roman"/>
        <w:sz w:val="24"/>
        <w:szCs w:val="24"/>
      </w:rPr>
      <w:fldChar w:fldCharType="end"/>
    </w:r>
  </w:p>
  <w:p w:rsidR="000D2487" w:rsidRDefault="000D24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80D"/>
    <w:multiLevelType w:val="hybridMultilevel"/>
    <w:tmpl w:val="C8A2A7C2"/>
    <w:lvl w:ilvl="0" w:tplc="5B229E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5465"/>
    <w:multiLevelType w:val="hybridMultilevel"/>
    <w:tmpl w:val="E6669188"/>
    <w:lvl w:ilvl="0" w:tplc="71507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17676"/>
    <w:multiLevelType w:val="hybridMultilevel"/>
    <w:tmpl w:val="6EB23184"/>
    <w:lvl w:ilvl="0" w:tplc="C3D8B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E58BA"/>
    <w:multiLevelType w:val="hybridMultilevel"/>
    <w:tmpl w:val="B8926D88"/>
    <w:lvl w:ilvl="0" w:tplc="53401E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6096"/>
    <w:multiLevelType w:val="multilevel"/>
    <w:tmpl w:val="4A6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B25A9"/>
    <w:multiLevelType w:val="hybridMultilevel"/>
    <w:tmpl w:val="E6669188"/>
    <w:lvl w:ilvl="0" w:tplc="71507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950607"/>
    <w:multiLevelType w:val="hybridMultilevel"/>
    <w:tmpl w:val="DB98D078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50CC6"/>
    <w:multiLevelType w:val="hybridMultilevel"/>
    <w:tmpl w:val="80A4726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DC69C4"/>
    <w:multiLevelType w:val="hybridMultilevel"/>
    <w:tmpl w:val="7F6E38D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517B41"/>
    <w:multiLevelType w:val="hybridMultilevel"/>
    <w:tmpl w:val="5330D3E0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54BA"/>
    <w:multiLevelType w:val="hybridMultilevel"/>
    <w:tmpl w:val="C8A2A7C2"/>
    <w:lvl w:ilvl="0" w:tplc="5B229E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E197F"/>
    <w:multiLevelType w:val="hybridMultilevel"/>
    <w:tmpl w:val="F73C68F6"/>
    <w:lvl w:ilvl="0" w:tplc="4ED49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FE424B"/>
    <w:multiLevelType w:val="hybridMultilevel"/>
    <w:tmpl w:val="24902DC6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76884"/>
    <w:multiLevelType w:val="hybridMultilevel"/>
    <w:tmpl w:val="24902DC6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56D54"/>
    <w:multiLevelType w:val="hybridMultilevel"/>
    <w:tmpl w:val="ECA66542"/>
    <w:lvl w:ilvl="0" w:tplc="D06683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EE193E"/>
    <w:multiLevelType w:val="hybridMultilevel"/>
    <w:tmpl w:val="07E071B8"/>
    <w:lvl w:ilvl="0" w:tplc="9D3EF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0237FC"/>
    <w:multiLevelType w:val="hybridMultilevel"/>
    <w:tmpl w:val="E6669188"/>
    <w:lvl w:ilvl="0" w:tplc="71507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0B7F88"/>
    <w:multiLevelType w:val="hybridMultilevel"/>
    <w:tmpl w:val="50B478FA"/>
    <w:lvl w:ilvl="0" w:tplc="5B229E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F3DCD"/>
    <w:multiLevelType w:val="hybridMultilevel"/>
    <w:tmpl w:val="50B478FA"/>
    <w:lvl w:ilvl="0" w:tplc="5B229E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32E6A"/>
    <w:multiLevelType w:val="hybridMultilevel"/>
    <w:tmpl w:val="FCE22992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A2FB6"/>
    <w:multiLevelType w:val="hybridMultilevel"/>
    <w:tmpl w:val="148201E0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A76DA"/>
    <w:multiLevelType w:val="hybridMultilevel"/>
    <w:tmpl w:val="39E457F0"/>
    <w:lvl w:ilvl="0" w:tplc="C3D8B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325D11"/>
    <w:multiLevelType w:val="hybridMultilevel"/>
    <w:tmpl w:val="18C00544"/>
    <w:lvl w:ilvl="0" w:tplc="5B229E5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9430B"/>
    <w:multiLevelType w:val="hybridMultilevel"/>
    <w:tmpl w:val="6C24FA00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35D25"/>
    <w:multiLevelType w:val="hybridMultilevel"/>
    <w:tmpl w:val="409ABA8E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53872"/>
    <w:multiLevelType w:val="hybridMultilevel"/>
    <w:tmpl w:val="78061084"/>
    <w:lvl w:ilvl="0" w:tplc="4ED4943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D41576"/>
    <w:multiLevelType w:val="hybridMultilevel"/>
    <w:tmpl w:val="7C44D5BE"/>
    <w:lvl w:ilvl="0" w:tplc="691CEBB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DF1504"/>
    <w:multiLevelType w:val="multilevel"/>
    <w:tmpl w:val="EA06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6E6EDF"/>
    <w:multiLevelType w:val="multilevel"/>
    <w:tmpl w:val="7316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2E27C8"/>
    <w:multiLevelType w:val="hybridMultilevel"/>
    <w:tmpl w:val="E6669188"/>
    <w:lvl w:ilvl="0" w:tplc="71507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15813"/>
    <w:multiLevelType w:val="hybridMultilevel"/>
    <w:tmpl w:val="20E67430"/>
    <w:lvl w:ilvl="0" w:tplc="691CEBB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F82FFF"/>
    <w:multiLevelType w:val="hybridMultilevel"/>
    <w:tmpl w:val="A2D2ED86"/>
    <w:lvl w:ilvl="0" w:tplc="C3D8B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052558"/>
    <w:multiLevelType w:val="hybridMultilevel"/>
    <w:tmpl w:val="8E84C336"/>
    <w:lvl w:ilvl="0" w:tplc="C3D8B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BD3ED7"/>
    <w:multiLevelType w:val="hybridMultilevel"/>
    <w:tmpl w:val="DB98D078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D33CE"/>
    <w:multiLevelType w:val="hybridMultilevel"/>
    <w:tmpl w:val="F51A85F4"/>
    <w:lvl w:ilvl="0" w:tplc="165C2F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675336"/>
    <w:multiLevelType w:val="hybridMultilevel"/>
    <w:tmpl w:val="E6669188"/>
    <w:lvl w:ilvl="0" w:tplc="71507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243A99"/>
    <w:multiLevelType w:val="hybridMultilevel"/>
    <w:tmpl w:val="AFF4BD78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D3884"/>
    <w:multiLevelType w:val="hybridMultilevel"/>
    <w:tmpl w:val="D5B62AE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7D41E4"/>
    <w:multiLevelType w:val="hybridMultilevel"/>
    <w:tmpl w:val="395CEAC0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A7B56"/>
    <w:multiLevelType w:val="multilevel"/>
    <w:tmpl w:val="C4C4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CD36E8"/>
    <w:multiLevelType w:val="hybridMultilevel"/>
    <w:tmpl w:val="420C378A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B4F4B"/>
    <w:multiLevelType w:val="hybridMultilevel"/>
    <w:tmpl w:val="8E84C336"/>
    <w:lvl w:ilvl="0" w:tplc="C3D8B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04561D"/>
    <w:multiLevelType w:val="hybridMultilevel"/>
    <w:tmpl w:val="E19229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D0F00"/>
    <w:multiLevelType w:val="hybridMultilevel"/>
    <w:tmpl w:val="515CA578"/>
    <w:lvl w:ilvl="0" w:tplc="4ED4943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7F6BBB"/>
    <w:multiLevelType w:val="hybridMultilevel"/>
    <w:tmpl w:val="6DFA8430"/>
    <w:lvl w:ilvl="0" w:tplc="83E2D3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B26D09"/>
    <w:multiLevelType w:val="hybridMultilevel"/>
    <w:tmpl w:val="6A96589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E94590E"/>
    <w:multiLevelType w:val="hybridMultilevel"/>
    <w:tmpl w:val="FCE22992"/>
    <w:lvl w:ilvl="0" w:tplc="C3D8BF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E4D6A"/>
    <w:multiLevelType w:val="hybridMultilevel"/>
    <w:tmpl w:val="0352A47A"/>
    <w:lvl w:ilvl="0" w:tplc="D0668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F7D2DDD"/>
    <w:multiLevelType w:val="hybridMultilevel"/>
    <w:tmpl w:val="7F6A7C6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15"/>
  </w:num>
  <w:num w:numId="4">
    <w:abstractNumId w:val="8"/>
  </w:num>
  <w:num w:numId="5">
    <w:abstractNumId w:val="30"/>
  </w:num>
  <w:num w:numId="6">
    <w:abstractNumId w:val="26"/>
  </w:num>
  <w:num w:numId="7">
    <w:abstractNumId w:val="28"/>
  </w:num>
  <w:num w:numId="8">
    <w:abstractNumId w:val="1"/>
  </w:num>
  <w:num w:numId="9">
    <w:abstractNumId w:val="5"/>
  </w:num>
  <w:num w:numId="10">
    <w:abstractNumId w:val="29"/>
  </w:num>
  <w:num w:numId="11">
    <w:abstractNumId w:val="35"/>
  </w:num>
  <w:num w:numId="12">
    <w:abstractNumId w:val="16"/>
  </w:num>
  <w:num w:numId="13">
    <w:abstractNumId w:val="21"/>
  </w:num>
  <w:num w:numId="14">
    <w:abstractNumId w:val="14"/>
  </w:num>
  <w:num w:numId="15">
    <w:abstractNumId w:val="47"/>
  </w:num>
  <w:num w:numId="16">
    <w:abstractNumId w:val="44"/>
  </w:num>
  <w:num w:numId="17">
    <w:abstractNumId w:val="4"/>
  </w:num>
  <w:num w:numId="18">
    <w:abstractNumId w:val="48"/>
  </w:num>
  <w:num w:numId="19">
    <w:abstractNumId w:val="24"/>
  </w:num>
  <w:num w:numId="20">
    <w:abstractNumId w:val="25"/>
  </w:num>
  <w:num w:numId="21">
    <w:abstractNumId w:val="43"/>
  </w:num>
  <w:num w:numId="22">
    <w:abstractNumId w:val="11"/>
  </w:num>
  <w:num w:numId="23">
    <w:abstractNumId w:val="34"/>
  </w:num>
  <w:num w:numId="24">
    <w:abstractNumId w:val="42"/>
  </w:num>
  <w:num w:numId="25">
    <w:abstractNumId w:val="2"/>
  </w:num>
  <w:num w:numId="26">
    <w:abstractNumId w:val="31"/>
  </w:num>
  <w:num w:numId="27">
    <w:abstractNumId w:val="41"/>
  </w:num>
  <w:num w:numId="28">
    <w:abstractNumId w:val="38"/>
  </w:num>
  <w:num w:numId="29">
    <w:abstractNumId w:val="9"/>
  </w:num>
  <w:num w:numId="30">
    <w:abstractNumId w:val="23"/>
  </w:num>
  <w:num w:numId="31">
    <w:abstractNumId w:val="20"/>
  </w:num>
  <w:num w:numId="32">
    <w:abstractNumId w:val="12"/>
  </w:num>
  <w:num w:numId="33">
    <w:abstractNumId w:val="13"/>
  </w:num>
  <w:num w:numId="34">
    <w:abstractNumId w:val="40"/>
  </w:num>
  <w:num w:numId="35">
    <w:abstractNumId w:val="18"/>
  </w:num>
  <w:num w:numId="36">
    <w:abstractNumId w:val="46"/>
  </w:num>
  <w:num w:numId="37">
    <w:abstractNumId w:val="3"/>
  </w:num>
  <w:num w:numId="38">
    <w:abstractNumId w:val="36"/>
  </w:num>
  <w:num w:numId="39">
    <w:abstractNumId w:val="6"/>
  </w:num>
  <w:num w:numId="40">
    <w:abstractNumId w:val="22"/>
  </w:num>
  <w:num w:numId="41">
    <w:abstractNumId w:val="10"/>
  </w:num>
  <w:num w:numId="42">
    <w:abstractNumId w:val="45"/>
  </w:num>
  <w:num w:numId="43">
    <w:abstractNumId w:val="27"/>
  </w:num>
  <w:num w:numId="44">
    <w:abstractNumId w:val="39"/>
  </w:num>
  <w:num w:numId="45">
    <w:abstractNumId w:val="7"/>
  </w:num>
  <w:num w:numId="46">
    <w:abstractNumId w:val="19"/>
  </w:num>
  <w:num w:numId="47">
    <w:abstractNumId w:val="33"/>
  </w:num>
  <w:num w:numId="48">
    <w:abstractNumId w:val="17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10"/>
    <w:rsid w:val="000059A5"/>
    <w:rsid w:val="0002006F"/>
    <w:rsid w:val="00021CBC"/>
    <w:rsid w:val="00031ED3"/>
    <w:rsid w:val="00037BFF"/>
    <w:rsid w:val="00043F69"/>
    <w:rsid w:val="00090226"/>
    <w:rsid w:val="000D2487"/>
    <w:rsid w:val="000D557F"/>
    <w:rsid w:val="001136C8"/>
    <w:rsid w:val="00135AA6"/>
    <w:rsid w:val="0015573B"/>
    <w:rsid w:val="001651A1"/>
    <w:rsid w:val="001909E0"/>
    <w:rsid w:val="001D6662"/>
    <w:rsid w:val="0020185B"/>
    <w:rsid w:val="00204110"/>
    <w:rsid w:val="00244A2C"/>
    <w:rsid w:val="00260C75"/>
    <w:rsid w:val="002A05E8"/>
    <w:rsid w:val="00310D6F"/>
    <w:rsid w:val="00336B0A"/>
    <w:rsid w:val="00346AEF"/>
    <w:rsid w:val="003623F5"/>
    <w:rsid w:val="00381803"/>
    <w:rsid w:val="00384FD4"/>
    <w:rsid w:val="00397CF0"/>
    <w:rsid w:val="003A26EE"/>
    <w:rsid w:val="003C2B29"/>
    <w:rsid w:val="003C310E"/>
    <w:rsid w:val="003D03C7"/>
    <w:rsid w:val="003E1BDF"/>
    <w:rsid w:val="003E46B1"/>
    <w:rsid w:val="003E7E75"/>
    <w:rsid w:val="003F3CD5"/>
    <w:rsid w:val="0041557E"/>
    <w:rsid w:val="0041781C"/>
    <w:rsid w:val="0042196A"/>
    <w:rsid w:val="00435863"/>
    <w:rsid w:val="00444B14"/>
    <w:rsid w:val="004615C5"/>
    <w:rsid w:val="00484C0F"/>
    <w:rsid w:val="004926AB"/>
    <w:rsid w:val="00507635"/>
    <w:rsid w:val="005713DE"/>
    <w:rsid w:val="005A230D"/>
    <w:rsid w:val="005C337A"/>
    <w:rsid w:val="005F7196"/>
    <w:rsid w:val="006041A2"/>
    <w:rsid w:val="00613193"/>
    <w:rsid w:val="00647EDB"/>
    <w:rsid w:val="00674AE7"/>
    <w:rsid w:val="006B212B"/>
    <w:rsid w:val="006C0A9B"/>
    <w:rsid w:val="007143FF"/>
    <w:rsid w:val="007239D8"/>
    <w:rsid w:val="00753526"/>
    <w:rsid w:val="007553AF"/>
    <w:rsid w:val="0076009F"/>
    <w:rsid w:val="00766E83"/>
    <w:rsid w:val="007B4B2C"/>
    <w:rsid w:val="007E341B"/>
    <w:rsid w:val="007E7E25"/>
    <w:rsid w:val="00800378"/>
    <w:rsid w:val="0081674B"/>
    <w:rsid w:val="00816FA4"/>
    <w:rsid w:val="00843106"/>
    <w:rsid w:val="00844193"/>
    <w:rsid w:val="008451D6"/>
    <w:rsid w:val="00861D43"/>
    <w:rsid w:val="008927C5"/>
    <w:rsid w:val="008B35BC"/>
    <w:rsid w:val="008B71F0"/>
    <w:rsid w:val="008C77A1"/>
    <w:rsid w:val="008E38AE"/>
    <w:rsid w:val="008E59E9"/>
    <w:rsid w:val="008F0EED"/>
    <w:rsid w:val="00962597"/>
    <w:rsid w:val="009A2E23"/>
    <w:rsid w:val="009D728C"/>
    <w:rsid w:val="00A167FA"/>
    <w:rsid w:val="00A3701D"/>
    <w:rsid w:val="00A37942"/>
    <w:rsid w:val="00A45442"/>
    <w:rsid w:val="00A65435"/>
    <w:rsid w:val="00A6572F"/>
    <w:rsid w:val="00A74EE7"/>
    <w:rsid w:val="00A83827"/>
    <w:rsid w:val="00AC178B"/>
    <w:rsid w:val="00AC472C"/>
    <w:rsid w:val="00AF11E2"/>
    <w:rsid w:val="00B23BCB"/>
    <w:rsid w:val="00B46F05"/>
    <w:rsid w:val="00B86366"/>
    <w:rsid w:val="00B86F0E"/>
    <w:rsid w:val="00BA6CCC"/>
    <w:rsid w:val="00BC1C85"/>
    <w:rsid w:val="00C0432C"/>
    <w:rsid w:val="00C0484A"/>
    <w:rsid w:val="00C2074D"/>
    <w:rsid w:val="00C27965"/>
    <w:rsid w:val="00C47A83"/>
    <w:rsid w:val="00C53732"/>
    <w:rsid w:val="00C636C1"/>
    <w:rsid w:val="00C714E7"/>
    <w:rsid w:val="00C76B55"/>
    <w:rsid w:val="00CA1CE3"/>
    <w:rsid w:val="00CB2FF0"/>
    <w:rsid w:val="00CC12D2"/>
    <w:rsid w:val="00CC1A4A"/>
    <w:rsid w:val="00CC7368"/>
    <w:rsid w:val="00CE0DB5"/>
    <w:rsid w:val="00D11DF5"/>
    <w:rsid w:val="00D23E89"/>
    <w:rsid w:val="00D26EC9"/>
    <w:rsid w:val="00D41141"/>
    <w:rsid w:val="00D552B4"/>
    <w:rsid w:val="00D761A1"/>
    <w:rsid w:val="00DC0586"/>
    <w:rsid w:val="00DE4D80"/>
    <w:rsid w:val="00EA32A4"/>
    <w:rsid w:val="00ED65E0"/>
    <w:rsid w:val="00EE5485"/>
    <w:rsid w:val="00F07162"/>
    <w:rsid w:val="00F267F2"/>
    <w:rsid w:val="00F31942"/>
    <w:rsid w:val="00F36CE6"/>
    <w:rsid w:val="00F452DF"/>
    <w:rsid w:val="00F47C1E"/>
    <w:rsid w:val="00F63DF0"/>
    <w:rsid w:val="00F66D83"/>
    <w:rsid w:val="00F81AAD"/>
    <w:rsid w:val="00FB6696"/>
    <w:rsid w:val="00FC0EBA"/>
    <w:rsid w:val="00FC1FD9"/>
    <w:rsid w:val="00FC2CE1"/>
    <w:rsid w:val="00F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A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3C2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v-LV" w:eastAsia="lv-LV"/>
    </w:rPr>
  </w:style>
  <w:style w:type="paragraph" w:styleId="Heading4">
    <w:name w:val="heading 4"/>
    <w:basedOn w:val="Normal"/>
    <w:link w:val="Heading4Char"/>
    <w:uiPriority w:val="99"/>
    <w:qFormat/>
    <w:rsid w:val="003C2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B29"/>
    <w:rPr>
      <w:rFonts w:ascii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2B29"/>
    <w:rPr>
      <w:rFonts w:ascii="Times New Roman" w:hAnsi="Times New Roman" w:cs="Times New Roman"/>
      <w:b/>
      <w:bCs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3C31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3C310E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3C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6C8"/>
    <w:rPr>
      <w:rFonts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11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6C8"/>
    <w:rPr>
      <w:rFonts w:cs="Times New Roman"/>
      <w:sz w:val="22"/>
      <w:szCs w:val="22"/>
      <w:lang w:val="en-US"/>
    </w:rPr>
  </w:style>
  <w:style w:type="paragraph" w:customStyle="1" w:styleId="naisf">
    <w:name w:val="naisf"/>
    <w:basedOn w:val="Normal"/>
    <w:uiPriority w:val="99"/>
    <w:rsid w:val="008B7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rsid w:val="003C2B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2B29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3C2B29"/>
    <w:pPr>
      <w:spacing w:after="150" w:line="240" w:lineRule="auto"/>
    </w:pPr>
    <w:rPr>
      <w:rFonts w:ascii="Times New Roman" w:eastAsia="Times New Roman" w:hAnsi="Times New Roman"/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a">
    <w:name w:val="a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">
    <w:name w:val="b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ody">
    <w:name w:val="body"/>
    <w:basedOn w:val="Normal"/>
    <w:uiPriority w:val="99"/>
    <w:rsid w:val="003C2B29"/>
    <w:pPr>
      <w:shd w:val="clear" w:color="auto" w:fill="C9E1DF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bodyfont">
    <w:name w:val="bodyfont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button">
    <w:name w:val="button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radio">
    <w:name w:val="radio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eadcol">
    <w:name w:val="headcol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titlecol">
    <w:name w:val="titlecol"/>
    <w:basedOn w:val="Normal"/>
    <w:uiPriority w:val="99"/>
    <w:rsid w:val="003C2B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th">
    <w:name w:val="th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val="lv-LV" w:eastAsia="lv-LV"/>
    </w:rPr>
  </w:style>
  <w:style w:type="paragraph" w:customStyle="1" w:styleId="thr">
    <w:name w:val="thr"/>
    <w:basedOn w:val="Normal"/>
    <w:uiPriority w:val="99"/>
    <w:rsid w:val="003C2B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bdc">
    <w:name w:val="bdc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input">
    <w:name w:val="input"/>
    <w:basedOn w:val="Normal"/>
    <w:uiPriority w:val="99"/>
    <w:rsid w:val="003C2B29"/>
    <w:pPr>
      <w:shd w:val="clear" w:color="auto" w:fill="F0F8F8"/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select">
    <w:name w:val="select"/>
    <w:basedOn w:val="Normal"/>
    <w:uiPriority w:val="99"/>
    <w:rsid w:val="003C2B29"/>
    <w:pPr>
      <w:shd w:val="clear" w:color="auto" w:fill="F0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lv-LV" w:eastAsia="lv-LV"/>
    </w:rPr>
  </w:style>
  <w:style w:type="paragraph" w:customStyle="1" w:styleId="top1">
    <w:name w:val="top1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ogo">
    <w:name w:val="logo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op2">
    <w:name w:val="top2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line">
    <w:name w:val="hline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vline">
    <w:name w:val="vline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zvabri">
    <w:name w:val="zvabri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val="lv-LV" w:eastAsia="lv-LV"/>
    </w:rPr>
  </w:style>
  <w:style w:type="paragraph" w:customStyle="1" w:styleId="regfields">
    <w:name w:val="regfields"/>
    <w:basedOn w:val="Normal"/>
    <w:uiPriority w:val="99"/>
    <w:rsid w:val="003C2B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99"/>
    <w:rsid w:val="003C2B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C2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99"/>
    <w:qFormat/>
    <w:rsid w:val="003C2B29"/>
    <w:rPr>
      <w:rFonts w:cs="Times New Roman"/>
      <w:b/>
      <w:bCs/>
    </w:rPr>
  </w:style>
  <w:style w:type="character" w:customStyle="1" w:styleId="th1">
    <w:name w:val="th1"/>
    <w:basedOn w:val="DefaultParagraphFont"/>
    <w:uiPriority w:val="99"/>
    <w:rsid w:val="003C2B29"/>
    <w:rPr>
      <w:rFonts w:cs="Times New Roman"/>
      <w:b/>
      <w:bCs/>
      <w:color w:val="333333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C2B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C2B29"/>
    <w:rPr>
      <w:rFonts w:ascii="Arial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C2B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3C2B29"/>
    <w:rPr>
      <w:rFonts w:ascii="Arial" w:hAnsi="Arial" w:cs="Arial"/>
      <w:vanish/>
      <w:sz w:val="16"/>
      <w:szCs w:val="16"/>
      <w:lang w:eastAsia="lv-LV"/>
    </w:rPr>
  </w:style>
  <w:style w:type="paragraph" w:customStyle="1" w:styleId="tvhtml">
    <w:name w:val="tv_html"/>
    <w:basedOn w:val="Normal"/>
    <w:uiPriority w:val="99"/>
    <w:rsid w:val="003C2B2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C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2B29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3623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4</Pages>
  <Words>2636</Words>
  <Characters>1503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„Instrukcija par kārtējā </dc:title>
  <dc:subject>MK instrukcijas 3.pielikums</dc:subject>
  <dc:creator>Anželika Osipova</dc:creator>
  <cp:keywords/>
  <dc:description>A. OsipovaFinanšu ministrijas Budžeta departamentaValsts budžeta politikas nodaļas vecākā referentet.67083802; anzelika.osipova@fm.gov.lv </dc:description>
  <cp:lastModifiedBy>Erna Ivanova</cp:lastModifiedBy>
  <cp:revision>104</cp:revision>
  <cp:lastPrinted>2011-08-12T11:16:00Z</cp:lastPrinted>
  <dcterms:created xsi:type="dcterms:W3CDTF">2011-03-29T12:21:00Z</dcterms:created>
  <dcterms:modified xsi:type="dcterms:W3CDTF">2011-08-24T08:27:00Z</dcterms:modified>
</cp:coreProperties>
</file>