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13" w:rsidRPr="005B1971" w:rsidRDefault="00A17E13" w:rsidP="005B19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bookmarkStart w:id="0" w:name="_GoBack"/>
      <w:bookmarkEnd w:id="0"/>
      <w:r w:rsidRPr="005B1971">
        <w:rPr>
          <w:rFonts w:ascii="Times New Roman" w:hAnsi="Times New Roman"/>
          <w:sz w:val="28"/>
          <w:szCs w:val="28"/>
          <w:lang w:val="lv-LV" w:eastAsia="lv-LV"/>
        </w:rPr>
        <w:t>4.pielikums</w:t>
      </w:r>
    </w:p>
    <w:p w:rsidR="00A17E13" w:rsidRPr="005B1971" w:rsidRDefault="00A17E13" w:rsidP="005B19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5B1971">
        <w:rPr>
          <w:rFonts w:ascii="Times New Roman" w:hAnsi="Times New Roman"/>
          <w:sz w:val="28"/>
          <w:szCs w:val="28"/>
          <w:lang w:val="lv-LV" w:eastAsia="lv-LV"/>
        </w:rPr>
        <w:t>Ministru kabineta</w:t>
      </w:r>
    </w:p>
    <w:p w:rsidR="00A17E13" w:rsidRPr="005B1971" w:rsidRDefault="00A17E13" w:rsidP="005B19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5B1971">
        <w:rPr>
          <w:rFonts w:ascii="Times New Roman" w:hAnsi="Times New Roman"/>
          <w:sz w:val="28"/>
          <w:szCs w:val="28"/>
          <w:lang w:val="lv-LV" w:eastAsia="lv-LV"/>
        </w:rPr>
        <w:t xml:space="preserve">2011.gada </w:t>
      </w:r>
      <w:r>
        <w:rPr>
          <w:rFonts w:ascii="Times New Roman" w:hAnsi="Times New Roman"/>
          <w:sz w:val="28"/>
          <w:szCs w:val="28"/>
          <w:lang w:val="lv-LV" w:eastAsia="lv-LV"/>
        </w:rPr>
        <w:t>23. augusta                    </w:t>
      </w:r>
    </w:p>
    <w:p w:rsidR="00A17E13" w:rsidRPr="005B1971" w:rsidRDefault="00A17E13" w:rsidP="005B19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5B1971">
        <w:rPr>
          <w:rFonts w:ascii="Times New Roman" w:hAnsi="Times New Roman"/>
          <w:sz w:val="28"/>
          <w:szCs w:val="28"/>
          <w:lang w:val="lv-LV" w:eastAsia="lv-LV"/>
        </w:rPr>
        <w:t>instrukcijai Nr.</w:t>
      </w:r>
      <w:r>
        <w:rPr>
          <w:rFonts w:ascii="Times New Roman" w:hAnsi="Times New Roman"/>
          <w:sz w:val="28"/>
          <w:szCs w:val="28"/>
          <w:lang w:val="lv-LV" w:eastAsia="lv-LV"/>
        </w:rPr>
        <w:t xml:space="preserve"> 8            </w:t>
      </w:r>
    </w:p>
    <w:tbl>
      <w:tblPr>
        <w:tblW w:w="15592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901"/>
        <w:gridCol w:w="11691"/>
      </w:tblGrid>
      <w:tr w:rsidR="00A17E13" w:rsidRPr="00787C71" w:rsidTr="004840F5">
        <w:trPr>
          <w:gridAfter w:val="1"/>
          <w:wAfter w:w="11691" w:type="dxa"/>
          <w:tblCellSpacing w:w="0" w:type="dxa"/>
        </w:trPr>
        <w:tc>
          <w:tcPr>
            <w:tcW w:w="3901" w:type="dxa"/>
            <w:vAlign w:val="bottom"/>
          </w:tcPr>
          <w:p w:rsidR="00A17E13" w:rsidRPr="0075563B" w:rsidRDefault="00A17E13" w:rsidP="005B1971">
            <w:pPr>
              <w:pBdr>
                <w:bottom w:val="single" w:sz="6" w:space="0" w:color="000000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75563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787C71" w:rsidTr="004840F5">
        <w:trPr>
          <w:trHeight w:val="315"/>
          <w:tblCellSpacing w:w="0" w:type="dxa"/>
        </w:trPr>
        <w:tc>
          <w:tcPr>
            <w:tcW w:w="13958" w:type="dxa"/>
            <w:gridSpan w:val="2"/>
            <w:vAlign w:val="bottom"/>
          </w:tcPr>
          <w:p w:rsidR="00A17E13" w:rsidRPr="0075563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75563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</w:t>
            </w:r>
            <w:r w:rsidRPr="0075563B">
              <w:rPr>
                <w:rFonts w:ascii="Times New Roman" w:hAnsi="Times New Roman"/>
                <w:sz w:val="20"/>
                <w:szCs w:val="20"/>
                <w:lang w:val="lv-LV" w:eastAsia="lv-LV"/>
              </w:rPr>
              <w:t>(ministrijas, centrālās iestādes nosaukums)</w:t>
            </w:r>
          </w:p>
          <w:p w:rsidR="00A17E13" w:rsidRPr="0075563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75563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  <w:p w:rsidR="00A17E13" w:rsidRPr="005B1971" w:rsidRDefault="00A17E13" w:rsidP="005B1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v-LV" w:eastAsia="lv-LV"/>
              </w:rPr>
            </w:pPr>
            <w:r w:rsidRPr="005B1971">
              <w:rPr>
                <w:rFonts w:ascii="Times New Roman" w:hAnsi="Times New Roman"/>
                <w:b/>
                <w:bCs/>
                <w:sz w:val="28"/>
                <w:szCs w:val="28"/>
                <w:lang w:val="lv-LV" w:eastAsia="lv-LV"/>
              </w:rPr>
              <w:t>Speciālā budžeta ieņēmumu un izdevumu izpilde 20__.gada ____ mēnešos*</w:t>
            </w:r>
          </w:p>
        </w:tc>
      </w:tr>
    </w:tbl>
    <w:p w:rsidR="00A17E13" w:rsidRPr="0075563B" w:rsidRDefault="00A17E13" w:rsidP="005B1971">
      <w:pPr>
        <w:spacing w:after="0" w:line="240" w:lineRule="auto"/>
        <w:rPr>
          <w:lang w:val="lv-LV"/>
        </w:rPr>
      </w:pP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58"/>
        <w:gridCol w:w="2410"/>
        <w:gridCol w:w="992"/>
        <w:gridCol w:w="1134"/>
        <w:gridCol w:w="992"/>
        <w:gridCol w:w="993"/>
        <w:gridCol w:w="992"/>
        <w:gridCol w:w="992"/>
        <w:gridCol w:w="1559"/>
        <w:gridCol w:w="1276"/>
        <w:gridCol w:w="1276"/>
      </w:tblGrid>
      <w:tr w:rsidR="00A17E13" w:rsidRPr="00E2053B" w:rsidTr="00E2053B">
        <w:trPr>
          <w:trHeight w:val="2025"/>
        </w:trPr>
        <w:tc>
          <w:tcPr>
            <w:tcW w:w="1858" w:type="dxa"/>
            <w:vAlign w:val="center"/>
          </w:tcPr>
          <w:p w:rsidR="00A17E13" w:rsidRPr="00AA1998" w:rsidRDefault="00A17E13" w:rsidP="00E20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Budžetu klasifikāciju kodi</w:t>
            </w:r>
          </w:p>
        </w:tc>
        <w:tc>
          <w:tcPr>
            <w:tcW w:w="2410" w:type="dxa"/>
            <w:vAlign w:val="center"/>
          </w:tcPr>
          <w:p w:rsidR="00A17E13" w:rsidRPr="00AA1998" w:rsidRDefault="00A17E13" w:rsidP="00E20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Budžetu klasifikāciju kodu nosaukumi;</w:t>
            </w: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b</w:t>
            </w: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udžeta programmu (apakšprogrammu) nosaukumi</w:t>
            </w:r>
          </w:p>
        </w:tc>
        <w:tc>
          <w:tcPr>
            <w:tcW w:w="992" w:type="dxa"/>
            <w:vAlign w:val="center"/>
          </w:tcPr>
          <w:p w:rsidR="00A17E13" w:rsidRPr="00AA1998" w:rsidRDefault="00A17E13" w:rsidP="00E20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Iepriekšējā gada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</w: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__ mēnešu izpilde</w:t>
            </w:r>
          </w:p>
        </w:tc>
        <w:tc>
          <w:tcPr>
            <w:tcW w:w="1134" w:type="dxa"/>
            <w:vAlign w:val="center"/>
          </w:tcPr>
          <w:p w:rsidR="00A17E13" w:rsidRPr="00AA1998" w:rsidRDefault="00A17E13" w:rsidP="00E20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20__</w:t>
            </w: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.gada </w:t>
            </w:r>
            <w:r w:rsidRPr="002D7B0F">
              <w:rPr>
                <w:rFonts w:ascii="Times New Roman" w:hAnsi="Times New Roman"/>
                <w:sz w:val="20"/>
                <w:szCs w:val="20"/>
                <w:lang w:val="lv-LV" w:eastAsia="lv-LV"/>
              </w:rPr>
              <w:t>plāns</w:t>
            </w:r>
          </w:p>
        </w:tc>
        <w:tc>
          <w:tcPr>
            <w:tcW w:w="992" w:type="dxa"/>
            <w:vAlign w:val="center"/>
          </w:tcPr>
          <w:p w:rsidR="00A17E13" w:rsidRPr="00AA1998" w:rsidRDefault="00A17E13" w:rsidP="00E20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Pārskata perioda </w:t>
            </w: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plāns</w:t>
            </w:r>
          </w:p>
        </w:tc>
        <w:tc>
          <w:tcPr>
            <w:tcW w:w="993" w:type="dxa"/>
            <w:vAlign w:val="center"/>
          </w:tcPr>
          <w:p w:rsidR="00A17E13" w:rsidRPr="00AA1998" w:rsidRDefault="00A17E13" w:rsidP="00E20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Pārskata perioda </w:t>
            </w: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izpilde</w:t>
            </w:r>
          </w:p>
        </w:tc>
        <w:tc>
          <w:tcPr>
            <w:tcW w:w="992" w:type="dxa"/>
            <w:vAlign w:val="center"/>
          </w:tcPr>
          <w:p w:rsidR="00A17E13" w:rsidRPr="00AA1998" w:rsidRDefault="00A17E13" w:rsidP="00E20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Pārskata perioda </w:t>
            </w:r>
            <w:r w:rsidRPr="003C2B29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izpildes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un</w:t>
            </w:r>
            <w:r w:rsidRPr="003C2B29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iepriekšējā gada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</w:r>
            <w:r w:rsidRPr="003C2B29">
              <w:rPr>
                <w:rFonts w:ascii="Times New Roman" w:hAnsi="Times New Roman"/>
                <w:sz w:val="20"/>
                <w:szCs w:val="20"/>
                <w:lang w:val="lv-LV" w:eastAsia="lv-LV"/>
              </w:rPr>
              <w:t>__ mēnešu izpild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es izmaiņas</w:t>
            </w:r>
          </w:p>
        </w:tc>
        <w:tc>
          <w:tcPr>
            <w:tcW w:w="992" w:type="dxa"/>
            <w:vAlign w:val="center"/>
          </w:tcPr>
          <w:p w:rsidR="00A17E13" w:rsidRPr="00AA1998" w:rsidRDefault="00A17E13" w:rsidP="00E20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</w:t>
            </w:r>
            <w:r w:rsidRPr="00816FA4">
              <w:rPr>
                <w:rFonts w:ascii="Times New Roman" w:hAnsi="Times New Roman"/>
                <w:sz w:val="20"/>
                <w:szCs w:val="24"/>
                <w:lang w:val="lv-LV" w:eastAsia="lv-LV"/>
              </w:rPr>
              <w:t>plān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a</w:t>
            </w:r>
            <w:r w:rsidRPr="00816FA4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un </w:t>
            </w:r>
            <w:r w:rsidRPr="00816FA4">
              <w:rPr>
                <w:rFonts w:ascii="Times New Roman" w:hAnsi="Times New Roman"/>
                <w:sz w:val="20"/>
                <w:szCs w:val="24"/>
                <w:lang w:val="lv-LV" w:eastAsia="lv-LV"/>
              </w:rPr>
              <w:t>izpilde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s starpība</w:t>
            </w:r>
          </w:p>
        </w:tc>
        <w:tc>
          <w:tcPr>
            <w:tcW w:w="1559" w:type="dxa"/>
            <w:vAlign w:val="center"/>
          </w:tcPr>
          <w:p w:rsidR="00A17E13" w:rsidRPr="00AA1998" w:rsidRDefault="00A17E13" w:rsidP="00E20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Pārskata perioda </w:t>
            </w:r>
            <w:r w:rsidRPr="003C2B29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izpildes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un </w:t>
            </w:r>
            <w:r w:rsidRPr="003C2B29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iepriekšējā gada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</w:r>
            <w:r w:rsidRPr="003C2B29">
              <w:rPr>
                <w:rFonts w:ascii="Times New Roman" w:hAnsi="Times New Roman"/>
                <w:sz w:val="20"/>
                <w:szCs w:val="20"/>
                <w:lang w:val="lv-LV" w:eastAsia="lv-LV"/>
              </w:rPr>
              <w:t>__ mēnešu izpild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es izmaiņas</w:t>
            </w:r>
            <w:r w:rsidRPr="003C2B29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(procentos)</w:t>
            </w:r>
          </w:p>
        </w:tc>
        <w:tc>
          <w:tcPr>
            <w:tcW w:w="1276" w:type="dxa"/>
            <w:vAlign w:val="center"/>
          </w:tcPr>
          <w:p w:rsidR="00A17E13" w:rsidRPr="003C2B29" w:rsidRDefault="00A17E13" w:rsidP="00E20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Pārskata perioda </w:t>
            </w:r>
            <w:r w:rsidRPr="003C2B29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izpilde pret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pārskata perioda </w:t>
            </w:r>
            <w:r w:rsidRPr="003C2B29">
              <w:rPr>
                <w:rFonts w:ascii="Times New Roman" w:hAnsi="Times New Roman"/>
                <w:sz w:val="20"/>
                <w:szCs w:val="20"/>
                <w:lang w:val="lv-LV" w:eastAsia="lv-LV"/>
              </w:rPr>
              <w:t>plānu</w:t>
            </w:r>
          </w:p>
          <w:p w:rsidR="00A17E13" w:rsidRPr="00AA1998" w:rsidRDefault="00A17E13" w:rsidP="00E20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3C2B29">
              <w:rPr>
                <w:rFonts w:ascii="Times New Roman" w:hAnsi="Times New Roman"/>
                <w:sz w:val="20"/>
                <w:szCs w:val="20"/>
                <w:lang w:val="lv-LV" w:eastAsia="lv-LV"/>
              </w:rPr>
              <w:t>(procentos)</w:t>
            </w:r>
          </w:p>
        </w:tc>
        <w:tc>
          <w:tcPr>
            <w:tcW w:w="1276" w:type="dxa"/>
            <w:vAlign w:val="center"/>
          </w:tcPr>
          <w:p w:rsidR="00A17E13" w:rsidRPr="00AA1998" w:rsidRDefault="00A17E13" w:rsidP="00E205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Pārskata perioda </w:t>
            </w:r>
            <w:r w:rsidRPr="003C2B29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izpilde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pret </w:t>
            </w:r>
            <w:r w:rsidRPr="003C2B29">
              <w:rPr>
                <w:rFonts w:ascii="Times New Roman" w:hAnsi="Times New Roman"/>
                <w:sz w:val="20"/>
                <w:szCs w:val="20"/>
                <w:lang w:val="lv-LV" w:eastAsia="lv-LV"/>
              </w:rPr>
              <w:t>gada plān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u</w:t>
            </w:r>
            <w:r w:rsidRPr="003C2B29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(procentos)</w:t>
            </w:r>
          </w:p>
        </w:tc>
      </w:tr>
      <w:tr w:rsidR="00A17E13" w:rsidRPr="00AA1998" w:rsidTr="005B1971">
        <w:trPr>
          <w:trHeight w:val="151"/>
        </w:trPr>
        <w:tc>
          <w:tcPr>
            <w:tcW w:w="1858" w:type="dxa"/>
            <w:vAlign w:val="center"/>
          </w:tcPr>
          <w:p w:rsidR="00A17E13" w:rsidRPr="00AA1998" w:rsidRDefault="00A17E13" w:rsidP="005B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410" w:type="dxa"/>
            <w:vAlign w:val="center"/>
          </w:tcPr>
          <w:p w:rsidR="00A17E13" w:rsidRPr="00AA1998" w:rsidRDefault="00A17E13" w:rsidP="005B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992" w:type="dxa"/>
            <w:vAlign w:val="center"/>
          </w:tcPr>
          <w:p w:rsidR="00A17E13" w:rsidRPr="00AA1998" w:rsidRDefault="00A17E13" w:rsidP="005B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1134" w:type="dxa"/>
            <w:vAlign w:val="center"/>
          </w:tcPr>
          <w:p w:rsidR="00A17E13" w:rsidRPr="00AA1998" w:rsidRDefault="00A17E13" w:rsidP="005B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992" w:type="dxa"/>
            <w:vAlign w:val="center"/>
          </w:tcPr>
          <w:p w:rsidR="00A17E13" w:rsidRPr="00AA1998" w:rsidRDefault="00A17E13" w:rsidP="005B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993" w:type="dxa"/>
            <w:vAlign w:val="center"/>
          </w:tcPr>
          <w:p w:rsidR="00A17E13" w:rsidRPr="00AA1998" w:rsidRDefault="00A17E13" w:rsidP="005B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992" w:type="dxa"/>
            <w:vAlign w:val="center"/>
          </w:tcPr>
          <w:p w:rsidR="00A17E13" w:rsidRPr="00AA1998" w:rsidRDefault="00A17E13" w:rsidP="005B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7=6</w:t>
            </w: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–3</w:t>
            </w:r>
          </w:p>
        </w:tc>
        <w:tc>
          <w:tcPr>
            <w:tcW w:w="992" w:type="dxa"/>
            <w:vAlign w:val="center"/>
          </w:tcPr>
          <w:p w:rsidR="00A17E13" w:rsidRPr="00AA1998" w:rsidRDefault="00A17E13" w:rsidP="005B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8=</w:t>
            </w:r>
            <w:r w:rsidRPr="00AA1998">
              <w:rPr>
                <w:rFonts w:ascii="Times New Roman" w:hAnsi="Times New Roman"/>
                <w:sz w:val="20"/>
                <w:szCs w:val="24"/>
                <w:lang w:val="lv-LV" w:eastAsia="lv-LV"/>
              </w:rPr>
              <w:t>5–6</w:t>
            </w:r>
          </w:p>
        </w:tc>
        <w:tc>
          <w:tcPr>
            <w:tcW w:w="1559" w:type="dxa"/>
            <w:vAlign w:val="center"/>
          </w:tcPr>
          <w:p w:rsidR="00A17E13" w:rsidRPr="00AA1998" w:rsidRDefault="00A17E13" w:rsidP="005B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9=6:3x</w:t>
            </w: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–100</w:t>
            </w:r>
          </w:p>
        </w:tc>
        <w:tc>
          <w:tcPr>
            <w:tcW w:w="1276" w:type="dxa"/>
            <w:vAlign w:val="center"/>
          </w:tcPr>
          <w:p w:rsidR="00A17E13" w:rsidRPr="00AA1998" w:rsidRDefault="00A17E13" w:rsidP="005B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10=</w:t>
            </w: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6:5x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1</w:t>
            </w: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00</w:t>
            </w:r>
          </w:p>
        </w:tc>
        <w:tc>
          <w:tcPr>
            <w:tcW w:w="1276" w:type="dxa"/>
            <w:vAlign w:val="center"/>
          </w:tcPr>
          <w:p w:rsidR="00A17E13" w:rsidRPr="00AA1998" w:rsidRDefault="00A17E13" w:rsidP="005B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1</w:t>
            </w: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=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6:4</w:t>
            </w: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x100</w:t>
            </w:r>
          </w:p>
        </w:tc>
      </w:tr>
      <w:tr w:rsidR="00A17E13" w:rsidRPr="00AA1998" w:rsidTr="005B1971">
        <w:trPr>
          <w:trHeight w:val="224"/>
        </w:trPr>
        <w:tc>
          <w:tcPr>
            <w:tcW w:w="14474" w:type="dxa"/>
            <w:gridSpan w:val="11"/>
            <w:shd w:val="clear" w:color="auto" w:fill="78EB6F"/>
          </w:tcPr>
          <w:p w:rsidR="00A17E13" w:rsidRPr="00AA1998" w:rsidRDefault="00A17E13" w:rsidP="005B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5A230D"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  <w:t>Ministrija kopā</w:t>
            </w:r>
          </w:p>
        </w:tc>
      </w:tr>
      <w:tr w:rsidR="00A17E13" w:rsidRPr="00AA1998" w:rsidTr="005B1971">
        <w:trPr>
          <w:trHeight w:val="1434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2000; 22500;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22400; 22600;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21300; 21400;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22100–22300;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21100; 21200;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18000; 19000</w:t>
            </w: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Ieņēmumi – kopā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4840F5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4840F5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4840F5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4840F5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1000–9000</w:t>
            </w: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Izdevumi – kopā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1000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–</w:t>
            </w:r>
            <w:r w:rsidRPr="00C0331B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4000;</w:t>
            </w:r>
            <w:r w:rsidRPr="00C0331B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br/>
              <w:t>6000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–</w:t>
            </w:r>
            <w:r w:rsidRPr="00C0331B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7000</w:t>
            </w: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Uzturēšanas izdevumi</w:t>
            </w: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C0331B"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>5000; 9000</w:t>
            </w: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 xml:space="preserve"> </w:t>
            </w:r>
            <w:r w:rsidRPr="00C0331B"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>Kapitālie izdevumi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510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[1000–23000] –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 [1000–9000]</w:t>
            </w: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Finansiālā bilance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AA1998" w:rsidTr="005B1971">
        <w:trPr>
          <w:trHeight w:val="300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C0331B"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>F 00 00 00 00</w:t>
            </w: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 xml:space="preserve"> </w:t>
            </w:r>
            <w:r w:rsidRPr="00C0331B"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>Finansēšana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300"/>
        </w:trPr>
        <w:tc>
          <w:tcPr>
            <w:tcW w:w="14474" w:type="dxa"/>
            <w:gridSpan w:val="11"/>
            <w:shd w:val="clear" w:color="auto" w:fill="78EB6F"/>
            <w:vAlign w:val="center"/>
          </w:tcPr>
          <w:p w:rsidR="00A17E13" w:rsidRPr="00AA1998" w:rsidRDefault="00A17E13" w:rsidP="005B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213EBA">
              <w:rPr>
                <w:rFonts w:ascii="Times New Roman" w:hAnsi="Times New Roman"/>
                <w:bCs/>
                <w:i/>
                <w:iCs/>
                <w:sz w:val="20"/>
                <w:szCs w:val="24"/>
                <w:lang w:eastAsia="lv-LV"/>
              </w:rPr>
              <w:t xml:space="preserve">I. </w:t>
            </w:r>
            <w:r w:rsidRPr="00213EBA">
              <w:rPr>
                <w:rFonts w:ascii="Times New Roman" w:hAnsi="Times New Roman"/>
                <w:bCs/>
                <w:i/>
                <w:iCs/>
                <w:sz w:val="20"/>
                <w:szCs w:val="24"/>
                <w:lang w:val="lv-LV" w:eastAsia="lv-LV"/>
              </w:rPr>
              <w:t>Valsts pamatfunkciju īstenošana</w:t>
            </w:r>
          </w:p>
        </w:tc>
      </w:tr>
      <w:tr w:rsidR="00A17E13" w:rsidRPr="00AA1998" w:rsidTr="005B1971">
        <w:trPr>
          <w:trHeight w:val="1434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2000; 22500;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 xml:space="preserve"> 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22400; 22600;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 xml:space="preserve"> 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21300; 21400;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 xml:space="preserve"> 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22100–22300;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 xml:space="preserve"> 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21100; 21200;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 xml:space="preserve"> 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18000; 19000</w:t>
            </w: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Ieņēmumi – kopā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4840F5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4840F5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4840F5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4840F5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1000–9000</w:t>
            </w: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Izdevumi – kopā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C0331B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1000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–</w:t>
            </w:r>
            <w:r w:rsidRPr="00C0331B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4000;</w:t>
            </w:r>
            <w:r w:rsidRPr="00C0331B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br/>
              <w:t>6000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–</w:t>
            </w:r>
            <w:r w:rsidRPr="00C0331B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7000</w:t>
            </w: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Uzturēšanas izdevumi</w:t>
            </w: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C0331B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C0331B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C0331B"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>5000; 9000</w:t>
            </w: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C0331B"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>Kapitālie izdevumi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510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[1000–23000] –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 [1000–9000]</w:t>
            </w: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Finansiālā bilance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AA1998" w:rsidTr="005B1971">
        <w:trPr>
          <w:trHeight w:val="300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C0331B"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>F 00 00 00 00</w:t>
            </w: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C0331B"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>Finansēšana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5B1971" w:rsidTr="005B1971">
        <w:trPr>
          <w:trHeight w:val="510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tajā skaitā dalījumā pa programmām (apakšprogrammām)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shd w:val="clear" w:color="auto" w:fill="FFFFFF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AA1998" w:rsidTr="005B1971">
        <w:trPr>
          <w:trHeight w:val="342"/>
        </w:trPr>
        <w:tc>
          <w:tcPr>
            <w:tcW w:w="14474" w:type="dxa"/>
            <w:gridSpan w:val="11"/>
            <w:shd w:val="clear" w:color="auto" w:fill="FFFFFF"/>
          </w:tcPr>
          <w:p w:rsidR="00A17E13" w:rsidRPr="005044E0" w:rsidRDefault="00A17E13" w:rsidP="005B19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  <w:r w:rsidRPr="005044E0"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  <w:t>programma (apakšprogramma)  "……" (nosaukums)</w:t>
            </w:r>
          </w:p>
        </w:tc>
      </w:tr>
      <w:tr w:rsidR="00A17E13" w:rsidRPr="00AA1998" w:rsidTr="005B1971">
        <w:trPr>
          <w:trHeight w:val="1434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2000; 22500;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22400; 22600;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21300; 21400;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22100–22300;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21100; 21200;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18000; 19000</w:t>
            </w: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Ieņēmumi – kopā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4840F5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4840F5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4840F5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4840F5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1000–9000</w:t>
            </w: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Izdevumi – kopā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C0331B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1000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–</w:t>
            </w:r>
            <w:r w:rsidRPr="00C0331B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4000;</w:t>
            </w:r>
            <w:r w:rsidRPr="00C0331B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br/>
              <w:t>6000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–</w:t>
            </w:r>
            <w:r w:rsidRPr="00C0331B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7000</w:t>
            </w: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Uzturēšanas izdevumi</w:t>
            </w: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C0331B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C0331B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C0331B"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>5000; 9000</w:t>
            </w: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C0331B"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>Kapitālie izdevumi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510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[1000–23000] –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 [1000–9000]</w:t>
            </w: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Finansiālā bilance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AA1998" w:rsidTr="005B1971">
        <w:trPr>
          <w:trHeight w:val="300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C0331B"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>F 00 00 00 00</w:t>
            </w: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C0331B"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>Finansēšana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5D6DE4" w:rsidTr="005B1971">
        <w:trPr>
          <w:trHeight w:val="300"/>
        </w:trPr>
        <w:tc>
          <w:tcPr>
            <w:tcW w:w="14474" w:type="dxa"/>
            <w:gridSpan w:val="11"/>
            <w:shd w:val="clear" w:color="auto" w:fill="78EB6F"/>
            <w:vAlign w:val="center"/>
          </w:tcPr>
          <w:p w:rsidR="00A17E13" w:rsidRPr="00AA1998" w:rsidRDefault="00A17E13" w:rsidP="005B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622FCA">
              <w:rPr>
                <w:rFonts w:ascii="Times New Roman" w:hAnsi="Times New Roman"/>
                <w:bCs/>
                <w:i/>
                <w:sz w:val="20"/>
                <w:szCs w:val="24"/>
                <w:lang w:val="lv-LV" w:eastAsia="lv-LV"/>
              </w:rPr>
              <w:t>II. ES politiku instrumentu un pārējās ārvalstu finanšu palīdzības līdzfinansēto un finansēt</w:t>
            </w:r>
            <w:r>
              <w:rPr>
                <w:rFonts w:ascii="Times New Roman" w:hAnsi="Times New Roman"/>
                <w:bCs/>
                <w:i/>
                <w:sz w:val="20"/>
                <w:szCs w:val="24"/>
                <w:lang w:val="lv-LV" w:eastAsia="lv-LV"/>
              </w:rPr>
              <w:t>o</w:t>
            </w:r>
            <w:r w:rsidRPr="00622FCA">
              <w:rPr>
                <w:rFonts w:ascii="Times New Roman" w:hAnsi="Times New Roman"/>
                <w:bCs/>
                <w:i/>
                <w:sz w:val="20"/>
                <w:szCs w:val="24"/>
                <w:lang w:val="lv-LV" w:eastAsia="lv-LV"/>
              </w:rPr>
              <w:t xml:space="preserve">  projektu un pasākumu īstenošana</w:t>
            </w:r>
          </w:p>
        </w:tc>
      </w:tr>
      <w:tr w:rsidR="00A17E13" w:rsidRPr="00AA1998" w:rsidTr="005B1971">
        <w:trPr>
          <w:trHeight w:val="1434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2000; 22500;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22400; 22600;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21300; 21400;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22100–22300;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21100; 21200;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18000; 19000</w:t>
            </w: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Ieņēmumi – kopā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4840F5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4840F5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4840F5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4840F5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1000–9000</w:t>
            </w: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Izdevumi – kopā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C0331B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</w:t>
            </w:r>
            <w:r w:rsidRPr="00C0331B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1000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–</w:t>
            </w:r>
            <w:r w:rsidRPr="00C0331B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4000;</w:t>
            </w:r>
            <w:r w:rsidRPr="00C0331B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</w:t>
            </w:r>
            <w:r w:rsidRPr="00C0331B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6000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–</w:t>
            </w:r>
            <w:r w:rsidRPr="00C0331B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7000</w:t>
            </w: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Uzturēšanas izdevumi</w:t>
            </w: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C0331B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C0331B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 xml:space="preserve"> </w:t>
            </w:r>
            <w:r w:rsidRPr="00C0331B"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>5000; 9000</w:t>
            </w: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C0331B"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>Kapitālie izdevumi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510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[1000–23000] –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 [1000–9000]</w:t>
            </w: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Finansiālā bilance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AA1998" w:rsidTr="005B1971">
        <w:trPr>
          <w:trHeight w:val="300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C0331B"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>F 00 00 00 00</w:t>
            </w: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 xml:space="preserve"> </w:t>
            </w:r>
            <w:r w:rsidRPr="00C0331B"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>Finansēšana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5B1971" w:rsidTr="005B1971">
        <w:trPr>
          <w:trHeight w:val="510"/>
        </w:trPr>
        <w:tc>
          <w:tcPr>
            <w:tcW w:w="1858" w:type="dxa"/>
            <w:shd w:val="clear" w:color="auto" w:fill="FFFFFF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410" w:type="dxa"/>
            <w:shd w:val="clear" w:color="auto" w:fill="FFFFFF"/>
          </w:tcPr>
          <w:p w:rsidR="00A17E13" w:rsidRPr="00AA1998" w:rsidRDefault="00A17E13" w:rsidP="005B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tajā skaitā dalījumā pa programmām (apakšprogrammām)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shd w:val="clear" w:color="auto" w:fill="FFFFFF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5044E0" w:rsidTr="005B1971">
        <w:trPr>
          <w:trHeight w:val="342"/>
        </w:trPr>
        <w:tc>
          <w:tcPr>
            <w:tcW w:w="14474" w:type="dxa"/>
            <w:gridSpan w:val="11"/>
            <w:shd w:val="clear" w:color="auto" w:fill="FFFFFF"/>
          </w:tcPr>
          <w:p w:rsidR="00A17E13" w:rsidRPr="005044E0" w:rsidRDefault="00A17E13" w:rsidP="005B19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  <w:r w:rsidRPr="005044E0"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  <w:t>p</w:t>
            </w:r>
            <w:r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  <w:t xml:space="preserve">rogramma (apakšprogramma)  "……" </w:t>
            </w:r>
            <w:r w:rsidRPr="005044E0"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  <w:t>(nosaukums)</w:t>
            </w:r>
          </w:p>
        </w:tc>
      </w:tr>
      <w:tr w:rsidR="00A17E13" w:rsidRPr="00AA1998" w:rsidTr="005B1971">
        <w:trPr>
          <w:trHeight w:val="1434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2000; 22500;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 xml:space="preserve"> 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22400; 22600;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 xml:space="preserve"> 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21300; 21400;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 xml:space="preserve"> 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22100–22300;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 xml:space="preserve"> 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21100; 21200;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 xml:space="preserve"> 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18000; 19000</w:t>
            </w: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Ieņēmumi – kopā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4840F5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4840F5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4840F5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4840F5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1000–9000</w:t>
            </w: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Izdevumi – kopā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C0331B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1000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–</w:t>
            </w:r>
            <w:r w:rsidRPr="00C0331B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4000;</w:t>
            </w:r>
            <w:r w:rsidRPr="00C0331B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br/>
              <w:t>6000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–</w:t>
            </w:r>
            <w:r w:rsidRPr="00C0331B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7000</w:t>
            </w: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Uzturēšanas izdevumi</w:t>
            </w: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C0331B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C0331B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C0331B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C0331B"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>5000; 9000</w:t>
            </w: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C0331B"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>Kapitālie izdevumi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510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[1000–23000] –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 [1000–9000]</w:t>
            </w: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AA1998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Finansiālā bilance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A17E13" w:rsidRPr="00AA1998" w:rsidTr="005B1971">
        <w:trPr>
          <w:trHeight w:val="300"/>
        </w:trPr>
        <w:tc>
          <w:tcPr>
            <w:tcW w:w="1858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C0331B"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>F 00 00 00 00</w:t>
            </w:r>
          </w:p>
        </w:tc>
        <w:tc>
          <w:tcPr>
            <w:tcW w:w="2410" w:type="dxa"/>
          </w:tcPr>
          <w:p w:rsidR="00A17E13" w:rsidRPr="00C0331B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C0331B">
              <w:rPr>
                <w:rFonts w:ascii="Times New Roman" w:hAnsi="Times New Roman"/>
                <w:bCs/>
                <w:sz w:val="20"/>
                <w:szCs w:val="18"/>
                <w:lang w:val="lv-LV" w:eastAsia="lv-LV"/>
              </w:rPr>
              <w:t>Finansēšana</w:t>
            </w: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A17E13" w:rsidRPr="00AA1998" w:rsidTr="005B1971">
        <w:trPr>
          <w:trHeight w:val="255"/>
        </w:trPr>
        <w:tc>
          <w:tcPr>
            <w:tcW w:w="1858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410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</w:tbl>
    <w:p w:rsidR="00A17E13" w:rsidRDefault="00A17E13" w:rsidP="005B1971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A17E13" w:rsidRPr="005C648B" w:rsidRDefault="00A17E13" w:rsidP="005B1971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5C648B">
        <w:rPr>
          <w:rFonts w:ascii="Times New Roman" w:hAnsi="Times New Roman"/>
          <w:sz w:val="24"/>
          <w:szCs w:val="24"/>
          <w:lang w:val="lv-LV" w:eastAsia="lv-LV"/>
        </w:rPr>
        <w:t>Piezīme. * Lai veidlapa būtu pārskatāma, ministrijām ieteicams noslēpt tās rindas, kurās nav ciparu.</w:t>
      </w:r>
    </w:p>
    <w:p w:rsidR="00A17E13" w:rsidRPr="00027FF6" w:rsidRDefault="00A17E13">
      <w:pPr>
        <w:rPr>
          <w:lang w:val="lv-LV"/>
        </w:rPr>
      </w:pPr>
      <w:r w:rsidRPr="00027FF6">
        <w:rPr>
          <w:lang w:val="lv-LV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3809"/>
        <w:gridCol w:w="194"/>
      </w:tblGrid>
      <w:tr w:rsidR="00A17E13" w:rsidRPr="005B1971" w:rsidTr="00E2053B">
        <w:trPr>
          <w:trHeight w:val="255"/>
          <w:tblCellSpacing w:w="0" w:type="dxa"/>
        </w:trPr>
        <w:tc>
          <w:tcPr>
            <w:tcW w:w="14003" w:type="dxa"/>
            <w:gridSpan w:val="2"/>
            <w:vAlign w:val="bottom"/>
          </w:tcPr>
          <w:p w:rsidR="00A17E13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5C648B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Iestādes vadītājs </w:t>
            </w: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________________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          </w:t>
            </w: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______________</w:t>
            </w:r>
          </w:p>
          <w:p w:rsidR="00A17E13" w:rsidRPr="00AA1998" w:rsidRDefault="00A17E13" w:rsidP="00E2053B">
            <w:pPr>
              <w:spacing w:after="0" w:line="240" w:lineRule="auto"/>
              <w:ind w:left="1620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  </w:t>
            </w: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(paraksts)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                          (vārds, uzvārds)</w:t>
            </w:r>
          </w:p>
        </w:tc>
      </w:tr>
      <w:tr w:rsidR="00A17E13" w:rsidRPr="005B1971" w:rsidTr="00E2053B">
        <w:trPr>
          <w:trHeight w:val="255"/>
          <w:tblCellSpacing w:w="0" w:type="dxa"/>
        </w:trPr>
        <w:tc>
          <w:tcPr>
            <w:tcW w:w="14003" w:type="dxa"/>
            <w:gridSpan w:val="2"/>
            <w:vAlign w:val="bottom"/>
          </w:tcPr>
          <w:p w:rsidR="00A17E13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  <w:p w:rsidR="00A17E13" w:rsidRDefault="00A17E13" w:rsidP="00E20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5C648B">
              <w:rPr>
                <w:rFonts w:ascii="Times New Roman" w:hAnsi="Times New Roman"/>
                <w:sz w:val="24"/>
                <w:szCs w:val="24"/>
                <w:lang w:val="lv-LV" w:eastAsia="lv-LV"/>
              </w:rPr>
              <w:t>Finanšu dienesta vadītājs (galvenais grāmatvedis)</w:t>
            </w: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________________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           </w:t>
            </w: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______________</w:t>
            </w:r>
          </w:p>
          <w:p w:rsidR="00A17E13" w:rsidRPr="00AA1998" w:rsidRDefault="00A17E13" w:rsidP="00E2053B">
            <w:pPr>
              <w:spacing w:after="0" w:line="240" w:lineRule="auto"/>
              <w:ind w:left="4320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           </w:t>
            </w: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(paraksts)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                           (vārds, uzvārds)</w:t>
            </w:r>
          </w:p>
        </w:tc>
      </w:tr>
      <w:tr w:rsidR="00A17E13" w:rsidRPr="005B1971" w:rsidTr="00E2053B">
        <w:trPr>
          <w:tblCellSpacing w:w="0" w:type="dxa"/>
        </w:trPr>
        <w:tc>
          <w:tcPr>
            <w:tcW w:w="13809" w:type="dxa"/>
            <w:vAlign w:val="bottom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vAlign w:val="center"/>
          </w:tcPr>
          <w:p w:rsidR="00A17E13" w:rsidRPr="00AA1998" w:rsidRDefault="00A17E13" w:rsidP="005B1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AA1998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</w:tbl>
    <w:p w:rsidR="00A17E13" w:rsidRPr="005C648B" w:rsidRDefault="00A17E13" w:rsidP="005B1971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5C648B">
        <w:rPr>
          <w:rFonts w:ascii="Times New Roman" w:hAnsi="Times New Roman"/>
          <w:sz w:val="24"/>
          <w:szCs w:val="24"/>
          <w:lang w:val="lv-LV" w:eastAsia="lv-LV"/>
        </w:rPr>
        <w:t>20___.gada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C636C1">
        <w:rPr>
          <w:rFonts w:ascii="Times New Roman" w:hAnsi="Times New Roman"/>
          <w:sz w:val="24"/>
          <w:szCs w:val="24"/>
          <w:lang w:val="lv-LV" w:eastAsia="lv-LV"/>
        </w:rPr>
        <w:t>__</w:t>
      </w:r>
      <w:r>
        <w:rPr>
          <w:rFonts w:ascii="Times New Roman" w:hAnsi="Times New Roman"/>
          <w:sz w:val="24"/>
          <w:szCs w:val="24"/>
          <w:lang w:val="lv-LV" w:eastAsia="lv-LV"/>
        </w:rPr>
        <w:t>.</w:t>
      </w:r>
      <w:r w:rsidRPr="005C648B">
        <w:rPr>
          <w:rFonts w:ascii="Times New Roman" w:hAnsi="Times New Roman"/>
          <w:sz w:val="24"/>
          <w:szCs w:val="24"/>
          <w:lang w:val="lv-LV" w:eastAsia="lv-LV"/>
        </w:rPr>
        <w:t>____________</w:t>
      </w:r>
    </w:p>
    <w:p w:rsidR="00A17E13" w:rsidRDefault="00A17E13" w:rsidP="005B19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A17E13" w:rsidRPr="0044316E" w:rsidRDefault="00A17E13" w:rsidP="005B19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7E13" w:rsidRPr="0044316E" w:rsidRDefault="00A17E13" w:rsidP="005B19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7E13" w:rsidRPr="0044316E" w:rsidRDefault="00A17E13" w:rsidP="005B1971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44316E">
        <w:rPr>
          <w:rFonts w:ascii="Times New Roman" w:hAnsi="Times New Roman"/>
          <w:bCs/>
          <w:sz w:val="28"/>
          <w:szCs w:val="28"/>
          <w:lang w:val="lv-LV"/>
        </w:rPr>
        <w:t>Finanšu ministrs</w:t>
      </w:r>
      <w:r w:rsidRPr="0044316E">
        <w:rPr>
          <w:rFonts w:ascii="Times New Roman" w:hAnsi="Times New Roman"/>
          <w:bCs/>
          <w:sz w:val="28"/>
          <w:szCs w:val="28"/>
          <w:lang w:val="lv-LV"/>
        </w:rPr>
        <w:tab/>
        <w:t>A.Vilks</w:t>
      </w:r>
    </w:p>
    <w:sectPr w:rsidR="00A17E13" w:rsidRPr="0044316E" w:rsidSect="005B1971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13" w:rsidRDefault="00A17E13" w:rsidP="001136C8">
      <w:pPr>
        <w:spacing w:after="0" w:line="240" w:lineRule="auto"/>
      </w:pPr>
      <w:r>
        <w:separator/>
      </w:r>
    </w:p>
  </w:endnote>
  <w:endnote w:type="continuationSeparator" w:id="0">
    <w:p w:rsidR="00A17E13" w:rsidRDefault="00A17E13" w:rsidP="0011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13" w:rsidRPr="00F47C1E" w:rsidRDefault="00A17E13" w:rsidP="005B1971">
    <w:pPr>
      <w:pStyle w:val="Footer"/>
      <w:rPr>
        <w:rFonts w:ascii="Times New Roman" w:hAnsi="Times New Roman"/>
        <w:sz w:val="16"/>
        <w:szCs w:val="16"/>
        <w:lang w:val="lv-LV"/>
      </w:rPr>
    </w:pPr>
    <w:r w:rsidRPr="00F47C1E">
      <w:rPr>
        <w:rFonts w:ascii="Times New Roman" w:hAnsi="Times New Roman"/>
        <w:sz w:val="16"/>
        <w:szCs w:val="16"/>
        <w:lang w:val="lv-LV"/>
      </w:rPr>
      <w:t>S1850_1p</w:t>
    </w:r>
    <w:r>
      <w:rPr>
        <w:rFonts w:ascii="Times New Roman" w:hAnsi="Times New Roman"/>
        <w:sz w:val="16"/>
        <w:szCs w:val="16"/>
        <w:lang w:val="lv-LV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13" w:rsidRPr="00F47C1E" w:rsidRDefault="00A17E13" w:rsidP="005B1971">
    <w:pPr>
      <w:pStyle w:val="Footer"/>
      <w:rPr>
        <w:rFonts w:ascii="Times New Roman" w:hAnsi="Times New Roman"/>
        <w:sz w:val="16"/>
        <w:szCs w:val="16"/>
        <w:lang w:val="lv-LV"/>
      </w:rPr>
    </w:pPr>
    <w:r w:rsidRPr="00F47C1E">
      <w:rPr>
        <w:rFonts w:ascii="Times New Roman" w:hAnsi="Times New Roman"/>
        <w:sz w:val="16"/>
        <w:szCs w:val="16"/>
        <w:lang w:val="lv-LV"/>
      </w:rPr>
      <w:t>S1850_1p</w:t>
    </w:r>
    <w:r>
      <w:rPr>
        <w:rFonts w:ascii="Times New Roman" w:hAnsi="Times New Roman"/>
        <w:sz w:val="16"/>
        <w:szCs w:val="16"/>
        <w:lang w:val="lv-LV"/>
      </w:rPr>
      <w:t xml:space="preserve">4 v_sk. = </w:t>
    </w:r>
    <w:fldSimple w:instr=" NUMWORDS  \* MERGEFORMAT ">
      <w:r w:rsidRPr="00411EF6">
        <w:rPr>
          <w:rFonts w:ascii="Times New Roman" w:hAnsi="Times New Roman"/>
          <w:noProof/>
          <w:sz w:val="16"/>
          <w:szCs w:val="16"/>
          <w:lang w:val="lv-LV"/>
        </w:rPr>
        <w:t>377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13" w:rsidRDefault="00A17E13" w:rsidP="001136C8">
      <w:pPr>
        <w:spacing w:after="0" w:line="240" w:lineRule="auto"/>
      </w:pPr>
      <w:r>
        <w:separator/>
      </w:r>
    </w:p>
  </w:footnote>
  <w:footnote w:type="continuationSeparator" w:id="0">
    <w:p w:rsidR="00A17E13" w:rsidRDefault="00A17E13" w:rsidP="0011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13" w:rsidRDefault="00A17E13" w:rsidP="00C537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E13" w:rsidRDefault="00A17E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13" w:rsidRPr="005B1971" w:rsidRDefault="00A17E13" w:rsidP="00C5373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5B1971">
      <w:rPr>
        <w:rStyle w:val="PageNumber"/>
        <w:rFonts w:ascii="Times New Roman" w:hAnsi="Times New Roman"/>
        <w:sz w:val="24"/>
        <w:szCs w:val="24"/>
      </w:rPr>
      <w:fldChar w:fldCharType="begin"/>
    </w:r>
    <w:r w:rsidRPr="005B1971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5B1971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5</w:t>
    </w:r>
    <w:r w:rsidRPr="005B1971">
      <w:rPr>
        <w:rStyle w:val="PageNumber"/>
        <w:rFonts w:ascii="Times New Roman" w:hAnsi="Times New Roman"/>
        <w:sz w:val="24"/>
        <w:szCs w:val="24"/>
      </w:rPr>
      <w:fldChar w:fldCharType="end"/>
    </w:r>
  </w:p>
  <w:p w:rsidR="00A17E13" w:rsidRDefault="00A17E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80D"/>
    <w:multiLevelType w:val="hybridMultilevel"/>
    <w:tmpl w:val="C8A2A7C2"/>
    <w:lvl w:ilvl="0" w:tplc="5B229E5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5465"/>
    <w:multiLevelType w:val="hybridMultilevel"/>
    <w:tmpl w:val="E6669188"/>
    <w:lvl w:ilvl="0" w:tplc="71507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17676"/>
    <w:multiLevelType w:val="hybridMultilevel"/>
    <w:tmpl w:val="6EB23184"/>
    <w:lvl w:ilvl="0" w:tplc="C3D8BF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AE58BA"/>
    <w:multiLevelType w:val="hybridMultilevel"/>
    <w:tmpl w:val="B8926D88"/>
    <w:lvl w:ilvl="0" w:tplc="53401E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F6096"/>
    <w:multiLevelType w:val="multilevel"/>
    <w:tmpl w:val="4A66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B25A9"/>
    <w:multiLevelType w:val="hybridMultilevel"/>
    <w:tmpl w:val="E6669188"/>
    <w:lvl w:ilvl="0" w:tplc="71507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950607"/>
    <w:multiLevelType w:val="hybridMultilevel"/>
    <w:tmpl w:val="DB98D078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50CC6"/>
    <w:multiLevelType w:val="hybridMultilevel"/>
    <w:tmpl w:val="80A4726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DC69C4"/>
    <w:multiLevelType w:val="hybridMultilevel"/>
    <w:tmpl w:val="7F6E38D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517B41"/>
    <w:multiLevelType w:val="hybridMultilevel"/>
    <w:tmpl w:val="5330D3E0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354BA"/>
    <w:multiLevelType w:val="hybridMultilevel"/>
    <w:tmpl w:val="C8A2A7C2"/>
    <w:lvl w:ilvl="0" w:tplc="5B229E5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E197F"/>
    <w:multiLevelType w:val="hybridMultilevel"/>
    <w:tmpl w:val="F73C68F6"/>
    <w:lvl w:ilvl="0" w:tplc="4ED49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FE424B"/>
    <w:multiLevelType w:val="hybridMultilevel"/>
    <w:tmpl w:val="24902DC6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76884"/>
    <w:multiLevelType w:val="hybridMultilevel"/>
    <w:tmpl w:val="24902DC6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56D54"/>
    <w:multiLevelType w:val="hybridMultilevel"/>
    <w:tmpl w:val="ECA66542"/>
    <w:lvl w:ilvl="0" w:tplc="D06683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EE193E"/>
    <w:multiLevelType w:val="hybridMultilevel"/>
    <w:tmpl w:val="07E071B8"/>
    <w:lvl w:ilvl="0" w:tplc="9D3EF7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0237FC"/>
    <w:multiLevelType w:val="hybridMultilevel"/>
    <w:tmpl w:val="E6669188"/>
    <w:lvl w:ilvl="0" w:tplc="71507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0B7F88"/>
    <w:multiLevelType w:val="hybridMultilevel"/>
    <w:tmpl w:val="50B478FA"/>
    <w:lvl w:ilvl="0" w:tplc="5B229E5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F3DCD"/>
    <w:multiLevelType w:val="hybridMultilevel"/>
    <w:tmpl w:val="50B478FA"/>
    <w:lvl w:ilvl="0" w:tplc="5B229E5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32E6A"/>
    <w:multiLevelType w:val="hybridMultilevel"/>
    <w:tmpl w:val="FCE22992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A2FB6"/>
    <w:multiLevelType w:val="hybridMultilevel"/>
    <w:tmpl w:val="148201E0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A76DA"/>
    <w:multiLevelType w:val="hybridMultilevel"/>
    <w:tmpl w:val="39E457F0"/>
    <w:lvl w:ilvl="0" w:tplc="C3D8BF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325D11"/>
    <w:multiLevelType w:val="hybridMultilevel"/>
    <w:tmpl w:val="18C00544"/>
    <w:lvl w:ilvl="0" w:tplc="5B229E5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9430B"/>
    <w:multiLevelType w:val="hybridMultilevel"/>
    <w:tmpl w:val="6C24FA00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35D25"/>
    <w:multiLevelType w:val="hybridMultilevel"/>
    <w:tmpl w:val="409ABA8E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53872"/>
    <w:multiLevelType w:val="hybridMultilevel"/>
    <w:tmpl w:val="78061084"/>
    <w:lvl w:ilvl="0" w:tplc="4ED4943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D41576"/>
    <w:multiLevelType w:val="hybridMultilevel"/>
    <w:tmpl w:val="7C44D5BE"/>
    <w:lvl w:ilvl="0" w:tplc="691CEBB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DF1504"/>
    <w:multiLevelType w:val="multilevel"/>
    <w:tmpl w:val="EA06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6E6EDF"/>
    <w:multiLevelType w:val="multilevel"/>
    <w:tmpl w:val="7316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2E27C8"/>
    <w:multiLevelType w:val="hybridMultilevel"/>
    <w:tmpl w:val="E6669188"/>
    <w:lvl w:ilvl="0" w:tplc="71507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F15813"/>
    <w:multiLevelType w:val="hybridMultilevel"/>
    <w:tmpl w:val="20E67430"/>
    <w:lvl w:ilvl="0" w:tplc="691CEBB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F82FFF"/>
    <w:multiLevelType w:val="hybridMultilevel"/>
    <w:tmpl w:val="A2D2ED86"/>
    <w:lvl w:ilvl="0" w:tplc="C3D8BF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052558"/>
    <w:multiLevelType w:val="hybridMultilevel"/>
    <w:tmpl w:val="8E84C336"/>
    <w:lvl w:ilvl="0" w:tplc="C3D8BF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BD3ED7"/>
    <w:multiLevelType w:val="hybridMultilevel"/>
    <w:tmpl w:val="DB98D078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D33CE"/>
    <w:multiLevelType w:val="hybridMultilevel"/>
    <w:tmpl w:val="F51A85F4"/>
    <w:lvl w:ilvl="0" w:tplc="165C2F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675336"/>
    <w:multiLevelType w:val="hybridMultilevel"/>
    <w:tmpl w:val="E6669188"/>
    <w:lvl w:ilvl="0" w:tplc="71507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243A99"/>
    <w:multiLevelType w:val="hybridMultilevel"/>
    <w:tmpl w:val="AFF4BD78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D3884"/>
    <w:multiLevelType w:val="hybridMultilevel"/>
    <w:tmpl w:val="D5B62AE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7D41E4"/>
    <w:multiLevelType w:val="hybridMultilevel"/>
    <w:tmpl w:val="395CEAC0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A7B56"/>
    <w:multiLevelType w:val="multilevel"/>
    <w:tmpl w:val="C4C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CD36E8"/>
    <w:multiLevelType w:val="hybridMultilevel"/>
    <w:tmpl w:val="420C378A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B4F4B"/>
    <w:multiLevelType w:val="hybridMultilevel"/>
    <w:tmpl w:val="8E84C336"/>
    <w:lvl w:ilvl="0" w:tplc="C3D8BF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04561D"/>
    <w:multiLevelType w:val="hybridMultilevel"/>
    <w:tmpl w:val="E19229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D0F00"/>
    <w:multiLevelType w:val="hybridMultilevel"/>
    <w:tmpl w:val="515CA578"/>
    <w:lvl w:ilvl="0" w:tplc="4ED4943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7F6BBB"/>
    <w:multiLevelType w:val="hybridMultilevel"/>
    <w:tmpl w:val="6DFA8430"/>
    <w:lvl w:ilvl="0" w:tplc="83E2D3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B26D09"/>
    <w:multiLevelType w:val="hybridMultilevel"/>
    <w:tmpl w:val="6A96589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E94590E"/>
    <w:multiLevelType w:val="hybridMultilevel"/>
    <w:tmpl w:val="FCE22992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E4D6A"/>
    <w:multiLevelType w:val="hybridMultilevel"/>
    <w:tmpl w:val="0352A47A"/>
    <w:lvl w:ilvl="0" w:tplc="D06683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7D2DDD"/>
    <w:multiLevelType w:val="hybridMultilevel"/>
    <w:tmpl w:val="7F6A7C6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15"/>
  </w:num>
  <w:num w:numId="4">
    <w:abstractNumId w:val="8"/>
  </w:num>
  <w:num w:numId="5">
    <w:abstractNumId w:val="30"/>
  </w:num>
  <w:num w:numId="6">
    <w:abstractNumId w:val="26"/>
  </w:num>
  <w:num w:numId="7">
    <w:abstractNumId w:val="28"/>
  </w:num>
  <w:num w:numId="8">
    <w:abstractNumId w:val="1"/>
  </w:num>
  <w:num w:numId="9">
    <w:abstractNumId w:val="5"/>
  </w:num>
  <w:num w:numId="10">
    <w:abstractNumId w:val="29"/>
  </w:num>
  <w:num w:numId="11">
    <w:abstractNumId w:val="35"/>
  </w:num>
  <w:num w:numId="12">
    <w:abstractNumId w:val="16"/>
  </w:num>
  <w:num w:numId="13">
    <w:abstractNumId w:val="21"/>
  </w:num>
  <w:num w:numId="14">
    <w:abstractNumId w:val="14"/>
  </w:num>
  <w:num w:numId="15">
    <w:abstractNumId w:val="47"/>
  </w:num>
  <w:num w:numId="16">
    <w:abstractNumId w:val="44"/>
  </w:num>
  <w:num w:numId="17">
    <w:abstractNumId w:val="4"/>
  </w:num>
  <w:num w:numId="18">
    <w:abstractNumId w:val="48"/>
  </w:num>
  <w:num w:numId="19">
    <w:abstractNumId w:val="24"/>
  </w:num>
  <w:num w:numId="20">
    <w:abstractNumId w:val="25"/>
  </w:num>
  <w:num w:numId="21">
    <w:abstractNumId w:val="43"/>
  </w:num>
  <w:num w:numId="22">
    <w:abstractNumId w:val="11"/>
  </w:num>
  <w:num w:numId="23">
    <w:abstractNumId w:val="34"/>
  </w:num>
  <w:num w:numId="24">
    <w:abstractNumId w:val="42"/>
  </w:num>
  <w:num w:numId="25">
    <w:abstractNumId w:val="2"/>
  </w:num>
  <w:num w:numId="26">
    <w:abstractNumId w:val="31"/>
  </w:num>
  <w:num w:numId="27">
    <w:abstractNumId w:val="41"/>
  </w:num>
  <w:num w:numId="28">
    <w:abstractNumId w:val="38"/>
  </w:num>
  <w:num w:numId="29">
    <w:abstractNumId w:val="9"/>
  </w:num>
  <w:num w:numId="30">
    <w:abstractNumId w:val="23"/>
  </w:num>
  <w:num w:numId="31">
    <w:abstractNumId w:val="20"/>
  </w:num>
  <w:num w:numId="32">
    <w:abstractNumId w:val="12"/>
  </w:num>
  <w:num w:numId="33">
    <w:abstractNumId w:val="13"/>
  </w:num>
  <w:num w:numId="34">
    <w:abstractNumId w:val="40"/>
  </w:num>
  <w:num w:numId="35">
    <w:abstractNumId w:val="18"/>
  </w:num>
  <w:num w:numId="36">
    <w:abstractNumId w:val="46"/>
  </w:num>
  <w:num w:numId="37">
    <w:abstractNumId w:val="3"/>
  </w:num>
  <w:num w:numId="38">
    <w:abstractNumId w:val="36"/>
  </w:num>
  <w:num w:numId="39">
    <w:abstractNumId w:val="6"/>
  </w:num>
  <w:num w:numId="40">
    <w:abstractNumId w:val="22"/>
  </w:num>
  <w:num w:numId="41">
    <w:abstractNumId w:val="10"/>
  </w:num>
  <w:num w:numId="42">
    <w:abstractNumId w:val="45"/>
  </w:num>
  <w:num w:numId="43">
    <w:abstractNumId w:val="27"/>
  </w:num>
  <w:num w:numId="44">
    <w:abstractNumId w:val="39"/>
  </w:num>
  <w:num w:numId="45">
    <w:abstractNumId w:val="7"/>
  </w:num>
  <w:num w:numId="46">
    <w:abstractNumId w:val="19"/>
  </w:num>
  <w:num w:numId="47">
    <w:abstractNumId w:val="33"/>
  </w:num>
  <w:num w:numId="48">
    <w:abstractNumId w:val="17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10"/>
    <w:rsid w:val="000001F3"/>
    <w:rsid w:val="00003EBD"/>
    <w:rsid w:val="00027FF6"/>
    <w:rsid w:val="00075BFD"/>
    <w:rsid w:val="00107A3F"/>
    <w:rsid w:val="001136C8"/>
    <w:rsid w:val="00176B9B"/>
    <w:rsid w:val="00180B6C"/>
    <w:rsid w:val="00180F86"/>
    <w:rsid w:val="00204110"/>
    <w:rsid w:val="00213EBA"/>
    <w:rsid w:val="00261D5C"/>
    <w:rsid w:val="002823B7"/>
    <w:rsid w:val="002B0A08"/>
    <w:rsid w:val="002D7B0F"/>
    <w:rsid w:val="002E5244"/>
    <w:rsid w:val="0031449A"/>
    <w:rsid w:val="003145D6"/>
    <w:rsid w:val="0032211A"/>
    <w:rsid w:val="0034288A"/>
    <w:rsid w:val="003722F9"/>
    <w:rsid w:val="003752A2"/>
    <w:rsid w:val="003A26EE"/>
    <w:rsid w:val="003C2B29"/>
    <w:rsid w:val="003C310E"/>
    <w:rsid w:val="003D6389"/>
    <w:rsid w:val="00410DA8"/>
    <w:rsid w:val="00411EF6"/>
    <w:rsid w:val="0041781C"/>
    <w:rsid w:val="0044316E"/>
    <w:rsid w:val="004474E7"/>
    <w:rsid w:val="004541D7"/>
    <w:rsid w:val="00455526"/>
    <w:rsid w:val="004840F5"/>
    <w:rsid w:val="004841FC"/>
    <w:rsid w:val="004960BD"/>
    <w:rsid w:val="004A036A"/>
    <w:rsid w:val="004C35C5"/>
    <w:rsid w:val="004D052C"/>
    <w:rsid w:val="004E586F"/>
    <w:rsid w:val="005044E0"/>
    <w:rsid w:val="00507EA6"/>
    <w:rsid w:val="005A0B7B"/>
    <w:rsid w:val="005A230D"/>
    <w:rsid w:val="005B1971"/>
    <w:rsid w:val="005C2179"/>
    <w:rsid w:val="005C52B9"/>
    <w:rsid w:val="005C648B"/>
    <w:rsid w:val="005D613B"/>
    <w:rsid w:val="005D6DE4"/>
    <w:rsid w:val="00613193"/>
    <w:rsid w:val="00622FCA"/>
    <w:rsid w:val="006318FA"/>
    <w:rsid w:val="00691D73"/>
    <w:rsid w:val="006C132B"/>
    <w:rsid w:val="006C6D54"/>
    <w:rsid w:val="00723984"/>
    <w:rsid w:val="00754BAA"/>
    <w:rsid w:val="0075563B"/>
    <w:rsid w:val="00765EB5"/>
    <w:rsid w:val="00782467"/>
    <w:rsid w:val="00787C71"/>
    <w:rsid w:val="007E5381"/>
    <w:rsid w:val="00816FA4"/>
    <w:rsid w:val="008451D6"/>
    <w:rsid w:val="00877C7B"/>
    <w:rsid w:val="008876EB"/>
    <w:rsid w:val="008B71F0"/>
    <w:rsid w:val="008D3C60"/>
    <w:rsid w:val="00927071"/>
    <w:rsid w:val="00942704"/>
    <w:rsid w:val="00956F1E"/>
    <w:rsid w:val="00962597"/>
    <w:rsid w:val="00997688"/>
    <w:rsid w:val="009A02F0"/>
    <w:rsid w:val="009C7C0D"/>
    <w:rsid w:val="009F74B4"/>
    <w:rsid w:val="00A17E13"/>
    <w:rsid w:val="00A2403D"/>
    <w:rsid w:val="00A31958"/>
    <w:rsid w:val="00A47B22"/>
    <w:rsid w:val="00A53F32"/>
    <w:rsid w:val="00AA1998"/>
    <w:rsid w:val="00AF3EB4"/>
    <w:rsid w:val="00B42DEC"/>
    <w:rsid w:val="00B765C6"/>
    <w:rsid w:val="00B77185"/>
    <w:rsid w:val="00B84B84"/>
    <w:rsid w:val="00BC1C85"/>
    <w:rsid w:val="00BF6A41"/>
    <w:rsid w:val="00C0141B"/>
    <w:rsid w:val="00C0331B"/>
    <w:rsid w:val="00C3560A"/>
    <w:rsid w:val="00C45DB8"/>
    <w:rsid w:val="00C53732"/>
    <w:rsid w:val="00C636C1"/>
    <w:rsid w:val="00C714E7"/>
    <w:rsid w:val="00C7390B"/>
    <w:rsid w:val="00C81C66"/>
    <w:rsid w:val="00CA47D6"/>
    <w:rsid w:val="00CC7CA9"/>
    <w:rsid w:val="00CE051D"/>
    <w:rsid w:val="00D02F38"/>
    <w:rsid w:val="00D101A8"/>
    <w:rsid w:val="00D11DF5"/>
    <w:rsid w:val="00D16587"/>
    <w:rsid w:val="00D210A7"/>
    <w:rsid w:val="00D31EC8"/>
    <w:rsid w:val="00D417A0"/>
    <w:rsid w:val="00D424B7"/>
    <w:rsid w:val="00D45421"/>
    <w:rsid w:val="00D552B4"/>
    <w:rsid w:val="00D56029"/>
    <w:rsid w:val="00DA16DF"/>
    <w:rsid w:val="00DE4D80"/>
    <w:rsid w:val="00DE7A2E"/>
    <w:rsid w:val="00DE7D38"/>
    <w:rsid w:val="00E12BFC"/>
    <w:rsid w:val="00E2053B"/>
    <w:rsid w:val="00E353BE"/>
    <w:rsid w:val="00E55802"/>
    <w:rsid w:val="00E56C17"/>
    <w:rsid w:val="00E62150"/>
    <w:rsid w:val="00EC1642"/>
    <w:rsid w:val="00EF282B"/>
    <w:rsid w:val="00F47C1E"/>
    <w:rsid w:val="00F6154B"/>
    <w:rsid w:val="00F64FBF"/>
    <w:rsid w:val="00F75323"/>
    <w:rsid w:val="00F81AAD"/>
    <w:rsid w:val="00F93929"/>
    <w:rsid w:val="00FC6F4F"/>
    <w:rsid w:val="00FD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3B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C2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lv-LV" w:eastAsia="lv-LV"/>
    </w:rPr>
  </w:style>
  <w:style w:type="paragraph" w:styleId="Heading4">
    <w:name w:val="heading 4"/>
    <w:basedOn w:val="Normal"/>
    <w:link w:val="Heading4Char"/>
    <w:uiPriority w:val="99"/>
    <w:qFormat/>
    <w:rsid w:val="003C2B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B29"/>
    <w:rPr>
      <w:rFonts w:ascii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2B29"/>
    <w:rPr>
      <w:rFonts w:ascii="Times New Roman" w:hAnsi="Times New Roman" w:cs="Times New Roman"/>
      <w:b/>
      <w:bCs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3C31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3C310E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3C3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1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36C8"/>
    <w:rPr>
      <w:rFonts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11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36C8"/>
    <w:rPr>
      <w:rFonts w:cs="Times New Roman"/>
      <w:sz w:val="22"/>
      <w:szCs w:val="22"/>
      <w:lang w:val="en-US"/>
    </w:rPr>
  </w:style>
  <w:style w:type="paragraph" w:customStyle="1" w:styleId="naisf">
    <w:name w:val="naisf"/>
    <w:basedOn w:val="Normal"/>
    <w:uiPriority w:val="99"/>
    <w:rsid w:val="008B7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rsid w:val="003C2B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2B29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3C2B29"/>
    <w:pPr>
      <w:spacing w:after="150" w:line="240" w:lineRule="auto"/>
    </w:pPr>
    <w:rPr>
      <w:rFonts w:ascii="Times New Roman" w:eastAsia="Times New Roman" w:hAnsi="Times New Roman"/>
      <w:color w:val="306060"/>
      <w:sz w:val="31"/>
      <w:szCs w:val="31"/>
      <w:lang w:val="lv-LV" w:eastAsia="lv-LV"/>
    </w:rPr>
  </w:style>
  <w:style w:type="paragraph" w:customStyle="1" w:styleId="h2">
    <w:name w:val="h2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a">
    <w:name w:val="a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b">
    <w:name w:val="b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body">
    <w:name w:val="body"/>
    <w:basedOn w:val="Normal"/>
    <w:uiPriority w:val="99"/>
    <w:rsid w:val="003C2B29"/>
    <w:pPr>
      <w:shd w:val="clear" w:color="auto" w:fill="C9E1D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bodyfont">
    <w:name w:val="bodyfont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lv-LV" w:eastAsia="lv-LV"/>
    </w:rPr>
  </w:style>
  <w:style w:type="paragraph" w:customStyle="1" w:styleId="button">
    <w:name w:val="button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0F8F8"/>
      <w:sz w:val="24"/>
      <w:szCs w:val="24"/>
      <w:lang w:val="lv-LV" w:eastAsia="lv-LV"/>
    </w:rPr>
  </w:style>
  <w:style w:type="paragraph" w:customStyle="1" w:styleId="radio">
    <w:name w:val="radio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headcol">
    <w:name w:val="headcol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0F8F8"/>
      <w:sz w:val="24"/>
      <w:szCs w:val="24"/>
      <w:lang w:val="lv-LV" w:eastAsia="lv-LV"/>
    </w:rPr>
  </w:style>
  <w:style w:type="paragraph" w:customStyle="1" w:styleId="titlecol">
    <w:name w:val="titlecol"/>
    <w:basedOn w:val="Normal"/>
    <w:uiPriority w:val="99"/>
    <w:rsid w:val="003C2B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th">
    <w:name w:val="th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4"/>
      <w:szCs w:val="24"/>
      <w:lang w:val="lv-LV" w:eastAsia="lv-LV"/>
    </w:rPr>
  </w:style>
  <w:style w:type="paragraph" w:customStyle="1" w:styleId="thr">
    <w:name w:val="thr"/>
    <w:basedOn w:val="Normal"/>
    <w:uiPriority w:val="99"/>
    <w:rsid w:val="003C2B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bdc">
    <w:name w:val="bdc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input">
    <w:name w:val="input"/>
    <w:basedOn w:val="Normal"/>
    <w:uiPriority w:val="99"/>
    <w:rsid w:val="003C2B29"/>
    <w:pPr>
      <w:shd w:val="clear" w:color="auto" w:fill="F0F8F8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select">
    <w:name w:val="select"/>
    <w:basedOn w:val="Normal"/>
    <w:uiPriority w:val="99"/>
    <w:rsid w:val="003C2B29"/>
    <w:pPr>
      <w:shd w:val="clear" w:color="auto" w:fill="F0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lv-LV" w:eastAsia="lv-LV"/>
    </w:rPr>
  </w:style>
  <w:style w:type="paragraph" w:customStyle="1" w:styleId="top1">
    <w:name w:val="top1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logo">
    <w:name w:val="logo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op2">
    <w:name w:val="top2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hline">
    <w:name w:val="hline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vline">
    <w:name w:val="vline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zvabri">
    <w:name w:val="zvabri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lv-LV" w:eastAsia="lv-LV"/>
    </w:rPr>
  </w:style>
  <w:style w:type="paragraph" w:customStyle="1" w:styleId="regfields">
    <w:name w:val="regfields"/>
    <w:basedOn w:val="Normal"/>
    <w:uiPriority w:val="99"/>
    <w:rsid w:val="003C2B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c">
    <w:name w:val="naisc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99"/>
    <w:rsid w:val="003C2B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99"/>
    <w:qFormat/>
    <w:rsid w:val="003C2B29"/>
    <w:rPr>
      <w:rFonts w:cs="Times New Roman"/>
      <w:b/>
      <w:bCs/>
    </w:rPr>
  </w:style>
  <w:style w:type="character" w:customStyle="1" w:styleId="th1">
    <w:name w:val="th1"/>
    <w:basedOn w:val="DefaultParagraphFont"/>
    <w:uiPriority w:val="99"/>
    <w:rsid w:val="003C2B29"/>
    <w:rPr>
      <w:rFonts w:cs="Times New Roman"/>
      <w:b/>
      <w:bCs/>
      <w:color w:val="333333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C2B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C2B29"/>
    <w:rPr>
      <w:rFonts w:ascii="Arial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C2B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3C2B29"/>
    <w:rPr>
      <w:rFonts w:ascii="Arial" w:hAnsi="Arial" w:cs="Arial"/>
      <w:vanish/>
      <w:sz w:val="16"/>
      <w:szCs w:val="16"/>
      <w:lang w:eastAsia="lv-LV"/>
    </w:rPr>
  </w:style>
  <w:style w:type="paragraph" w:customStyle="1" w:styleId="tvhtml">
    <w:name w:val="tv_html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C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B29"/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rsid w:val="005B19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5</Pages>
  <Words>2756</Words>
  <Characters>1571</Characters>
  <Application>Microsoft Office Outlook</Application>
  <DocSecurity>0</DocSecurity>
  <Lines>0</Lines>
  <Paragraphs>0</Paragraphs>
  <ScaleCrop>false</ScaleCrop>
  <Company>Finanšu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projekts „Instrukcija par kārtējā </dc:title>
  <dc:subject>MK instrukcijas 4.pielikums</dc:subject>
  <dc:creator>Anželika Osipova</dc:creator>
  <cp:keywords/>
  <dc:description>A. OsipovaFinanšu ministrijas Budžeta departamentaValsts budžeta politikas nodaļas vecākā referentet.67083802; anzelika.osipova@fm.gov.lv </dc:description>
  <cp:lastModifiedBy>Erna Ivanova</cp:lastModifiedBy>
  <cp:revision>88</cp:revision>
  <cp:lastPrinted>2011-08-15T07:05:00Z</cp:lastPrinted>
  <dcterms:created xsi:type="dcterms:W3CDTF">2011-03-29T12:21:00Z</dcterms:created>
  <dcterms:modified xsi:type="dcterms:W3CDTF">2011-08-24T08:28:00Z</dcterms:modified>
</cp:coreProperties>
</file>