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D6" w:rsidRPr="00666B29" w:rsidRDefault="00240DD6" w:rsidP="00666B29">
      <w:pPr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28"/>
          <w:lang w:val="lv-LV" w:eastAsia="lv-LV"/>
        </w:rPr>
      </w:pPr>
      <w:bookmarkStart w:id="0" w:name="_GoBack"/>
      <w:bookmarkEnd w:id="0"/>
      <w:r w:rsidRPr="00666B29">
        <w:rPr>
          <w:rFonts w:ascii="Times New Roman" w:hAnsi="Times New Roman"/>
          <w:sz w:val="28"/>
          <w:szCs w:val="28"/>
          <w:lang w:val="lv-LV" w:eastAsia="lv-LV"/>
        </w:rPr>
        <w:t>6.pielikums</w:t>
      </w:r>
    </w:p>
    <w:p w:rsidR="00240DD6" w:rsidRPr="00666B29" w:rsidRDefault="00240DD6" w:rsidP="00666B2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 w:eastAsia="lv-LV"/>
        </w:rPr>
      </w:pPr>
      <w:r w:rsidRPr="00666B29">
        <w:rPr>
          <w:rFonts w:ascii="Times New Roman" w:hAnsi="Times New Roman"/>
          <w:sz w:val="28"/>
          <w:szCs w:val="28"/>
          <w:lang w:val="lv-LV" w:eastAsia="lv-LV"/>
        </w:rPr>
        <w:t>Ministru kabineta</w:t>
      </w:r>
    </w:p>
    <w:p w:rsidR="00240DD6" w:rsidRPr="00666B29" w:rsidRDefault="00240DD6" w:rsidP="00666B2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 w:eastAsia="lv-LV"/>
        </w:rPr>
      </w:pPr>
      <w:r w:rsidRPr="00666B29">
        <w:rPr>
          <w:rFonts w:ascii="Times New Roman" w:hAnsi="Times New Roman"/>
          <w:sz w:val="28"/>
          <w:szCs w:val="28"/>
          <w:lang w:val="lv-LV" w:eastAsia="lv-LV"/>
        </w:rPr>
        <w:t xml:space="preserve">2011.gada </w:t>
      </w:r>
      <w:r>
        <w:rPr>
          <w:rFonts w:ascii="Times New Roman" w:hAnsi="Times New Roman"/>
          <w:sz w:val="28"/>
          <w:szCs w:val="28"/>
          <w:lang w:val="lv-LV" w:eastAsia="lv-LV"/>
        </w:rPr>
        <w:t>23. augusta                     </w:t>
      </w:r>
    </w:p>
    <w:p w:rsidR="00240DD6" w:rsidRPr="00666B29" w:rsidRDefault="00240DD6" w:rsidP="00666B2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 w:eastAsia="lv-LV"/>
        </w:rPr>
      </w:pPr>
      <w:r w:rsidRPr="00666B29">
        <w:rPr>
          <w:rFonts w:ascii="Times New Roman" w:hAnsi="Times New Roman"/>
          <w:sz w:val="28"/>
          <w:szCs w:val="28"/>
          <w:lang w:val="lv-LV" w:eastAsia="lv-LV"/>
        </w:rPr>
        <w:t>instrukcijai Nr.</w:t>
      </w:r>
      <w:r>
        <w:rPr>
          <w:rFonts w:ascii="Times New Roman" w:hAnsi="Times New Roman"/>
          <w:sz w:val="28"/>
          <w:szCs w:val="28"/>
          <w:lang w:val="lv-LV" w:eastAsia="lv-LV"/>
        </w:rPr>
        <w:t xml:space="preserve"> 8       </w:t>
      </w:r>
    </w:p>
    <w:p w:rsidR="00240DD6" w:rsidRPr="009112C2" w:rsidRDefault="00240DD6" w:rsidP="00666B29">
      <w:pPr>
        <w:spacing w:after="0" w:line="240" w:lineRule="auto"/>
        <w:rPr>
          <w:rFonts w:ascii="Times New Roman" w:hAnsi="Times New Roman"/>
          <w:sz w:val="20"/>
          <w:szCs w:val="24"/>
          <w:lang w:val="lv-LV" w:eastAsia="lv-LV"/>
        </w:rPr>
      </w:pPr>
      <w:r w:rsidRPr="009112C2">
        <w:rPr>
          <w:rFonts w:ascii="Times New Roman" w:hAnsi="Times New Roman"/>
          <w:sz w:val="20"/>
          <w:szCs w:val="24"/>
          <w:lang w:val="lv-LV" w:eastAsia="lv-LV"/>
        </w:rPr>
        <w:t>___________________________________</w:t>
      </w:r>
    </w:p>
    <w:p w:rsidR="00240DD6" w:rsidRPr="009112C2" w:rsidRDefault="00240DD6" w:rsidP="00666B29">
      <w:pPr>
        <w:spacing w:after="0" w:line="240" w:lineRule="auto"/>
        <w:rPr>
          <w:rFonts w:ascii="Times New Roman" w:hAnsi="Times New Roman"/>
          <w:sz w:val="20"/>
          <w:szCs w:val="24"/>
          <w:lang w:val="lv-LV" w:eastAsia="lv-LV"/>
        </w:rPr>
      </w:pPr>
      <w:r w:rsidRPr="009112C2">
        <w:rPr>
          <w:rFonts w:ascii="Times New Roman" w:hAnsi="Times New Roman"/>
          <w:sz w:val="20"/>
          <w:szCs w:val="24"/>
          <w:lang w:val="lv-LV" w:eastAsia="lv-LV"/>
        </w:rPr>
        <w:t>(ministrijas, centrālās iestādes nosaukums)</w:t>
      </w:r>
    </w:p>
    <w:p w:rsidR="00240DD6" w:rsidRPr="009112C2" w:rsidRDefault="00240DD6" w:rsidP="00666B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 w:eastAsia="lv-LV"/>
        </w:rPr>
      </w:pPr>
    </w:p>
    <w:p w:rsidR="00240DD6" w:rsidRPr="00666B29" w:rsidRDefault="00240DD6" w:rsidP="00666B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 w:eastAsia="lv-LV"/>
        </w:rPr>
      </w:pPr>
      <w:r w:rsidRPr="00666B29">
        <w:rPr>
          <w:rFonts w:ascii="Times New Roman" w:hAnsi="Times New Roman"/>
          <w:b/>
          <w:bCs/>
          <w:sz w:val="28"/>
          <w:szCs w:val="28"/>
          <w:lang w:val="lv-LV" w:eastAsia="lv-LV"/>
        </w:rPr>
        <w:t>Valsts sociālo pabalstu, izdienas pensiju un valsts atbalsta sociālajai apdrošināšanai izpilde 20___.gada __</w:t>
      </w:r>
      <w:r>
        <w:rPr>
          <w:rFonts w:ascii="Times New Roman" w:hAnsi="Times New Roman"/>
          <w:b/>
          <w:bCs/>
          <w:sz w:val="28"/>
          <w:szCs w:val="28"/>
          <w:lang w:val="lv-LV" w:eastAsia="lv-LV"/>
        </w:rPr>
        <w:t xml:space="preserve"> </w:t>
      </w:r>
      <w:r w:rsidRPr="00666B29">
        <w:rPr>
          <w:rFonts w:ascii="Times New Roman" w:hAnsi="Times New Roman"/>
          <w:b/>
          <w:bCs/>
          <w:sz w:val="28"/>
          <w:szCs w:val="28"/>
          <w:lang w:val="lv-LV" w:eastAsia="lv-LV"/>
        </w:rPr>
        <w:t>mēnešos*</w:t>
      </w:r>
    </w:p>
    <w:p w:rsidR="00240DD6" w:rsidRPr="009112C2" w:rsidRDefault="00240DD6" w:rsidP="00666B29">
      <w:pPr>
        <w:spacing w:after="0" w:line="240" w:lineRule="auto"/>
        <w:ind w:right="170"/>
        <w:rPr>
          <w:rFonts w:ascii="Times New Roman" w:hAnsi="Times New Roman"/>
          <w:sz w:val="24"/>
          <w:szCs w:val="24"/>
          <w:lang w:val="lv-LV" w:eastAsia="lv-LV"/>
        </w:rPr>
      </w:pPr>
    </w:p>
    <w:tbl>
      <w:tblPr>
        <w:tblW w:w="14459" w:type="dxa"/>
        <w:tblInd w:w="-269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0A0"/>
      </w:tblPr>
      <w:tblGrid>
        <w:gridCol w:w="710"/>
        <w:gridCol w:w="2976"/>
        <w:gridCol w:w="993"/>
        <w:gridCol w:w="992"/>
        <w:gridCol w:w="850"/>
        <w:gridCol w:w="1134"/>
        <w:gridCol w:w="993"/>
        <w:gridCol w:w="850"/>
        <w:gridCol w:w="992"/>
        <w:gridCol w:w="993"/>
        <w:gridCol w:w="850"/>
        <w:gridCol w:w="992"/>
        <w:gridCol w:w="1134"/>
      </w:tblGrid>
      <w:tr w:rsidR="00240DD6" w:rsidRPr="00BC7B9D" w:rsidTr="00666B29">
        <w:trPr>
          <w:trHeight w:val="5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Klasifi-kācijas kods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Apakšprogramma/</w:t>
            </w:r>
          </w:p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izdevumu veids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Iepriekšējā gada __ mēnešu izpilde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Pārskata perioda </w:t>
            </w: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plāns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Pārskata perioda </w:t>
            </w: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izpilde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Pārskata perioda </w:t>
            </w: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izpildes 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un </w:t>
            </w: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iepriekšējā gada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</w: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_ mēnešu izpild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es izmaiņas</w:t>
            </w: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Pārskata perioda </w:t>
            </w: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izpilde pret 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pārskata perioda </w:t>
            </w: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plānu (procenti)</w:t>
            </w:r>
          </w:p>
        </w:tc>
      </w:tr>
      <w:tr w:rsidR="00240DD6" w:rsidRPr="00666B29" w:rsidTr="00666B29">
        <w:trPr>
          <w:trHeight w:val="19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kontingents</w:t>
            </w: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vidēji</w:t>
            </w: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mēnesī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pabalsta/ atlīdzības/</w:t>
            </w:r>
          </w:p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iemaksu</w:t>
            </w: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apmērs</w:t>
            </w: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vidēji</w:t>
            </w: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 xml:space="preserve">mēnesī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izdevumi kopā pēc naudas plūsmas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kontingents</w:t>
            </w: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vidēji</w:t>
            </w: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mēnesī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pabalsta/ atlīdzības/</w:t>
            </w:r>
          </w:p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iemaksu</w:t>
            </w: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apmērs</w:t>
            </w: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vidēji</w:t>
            </w: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 xml:space="preserve">mēnesī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izdevumi kopā  pēc naudas plūsmas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kontingents</w:t>
            </w: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vidēji</w:t>
            </w: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mēnesī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pabalsta/ atlīdzības/</w:t>
            </w:r>
          </w:p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iemaksu</w:t>
            </w: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apmērs</w:t>
            </w: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vidēji</w:t>
            </w: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 xml:space="preserve">mēnesī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izdevumi kopā  pēc naudas plūsmas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40DD6" w:rsidRPr="009112C2" w:rsidTr="00666B29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12=11–5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13=11:8×100</w:t>
            </w:r>
          </w:p>
        </w:tc>
      </w:tr>
      <w:tr w:rsidR="00240DD6" w:rsidRPr="009112C2" w:rsidTr="00666B2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20.01.00 Valsts sociālie pabalsti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240DD6" w:rsidRPr="009112C2" w:rsidTr="00666B2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Sociālie pabalsti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</w:p>
        </w:tc>
      </w:tr>
      <w:tr w:rsidR="00240DD6" w:rsidRPr="00EE66DF" w:rsidTr="00666B29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Kaitējuma atlīdzība Černobiļas atomelektrostacijas (turpmāk – Černobiļas AES) avārijas rezultātā cietušajām personām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240DD6" w:rsidRPr="00666B29" w:rsidTr="00666B29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Bērna kopšanas pabalsts</w:t>
            </w: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tai skaitā: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240DD6" w:rsidRPr="009112C2" w:rsidTr="00666B2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Bērna kopšanas pabalsts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40DD6" w:rsidRPr="009112C2" w:rsidTr="00666B2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  Bērna invalīda kopšanas pabalsts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240DD6" w:rsidRPr="009112C2" w:rsidTr="00666B2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Ģimenes valsts pabalsts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240DD6" w:rsidRPr="00666B29" w:rsidTr="00666B2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Piemaksa pie ģimenes valsts pabalsta par bērnu invalīdu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240DD6" w:rsidRPr="009112C2" w:rsidTr="00666B2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Bērna piedzimšanas pabalsts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</w:tbl>
    <w:p w:rsidR="00240DD6" w:rsidRPr="00666B29" w:rsidRDefault="00240DD6">
      <w:pPr>
        <w:rPr>
          <w:rFonts w:ascii="Times New Roman" w:hAnsi="Times New Roman"/>
          <w:sz w:val="4"/>
          <w:szCs w:val="4"/>
        </w:rPr>
      </w:pPr>
      <w:r>
        <w:br w:type="page"/>
      </w:r>
    </w:p>
    <w:tbl>
      <w:tblPr>
        <w:tblW w:w="14459" w:type="dxa"/>
        <w:tblInd w:w="-269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0A0"/>
      </w:tblPr>
      <w:tblGrid>
        <w:gridCol w:w="710"/>
        <w:gridCol w:w="2976"/>
        <w:gridCol w:w="993"/>
        <w:gridCol w:w="992"/>
        <w:gridCol w:w="850"/>
        <w:gridCol w:w="1134"/>
        <w:gridCol w:w="993"/>
        <w:gridCol w:w="850"/>
        <w:gridCol w:w="992"/>
        <w:gridCol w:w="993"/>
        <w:gridCol w:w="850"/>
        <w:gridCol w:w="992"/>
        <w:gridCol w:w="1134"/>
      </w:tblGrid>
      <w:tr w:rsidR="00240DD6" w:rsidRPr="009112C2" w:rsidTr="00666B2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Valsts sociālā nodrošinājuma pabalsts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240DD6" w:rsidRPr="00666B29" w:rsidTr="00666B29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Pabalsts un atlīd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zība aizbildnim un audžuģimenei</w:t>
            </w: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tai skaitā: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240DD6" w:rsidRPr="00666B29" w:rsidTr="00666B2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  Pabalsts aizbildnim par bērna uzturēšanu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240DD6" w:rsidRPr="00EE66DF" w:rsidTr="00666B2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 Atlīdzība par aizbildņa pienākumu pildīšanu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40DD6" w:rsidRPr="00666B29" w:rsidTr="00666B2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 Atlīdzība par audžuģimenes pienākumu pildīšanu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240DD6" w:rsidRPr="00EE66DF" w:rsidTr="00666B29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6238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Pabalsts invalīdam, kuram nepieciešama īpaša kopšana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40DD6" w:rsidRPr="00EE66DF" w:rsidTr="00666B29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Pā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rējie pabalsti un kompensācijas</w:t>
            </w: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tai skaitā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240DD6" w:rsidRPr="00EE66DF" w:rsidTr="00666B29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  Valsts sociālais pabalsts Černobiļas AES avārijas seku likvidēšanas dalībniekiem un mirušo Černobiļas AES avārijas  seku likvidēšanas dalībnieku ģimenēm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240DD6" w:rsidRPr="00EE66DF" w:rsidTr="00666B29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  Pabalsts transporta izdevumu kompensēšanai invalīdiem, kuriem ir pārvietošanās grūtības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240DD6" w:rsidRPr="00666B29" w:rsidTr="00666B29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  Valsts speciālais pabalsts Latvijas neatkarības atgūšanas procesā bojāgājušo personu bērniem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240DD6" w:rsidRPr="009112C2" w:rsidTr="00666B2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  Pabalsts ar celiakiju slimiem bērniem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240DD6" w:rsidRPr="009112C2" w:rsidTr="00666B2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lv-LV" w:eastAsia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Apbedīšanas pabalsts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lv-LV" w:eastAsia="lv-LV"/>
              </w:rPr>
            </w:pPr>
          </w:p>
        </w:tc>
      </w:tr>
      <w:tr w:rsidR="00240DD6" w:rsidRPr="009112C2" w:rsidTr="00666B2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Atlīdzība par adopciju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40DD6" w:rsidRPr="00666B29" w:rsidTr="00666B2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Atlīdzība par adoptējamā bērna aprūpi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40DD6" w:rsidRPr="009112C2" w:rsidTr="00666B2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v-LV" w:eastAsia="lv-LV"/>
              </w:rPr>
              <w:t xml:space="preserve"> 20.02.00 Izdienas pensijas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</w:tr>
      <w:tr w:rsidR="00240DD6" w:rsidRPr="009112C2" w:rsidTr="00666B2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6216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Izdienas pensijas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40DD6" w:rsidRPr="009112C2" w:rsidTr="00666B2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6225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Apbedīšanas pabalsts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40DD6" w:rsidRPr="009112C2" w:rsidTr="00666B2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6229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Pārējie pabalsti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40DD6" w:rsidRPr="009112C2" w:rsidTr="00666B2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 xml:space="preserve">04.00.00 </w:t>
            </w:r>
            <w:r w:rsidRPr="009112C2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Valsts atbalsts sociālajai apdrošināšanai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240DD6" w:rsidRPr="009112C2" w:rsidTr="00666B2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7100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Valsts budžeta uzturēšanas izdevumu transferti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D6" w:rsidRPr="009112C2" w:rsidRDefault="00240DD6" w:rsidP="00666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</w:p>
        </w:tc>
      </w:tr>
      <w:tr w:rsidR="00240DD6" w:rsidRPr="00EE66DF" w:rsidTr="00666B29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7120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Valsts budžeta uzturēšanas izdevumu transferti no valsts pamatbud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žeta uz valsts speciālo budžetu</w:t>
            </w: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tai skaitā: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112C2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240DD6" w:rsidRPr="00666B29" w:rsidTr="00666B2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  Politiski represēto personu pensiju izmaksai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240DD6" w:rsidRPr="00666B29" w:rsidTr="00666B2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    Augstākās Padomes deputātu pensiju izmaksai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240DD6" w:rsidRPr="00EE66DF" w:rsidTr="00666B2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    Pensiju apgādnieku zaudējuma gadījumā izmaksai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240DD6" w:rsidRPr="009112C2" w:rsidTr="00666B2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    Valsts iemaksām pensiju apdrošināšanai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240DD6" w:rsidRPr="009112C2" w:rsidTr="00666B2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Valsts iemaksām invaliditātes apdrošināšanai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40DD6" w:rsidRPr="00EE66DF" w:rsidTr="00666B2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    Valsts iemaksām apdrošināšanai bezdarba gadījumam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</w:tbl>
    <w:p w:rsidR="00240DD6" w:rsidRDefault="00240DD6" w:rsidP="00666B29">
      <w:pPr>
        <w:spacing w:after="0" w:line="240" w:lineRule="auto"/>
        <w:rPr>
          <w:rFonts w:ascii="Times New Roman" w:hAnsi="Times New Roman"/>
          <w:sz w:val="20"/>
          <w:szCs w:val="24"/>
          <w:lang w:val="lv-LV" w:eastAsia="lv-LV"/>
        </w:rPr>
      </w:pPr>
    </w:p>
    <w:p w:rsidR="00240DD6" w:rsidRPr="00805174" w:rsidRDefault="00240DD6" w:rsidP="00666B29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805174">
        <w:rPr>
          <w:rFonts w:ascii="Times New Roman" w:hAnsi="Times New Roman"/>
          <w:sz w:val="24"/>
          <w:szCs w:val="24"/>
          <w:lang w:val="lv-LV" w:eastAsia="lv-LV"/>
        </w:rPr>
        <w:t>Piezīme. * Atbilstoši grozījumiem normatīvajos aktos, kas paredz izmaiņas pensiju, pabalstu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 vai</w:t>
      </w:r>
      <w:r w:rsidRPr="00805174">
        <w:rPr>
          <w:rFonts w:ascii="Times New Roman" w:hAnsi="Times New Roman"/>
          <w:sz w:val="24"/>
          <w:szCs w:val="24"/>
          <w:lang w:val="lv-LV" w:eastAsia="lv-LV"/>
        </w:rPr>
        <w:t xml:space="preserve"> atlīdzību veidos, tabula jāprecizē, norādot pensijas, pabalsta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 vai</w:t>
      </w:r>
      <w:r w:rsidRPr="00805174">
        <w:rPr>
          <w:rFonts w:ascii="Times New Roman" w:hAnsi="Times New Roman"/>
          <w:sz w:val="24"/>
          <w:szCs w:val="24"/>
          <w:lang w:val="lv-LV" w:eastAsia="lv-LV"/>
        </w:rPr>
        <w:t xml:space="preserve"> atlīdzības nosaukumu, plānu un izpildi.</w:t>
      </w:r>
    </w:p>
    <w:p w:rsidR="00240DD6" w:rsidRPr="009112C2" w:rsidRDefault="00240DD6" w:rsidP="00666B29">
      <w:pPr>
        <w:spacing w:after="0" w:line="240" w:lineRule="auto"/>
        <w:rPr>
          <w:rFonts w:ascii="Times New Roman" w:hAnsi="Times New Roman"/>
          <w:sz w:val="20"/>
          <w:szCs w:val="24"/>
          <w:lang w:val="lv-LV"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3397"/>
        <w:gridCol w:w="606"/>
      </w:tblGrid>
      <w:tr w:rsidR="00240DD6" w:rsidRPr="00666B29" w:rsidTr="00666B29">
        <w:trPr>
          <w:trHeight w:val="255"/>
        </w:trPr>
        <w:tc>
          <w:tcPr>
            <w:tcW w:w="14625" w:type="dxa"/>
            <w:gridSpan w:val="2"/>
            <w:vAlign w:val="bottom"/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4"/>
                <w:lang w:val="lv-LV" w:eastAsia="lv-LV"/>
              </w:rPr>
              <w:t> </w:t>
            </w:r>
            <w:r w:rsidRPr="00805174">
              <w:rPr>
                <w:rFonts w:ascii="Times New Roman" w:hAnsi="Times New Roman"/>
                <w:sz w:val="24"/>
                <w:szCs w:val="24"/>
                <w:lang w:val="lv-LV" w:eastAsia="lv-LV"/>
              </w:rPr>
              <w:t>Iestādes vadītājs</w:t>
            </w:r>
            <w:r w:rsidRPr="009112C2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____________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                               </w:t>
            </w:r>
            <w:r w:rsidRPr="009112C2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___________________ </w:t>
            </w:r>
          </w:p>
          <w:p w:rsidR="00240DD6" w:rsidRPr="009112C2" w:rsidRDefault="00240DD6" w:rsidP="00BC7B9D">
            <w:pPr>
              <w:spacing w:after="0" w:line="240" w:lineRule="auto"/>
              <w:ind w:left="1620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    </w:t>
            </w:r>
            <w:r w:rsidRPr="009112C2">
              <w:rPr>
                <w:rFonts w:ascii="Times New Roman" w:hAnsi="Times New Roman"/>
                <w:sz w:val="20"/>
                <w:szCs w:val="24"/>
                <w:lang w:val="lv-LV" w:eastAsia="lv-LV"/>
              </w:rPr>
              <w:t>(paraksts)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                                         </w:t>
            </w:r>
            <w:r w:rsidRPr="009112C2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(vārds, uzvārds)</w:t>
            </w:r>
          </w:p>
        </w:tc>
      </w:tr>
      <w:tr w:rsidR="00240DD6" w:rsidRPr="00666B29" w:rsidTr="00666B29">
        <w:trPr>
          <w:trHeight w:val="255"/>
        </w:trPr>
        <w:tc>
          <w:tcPr>
            <w:tcW w:w="14625" w:type="dxa"/>
            <w:gridSpan w:val="2"/>
            <w:vAlign w:val="bottom"/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4"/>
                <w:lang w:val="lv-LV" w:eastAsia="lv-LV"/>
              </w:rPr>
              <w:t> </w:t>
            </w:r>
            <w:r w:rsidRPr="00805174">
              <w:rPr>
                <w:rFonts w:ascii="Times New Roman" w:hAnsi="Times New Roman"/>
                <w:sz w:val="24"/>
                <w:szCs w:val="24"/>
                <w:lang w:val="lv-LV" w:eastAsia="lv-LV"/>
              </w:rPr>
              <w:t>Finanšu dienesta vadītājs (galvenais grāmatvedis)</w:t>
            </w:r>
            <w:r w:rsidRPr="009112C2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_____________________  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                         </w:t>
            </w:r>
            <w:r w:rsidRPr="009112C2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____________________ </w:t>
            </w:r>
          </w:p>
        </w:tc>
      </w:tr>
      <w:tr w:rsidR="00240DD6" w:rsidRPr="00666B29" w:rsidTr="00666B29">
        <w:tc>
          <w:tcPr>
            <w:tcW w:w="13995" w:type="dxa"/>
            <w:vAlign w:val="bottom"/>
          </w:tcPr>
          <w:p w:rsidR="00240DD6" w:rsidRPr="009112C2" w:rsidRDefault="00240DD6" w:rsidP="00BC7B9D">
            <w:pPr>
              <w:spacing w:after="0" w:line="240" w:lineRule="auto"/>
              <w:ind w:left="4500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                </w:t>
            </w:r>
            <w:r w:rsidRPr="009112C2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(paraksts) 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                                                </w:t>
            </w:r>
            <w:r w:rsidRPr="009112C2">
              <w:rPr>
                <w:rFonts w:ascii="Times New Roman" w:hAnsi="Times New Roman"/>
                <w:sz w:val="20"/>
                <w:szCs w:val="24"/>
                <w:lang w:val="lv-LV" w:eastAsia="lv-LV"/>
              </w:rPr>
              <w:t>(vārds, uzvārds)</w:t>
            </w:r>
          </w:p>
        </w:tc>
        <w:tc>
          <w:tcPr>
            <w:tcW w:w="0" w:type="auto"/>
            <w:vAlign w:val="center"/>
          </w:tcPr>
          <w:p w:rsidR="00240DD6" w:rsidRPr="009112C2" w:rsidRDefault="00240DD6" w:rsidP="00666B2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 w:rsidRPr="009112C2">
              <w:rPr>
                <w:rFonts w:ascii="Times New Roman" w:hAnsi="Times New Roman"/>
                <w:sz w:val="20"/>
                <w:szCs w:val="24"/>
                <w:lang w:val="lv-LV" w:eastAsia="lv-LV"/>
              </w:rPr>
              <w:t>  </w:t>
            </w:r>
          </w:p>
        </w:tc>
      </w:tr>
    </w:tbl>
    <w:p w:rsidR="00240DD6" w:rsidRPr="00805174" w:rsidRDefault="00240DD6" w:rsidP="00666B29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805174">
        <w:rPr>
          <w:rFonts w:ascii="Times New Roman" w:hAnsi="Times New Roman"/>
          <w:sz w:val="24"/>
          <w:szCs w:val="24"/>
          <w:lang w:val="lv-LV" w:eastAsia="lv-LV"/>
        </w:rPr>
        <w:t>20__.gada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C636C1">
        <w:rPr>
          <w:rFonts w:ascii="Times New Roman" w:hAnsi="Times New Roman"/>
          <w:sz w:val="24"/>
          <w:szCs w:val="24"/>
          <w:lang w:val="lv-LV" w:eastAsia="lv-LV"/>
        </w:rPr>
        <w:t>__</w:t>
      </w:r>
      <w:r>
        <w:rPr>
          <w:rFonts w:ascii="Times New Roman" w:hAnsi="Times New Roman"/>
          <w:sz w:val="24"/>
          <w:szCs w:val="24"/>
          <w:lang w:val="lv-LV" w:eastAsia="lv-LV"/>
        </w:rPr>
        <w:t>.</w:t>
      </w:r>
      <w:r w:rsidRPr="00805174">
        <w:rPr>
          <w:rFonts w:ascii="Times New Roman" w:hAnsi="Times New Roman"/>
          <w:sz w:val="24"/>
          <w:szCs w:val="24"/>
          <w:lang w:val="lv-LV" w:eastAsia="lv-LV"/>
        </w:rPr>
        <w:t>____________</w:t>
      </w:r>
    </w:p>
    <w:p w:rsidR="00240DD6" w:rsidRPr="00666B29" w:rsidRDefault="00240DD6" w:rsidP="00666B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nb-NO"/>
        </w:rPr>
      </w:pPr>
    </w:p>
    <w:p w:rsidR="00240DD6" w:rsidRPr="00666B29" w:rsidRDefault="00240DD6" w:rsidP="00666B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nb-NO"/>
        </w:rPr>
      </w:pPr>
    </w:p>
    <w:p w:rsidR="00240DD6" w:rsidRPr="00666B29" w:rsidRDefault="00240DD6" w:rsidP="00666B29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  <w:lang w:val="lv-LV"/>
        </w:rPr>
      </w:pPr>
    </w:p>
    <w:p w:rsidR="00240DD6" w:rsidRPr="00666B29" w:rsidRDefault="00240DD6" w:rsidP="00666B29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lv-LV"/>
        </w:rPr>
      </w:pPr>
      <w:r w:rsidRPr="00666B29">
        <w:rPr>
          <w:rFonts w:ascii="Times New Roman" w:hAnsi="Times New Roman"/>
          <w:bCs/>
          <w:sz w:val="28"/>
          <w:szCs w:val="28"/>
          <w:lang w:val="lv-LV"/>
        </w:rPr>
        <w:t>Finanšu ministrs</w:t>
      </w:r>
      <w:r w:rsidRPr="00666B29">
        <w:rPr>
          <w:rFonts w:ascii="Times New Roman" w:hAnsi="Times New Roman"/>
          <w:bCs/>
          <w:sz w:val="28"/>
          <w:szCs w:val="28"/>
          <w:lang w:val="lv-LV"/>
        </w:rPr>
        <w:tab/>
        <w:t>A.Vilks</w:t>
      </w:r>
    </w:p>
    <w:sectPr w:rsidR="00240DD6" w:rsidRPr="00666B29" w:rsidSect="00666B29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DD6" w:rsidRDefault="00240DD6" w:rsidP="001136C8">
      <w:pPr>
        <w:spacing w:after="0" w:line="240" w:lineRule="auto"/>
      </w:pPr>
      <w:r>
        <w:separator/>
      </w:r>
    </w:p>
  </w:endnote>
  <w:endnote w:type="continuationSeparator" w:id="0">
    <w:p w:rsidR="00240DD6" w:rsidRDefault="00240DD6" w:rsidP="0011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D6" w:rsidRPr="00F47C1E" w:rsidRDefault="00240DD6" w:rsidP="00666B29">
    <w:pPr>
      <w:pStyle w:val="Footer"/>
      <w:rPr>
        <w:rFonts w:ascii="Times New Roman" w:hAnsi="Times New Roman"/>
        <w:sz w:val="16"/>
        <w:szCs w:val="16"/>
        <w:lang w:val="lv-LV"/>
      </w:rPr>
    </w:pPr>
    <w:r w:rsidRPr="00F47C1E">
      <w:rPr>
        <w:rFonts w:ascii="Times New Roman" w:hAnsi="Times New Roman"/>
        <w:sz w:val="16"/>
        <w:szCs w:val="16"/>
        <w:lang w:val="lv-LV"/>
      </w:rPr>
      <w:t>S1850_1p</w:t>
    </w:r>
    <w:r>
      <w:rPr>
        <w:rFonts w:ascii="Times New Roman" w:hAnsi="Times New Roman"/>
        <w:sz w:val="16"/>
        <w:szCs w:val="16"/>
        <w:lang w:val="lv-LV"/>
      </w:rPr>
      <w:t>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D6" w:rsidRPr="00F47C1E" w:rsidRDefault="00240DD6" w:rsidP="00666B29">
    <w:pPr>
      <w:pStyle w:val="Footer"/>
      <w:rPr>
        <w:rFonts w:ascii="Times New Roman" w:hAnsi="Times New Roman"/>
        <w:sz w:val="16"/>
        <w:szCs w:val="16"/>
        <w:lang w:val="lv-LV"/>
      </w:rPr>
    </w:pPr>
    <w:r w:rsidRPr="00F47C1E">
      <w:rPr>
        <w:rFonts w:ascii="Times New Roman" w:hAnsi="Times New Roman"/>
        <w:sz w:val="16"/>
        <w:szCs w:val="16"/>
        <w:lang w:val="lv-LV"/>
      </w:rPr>
      <w:t>S1850_1p</w:t>
    </w:r>
    <w:r>
      <w:rPr>
        <w:rFonts w:ascii="Times New Roman" w:hAnsi="Times New Roman"/>
        <w:sz w:val="16"/>
        <w:szCs w:val="16"/>
        <w:lang w:val="lv-LV"/>
      </w:rPr>
      <w:t xml:space="preserve">6 v_sk. = </w:t>
    </w:r>
    <w:fldSimple w:instr=" NUMWORDS  \* MERGEFORMAT ">
      <w:r w:rsidRPr="001C674E">
        <w:rPr>
          <w:rFonts w:ascii="Times New Roman" w:hAnsi="Times New Roman"/>
          <w:noProof/>
          <w:sz w:val="16"/>
          <w:szCs w:val="16"/>
          <w:lang w:val="lv-LV"/>
        </w:rPr>
        <w:t>390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DD6" w:rsidRDefault="00240DD6" w:rsidP="001136C8">
      <w:pPr>
        <w:spacing w:after="0" w:line="240" w:lineRule="auto"/>
      </w:pPr>
      <w:r>
        <w:separator/>
      </w:r>
    </w:p>
  </w:footnote>
  <w:footnote w:type="continuationSeparator" w:id="0">
    <w:p w:rsidR="00240DD6" w:rsidRDefault="00240DD6" w:rsidP="00113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D6" w:rsidRDefault="00240DD6" w:rsidP="00666B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0DD6" w:rsidRDefault="00240D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D6" w:rsidRPr="00666B29" w:rsidRDefault="00240DD6" w:rsidP="00666B29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666B29">
      <w:rPr>
        <w:rStyle w:val="PageNumber"/>
        <w:rFonts w:ascii="Times New Roman" w:hAnsi="Times New Roman"/>
        <w:sz w:val="24"/>
        <w:szCs w:val="24"/>
      </w:rPr>
      <w:fldChar w:fldCharType="begin"/>
    </w:r>
    <w:r w:rsidRPr="00666B29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666B29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666B29">
      <w:rPr>
        <w:rStyle w:val="PageNumber"/>
        <w:rFonts w:ascii="Times New Roman" w:hAnsi="Times New Roman"/>
        <w:sz w:val="24"/>
        <w:szCs w:val="24"/>
      </w:rPr>
      <w:fldChar w:fldCharType="end"/>
    </w:r>
  </w:p>
  <w:p w:rsidR="00240DD6" w:rsidRDefault="00240D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197F"/>
    <w:multiLevelType w:val="hybridMultilevel"/>
    <w:tmpl w:val="55ACFBAE"/>
    <w:lvl w:ilvl="0" w:tplc="4ED49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065471"/>
    <w:multiLevelType w:val="hybridMultilevel"/>
    <w:tmpl w:val="907697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76A07"/>
    <w:multiLevelType w:val="multilevel"/>
    <w:tmpl w:val="CBDC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4F6E6EDF"/>
    <w:multiLevelType w:val="multilevel"/>
    <w:tmpl w:val="7316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110"/>
    <w:rsid w:val="000238B9"/>
    <w:rsid w:val="00030978"/>
    <w:rsid w:val="000E15CE"/>
    <w:rsid w:val="001136C8"/>
    <w:rsid w:val="00120CC2"/>
    <w:rsid w:val="001A1C66"/>
    <w:rsid w:val="001C674E"/>
    <w:rsid w:val="001D5BED"/>
    <w:rsid w:val="001E542B"/>
    <w:rsid w:val="00204110"/>
    <w:rsid w:val="00240DD6"/>
    <w:rsid w:val="00247E5E"/>
    <w:rsid w:val="00286111"/>
    <w:rsid w:val="00294ADA"/>
    <w:rsid w:val="002A50AF"/>
    <w:rsid w:val="002C3B29"/>
    <w:rsid w:val="00306904"/>
    <w:rsid w:val="00316F7E"/>
    <w:rsid w:val="003258B2"/>
    <w:rsid w:val="00331256"/>
    <w:rsid w:val="003710F4"/>
    <w:rsid w:val="00375922"/>
    <w:rsid w:val="003A26EE"/>
    <w:rsid w:val="003B3410"/>
    <w:rsid w:val="003B38B6"/>
    <w:rsid w:val="003C2B29"/>
    <w:rsid w:val="003C310E"/>
    <w:rsid w:val="00416BAC"/>
    <w:rsid w:val="0041781C"/>
    <w:rsid w:val="0042746F"/>
    <w:rsid w:val="004375CE"/>
    <w:rsid w:val="00485B0C"/>
    <w:rsid w:val="00494EC1"/>
    <w:rsid w:val="004960BD"/>
    <w:rsid w:val="004C5D22"/>
    <w:rsid w:val="004E7DA4"/>
    <w:rsid w:val="00543241"/>
    <w:rsid w:val="00543641"/>
    <w:rsid w:val="005711E1"/>
    <w:rsid w:val="00594959"/>
    <w:rsid w:val="00594E96"/>
    <w:rsid w:val="005E0452"/>
    <w:rsid w:val="005E65D0"/>
    <w:rsid w:val="00613193"/>
    <w:rsid w:val="006139CC"/>
    <w:rsid w:val="00666B29"/>
    <w:rsid w:val="006C25B0"/>
    <w:rsid w:val="006D4BAE"/>
    <w:rsid w:val="006F2924"/>
    <w:rsid w:val="0075563B"/>
    <w:rsid w:val="00784CF1"/>
    <w:rsid w:val="00796099"/>
    <w:rsid w:val="007B6C76"/>
    <w:rsid w:val="00805174"/>
    <w:rsid w:val="008419F7"/>
    <w:rsid w:val="008451D6"/>
    <w:rsid w:val="00857E22"/>
    <w:rsid w:val="00872EFF"/>
    <w:rsid w:val="008B3D27"/>
    <w:rsid w:val="008B71F0"/>
    <w:rsid w:val="008F1551"/>
    <w:rsid w:val="008F18E7"/>
    <w:rsid w:val="009109D6"/>
    <w:rsid w:val="009112C2"/>
    <w:rsid w:val="00962597"/>
    <w:rsid w:val="009741DA"/>
    <w:rsid w:val="009942C8"/>
    <w:rsid w:val="009A360C"/>
    <w:rsid w:val="009A39ED"/>
    <w:rsid w:val="009C19FB"/>
    <w:rsid w:val="00A374D6"/>
    <w:rsid w:val="00A81A45"/>
    <w:rsid w:val="00A91668"/>
    <w:rsid w:val="00A91802"/>
    <w:rsid w:val="00AC75BD"/>
    <w:rsid w:val="00AE4097"/>
    <w:rsid w:val="00B14692"/>
    <w:rsid w:val="00B2334D"/>
    <w:rsid w:val="00B8754E"/>
    <w:rsid w:val="00B9720A"/>
    <w:rsid w:val="00BB30BC"/>
    <w:rsid w:val="00BB4105"/>
    <w:rsid w:val="00BC1C85"/>
    <w:rsid w:val="00BC7B9D"/>
    <w:rsid w:val="00BD309A"/>
    <w:rsid w:val="00BD4BDC"/>
    <w:rsid w:val="00BF31B9"/>
    <w:rsid w:val="00C44E9D"/>
    <w:rsid w:val="00C636C1"/>
    <w:rsid w:val="00C85966"/>
    <w:rsid w:val="00CA59B2"/>
    <w:rsid w:val="00CF080A"/>
    <w:rsid w:val="00D11DF5"/>
    <w:rsid w:val="00D552B4"/>
    <w:rsid w:val="00D62252"/>
    <w:rsid w:val="00D753FC"/>
    <w:rsid w:val="00DB19C2"/>
    <w:rsid w:val="00DB46E9"/>
    <w:rsid w:val="00DB6381"/>
    <w:rsid w:val="00DE4D80"/>
    <w:rsid w:val="00E01A5D"/>
    <w:rsid w:val="00E20073"/>
    <w:rsid w:val="00E37D82"/>
    <w:rsid w:val="00E64FEA"/>
    <w:rsid w:val="00E83F10"/>
    <w:rsid w:val="00EA6A59"/>
    <w:rsid w:val="00EE166D"/>
    <w:rsid w:val="00EE66DF"/>
    <w:rsid w:val="00F32D2F"/>
    <w:rsid w:val="00F44E89"/>
    <w:rsid w:val="00F47C1E"/>
    <w:rsid w:val="00F608A1"/>
    <w:rsid w:val="00F77537"/>
    <w:rsid w:val="00F81AAD"/>
    <w:rsid w:val="00F97EC5"/>
    <w:rsid w:val="00FC501A"/>
    <w:rsid w:val="00FD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78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3C2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lv-LV" w:eastAsia="lv-LV"/>
    </w:rPr>
  </w:style>
  <w:style w:type="paragraph" w:styleId="Heading4">
    <w:name w:val="heading 4"/>
    <w:basedOn w:val="Normal"/>
    <w:link w:val="Heading4Char"/>
    <w:uiPriority w:val="99"/>
    <w:qFormat/>
    <w:rsid w:val="003C2B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2B29"/>
    <w:rPr>
      <w:rFonts w:ascii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2B29"/>
    <w:rPr>
      <w:rFonts w:ascii="Times New Roman" w:hAnsi="Times New Roman" w:cs="Times New Roman"/>
      <w:b/>
      <w:bCs/>
      <w:sz w:val="24"/>
      <w:szCs w:val="24"/>
      <w:lang w:eastAsia="lv-LV"/>
    </w:rPr>
  </w:style>
  <w:style w:type="paragraph" w:styleId="Title">
    <w:name w:val="Title"/>
    <w:basedOn w:val="Normal"/>
    <w:link w:val="TitleChar"/>
    <w:uiPriority w:val="99"/>
    <w:qFormat/>
    <w:rsid w:val="003C31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3C310E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3C3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13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36C8"/>
    <w:rPr>
      <w:rFonts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113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36C8"/>
    <w:rPr>
      <w:rFonts w:cs="Times New Roman"/>
      <w:sz w:val="22"/>
      <w:szCs w:val="22"/>
      <w:lang w:val="en-US"/>
    </w:rPr>
  </w:style>
  <w:style w:type="paragraph" w:customStyle="1" w:styleId="naisf">
    <w:name w:val="naisf"/>
    <w:basedOn w:val="Normal"/>
    <w:uiPriority w:val="99"/>
    <w:rsid w:val="008B7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semiHidden/>
    <w:rsid w:val="003C2B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C2B29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3C2B29"/>
    <w:pPr>
      <w:spacing w:after="150" w:line="240" w:lineRule="auto"/>
    </w:pPr>
    <w:rPr>
      <w:rFonts w:ascii="Times New Roman" w:eastAsia="Times New Roman" w:hAnsi="Times New Roman"/>
      <w:color w:val="306060"/>
      <w:sz w:val="31"/>
      <w:szCs w:val="31"/>
      <w:lang w:val="lv-LV" w:eastAsia="lv-LV"/>
    </w:rPr>
  </w:style>
  <w:style w:type="paragraph" w:customStyle="1" w:styleId="h2">
    <w:name w:val="h2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06060"/>
      <w:sz w:val="24"/>
      <w:szCs w:val="24"/>
      <w:lang w:val="lv-LV" w:eastAsia="lv-LV"/>
    </w:rPr>
  </w:style>
  <w:style w:type="paragraph" w:customStyle="1" w:styleId="a">
    <w:name w:val="a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06060"/>
      <w:sz w:val="24"/>
      <w:szCs w:val="24"/>
      <w:lang w:val="lv-LV" w:eastAsia="lv-LV"/>
    </w:rPr>
  </w:style>
  <w:style w:type="paragraph" w:customStyle="1" w:styleId="b">
    <w:name w:val="b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06060"/>
      <w:sz w:val="24"/>
      <w:szCs w:val="24"/>
      <w:lang w:val="lv-LV" w:eastAsia="lv-LV"/>
    </w:rPr>
  </w:style>
  <w:style w:type="paragraph" w:customStyle="1" w:styleId="body">
    <w:name w:val="body"/>
    <w:basedOn w:val="Normal"/>
    <w:uiPriority w:val="99"/>
    <w:rsid w:val="003C2B29"/>
    <w:pPr>
      <w:shd w:val="clear" w:color="auto" w:fill="C9E1D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val="lv-LV" w:eastAsia="lv-LV"/>
    </w:rPr>
  </w:style>
  <w:style w:type="paragraph" w:customStyle="1" w:styleId="bodyfont">
    <w:name w:val="bodyfont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lv-LV" w:eastAsia="lv-LV"/>
    </w:rPr>
  </w:style>
  <w:style w:type="paragraph" w:customStyle="1" w:styleId="button">
    <w:name w:val="button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0F8F8"/>
      <w:sz w:val="24"/>
      <w:szCs w:val="24"/>
      <w:lang w:val="lv-LV" w:eastAsia="lv-LV"/>
    </w:rPr>
  </w:style>
  <w:style w:type="paragraph" w:customStyle="1" w:styleId="radio">
    <w:name w:val="radio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headcol">
    <w:name w:val="headcol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0F8F8"/>
      <w:sz w:val="24"/>
      <w:szCs w:val="24"/>
      <w:lang w:val="lv-LV" w:eastAsia="lv-LV"/>
    </w:rPr>
  </w:style>
  <w:style w:type="paragraph" w:customStyle="1" w:styleId="titlecol">
    <w:name w:val="titlecol"/>
    <w:basedOn w:val="Normal"/>
    <w:uiPriority w:val="99"/>
    <w:rsid w:val="003C2B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th">
    <w:name w:val="th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33"/>
      <w:sz w:val="24"/>
      <w:szCs w:val="24"/>
      <w:lang w:val="lv-LV" w:eastAsia="lv-LV"/>
    </w:rPr>
  </w:style>
  <w:style w:type="paragraph" w:customStyle="1" w:styleId="thr">
    <w:name w:val="thr"/>
    <w:basedOn w:val="Normal"/>
    <w:uiPriority w:val="99"/>
    <w:rsid w:val="003C2B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bdc">
    <w:name w:val="bdc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input">
    <w:name w:val="input"/>
    <w:basedOn w:val="Normal"/>
    <w:uiPriority w:val="99"/>
    <w:rsid w:val="003C2B29"/>
    <w:pPr>
      <w:shd w:val="clear" w:color="auto" w:fill="F0F8F8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val="lv-LV" w:eastAsia="lv-LV"/>
    </w:rPr>
  </w:style>
  <w:style w:type="paragraph" w:customStyle="1" w:styleId="select">
    <w:name w:val="select"/>
    <w:basedOn w:val="Normal"/>
    <w:uiPriority w:val="99"/>
    <w:rsid w:val="003C2B29"/>
    <w:pPr>
      <w:shd w:val="clear" w:color="auto" w:fill="F0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lv-LV" w:eastAsia="lv-LV"/>
    </w:rPr>
  </w:style>
  <w:style w:type="paragraph" w:customStyle="1" w:styleId="top1">
    <w:name w:val="top1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logo">
    <w:name w:val="logo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op2">
    <w:name w:val="top2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hline">
    <w:name w:val="hline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vline">
    <w:name w:val="vline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zvabri">
    <w:name w:val="zvabri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lv-LV" w:eastAsia="lv-LV"/>
    </w:rPr>
  </w:style>
  <w:style w:type="paragraph" w:customStyle="1" w:styleId="regfields">
    <w:name w:val="regfields"/>
    <w:basedOn w:val="Normal"/>
    <w:uiPriority w:val="99"/>
    <w:rsid w:val="003C2B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c">
    <w:name w:val="naisc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99"/>
    <w:rsid w:val="003C2B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99"/>
    <w:qFormat/>
    <w:rsid w:val="003C2B29"/>
    <w:rPr>
      <w:rFonts w:cs="Times New Roman"/>
      <w:b/>
      <w:bCs/>
    </w:rPr>
  </w:style>
  <w:style w:type="character" w:customStyle="1" w:styleId="th1">
    <w:name w:val="th1"/>
    <w:basedOn w:val="DefaultParagraphFont"/>
    <w:uiPriority w:val="99"/>
    <w:rsid w:val="003C2B29"/>
    <w:rPr>
      <w:rFonts w:cs="Times New Roman"/>
      <w:b/>
      <w:bCs/>
      <w:color w:val="333333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C2B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lv-LV"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C2B29"/>
    <w:rPr>
      <w:rFonts w:ascii="Arial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3C2B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lv-LV"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3C2B29"/>
    <w:rPr>
      <w:rFonts w:ascii="Arial" w:hAnsi="Arial" w:cs="Arial"/>
      <w:vanish/>
      <w:sz w:val="16"/>
      <w:szCs w:val="16"/>
      <w:lang w:eastAsia="lv-LV"/>
    </w:rPr>
  </w:style>
  <w:style w:type="paragraph" w:customStyle="1" w:styleId="tvhtml">
    <w:name w:val="tv_html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C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B29"/>
    <w:rPr>
      <w:rFonts w:ascii="Tahoma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rsid w:val="00666B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9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3</Pages>
  <Words>2903</Words>
  <Characters>1656</Characters>
  <Application>Microsoft Office Outlook</Application>
  <DocSecurity>0</DocSecurity>
  <Lines>0</Lines>
  <Paragraphs>0</Paragraphs>
  <ScaleCrop>false</ScaleCrop>
  <Company>Finanšu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instrukcijas projekts „Instrukcija par kārtējā </dc:title>
  <dc:subject>MK instrukcijas 6.pielikums</dc:subject>
  <dc:creator>Anželika Osipova</dc:creator>
  <cp:keywords/>
  <dc:description>A. OsipovaFinanšu ministrijas Budžeta departamentaValsts budžeta politikas nodaļas vecākā referentet.67083802; anzelika.osipova@fm.gov.lv </dc:description>
  <cp:lastModifiedBy>Erna Ivanova</cp:lastModifiedBy>
  <cp:revision>51</cp:revision>
  <cp:lastPrinted>2011-08-11T09:02:00Z</cp:lastPrinted>
  <dcterms:created xsi:type="dcterms:W3CDTF">2011-04-20T09:47:00Z</dcterms:created>
  <dcterms:modified xsi:type="dcterms:W3CDTF">2011-08-24T08:29:00Z</dcterms:modified>
</cp:coreProperties>
</file>